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E5" w:rsidRDefault="009709F8" w:rsidP="008E3739">
      <w:r>
        <w:rPr>
          <w:noProof/>
        </w:rPr>
        <w:pict>
          <v:shapetype id="_x0000_t202" coordsize="21600,21600" o:spt="202" path="m,l,21600r21600,l21600,xe">
            <v:stroke joinstyle="miter"/>
            <v:path gradientshapeok="t" o:connecttype="rect"/>
          </v:shapetype>
          <v:shape id="OR4Obj0-050" o:spid="_x0000_s12996" type="#_x0000_t202" style="position:absolute;margin-left:10.8pt;margin-top:41.3pt;width:241.2pt;height:48.9pt;z-index:251651072;mso-position-horizontal-relative:page;mso-position-vertical-relative:page" filled="f" stroked="f">
            <v:textbox style="mso-next-textbox:#OR4Obj0-050;mso-fit-shape-to-text:t" inset="1.44pt,1.44pt,1.44pt,1.44pt">
              <w:txbxContent>
                <w:p w:rsidR="00150349" w:rsidRPr="004D715B" w:rsidRDefault="00150349" w:rsidP="009709F8">
                  <w:pPr>
                    <w:jc w:val="center"/>
                    <w:rPr>
                      <w:rFonts w:ascii="Arial" w:hAnsi="Arial" w:cs="Arial"/>
                      <w:color w:val="184163"/>
                    </w:rPr>
                  </w:pPr>
                  <w:r w:rsidRPr="004D715B">
                    <w:rPr>
                      <w:rFonts w:ascii="Arial" w:hAnsi="Arial" w:cs="Arial"/>
                      <w:b/>
                      <w:bCs/>
                      <w:iCs/>
                      <w:color w:val="184163"/>
                      <w:sz w:val="40"/>
                      <w:szCs w:val="32"/>
                    </w:rPr>
                    <w:t>Type subheading here. Type subheading here.</w:t>
                  </w:r>
                </w:p>
              </w:txbxContent>
            </v:textbox>
            <w10:wrap anchorx="page" anchory="page"/>
          </v:shape>
        </w:pict>
      </w:r>
      <w:r>
        <w:rPr>
          <w:noProof/>
        </w:rPr>
        <w:pict>
          <v:group id="HappySocket_03" o:spid="_x0000_s12704" style="position:absolute;margin-left:104.4pt;margin-top:504.15pt;width:54pt;height:44.75pt;z-index:251638784;mso-position-horizontal-relative:page;mso-position-vertical-relative:page" coordorigin="3392,2819" coordsize="1784,1478">
            <v:group id="_x0000_s12705" style="position:absolute;left:3392;top:2819;width:1784;height:1478" coordorigin="6848,4150" coordsize="1784,1478">
              <v:shape id="_x0000_s12706"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2707"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2708" style="position:absolute;left:8572;top:4829;width:8;height:153" coordsize="8,153" path="m,153l,,2,16,4,31,6,46,8,62,6,85,4,108,2,131,,153xe" stroked="f">
                <v:path arrowok="t"/>
              </v:shape>
              <v:shape id="_x0000_s12709" style="position:absolute;left:8567;top:4787;width:13;height:239" coordsize="13,239" path="m,239l,,3,25,7,52,9,77r4,27l11,139,7,173,3,206,,239xe" stroked="f">
                <v:path arrowok="t"/>
              </v:shape>
              <v:shape id="_x0000_s12710" style="position:absolute;left:8561;top:4752;width:11;height:307" coordsize="11,307" path="m11,77r,153l9,249,6,270,4,290,,307,,,2,19,6,39,9,58r2,19xe" stroked="f">
                <v:path arrowok="t"/>
              </v:shape>
              <v:shape id="_x0000_s12711" style="position:absolute;left:8553;top:4721;width:14;height:367" coordsize="14,367" path="m14,66r,239l10,321,8,336,4,351,,367,,,4,15,8,33r2,15l14,66xe" stroked="f">
                <v:path arrowok="t"/>
              </v:shape>
              <v:shape id="_x0000_s12712" style="position:absolute;left:8547;top:4696;width:14;height:415" coordsize="14,415" path="m14,56r,307l6,390,,415,,,6,27r8,29xe" stroked="f">
                <v:path arrowok="t"/>
              </v:shape>
              <v:shape id="_x0000_s12713" style="position:absolute;left:8542;top:4673;width:11;height:461" coordsize="11,461" path="m11,48r,367l5,438,,461,,,5,23r6,25xe" stroked="f">
                <v:path arrowok="t"/>
              </v:shape>
              <v:shape id="_x0000_s12714" style="position:absolute;left:8534;top:4650;width:13;height:503" coordsize="13,503" path="m13,46r,415l8,482,,503,,,8,23r5,23xe" fillcolor="#fefefe" stroked="f">
                <v:path arrowok="t"/>
              </v:shape>
              <v:shape id="_x0000_s12715" style="position:absolute;left:8528;top:4630;width:14;height:541" coordsize="14,541" path="m14,43r,461l6,522,,541,,,6,22r8,21xe" fillcolor="#fefefe" stroked="f">
                <v:path arrowok="t"/>
              </v:shape>
              <v:shape id="_x0000_s12716" style="position:absolute;left:8522;top:4613;width:12;height:575" coordsize="12,575" path="m12,37r,503l6,558,,575,,,6,17r6,20xe" fillcolor="#fefefe" stroked="f">
                <v:path arrowok="t"/>
              </v:shape>
              <v:shape id="_x0000_s12717" style="position:absolute;left:8514;top:4596;width:14;height:608" coordsize="14,608" path="m14,34r,541l8,590,,608,,,8,17r6,17xe" fillcolor="#fefefe" stroked="f">
                <v:path arrowok="t"/>
              </v:shape>
              <v:shape id="_x0000_s12718" style="position:absolute;left:8509;top:4578;width:13;height:639" coordsize="13,639" path="m13,35r,575l5,626,,639,,,5,18r8,17xe" fillcolor="#fefefe" stroked="f">
                <v:path arrowok="t"/>
              </v:shape>
              <v:shape id="_x0000_s12719" style="position:absolute;left:8503;top:4563;width:11;height:670" coordsize="11,670" path="m11,33r,608l6,654,,670,,,6,15r5,18xe" fillcolor="#fdfdfd" stroked="f">
                <v:path arrowok="t"/>
              </v:shape>
              <v:shape id="_x0000_s12720" style="position:absolute;left:8495;top:4549;width:14;height:695" coordsize="14,695" path="m14,29r,639l8,684,,695,,,8,14r6,15xe" fillcolor="#fdfdfd" stroked="f">
                <v:path arrowok="t"/>
              </v:shape>
              <v:shape id="_x0000_s12721" style="position:absolute;left:8489;top:4534;width:14;height:724" coordsize="14,724" path="m14,29r,670l6,710,,724,,,6,15r8,14xe" fillcolor="#fdfdfd" stroked="f">
                <v:path arrowok="t"/>
              </v:shape>
              <v:shape id="_x0000_s12722" style="position:absolute;left:8484;top:4520;width:11;height:749" coordsize="11,749" path="m11,29r,695l5,738,,749,,,5,14r6,15xe" fillcolor="#fdfdfd" stroked="f">
                <v:path arrowok="t"/>
              </v:shape>
              <v:shape id="_x0000_s12723" style="position:absolute;left:8476;top:4509;width:13;height:772" coordsize="13,772" path="m13,25r,724l8,760,,772,,,8,13r5,12xe" fillcolor="#fdfdfd" stroked="f">
                <v:path arrowok="t"/>
              </v:shape>
              <v:shape id="_x0000_s12724" style="position:absolute;left:8470;top:4495;width:14;height:797" coordsize="14,797" path="m14,25r,749l6,786,,797,,,6,14r8,11xe" fillcolor="#fbfbfb" stroked="f">
                <v:path arrowok="t"/>
              </v:shape>
              <v:shape id="_x0000_s12725" style="position:absolute;left:8464;top:4484;width:12;height:820" coordsize="12,820" path="m12,25r,772l6,808,,820,,,6,13r6,12xe" fillcolor="#fbfbfb" stroked="f">
                <v:path arrowok="t"/>
              </v:shape>
              <v:shape id="_x0000_s12726" style="position:absolute;left:8457;top:4474;width:13;height:840" coordsize="13,840" path="m13,21r,797l7,830,,840,,,7,10r6,11xe" fillcolor="#fbfbfb" stroked="f">
                <v:path arrowok="t"/>
              </v:shape>
              <v:shape id="_x0000_s12727" style="position:absolute;left:8451;top:4462;width:13;height:861" coordsize="13,861" path="m13,22r,820l6,852,,861,,,6,12r7,10xe" fillcolor="#fbfbfb" stroked="f">
                <v:path arrowok="t"/>
              </v:shape>
              <v:shape id="_x0000_s12728" style="position:absolute;left:8445;top:4451;width:12;height:882" coordsize="12,882" path="m12,23r,840l6,872,,882,,,6,11r6,12xe" fillcolor="#fbfbfb" stroked="f">
                <v:path arrowok="t"/>
              </v:shape>
              <v:shape id="_x0000_s12729" style="position:absolute;left:8437;top:4441;width:14;height:902" coordsize="14,902" path="m14,21r,861l8,892,,902,,,8,10r6,11xe" fillcolor="#fafafa" stroked="f">
                <v:path arrowok="t"/>
              </v:shape>
              <v:shape id="_x0000_s12730" style="position:absolute;left:8431;top:4431;width:14;height:921" coordsize="14,921" path="m14,20r,882l8,912,,921,,,8,10r6,10xe" fillcolor="#fafafa" stroked="f">
                <v:path arrowok="t"/>
              </v:shape>
              <v:shape id="_x0000_s12731" style="position:absolute;left:8426;top:4422;width:11;height:938" coordsize="11,938" path="m11,19r,902l5,930,,938,,,5,9r6,10xe" fillcolor="#fafafa" stroked="f">
                <v:path arrowok="t"/>
              </v:shape>
              <v:shape id="_x0000_s12732" style="position:absolute;left:8420;top:4412;width:11;height:958" coordsize="11,958" path="m11,19r,921l6,948,,958,,,6,10r5,9xe" fillcolor="#fafafa" stroked="f">
                <v:path arrowok="t"/>
              </v:shape>
              <v:shape id="_x0000_s12733" style="position:absolute;left:8412;top:4403;width:14;height:974" coordsize="14,974" path="m14,19r,938l8,967,,974,,,8,9r6,10xe" fillcolor="#fafafa" stroked="f">
                <v:path arrowok="t"/>
              </v:shape>
              <v:shape id="_x0000_s12734" style="position:absolute;left:8406;top:4395;width:14;height:990" coordsize="14,990" path="m14,17r,958l6,982,,990,,,6,9r8,8xe" fillcolor="#f9f9f9" stroked="f">
                <v:path arrowok="t"/>
              </v:shape>
              <v:shape id="_x0000_s12735" style="position:absolute;left:8401;top:4387;width:11;height:1008" coordsize="11,1008" path="m11,16r,974l5,998,,1008,,,5,8r6,8xe" fillcolor="#f9f9f9" stroked="f">
                <v:path arrowok="t"/>
              </v:shape>
              <v:shape id="_x0000_s12736" style="position:absolute;left:8393;top:4377;width:13;height:1025" coordsize="13,1025" path="m13,18r,990l8,1018r-8,7l,,8,10r5,8xe" fillcolor="#f9f9f9" stroked="f">
                <v:path arrowok="t"/>
              </v:shape>
              <v:shape id="_x0000_s12737" style="position:absolute;left:8387;top:4370;width:14;height:1040" coordsize="14,1040" path="m14,17r,1008l6,1032r-6,8l,,6,7r8,10xe" fillcolor="#f9f9f9" stroked="f">
                <v:path arrowok="t"/>
              </v:shape>
              <v:shape id="_x0000_s12738" style="position:absolute;left:8381;top:4362;width:12;height:1054" coordsize="12,1054" path="m12,15r,1025l6,1048r-6,6l,,6,8r6,7xe" fillcolor="#f9f9f9" stroked="f">
                <v:path arrowok="t"/>
              </v:shape>
              <v:shape id="_x0000_s12739" style="position:absolute;left:8373;top:4354;width:14;height:1070" coordsize="14,1070" path="m14,16r,1040l8,1062r-8,8l,,8,8r6,8xe" fillcolor="#f8f8f7" stroked="f">
                <v:path arrowok="t"/>
              </v:shape>
              <v:shape id="_x0000_s12740" style="position:absolute;left:8368;top:4347;width:13;height:1084" coordsize="13,1084" path="m13,15r,1054l5,1077r-5,7l,,5,7r8,8xe" fillcolor="#f8f8f7" stroked="f">
                <v:path arrowok="t"/>
              </v:shape>
              <v:shape id="_x0000_s12741" style="position:absolute;left:8362;top:4339;width:11;height:1098" coordsize="11,1098" path="m11,15r,1070l6,1092r-6,6l,,6,8r5,7xe" fillcolor="#f8f8f7" stroked="f">
                <v:path arrowok="t"/>
              </v:shape>
              <v:shape id="_x0000_s12742" style="position:absolute;left:8354;top:4333;width:14;height:1112" coordsize="14,1112" path="m14,14r,1084l8,1104r-8,8l,,8,6r6,8xe" fillcolor="#f8f8f7" stroked="f">
                <v:path arrowok="t"/>
              </v:shape>
              <v:shape id="_x0000_s12743" style="position:absolute;left:8348;top:4325;width:14;height:1126" coordsize="14,1126" path="m14,14r,1098l6,1120r-6,6l,,6,8r8,6xe" fillcolor="#f8f8f7" stroked="f">
                <v:path arrowok="t"/>
              </v:shape>
              <v:shape id="_x0000_s12744" style="position:absolute;left:8343;top:4320;width:11;height:1138" coordsize="11,1138" path="m11,13r,1112l5,1131r-5,7l,,5,5r6,8xe" fillcolor="#f6f6f6" stroked="f">
                <v:path arrowok="t"/>
              </v:shape>
              <v:shape id="_x0000_s12745" style="position:absolute;left:8335;top:4312;width:13;height:1152" coordsize="13,1152" path="m13,13r,1126l8,1146r-8,6l,,8,8r5,5xe" fillcolor="#f6f6f6" stroked="f">
                <v:path arrowok="t"/>
              </v:shape>
              <v:shape id="_x0000_s12746" style="position:absolute;left:8329;top:4306;width:14;height:1164" coordsize="14,1164" path="m14,14r,1138l6,1158r-6,6l,,6,6r8,8xe" fillcolor="#f6f6f6" stroked="f">
                <v:path arrowok="t"/>
              </v:shape>
              <v:shape id="_x0000_s12747" style="position:absolute;left:8323;top:4298;width:12;height:1180" coordsize="12,1180" path="m12,14r,1152l6,1172r-6,8l,,6,8r6,6xe" fillcolor="#f6f6f6" stroked="f">
                <v:path arrowok="t"/>
              </v:shape>
              <v:shape id="_x0000_s12748" style="position:absolute;left:8316;top:4293;width:13;height:1191" coordsize="13,1191" path="m13,13r,1164l7,1185r-7,6l,,7,5r6,8xe" fillcolor="#f6f6f6" stroked="f">
                <v:path arrowok="t"/>
              </v:shape>
              <v:shape id="_x0000_s12749" style="position:absolute;left:8310;top:4287;width:13;height:1202" coordsize="13,1202" path="m13,11r,1180l6,1197r-6,5l,,6,6r7,5xe" fillcolor="#f5f5f5" stroked="f">
                <v:path arrowok="t"/>
              </v:shape>
              <v:shape id="_x0000_s12750" style="position:absolute;left:8304;top:4281;width:12;height:1214" coordsize="12,1214" path="m12,12r,1191l6,1208r-6,6l,,6,6r6,6xe" fillcolor="#f5f5f5" stroked="f">
                <v:path arrowok="t"/>
              </v:shape>
              <v:shape id="_x0000_s12751" style="position:absolute;left:8296;top:4275;width:14;height:1226" coordsize="14,1226" path="m14,12r,1202l8,1220r-8,6l,,8,6r6,6xe" fillcolor="#f5f5f5" stroked="f">
                <v:path arrowok="t"/>
              </v:shape>
              <v:shape id="_x0000_s12752" style="position:absolute;left:8290;top:4269;width:14;height:1238" coordsize="14,1238" path="m14,12r,1214l6,1232r-6,6l,,6,6r8,6xe" fillcolor="#f5f5f5" stroked="f">
                <v:path arrowok="t"/>
              </v:shape>
              <v:shape id="_x0000_s12753" style="position:absolute;left:8285;top:4264;width:11;height:1249" coordsize="11,1249" path="m11,11r,1226l5,1243r-5,6l,,5,5r6,6xe" fillcolor="#f5f5f5" stroked="f">
                <v:path arrowok="t"/>
              </v:shape>
              <v:shape id="_x0000_s12754" style="position:absolute;left:8277;top:4258;width:13;height:1260" coordsize="13,1260" path="m13,11r,1238l8,1255r-8,5l,,8,6r5,5xe" fillcolor="#f4f4f3" stroked="f">
                <v:path arrowok="t"/>
              </v:shape>
              <v:shape id="_x0000_s12755" style="position:absolute;left:8271;top:4254;width:14;height:1270" coordsize="14,1270" path="m14,10r,1249l8,1264r-8,6l,,8,4r6,6xe" fillcolor="#f4f4f3" stroked="f">
                <v:path arrowok="t"/>
              </v:shape>
              <v:shape id="_x0000_s12756" style="position:absolute;left:8265;top:4248;width:12;height:1280" coordsize="12,1280" path="m12,10r,1260l6,1276r-6,4l,,6,6r6,4xe" fillcolor="#f4f4f3" stroked="f">
                <v:path arrowok="t"/>
              </v:shape>
              <v:shape id="_x0000_s12757" style="position:absolute;left:8260;top:4242;width:11;height:1292" coordsize="11,1292" path="m11,12r,1270l5,1286r-5,6l,,5,6r6,6xe" fillcolor="#f4f4f3" stroked="f">
                <v:path arrowok="t"/>
              </v:shape>
              <v:shape id="_x0000_s12758" style="position:absolute;left:8252;top:4238;width:13;height:1302" coordsize="13,1302" path="m13,10r,1280l8,1296r-8,6l,,8,4r5,6xe" fillcolor="#f4f4f3" stroked="f">
                <v:path arrowok="t"/>
              </v:shape>
              <v:shape id="_x0000_s12759" style="position:absolute;left:8246;top:4233;width:14;height:1310" coordsize="14,1310" path="m14,9r,1292l6,1307r-6,3l,,6,5r8,4xe" fillcolor="#f2f2f2" stroked="f">
                <v:path arrowok="t"/>
              </v:shape>
              <v:shape id="_x0000_s12760" style="position:absolute;left:8240;top:4229;width:12;height:1320" coordsize="12,1320" path="m12,9r,1302l6,1314r-6,6l,,6,4r6,5xe" fillcolor="#f2f2f2" stroked="f">
                <v:path arrowok="t"/>
              </v:shape>
              <v:shape id="_x0000_s12761" style="position:absolute;left:8232;top:4223;width:14;height:1332" coordsize="14,1332" path="m14,10r,1310l8,1326r-8,6l,,8,6r6,4xe" fillcolor="#f2f2f2" stroked="f">
                <v:path arrowok="t"/>
              </v:shape>
              <v:shape id="_x0000_s12762" style="position:absolute;left:8227;top:4219;width:13;height:1340" coordsize="13,1340" path="m13,10r,1320l5,1336r-5,4l,,5,4r8,6xe" fillcolor="#f2f2f2" stroked="f">
                <v:path arrowok="t"/>
              </v:shape>
              <v:shape id="_x0000_s12763" style="position:absolute;left:8221;top:4213;width:11;height:1352" coordsize="11,1352" path="m11,10r,1332l6,1346r-6,6l,,6,6r5,4xe" fillcolor="#f2f2f2" stroked="f">
                <v:path arrowok="t"/>
              </v:shape>
              <v:shape id="_x0000_s12764" style="position:absolute;left:8213;top:4211;width:14;height:1356" coordsize="14,1356" path="m14,8r,1340l8,1352r-6,4l,1356,,,2,,8,4r6,4xe" fillcolor="#f1f1f1" stroked="f">
                <v:path arrowok="t"/>
              </v:shape>
              <v:shape id="_x0000_s12765" style="position:absolute;left:8207;top:4211;width:14;height:1356" coordsize="14,1356" path="m14,2r,1352l10,1354r-2,2l,1356,,,8,r2,l14,2xe" fillcolor="#f1f1f1" stroked="f">
                <v:path arrowok="t"/>
              </v:shape>
              <v:rect id="_x0000_s12766" style="position:absolute;left:8202;top:4211;width:11;height:1356" fillcolor="#f1f1f1" stroked="f"/>
              <v:rect id="_x0000_s12767" style="position:absolute;left:8194;top:4211;width:13;height:1356" fillcolor="#f1f1f1" stroked="f"/>
              <v:rect id="_x0000_s12768" style="position:absolute;left:8188;top:4211;width:14;height:1356" fillcolor="#f1f1f1" stroked="f"/>
              <v:rect id="_x0000_s12769" style="position:absolute;left:8182;top:4211;width:12;height:1356" fillcolor="#f0f0f0" stroked="f"/>
              <v:rect id="_x0000_s12770" style="position:absolute;left:8175;top:4211;width:13;height:1356" fillcolor="#f0f0f0" stroked="f"/>
              <v:rect id="_x0000_s12771" style="position:absolute;left:8169;top:4211;width:13;height:1356" fillcolor="#f0f0f0" stroked="f"/>
              <v:rect id="_x0000_s12772" style="position:absolute;left:8163;top:4211;width:12;height:1356" fillcolor="#f0f0f0" stroked="f"/>
              <v:rect id="_x0000_s12773" style="position:absolute;left:8155;top:4211;width:14;height:1356" fillcolor="#f0f0f0" stroked="f"/>
              <v:rect id="_x0000_s12774" style="position:absolute;left:8149;top:4211;width:14;height:1356" fillcolor="#efeeee" stroked="f"/>
              <v:rect id="_x0000_s12775" style="position:absolute;left:8144;top:4211;width:11;height:1356" fillcolor="#efeeee" stroked="f"/>
              <v:rect id="_x0000_s12776" style="position:absolute;left:8136;top:4211;width:13;height:1356" fillcolor="#efeeee" stroked="f"/>
              <v:rect id="_x0000_s12777" style="position:absolute;left:8130;top:4211;width:14;height:1356" fillcolor="#efeeee" stroked="f"/>
              <v:rect id="_x0000_s12778" style="position:absolute;left:8124;top:4211;width:12;height:1356" fillcolor="#efeeee" stroked="f"/>
              <v:rect id="_x0000_s12779" style="position:absolute;left:8117;top:4211;width:13;height:1356" fillcolor="#ededed" stroked="f"/>
              <v:rect id="_x0000_s12780" style="position:absolute;left:8111;top:4211;width:13;height:1356" fillcolor="#ededed" stroked="f"/>
              <v:rect id="_x0000_s12781" style="position:absolute;left:8105;top:4211;width:12;height:1356" fillcolor="#ededed" stroked="f"/>
              <v:rect id="_x0000_s12782" style="position:absolute;left:8099;top:4211;width:12;height:1356" fillcolor="#ededed" stroked="f"/>
              <v:rect id="_x0000_s12783" style="position:absolute;left:8092;top:4211;width:13;height:1356" fillcolor="#ededed" stroked="f"/>
              <v:rect id="_x0000_s12784" style="position:absolute;left:8086;top:4211;width:13;height:1356" fillcolor="#ececeb" stroked="f"/>
              <v:rect id="_x0000_s12785" style="position:absolute;left:8080;top:4211;width:12;height:1356" fillcolor="#ececeb" stroked="f"/>
              <v:rect id="_x0000_s12786" style="position:absolute;left:8072;top:4211;width:14;height:1356" fillcolor="#ececeb" stroked="f"/>
              <v:rect id="_x0000_s12787" style="position:absolute;left:8066;top:4211;width:14;height:1356" fillcolor="#ececeb" stroked="f"/>
              <v:rect id="_x0000_s12788" style="position:absolute;left:8061;top:4211;width:11;height:1356" fillcolor="#ececeb" stroked="f"/>
              <v:rect id="_x0000_s12789" style="position:absolute;left:8053;top:4211;width:13;height:1356" fillcolor="#ebeaea" stroked="f"/>
              <v:rect id="_x0000_s12790" style="position:absolute;left:8047;top:4211;width:14;height:1356" fillcolor="#ebeaea" stroked="f"/>
              <v:rect id="_x0000_s12791" style="position:absolute;left:8041;top:4211;width:12;height:1356" fillcolor="#ebeaea" stroked="f"/>
              <v:rect id="_x0000_s12792" style="position:absolute;left:8034;top:4211;width:13;height:1356" fillcolor="#ebeaea" stroked="f"/>
              <v:rect id="_x0000_s12793" style="position:absolute;left:8028;top:4211;width:13;height:1356" fillcolor="#ebeaea" stroked="f"/>
              <v:rect id="_x0000_s12794" style="position:absolute;left:8022;top:4211;width:12;height:1356" fillcolor="#e9e9e9" stroked="f"/>
              <v:rect id="_x0000_s12795" style="position:absolute;left:8014;top:4211;width:14;height:1356" fillcolor="#e9e9e9" stroked="f"/>
              <v:rect id="_x0000_s12796" style="position:absolute;left:8008;top:4211;width:14;height:1356" fillcolor="#e9e9e9" stroked="f"/>
              <v:rect id="_x0000_s12797" style="position:absolute;left:8003;top:4211;width:11;height:1356" fillcolor="#e9e9e9" stroked="f"/>
              <v:rect id="_x0000_s12798" style="position:absolute;left:7995;top:4211;width:13;height:1356" fillcolor="#e9e9e9" stroked="f"/>
              <v:rect id="_x0000_s12799" style="position:absolute;left:7989;top:4211;width:14;height:1356" fillcolor="#e8e8e7" stroked="f"/>
              <v:rect id="_x0000_s12800" style="position:absolute;left:7983;top:4211;width:12;height:1356" fillcolor="#e8e8e7" stroked="f"/>
              <v:rect id="_x0000_s12801" style="position:absolute;left:7976;top:4211;width:13;height:1356" fillcolor="#e8e8e7" stroked="f"/>
              <v:rect id="_x0000_s12802" style="position:absolute;left:7970;top:4211;width:13;height:1356" fillcolor="#e8e8e7" stroked="f"/>
              <v:rect id="_x0000_s12803" style="position:absolute;left:7964;top:4211;width:12;height:1356" fillcolor="#e8e8e7" stroked="f"/>
              <v:rect id="_x0000_s12804" style="position:absolute;left:7956;top:4211;width:14;height:1356" fillcolor="#e7e6e6" stroked="f"/>
              <v:rect id="_x0000_s12805" style="position:absolute;left:7951;top:4211;width:13;height:1356" fillcolor="#e7e6e6" stroked="f"/>
              <v:rect id="_x0000_s12806" style="position:absolute;left:7945;top:4211;width:11;height:1356" fillcolor="#e7e6e6" stroked="f"/>
              <v:rect id="_x0000_s12807" style="position:absolute;left:7939;top:4211;width:12;height:1356" fillcolor="#e7e6e6" stroked="f"/>
              <v:rect id="_x0000_s12808" style="position:absolute;left:7931;top:4211;width:14;height:1356" fillcolor="#e7e6e6" stroked="f"/>
              <v:rect id="_x0000_s12809" style="position:absolute;left:7925;top:4211;width:14;height:1356" fillcolor="#e6e5e5" stroked="f"/>
              <v:rect id="_x0000_s12810" style="position:absolute;left:7920;top:4211;width:11;height:1356" fillcolor="#e6e5e5" stroked="f"/>
              <v:rect id="_x0000_s12811" style="position:absolute;left:7912;top:4211;width:13;height:1356" fillcolor="#e6e5e5" stroked="f"/>
              <v:rect id="_x0000_s12812" style="position:absolute;left:7906;top:4211;width:14;height:1356" fillcolor="#e6e5e5" stroked="f"/>
              <v:rect id="_x0000_s12813" style="position:absolute;left:7900;top:4211;width:12;height:1356" fillcolor="#e6e5e5" stroked="f"/>
              <v:rect id="_x0000_s12814" style="position:absolute;left:7893;top:4211;width:13;height:1356" fillcolor="#e4e4e4" stroked="f"/>
              <v:rect id="_x0000_s12815" style="position:absolute;left:7887;top:4211;width:13;height:1356" fillcolor="#e4e4e4" stroked="f"/>
              <v:rect id="_x0000_s12816" style="position:absolute;left:7881;top:4211;width:12;height:1356" fillcolor="#e4e4e4" stroked="f"/>
              <v:rect id="_x0000_s12817" style="position:absolute;left:7873;top:4211;width:14;height:1356" fillcolor="#e4e4e4" stroked="f"/>
              <v:rect id="_x0000_s12818" style="position:absolute;left:7867;top:4211;width:14;height:1356" fillcolor="#e4e4e4" stroked="f"/>
              <v:rect id="_x0000_s12819" style="position:absolute;left:7862;top:4211;width:11;height:1356" fillcolor="#e3e3e2" stroked="f"/>
              <v:rect id="_x0000_s12820" style="position:absolute;left:7854;top:4211;width:13;height:1356" fillcolor="#e3e3e2" stroked="f"/>
              <v:rect id="_x0000_s12821" style="position:absolute;left:7848;top:4211;width:14;height:1356" fillcolor="#e3e3e2" stroked="f"/>
              <v:rect id="_x0000_s12822" style="position:absolute;left:7842;top:4211;width:12;height:1356" fillcolor="#e3e3e2" stroked="f"/>
              <v:rect id="_x0000_s12823" style="position:absolute;left:7835;top:4211;width:13;height:1356" fillcolor="#e3e3e2" stroked="f"/>
              <v:rect id="_x0000_s12824" style="position:absolute;left:7829;top:4211;width:13;height:1356" fillcolor="#e2e1e1" stroked="f"/>
              <v:rect id="_x0000_s12825" style="position:absolute;left:7823;top:4211;width:12;height:1356" fillcolor="#e2e1e1" stroked="f"/>
              <v:rect id="_x0000_s12826" style="position:absolute;left:7815;top:4211;width:14;height:1356" fillcolor="#e2e1e1" stroked="f"/>
              <v:rect id="_x0000_s12827" style="position:absolute;left:7810;top:4211;width:13;height:1356" fillcolor="#e2e1e1" stroked="f"/>
              <v:rect id="_x0000_s12828" style="position:absolute;left:7804;top:4211;width:11;height:1356" fillcolor="#e2e1e1" stroked="f"/>
              <v:rect id="_x0000_s12829" style="position:absolute;left:7796;top:4211;width:14;height:1356" fillcolor="#e1e0e0" stroked="f"/>
              <v:rect id="_x0000_s12830" style="position:absolute;left:7790;top:4211;width:14;height:1356" fillcolor="#e1e0e0" stroked="f"/>
              <v:rect id="_x0000_s12831" style="position:absolute;left:7784;top:4211;width:12;height:1356" fillcolor="#e1e0e0" stroked="f"/>
              <v:rect id="_x0000_s12832" style="position:absolute;left:7777;top:4211;width:13;height:1356" fillcolor="#e1e0e0" stroked="f"/>
              <v:rect id="_x0000_s12833" style="position:absolute;left:7771;top:4211;width:13;height:1356" fillcolor="#e1e0e0" stroked="f"/>
              <v:rect id="_x0000_s12834" style="position:absolute;left:7765;top:4211;width:12;height:1356" fillcolor="#dfdfdf" stroked="f"/>
              <v:rect id="_x0000_s12835" style="position:absolute;left:7759;top:4211;width:12;height:1356" fillcolor="#dfdfdf" stroked="f"/>
              <v:rect id="_x0000_s12836" style="position:absolute;left:7752;top:4211;width:13;height:1356" fillcolor="#dfdfdf" stroked="f"/>
              <v:rect id="_x0000_s12837" style="position:absolute;left:7746;top:4211;width:13;height:1356" fillcolor="#dfdfdf" stroked="f"/>
              <v:rect id="_x0000_s12838" style="position:absolute;left:7740;top:4211;width:12;height:1356" fillcolor="#dfdfdf" stroked="f"/>
              <v:rect id="_x0000_s12839" style="position:absolute;left:7732;top:4211;width:14;height:1356" fillcolor="#dededd" stroked="f"/>
              <v:rect id="_x0000_s12840" style="position:absolute;left:7726;top:4211;width:14;height:1356" fillcolor="#dededd" stroked="f"/>
              <v:rect id="_x0000_s12841" style="position:absolute;left:7721;top:4211;width:11;height:1356" fillcolor="#dededd" stroked="f"/>
              <v:rect id="_x0000_s12842" style="position:absolute;left:7713;top:4211;width:13;height:1356" fillcolor="#dededd" stroked="f"/>
              <v:rect id="_x0000_s12843" style="position:absolute;left:7707;top:4211;width:14;height:1356" fillcolor="#dededd" stroked="f"/>
              <v:rect id="_x0000_s12844" style="position:absolute;left:7701;top:4211;width:12;height:1356" fillcolor="#dddcdc" stroked="f"/>
              <v:rect id="_x0000_s12845" style="position:absolute;left:7694;top:4211;width:13;height:1356" fillcolor="#dddcdc" stroked="f"/>
              <v:rect id="_x0000_s12846" style="position:absolute;left:7688;top:4211;width:13;height:1356" fillcolor="#dddcdc" stroked="f"/>
              <v:rect id="_x0000_s12847" style="position:absolute;left:7682;top:4211;width:12;height:1356" fillcolor="#dddcdc" stroked="f"/>
              <v:rect id="_x0000_s12848" style="position:absolute;left:7674;top:4211;width:14;height:1356" fillcolor="#dddcdc" stroked="f"/>
              <v:rect id="_x0000_s12849" style="position:absolute;left:7669;top:4211;width:13;height:1356" fillcolor="#dbdbdb" stroked="f"/>
              <v:rect id="_x0000_s12850" style="position:absolute;left:7663;top:4211;width:11;height:1356" fillcolor="#dbdbdb" stroked="f"/>
              <v:rect id="_x0000_s12851" style="position:absolute;left:7655;top:4211;width:14;height:1356" fillcolor="#dbdbdb" stroked="f"/>
              <v:rect id="_x0000_s12852" style="position:absolute;left:7649;top:4211;width:14;height:1356" fillcolor="#dbdbdb" stroked="f"/>
              <v:rect id="_x0000_s12853" style="position:absolute;left:7643;top:4211;width:12;height:1356" fillcolor="#dbdbdb" stroked="f"/>
              <v:rect id="_x0000_s12854" style="position:absolute;left:7636;top:4211;width:13;height:1356" fillcolor="#dadad9" stroked="f"/>
              <v:rect id="_x0000_s12855" style="position:absolute;left:7630;top:4211;width:13;height:1356" fillcolor="#dadad9" stroked="f"/>
              <v:rect id="_x0000_s12856" style="position:absolute;left:7624;top:4211;width:12;height:1356" fillcolor="#dadad9" stroked="f"/>
              <v:rect id="_x0000_s12857" style="position:absolute;left:7616;top:4211;width:14;height:1356" fillcolor="#dadad9" stroked="f"/>
              <v:rect id="_x0000_s12858" style="position:absolute;left:7611;top:4211;width:13;height:1356" fillcolor="#dadad9" stroked="f"/>
              <v:rect id="_x0000_s12859" style="position:absolute;left:7605;top:4211;width:11;height:1356" fillcolor="#d9d8d8" stroked="f"/>
              <v:rect id="_x0000_s12860" style="position:absolute;left:7599;top:4211;width:12;height:1356" fillcolor="#d9d8d8" stroked="f"/>
              <v:rect id="_x0000_s12861" style="position:absolute;left:7591;top:4211;width:14;height:1356" fillcolor="#d9d8d8" stroked="f"/>
              <v:rect id="_x0000_s12862" style="position:absolute;left:7585;top:4211;width:14;height:1356" fillcolor="#d9d8d8" stroked="f"/>
              <v:rect id="_x0000_s12863" style="position:absolute;left:7580;top:4211;width:11;height:1356" fillcolor="#d9d8d8" stroked="f"/>
              <v:rect id="_x0000_s12864" style="position:absolute;left:7572;top:4211;width:13;height:1356" fillcolor="#d8d7d7" stroked="f"/>
              <v:rect id="_x0000_s12865" style="position:absolute;left:7566;top:4211;width:14;height:1356" fillcolor="#d8d7d7" stroked="f"/>
              <v:rect id="_x0000_s12866" style="position:absolute;left:7560;top:4211;width:12;height:1356" fillcolor="#d8d7d7" stroked="f"/>
              <v:rect id="_x0000_s12867" style="position:absolute;left:7553;top:4211;width:13;height:1356" fillcolor="#d8d7d7" stroked="f"/>
              <v:rect id="_x0000_s12868" style="position:absolute;left:7547;top:4211;width:13;height:1356" fillcolor="#d8d7d7" stroked="f"/>
              <v:rect id="_x0000_s12869" style="position:absolute;left:7541;top:4211;width:12;height:1356" fillcolor="#d6d6d5" stroked="f"/>
              <v:rect id="_x0000_s12870" style="position:absolute;left:7533;top:4211;width:14;height:1356" fillcolor="#d6d6d5" stroked="f"/>
              <v:rect id="_x0000_s12871" style="position:absolute;left:7528;top:4211;width:13;height:1356" fillcolor="#d6d6d5" stroked="f"/>
              <v:rect id="_x0000_s12872" style="position:absolute;left:7522;top:4211;width:11;height:1356" fillcolor="#d6d6d5" stroked="f"/>
              <v:rect id="_x0000_s12873" style="position:absolute;left:7514;top:4211;width:14;height:1356" fillcolor="#d6d6d5" stroked="f"/>
              <v:rect id="_x0000_s12874" style="position:absolute;left:7508;top:4211;width:14;height:1356" fillcolor="#d5d4d4" stroked="f"/>
              <v:rect id="_x0000_s12875" style="position:absolute;left:7502;top:4211;width:12;height:1356" fillcolor="#d5d4d4" stroked="f"/>
              <v:rect id="_x0000_s12876" style="position:absolute;left:7495;top:4211;width:13;height:1356" fillcolor="#d5d4d4" stroked="f"/>
              <v:rect id="_x0000_s12877" style="position:absolute;left:7489;top:4211;width:13;height:1356" fillcolor="#d5d4d4" stroked="f"/>
              <v:rect id="_x0000_s12878" style="position:absolute;left:7483;top:4211;width:12;height:1356" fillcolor="#d5d4d4" stroked="f"/>
              <v:rect id="_x0000_s12879" style="position:absolute;left:7475;top:4211;width:14;height:1356" fillcolor="#d4d3d3" stroked="f"/>
              <v:rect id="_x0000_s12880" style="position:absolute;left:7470;top:4211;width:13;height:1356" fillcolor="#d4d3d3" stroked="f"/>
              <v:rect id="_x0000_s12881" style="position:absolute;left:7464;top:4211;width:11;height:1356" fillcolor="#d4d3d3" stroked="f"/>
              <v:rect id="_x0000_s12882" style="position:absolute;left:7456;top:4211;width:14;height:1356" fillcolor="#d4d3d3" stroked="f"/>
              <v:rect id="_x0000_s12883" style="position:absolute;left:7450;top:4211;width:14;height:1356" fillcolor="#d4d3d3" stroked="f"/>
              <v:rect id="_x0000_s12884" style="position:absolute;left:7445;top:4211;width:11;height:1356" fillcolor="#d3d2d2" stroked="f"/>
              <v:rect id="_x0000_s12885" style="position:absolute;left:7439;top:4211;width:11;height:1356" fillcolor="#d3d2d2" stroked="f"/>
              <v:rect id="_x0000_s12886" style="position:absolute;left:7431;top:4211;width:14;height:1356" fillcolor="#d3d2d2" stroked="f"/>
              <v:rect id="_x0000_s12887" style="position:absolute;left:7425;top:4211;width:14;height:1356" fillcolor="#d3d2d2" stroked="f"/>
              <v:rect id="_x0000_s12888" style="position:absolute;left:7419;top:4211;width:12;height:1356" fillcolor="#d3d2d2" stroked="f"/>
              <v:rect id="_x0000_s12889" style="position:absolute;left:7412;top:4211;width:13;height:1356" fillcolor="#d2d1d1" stroked="f"/>
              <v:rect id="_x0000_s12890" style="position:absolute;left:7406;top:4211;width:13;height:1356" fillcolor="#d2d1d1" stroked="f"/>
              <v:rect id="_x0000_s12891" style="position:absolute;left:7400;top:4211;width:12;height:1356" fillcolor="#d2d1d1" stroked="f"/>
              <v:rect id="_x0000_s12892" style="position:absolute;left:7392;top:4211;width:14;height:1356" fillcolor="#d2d1d1" stroked="f"/>
              <v:rect id="_x0000_s12893" style="position:absolute;left:7387;top:4211;width:13;height:1356" fillcolor="#d2d1d1" stroked="f"/>
              <v:rect id="_x0000_s12894" style="position:absolute;left:7381;top:4211;width:11;height:1356" fillcolor="#d1d0d0" stroked="f"/>
              <v:rect id="_x0000_s12895" style="position:absolute;left:7373;top:4211;width:14;height:1356" fillcolor="#d1d0d0" stroked="f"/>
              <v:rect id="_x0000_s12896" style="position:absolute;left:7367;top:4211;width:14;height:1356" fillcolor="#d1d0d0" stroked="f"/>
              <v:rect id="_x0000_s12897" style="position:absolute;left:7361;top:4211;width:12;height:1356" fillcolor="#d1d0d0" stroked="f"/>
              <v:rect id="_x0000_s12898" style="position:absolute;left:7354;top:4211;width:13;height:1356" fillcolor="#d1d0d0" stroked="f"/>
              <v:rect id="_x0000_s12899" style="position:absolute;left:7348;top:4211;width:13;height:1356" fillcolor="#d0cfcf" stroked="f"/>
              <v:rect id="_x0000_s12900" style="position:absolute;left:7342;top:4211;width:12;height:1356" fillcolor="#d0cfcf" stroked="f"/>
              <v:rect id="_x0000_s12901" style="position:absolute;left:7334;top:4211;width:14;height:1356" fillcolor="#d0cfcf" stroked="f"/>
              <v:rect id="_x0000_s12902" style="position:absolute;left:7329;top:4211;width:13;height:1356" fillcolor="#d0cfcf" stroked="f"/>
              <v:rect id="_x0000_s12903" style="position:absolute;left:7323;top:4211;width:11;height:1356" fillcolor="#d0cfcf" stroked="f"/>
              <v:rect id="_x0000_s12904" style="position:absolute;left:7315;top:4211;width:14;height:1356" fillcolor="#cfcece" stroked="f"/>
              <v:rect id="_x0000_s12905" style="position:absolute;left:7309;top:4211;width:14;height:1356" fillcolor="#cfcece" stroked="f"/>
            </v:group>
            <v:rect id="_x0000_s12906" style="position:absolute;left:3848;top:2880;width:11;height:1356" fillcolor="#cfcece" stroked="f"/>
            <v:shape id="_x0000_s12907" style="position:absolute;left:3840;top:2880;width:13;height:1356;mso-position-horizontal:absolute;mso-position-vertical:absolute" coordsize="13,1356" path="m13,r,1356l6,1356r-2,-2l,1352,,4,4,2,6,r7,xe" fillcolor="#cfcece" stroked="f">
              <v:path arrowok="t"/>
            </v:shape>
            <v:shape id="_x0000_s12908" style="position:absolute;left:3834;top:2880;width:14;height:1356;mso-position-horizontal:absolute;mso-position-vertical:absolute" coordsize="14,1356" path="m14,r,1356l12,1356r-6,-4l,1348,,10,6,4,12,r2,xe" fillcolor="#cfcece" stroked="f">
              <v:path arrowok="t"/>
            </v:shape>
            <v:shape id="_x0000_s12909" style="position:absolute;left:3828;top:2884;width:12;height:1348;mso-position-horizontal:absolute;mso-position-vertical:absolute" coordsize="12,1348" path="m12,r,1348l6,1344,,1338,,12,6,6,12,xe" fillcolor="#cecdcd" stroked="f">
              <v:path arrowok="t"/>
            </v:shape>
            <v:shape id="_x0000_s12910" style="position:absolute;left:3822;top:2890;width:12;height:1338;mso-position-horizontal:absolute;mso-position-vertical:absolute" coordsize="12,1338" path="m12,r,1338l6,1332,,1328,,12,6,6,12,xe" fillcolor="#cecdcd" stroked="f">
              <v:path arrowok="t"/>
            </v:shape>
            <v:shape id="_x0000_s12911" style="position:absolute;left:3815;top:2896;width:13;height:1326;mso-position-horizontal:absolute;mso-position-vertical:absolute" coordsize="13,1326" path="m13,r,1326l5,1322,,1316,,11,5,6,13,xe" fillcolor="#cecdcd" stroked="f">
              <v:path arrowok="t"/>
            </v:shape>
            <v:shape id="_x0000_s12912" style="position:absolute;left:3809;top:2902;width:13;height:1316;mso-position-horizontal:absolute;mso-position-vertical:absolute" coordsize="13,1316" path="m13,r,1316l6,1310,,1305,,11,6,5,13,xe" fillcolor="#cecdcd" stroked="f">
              <v:path arrowok="t"/>
            </v:shape>
            <v:shape id="_x0000_s12913" style="position:absolute;left:3803;top:2907;width:12;height:1305;mso-position-horizontal:absolute;mso-position-vertical:absolute" coordsize="12,1305" path="m12,r,1305l6,1300,,1294,,12,6,6,12,xe" fillcolor="#cecdcd" stroked="f">
              <v:path arrowok="t"/>
            </v:shape>
            <v:shape id="_x0000_s12914" style="position:absolute;left:3795;top:2913;width:14;height:1294;mso-position-horizontal:absolute;mso-position-vertical:absolute" coordsize="14,1294" path="m14,r,1294l8,1288,,1284,,12,8,6,14,xe" fillcolor="#cdcccc" stroked="f">
              <v:path arrowok="t"/>
            </v:shape>
            <v:shape id="_x0000_s12915" style="position:absolute;left:3790;top:2919;width:13;height:1282;mso-position-horizontal:absolute;mso-position-vertical:absolute" coordsize="13,1282" path="m13,r,1282l5,1278,,1272,,12,5,6,13,xe" fillcolor="#cdcccc" stroked="f">
              <v:path arrowok="t"/>
            </v:shape>
            <v:shape id="_x0000_s12916" style="position:absolute;left:3784;top:2925;width:11;height:1272;mso-position-horizontal:absolute;mso-position-vertical:absolute" coordsize="11,1272" path="m11,r,1272l6,1266,,1260,,11,6,6,11,xe" fillcolor="#cdcccc" stroked="f">
              <v:path arrowok="t"/>
            </v:shape>
            <v:shape id="_x0000_s12917" style="position:absolute;left:3776;top:2931;width:14;height:1260;mso-position-horizontal:absolute;mso-position-vertical:absolute" coordsize="14,1260" path="m14,r,1260l8,1254,,1249,,13,8,5,14,xe" fillcolor="#cdcccc" stroked="f">
              <v:path arrowok="t"/>
            </v:shape>
            <v:shape id="_x0000_s12918" style="position:absolute;left:3770;top:2936;width:14;height:1249;mso-position-horizontal:absolute;mso-position-vertical:absolute" coordsize="14,1249" path="m14,r,1249l6,1244,,1238,,14,6,8,14,xe" fillcolor="#cdcccc" stroked="f">
              <v:path arrowok="t"/>
            </v:shape>
            <v:shape id="_x0000_s12919" style="position:absolute;left:3764;top:2944;width:12;height:1236;mso-position-horizontal:absolute;mso-position-vertical:absolute" coordsize="12,1236" path="m12,r,1236l6,1230,,1224,,12,6,6,12,xe" fillcolor="#cccbca" stroked="f">
              <v:path arrowok="t"/>
            </v:shape>
            <v:shape id="_x0000_s12920" style="position:absolute;left:3757;top:2950;width:13;height:1224;mso-position-horizontal:absolute;mso-position-vertical:absolute" coordsize="13,1224" path="m13,r,1224l7,1218,,1210,,12,7,6,13,xe" fillcolor="#cccbca" stroked="f">
              <v:path arrowok="t"/>
            </v:shape>
            <v:shape id="_x0000_s12921" style="position:absolute;left:3751;top:2956;width:13;height:1212;mso-position-horizontal:absolute;mso-position-vertical:absolute" coordsize="13,1212" path="m13,r,1212l6,1204,,1198,,13,6,6,13,xe" fillcolor="#cccbca" stroked="f">
              <v:path arrowok="t"/>
            </v:shape>
            <v:shape id="_x0000_s12922" style="position:absolute;left:3745;top:2962;width:12;height:1198;mso-position-horizontal:absolute;mso-position-vertical:absolute" coordsize="12,1198" path="m12,r,1198l6,1192,,1187,,13,6,7,12,xe" fillcolor="#cccbca" stroked="f">
              <v:path arrowok="t"/>
            </v:shape>
            <v:shape id="_x0000_s12923" style="position:absolute;left:3737;top:2969;width:14;height:1185;mso-position-horizontal:absolute;mso-position-vertical:absolute" coordsize="14,1185" path="m14,r,1185l8,1180,,1174,,14,8,6,14,xe" fillcolor="#cccbca" stroked="f">
              <v:path arrowok="t"/>
            </v:shape>
            <v:shape id="_x0000_s12924" style="position:absolute;left:3732;top:2975;width:13;height:1174;mso-position-horizontal:absolute;mso-position-vertical:absolute" coordsize="13,1174" path="m13,r,1174l5,1166,,1160,,14,5,8,13,xe" fillcolor="#cacac9" stroked="f">
              <v:path arrowok="t"/>
            </v:shape>
            <v:shape id="_x0000_s12925" style="position:absolute;left:3726;top:2983;width:11;height:1160;mso-position-horizontal:absolute;mso-position-vertical:absolute" coordsize="11,1160" path="m11,r,1160l6,1152,,1146,,13,6,6,11,xe" fillcolor="#cacac9" stroked="f">
              <v:path arrowok="t"/>
            </v:shape>
            <v:shape id="_x0000_s12926" style="position:absolute;left:3718;top:2989;width:14;height:1146;mso-position-horizontal:absolute;mso-position-vertical:absolute" coordsize="14,1146" path="m14,r,1146l8,1140,,1133,,13,8,7,14,xe" fillcolor="#cacac9" stroked="f">
              <v:path arrowok="t"/>
            </v:shape>
            <v:shape id="_x0000_s12927" style="position:absolute;left:3712;top:2996;width:14;height:1133;mso-position-horizontal:absolute;mso-position-vertical:absolute" coordsize="14,1133" path="m14,r,1133l6,1126,,1118,,14,6,6,14,xe" fillcolor="#cacac9" stroked="f">
              <v:path arrowok="t"/>
            </v:shape>
            <v:shape id="_x0000_s12928" style="position:absolute;left:3707;top:3002;width:11;height:1120;mso-position-horizontal:absolute;mso-position-vertical:absolute" coordsize="11,1120" path="m11,r,1120l5,1112,,1106,,15,5,8,11,xe" fillcolor="#cacac9" stroked="f">
              <v:path arrowok="t"/>
            </v:shape>
            <v:shape id="_x0000_s12929" style="position:absolute;left:3699;top:3010;width:13;height:1104;mso-position-horizontal:absolute;mso-position-vertical:absolute" coordsize="13,1104" path="m13,r,1104l8,1098,,1090,,13,8,7,13,xe" fillcolor="#c9c9c8" stroked="f">
              <v:path arrowok="t"/>
            </v:shape>
            <v:shape id="_x0000_s12930" style="position:absolute;left:3693;top:3017;width:14;height:1091;mso-position-horizontal:absolute;mso-position-vertical:absolute" coordsize="14,1091" path="m14,r,1091l6,1083,,1076,,14,6,8,14,xe" fillcolor="#c9c9c8" stroked="f">
              <v:path arrowok="t"/>
            </v:shape>
            <v:shape id="_x0000_s12931" style="position:absolute;left:3687;top:3023;width:12;height:1077;mso-position-horizontal:absolute;mso-position-vertical:absolute" coordsize="12,1077" path="m12,r,1077l6,1070,,1062,,16,6,8,12,xe" fillcolor="#c9c9c8" stroked="f">
              <v:path arrowok="t"/>
            </v:shape>
            <v:shape id="_x0000_s12932" style="position:absolute;left:3679;top:3031;width:14;height:1062;mso-position-horizontal:absolute;mso-position-vertical:absolute" coordsize="14,1062" path="m14,r,1062l8,1054,,1046,,15,8,8,14,xe" fillcolor="#c9c9c8" stroked="f">
              <v:path arrowok="t"/>
            </v:shape>
            <v:shape id="_x0000_s12933" style="position:absolute;left:3674;top:3039;width:13;height:1046;mso-position-horizontal:absolute;mso-position-vertical:absolute" coordsize="13,1046" path="m13,r,1046l5,1038,,1031,,15,5,7,13,xe" fillcolor="#c9c9c8" stroked="f">
              <v:path arrowok="t"/>
            </v:shape>
            <v:shape id="_x0000_s12934" style="position:absolute;left:3668;top:3046;width:11;height:1031;mso-position-horizontal:absolute;mso-position-vertical:absolute" coordsize="11,1031" path="m11,r,1031l6,1022,,1014,,16,6,8,11,xe" fillcolor="#c8c8c7" stroked="f">
              <v:path arrowok="t"/>
            </v:shape>
            <v:shape id="_x0000_s12935" style="position:absolute;left:3660;top:3054;width:14;height:1016;mso-position-horizontal:absolute;mso-position-vertical:absolute" coordsize="14,1016" path="m14,r,1016l8,1006,,998,,18,8,8,14,xe" fillcolor="#c8c8c7" stroked="f">
              <v:path arrowok="t"/>
            </v:shape>
            <v:shape id="_x0000_s12936" style="position:absolute;left:3654;top:3062;width:14;height:998;mso-position-horizontal:absolute;mso-position-vertical:absolute" coordsize="14,998" path="m14,r,998l6,990,,981,,17,6,10,14,xe" fillcolor="#c8c8c7" stroked="f">
              <v:path arrowok="t"/>
            </v:shape>
            <v:shape id="_x0000_s12937" style="position:absolute;left:3649;top:3072;width:11;height:980;mso-position-horizontal:absolute;mso-position-vertical:absolute" coordsize="11,980" path="m11,r,980l5,971,,961,,15,5,7,11,xe" fillcolor="#c8c8c7" stroked="f">
              <v:path arrowok="t"/>
            </v:shape>
            <v:shape id="_x0000_s12938" style="position:absolute;left:3643;top:3079;width:11;height:964;mso-position-horizontal:absolute;mso-position-vertical:absolute" coordsize="11,964" path="m11,r,964l6,954,,946,,18,6,8,11,xe" fillcolor="#c8c8c7" stroked="f">
              <v:path arrowok="t"/>
            </v:shape>
            <v:shape id="_x0000_s12939" style="position:absolute;left:3635;top:3087;width:14;height:946;mso-position-horizontal:absolute;mso-position-vertical:absolute" coordsize="14,946" path="m14,r,946l6,938,,929,,17,8,10,14,xe" fillcolor="#c7c7c6" stroked="f">
              <v:path arrowok="t"/>
            </v:shape>
            <v:shape id="_x0000_s12940" style="position:absolute;left:3629;top:3097;width:14;height:928;mso-position-horizontal:absolute;mso-position-vertical:absolute" coordsize="14,928" path="m14,r,928l6,919,,909,,17,6,9,14,xe" fillcolor="#c7c7c6" stroked="f">
              <v:path arrowok="t"/>
            </v:shape>
            <v:shape id="_x0000_s12941" style="position:absolute;left:3623;top:3104;width:12;height:912;mso-position-horizontal:absolute;mso-position-vertical:absolute" coordsize="12,912" path="m12,r,912l6,902,,890,,20,6,10,12,xe" fillcolor="#c7c7c6" stroked="f">
              <v:path arrowok="t"/>
            </v:shape>
            <v:shape id="_x0000_s12942" style="position:absolute;left:3616;top:3114;width:13;height:892;mso-position-horizontal:absolute;mso-position-vertical:absolute" coordsize="13,892" path="m13,r,892l7,880,,871,,19,7,10,13,xe" fillcolor="#c7c7c6" stroked="f">
              <v:path arrowok="t"/>
            </v:shape>
            <v:shape id="_x0000_s12943" style="position:absolute;left:3610;top:3124;width:13;height:870;mso-position-horizontal:absolute;mso-position-vertical:absolute" coordsize="13,870" path="m13,r,870l6,861,,849,,19,6,9,13,xe" fillcolor="#c7c7c6" stroked="f">
              <v:path arrowok="t"/>
            </v:shape>
            <v:shape id="_x0000_s12944" style="position:absolute;left:3604;top:3133;width:12;height:852;mso-position-horizontal:absolute;mso-position-vertical:absolute" coordsize="12,852" path="m12,r,852l6,840,,828,,20,6,10,12,xe" fillcolor="#c6c6c5" stroked="f">
              <v:path arrowok="t"/>
            </v:shape>
            <v:shape id="_x0000_s12945" style="position:absolute;left:3596;top:3143;width:14;height:830;mso-position-horizontal:absolute;mso-position-vertical:absolute" coordsize="14,830" path="m14,r,830l8,818,,807,,21,8,10,14,xe" fillcolor="#c6c6c5" stroked="f">
              <v:path arrowok="t"/>
            </v:shape>
            <v:shape id="_x0000_s12946" style="position:absolute;left:3591;top:3153;width:13;height:808;mso-position-horizontal:absolute;mso-position-vertical:absolute" coordsize="13,808" path="m13,r,808l5,797,,785,,21,5,11,13,xe" fillcolor="#c6c6c5" stroked="f">
              <v:path arrowok="t"/>
            </v:shape>
            <v:shape id="_x0000_s12947" style="position:absolute;left:3585;top:3164;width:11;height:786;mso-position-horizontal:absolute;mso-position-vertical:absolute" coordsize="11,786" path="m11,r,786l6,774,,761,,21,6,10,11,xe" fillcolor="#c6c6c5" stroked="f">
              <v:path arrowok="t"/>
            </v:shape>
            <v:shape id="_x0000_s12948" style="position:absolute;left:3577;top:3174;width:14;height:764;mso-position-horizontal:absolute;mso-position-vertical:absolute" coordsize="14,764" path="m14,r,764l8,751,,737,,23,8,11,14,xe" fillcolor="#c6c6c5" stroked="f">
              <v:path arrowok="t"/>
            </v:shape>
            <v:shape id="_x0000_s12949" style="position:absolute;left:3571;top:3185;width:14;height:740;mso-position-horizontal:absolute;mso-position-vertical:absolute" coordsize="14,740" path="m14,r,740l6,726,,713,,24,6,12,14,xe" fillcolor="#c5c5c4" stroked="f">
              <v:path arrowok="t"/>
            </v:shape>
            <v:shape id="_x0000_s12950" style="position:absolute;left:3566;top:3197;width:11;height:714;mso-position-horizontal:absolute;mso-position-vertical:absolute" coordsize="11,714" path="m11,r,714l5,701,,687,,25,5,14,11,xe" fillcolor="#c5c5c4" stroked="f">
              <v:path arrowok="t"/>
            </v:shape>
            <v:shape id="_x0000_s12951" style="position:absolute;left:3558;top:3209;width:13;height:689;mso-position-horizontal:absolute;mso-position-vertical:absolute" coordsize="13,689" path="m13,r,689l8,673,,660,,27,8,13,13,xe" fillcolor="#c5c5c4" stroked="f">
              <v:path arrowok="t"/>
            </v:shape>
            <v:shape id="_x0000_s12952" style="position:absolute;left:3552;top:3222;width:14;height:662;mso-position-horizontal:absolute;mso-position-vertical:absolute" coordsize="14,662" path="m14,r,662l6,645,,629,,27,6,14,14,xe" fillcolor="#c5c5c4" stroked="f">
              <v:path arrowok="t"/>
            </v:shape>
            <v:shape id="_x0000_s12953" style="position:absolute;left:3546;top:3236;width:12;height:633;mso-position-horizontal:absolute;mso-position-vertical:absolute" coordsize="12,633" path="m12,r,633l6,615,,598,,29,6,13,12,xe" fillcolor="#c5c5c4" stroked="f">
              <v:path arrowok="t"/>
            </v:shape>
            <v:shape id="_x0000_s12954" style="position:absolute;left:3539;top:3249;width:13;height:602;mso-position-horizontal:absolute;mso-position-vertical:absolute" coordsize="13,602" path="m13,r,602l7,585,,568,,31,7,16,13,xe" fillcolor="#c4c4c3" stroked="f">
              <v:path arrowok="t"/>
            </v:shape>
            <v:shape id="_x0000_s12955" style="position:absolute;left:3533;top:3265;width:13;height:569;mso-position-horizontal:absolute;mso-position-vertical:absolute" coordsize="13,569" path="m13,r,569l6,550,,530,,30,6,15,13,xe" fillcolor="#c4c4c3" stroked="f">
              <v:path arrowok="t"/>
            </v:shape>
            <v:shape id="_x0000_s12956" style="position:absolute;left:3527;top:3280;width:12;height:537;mso-position-horizontal:absolute;mso-position-vertical:absolute" coordsize="12,537" path="m12,r,537l6,515,,494,,35,6,17,12,xe" fillcolor="#c4c4c3" stroked="f">
              <v:path arrowok="t"/>
            </v:shape>
            <v:shape id="_x0000_s12957" style="position:absolute;left:3519;top:3295;width:14;height:500;mso-position-horizontal:absolute;mso-position-vertical:absolute" coordsize="14,500" path="m14,r,500l8,479,,456,,39,8,20,14,xe" fillcolor="#c4c4c3" stroked="f">
              <v:path arrowok="t"/>
            </v:shape>
            <v:shape id="_x0000_s12958" style="position:absolute;left:3513;top:3315;width:14;height:459;mso-position-horizontal:absolute;mso-position-vertical:absolute" coordsize="14,459" path="m14,r,459l6,434,,409,,42,6,21,14,xe" fillcolor="#c4c4c3" stroked="f">
              <v:path arrowok="t"/>
            </v:shape>
            <v:shape id="_x0000_s12959" style="position:absolute;left:3508;top:3334;width:11;height:417;mso-position-horizontal:absolute;mso-position-vertical:absolute" coordsize="11,417" path="m11,r,417l5,388,,359,,48,5,23,11,xe" fillcolor="#c3c2c2" stroked="f">
              <v:path arrowok="t"/>
            </v:shape>
            <v:shape id="_x0000_s12960" style="position:absolute;left:3500;top:3357;width:13;height:367;mso-position-horizontal:absolute;mso-position-vertical:absolute" coordsize="13,367" path="m13,r,367l10,350,8,332,4,315,,299,,56,6,27,13,xe" fillcolor="#c3c2c2" stroked="f">
              <v:path arrowok="t"/>
            </v:shape>
            <v:shape id="_x0000_s12961" style="position:absolute;left:3494;top:3382;width:14;height:311;mso-position-horizontal:absolute;mso-position-vertical:absolute" coordsize="14,311" path="m14,r,311l10,290,6,269,4,247,,224,,76,2,56,6,37,10,20,14,xe" fillcolor="#c3c2c2" stroked="f">
              <v:path arrowok="t"/>
            </v:shape>
            <v:shape id="_x0000_s12962" style="position:absolute;left:3490;top:3413;width:10;height:243;mso-position-horizontal:absolute;mso-position-vertical:absolute" coordsize="10,243" path="m10,r,243l8,218,4,195,2,172,,147,,110,2,74,6,37,10,xe" fillcolor="#c3c2c2" stroked="f">
              <v:path arrowok="t"/>
            </v:shape>
            <v:shape id="_x0000_s12963" style="position:absolute;left:3490;top:3458;width:4;height:148;mso-position-horizontal:absolute;mso-position-vertical:absolute" coordsize="4,148" path="m4,r,148l2,125,,102,,77,,50,2,25,4,xe" fillcolor="#c3c2c2" stroked="f">
              <v:path arrowok="t"/>
            </v:shape>
            <v:shape id="_x0000_s12964"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2965"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2966"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2967" style="position:absolute;left:3946;top:3211;width:91;height:415" fillcolor="#1f1a17" stroked="f"/>
            <v:shape id="_x0000_s12968"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2969"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2970"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2971"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2972"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2973"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2974" style="position:absolute;left:4545;top:3211;width:91;height:415" fillcolor="#1f1a17" stroked="f"/>
            <w10:wrap anchorx="page" anchory="page"/>
          </v:group>
        </w:pict>
      </w:r>
      <w:r>
        <w:rPr>
          <w:noProof/>
        </w:rPr>
        <w:pict>
          <v:group id="HappySocket_01" o:spid="_x0000_s12417" style="position:absolute;margin-left:369pt;margin-top:50.95pt;width:54pt;height:44.75pt;z-index:251635712;mso-position-horizontal-relative:page;mso-position-vertical-relative:page" coordorigin="3392,2819" coordsize="1784,1478">
            <v:group id="_x0000_s12418" style="position:absolute;left:3392;top:2819;width:1784;height:1478" coordorigin="6848,4150" coordsize="1784,1478">
              <v:shape id="_x0000_s12419"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2420"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2421" style="position:absolute;left:8572;top:4829;width:8;height:153" coordsize="8,153" path="m,153l,,2,16,4,31,6,46,8,62,6,85,4,108,2,131,,153xe" stroked="f">
                <v:path arrowok="t"/>
              </v:shape>
              <v:shape id="_x0000_s12422" style="position:absolute;left:8567;top:4787;width:13;height:239" coordsize="13,239" path="m,239l,,3,25,7,52,9,77r4,27l11,139,7,173,3,206,,239xe" stroked="f">
                <v:path arrowok="t"/>
              </v:shape>
              <v:shape id="_x0000_s12423" style="position:absolute;left:8561;top:4752;width:11;height:307" coordsize="11,307" path="m11,77r,153l9,249,6,270,4,290,,307,,,2,19,6,39,9,58r2,19xe" stroked="f">
                <v:path arrowok="t"/>
              </v:shape>
              <v:shape id="_x0000_s12424" style="position:absolute;left:8553;top:4721;width:14;height:367" coordsize="14,367" path="m14,66r,239l10,321,8,336,4,351,,367,,,4,15,8,33r2,15l14,66xe" stroked="f">
                <v:path arrowok="t"/>
              </v:shape>
              <v:shape id="_x0000_s12425" style="position:absolute;left:8547;top:4696;width:14;height:415" coordsize="14,415" path="m14,56r,307l6,390,,415,,,6,27r8,29xe" stroked="f">
                <v:path arrowok="t"/>
              </v:shape>
              <v:shape id="_x0000_s12426" style="position:absolute;left:8542;top:4673;width:11;height:461" coordsize="11,461" path="m11,48r,367l5,438,,461,,,5,23r6,25xe" stroked="f">
                <v:path arrowok="t"/>
              </v:shape>
              <v:shape id="_x0000_s12427" style="position:absolute;left:8534;top:4650;width:13;height:503" coordsize="13,503" path="m13,46r,415l8,482,,503,,,8,23r5,23xe" fillcolor="#fefefe" stroked="f">
                <v:path arrowok="t"/>
              </v:shape>
              <v:shape id="_x0000_s12428" style="position:absolute;left:8528;top:4630;width:14;height:541" coordsize="14,541" path="m14,43r,461l6,522,,541,,,6,22r8,21xe" fillcolor="#fefefe" stroked="f">
                <v:path arrowok="t"/>
              </v:shape>
              <v:shape id="_x0000_s12429" style="position:absolute;left:8522;top:4613;width:12;height:575" coordsize="12,575" path="m12,37r,503l6,558,,575,,,6,17r6,20xe" fillcolor="#fefefe" stroked="f">
                <v:path arrowok="t"/>
              </v:shape>
              <v:shape id="_x0000_s12430" style="position:absolute;left:8514;top:4596;width:14;height:608" coordsize="14,608" path="m14,34r,541l8,590,,608,,,8,17r6,17xe" fillcolor="#fefefe" stroked="f">
                <v:path arrowok="t"/>
              </v:shape>
              <v:shape id="_x0000_s12431" style="position:absolute;left:8509;top:4578;width:13;height:639" coordsize="13,639" path="m13,35r,575l5,626,,639,,,5,18r8,17xe" fillcolor="#fefefe" stroked="f">
                <v:path arrowok="t"/>
              </v:shape>
              <v:shape id="_x0000_s12432" style="position:absolute;left:8503;top:4563;width:11;height:670" coordsize="11,670" path="m11,33r,608l6,654,,670,,,6,15r5,18xe" fillcolor="#fdfdfd" stroked="f">
                <v:path arrowok="t"/>
              </v:shape>
              <v:shape id="_x0000_s12433" style="position:absolute;left:8495;top:4549;width:14;height:695" coordsize="14,695" path="m14,29r,639l8,684,,695,,,8,14r6,15xe" fillcolor="#fdfdfd" stroked="f">
                <v:path arrowok="t"/>
              </v:shape>
              <v:shape id="_x0000_s12434" style="position:absolute;left:8489;top:4534;width:14;height:724" coordsize="14,724" path="m14,29r,670l6,710,,724,,,6,15r8,14xe" fillcolor="#fdfdfd" stroked="f">
                <v:path arrowok="t"/>
              </v:shape>
              <v:shape id="_x0000_s12435" style="position:absolute;left:8484;top:4520;width:11;height:749" coordsize="11,749" path="m11,29r,695l5,738,,749,,,5,14r6,15xe" fillcolor="#fdfdfd" stroked="f">
                <v:path arrowok="t"/>
              </v:shape>
              <v:shape id="_x0000_s12436" style="position:absolute;left:8476;top:4509;width:13;height:772" coordsize="13,772" path="m13,25r,724l8,760,,772,,,8,13r5,12xe" fillcolor="#fdfdfd" stroked="f">
                <v:path arrowok="t"/>
              </v:shape>
              <v:shape id="_x0000_s12437" style="position:absolute;left:8470;top:4495;width:14;height:797" coordsize="14,797" path="m14,25r,749l6,786,,797,,,6,14r8,11xe" fillcolor="#fbfbfb" stroked="f">
                <v:path arrowok="t"/>
              </v:shape>
              <v:shape id="_x0000_s12438" style="position:absolute;left:8464;top:4484;width:12;height:820" coordsize="12,820" path="m12,25r,772l6,808,,820,,,6,13r6,12xe" fillcolor="#fbfbfb" stroked="f">
                <v:path arrowok="t"/>
              </v:shape>
              <v:shape id="_x0000_s12439" style="position:absolute;left:8457;top:4474;width:13;height:840" coordsize="13,840" path="m13,21r,797l7,830,,840,,,7,10r6,11xe" fillcolor="#fbfbfb" stroked="f">
                <v:path arrowok="t"/>
              </v:shape>
              <v:shape id="_x0000_s12440" style="position:absolute;left:8451;top:4462;width:13;height:861" coordsize="13,861" path="m13,22r,820l6,852,,861,,,6,12r7,10xe" fillcolor="#fbfbfb" stroked="f">
                <v:path arrowok="t"/>
              </v:shape>
              <v:shape id="_x0000_s12441" style="position:absolute;left:8445;top:4451;width:12;height:882" coordsize="12,882" path="m12,23r,840l6,872,,882,,,6,11r6,12xe" fillcolor="#fbfbfb" stroked="f">
                <v:path arrowok="t"/>
              </v:shape>
              <v:shape id="_x0000_s12442" style="position:absolute;left:8437;top:4441;width:14;height:902" coordsize="14,902" path="m14,21r,861l8,892,,902,,,8,10r6,11xe" fillcolor="#fafafa" stroked="f">
                <v:path arrowok="t"/>
              </v:shape>
              <v:shape id="_x0000_s12443" style="position:absolute;left:8431;top:4431;width:14;height:921" coordsize="14,921" path="m14,20r,882l8,912,,921,,,8,10r6,10xe" fillcolor="#fafafa" stroked="f">
                <v:path arrowok="t"/>
              </v:shape>
              <v:shape id="_x0000_s12444" style="position:absolute;left:8426;top:4422;width:11;height:938" coordsize="11,938" path="m11,19r,902l5,930,,938,,,5,9r6,10xe" fillcolor="#fafafa" stroked="f">
                <v:path arrowok="t"/>
              </v:shape>
              <v:shape id="_x0000_s12445" style="position:absolute;left:8420;top:4412;width:11;height:958" coordsize="11,958" path="m11,19r,921l6,948,,958,,,6,10r5,9xe" fillcolor="#fafafa" stroked="f">
                <v:path arrowok="t"/>
              </v:shape>
              <v:shape id="_x0000_s12446" style="position:absolute;left:8412;top:4403;width:14;height:974" coordsize="14,974" path="m14,19r,938l8,967,,974,,,8,9r6,10xe" fillcolor="#fafafa" stroked="f">
                <v:path arrowok="t"/>
              </v:shape>
              <v:shape id="_x0000_s12447" style="position:absolute;left:8406;top:4395;width:14;height:990" coordsize="14,990" path="m14,17r,958l6,982,,990,,,6,9r8,8xe" fillcolor="#f9f9f9" stroked="f">
                <v:path arrowok="t"/>
              </v:shape>
              <v:shape id="_x0000_s12448" style="position:absolute;left:8401;top:4387;width:11;height:1008" coordsize="11,1008" path="m11,16r,974l5,998,,1008,,,5,8r6,8xe" fillcolor="#f9f9f9" stroked="f">
                <v:path arrowok="t"/>
              </v:shape>
              <v:shape id="_x0000_s12449" style="position:absolute;left:8393;top:4377;width:13;height:1025" coordsize="13,1025" path="m13,18r,990l8,1018r-8,7l,,8,10r5,8xe" fillcolor="#f9f9f9" stroked="f">
                <v:path arrowok="t"/>
              </v:shape>
              <v:shape id="_x0000_s12450" style="position:absolute;left:8387;top:4370;width:14;height:1040" coordsize="14,1040" path="m14,17r,1008l6,1032r-6,8l,,6,7r8,10xe" fillcolor="#f9f9f9" stroked="f">
                <v:path arrowok="t"/>
              </v:shape>
              <v:shape id="_x0000_s12451" style="position:absolute;left:8381;top:4362;width:12;height:1054" coordsize="12,1054" path="m12,15r,1025l6,1048r-6,6l,,6,8r6,7xe" fillcolor="#f9f9f9" stroked="f">
                <v:path arrowok="t"/>
              </v:shape>
              <v:shape id="_x0000_s12452" style="position:absolute;left:8373;top:4354;width:14;height:1070" coordsize="14,1070" path="m14,16r,1040l8,1062r-8,8l,,8,8r6,8xe" fillcolor="#f8f8f7" stroked="f">
                <v:path arrowok="t"/>
              </v:shape>
              <v:shape id="_x0000_s12453" style="position:absolute;left:8368;top:4347;width:13;height:1084" coordsize="13,1084" path="m13,15r,1054l5,1077r-5,7l,,5,7r8,8xe" fillcolor="#f8f8f7" stroked="f">
                <v:path arrowok="t"/>
              </v:shape>
              <v:shape id="_x0000_s12454" style="position:absolute;left:8362;top:4339;width:11;height:1098" coordsize="11,1098" path="m11,15r,1070l6,1092r-6,6l,,6,8r5,7xe" fillcolor="#f8f8f7" stroked="f">
                <v:path arrowok="t"/>
              </v:shape>
              <v:shape id="_x0000_s12455" style="position:absolute;left:8354;top:4333;width:14;height:1112" coordsize="14,1112" path="m14,14r,1084l8,1104r-8,8l,,8,6r6,8xe" fillcolor="#f8f8f7" stroked="f">
                <v:path arrowok="t"/>
              </v:shape>
              <v:shape id="_x0000_s12456" style="position:absolute;left:8348;top:4325;width:14;height:1126" coordsize="14,1126" path="m14,14r,1098l6,1120r-6,6l,,6,8r8,6xe" fillcolor="#f8f8f7" stroked="f">
                <v:path arrowok="t"/>
              </v:shape>
              <v:shape id="_x0000_s12457" style="position:absolute;left:8343;top:4320;width:11;height:1138" coordsize="11,1138" path="m11,13r,1112l5,1131r-5,7l,,5,5r6,8xe" fillcolor="#f6f6f6" stroked="f">
                <v:path arrowok="t"/>
              </v:shape>
              <v:shape id="_x0000_s12458" style="position:absolute;left:8335;top:4312;width:13;height:1152" coordsize="13,1152" path="m13,13r,1126l8,1146r-8,6l,,8,8r5,5xe" fillcolor="#f6f6f6" stroked="f">
                <v:path arrowok="t"/>
              </v:shape>
              <v:shape id="_x0000_s12459" style="position:absolute;left:8329;top:4306;width:14;height:1164" coordsize="14,1164" path="m14,14r,1138l6,1158r-6,6l,,6,6r8,8xe" fillcolor="#f6f6f6" stroked="f">
                <v:path arrowok="t"/>
              </v:shape>
              <v:shape id="_x0000_s12460" style="position:absolute;left:8323;top:4298;width:12;height:1180" coordsize="12,1180" path="m12,14r,1152l6,1172r-6,8l,,6,8r6,6xe" fillcolor="#f6f6f6" stroked="f">
                <v:path arrowok="t"/>
              </v:shape>
              <v:shape id="_x0000_s12461" style="position:absolute;left:8316;top:4293;width:13;height:1191" coordsize="13,1191" path="m13,13r,1164l7,1185r-7,6l,,7,5r6,8xe" fillcolor="#f6f6f6" stroked="f">
                <v:path arrowok="t"/>
              </v:shape>
              <v:shape id="_x0000_s12462" style="position:absolute;left:8310;top:4287;width:13;height:1202" coordsize="13,1202" path="m13,11r,1180l6,1197r-6,5l,,6,6r7,5xe" fillcolor="#f5f5f5" stroked="f">
                <v:path arrowok="t"/>
              </v:shape>
              <v:shape id="_x0000_s12463" style="position:absolute;left:8304;top:4281;width:12;height:1214" coordsize="12,1214" path="m12,12r,1191l6,1208r-6,6l,,6,6r6,6xe" fillcolor="#f5f5f5" stroked="f">
                <v:path arrowok="t"/>
              </v:shape>
              <v:shape id="_x0000_s12464" style="position:absolute;left:8296;top:4275;width:14;height:1226" coordsize="14,1226" path="m14,12r,1202l8,1220r-8,6l,,8,6r6,6xe" fillcolor="#f5f5f5" stroked="f">
                <v:path arrowok="t"/>
              </v:shape>
              <v:shape id="_x0000_s12465" style="position:absolute;left:8290;top:4269;width:14;height:1238" coordsize="14,1238" path="m14,12r,1214l6,1232r-6,6l,,6,6r8,6xe" fillcolor="#f5f5f5" stroked="f">
                <v:path arrowok="t"/>
              </v:shape>
              <v:shape id="_x0000_s12466" style="position:absolute;left:8285;top:4264;width:11;height:1249" coordsize="11,1249" path="m11,11r,1226l5,1243r-5,6l,,5,5r6,6xe" fillcolor="#f5f5f5" stroked="f">
                <v:path arrowok="t"/>
              </v:shape>
              <v:shape id="_x0000_s12467" style="position:absolute;left:8277;top:4258;width:13;height:1260" coordsize="13,1260" path="m13,11r,1238l8,1255r-8,5l,,8,6r5,5xe" fillcolor="#f4f4f3" stroked="f">
                <v:path arrowok="t"/>
              </v:shape>
              <v:shape id="_x0000_s12468" style="position:absolute;left:8271;top:4254;width:14;height:1270" coordsize="14,1270" path="m14,10r,1249l8,1264r-8,6l,,8,4r6,6xe" fillcolor="#f4f4f3" stroked="f">
                <v:path arrowok="t"/>
              </v:shape>
              <v:shape id="_x0000_s12469" style="position:absolute;left:8265;top:4248;width:12;height:1280" coordsize="12,1280" path="m12,10r,1260l6,1276r-6,4l,,6,6r6,4xe" fillcolor="#f4f4f3" stroked="f">
                <v:path arrowok="t"/>
              </v:shape>
              <v:shape id="_x0000_s12470" style="position:absolute;left:8260;top:4242;width:11;height:1292" coordsize="11,1292" path="m11,12r,1270l5,1286r-5,6l,,5,6r6,6xe" fillcolor="#f4f4f3" stroked="f">
                <v:path arrowok="t"/>
              </v:shape>
              <v:shape id="_x0000_s12471" style="position:absolute;left:8252;top:4238;width:13;height:1302" coordsize="13,1302" path="m13,10r,1280l8,1296r-8,6l,,8,4r5,6xe" fillcolor="#f4f4f3" stroked="f">
                <v:path arrowok="t"/>
              </v:shape>
              <v:shape id="_x0000_s12472" style="position:absolute;left:8246;top:4233;width:14;height:1310" coordsize="14,1310" path="m14,9r,1292l6,1307r-6,3l,,6,5r8,4xe" fillcolor="#f2f2f2" stroked="f">
                <v:path arrowok="t"/>
              </v:shape>
              <v:shape id="_x0000_s12473" style="position:absolute;left:8240;top:4229;width:12;height:1320" coordsize="12,1320" path="m12,9r,1302l6,1314r-6,6l,,6,4r6,5xe" fillcolor="#f2f2f2" stroked="f">
                <v:path arrowok="t"/>
              </v:shape>
              <v:shape id="_x0000_s12474" style="position:absolute;left:8232;top:4223;width:14;height:1332" coordsize="14,1332" path="m14,10r,1310l8,1326r-8,6l,,8,6r6,4xe" fillcolor="#f2f2f2" stroked="f">
                <v:path arrowok="t"/>
              </v:shape>
              <v:shape id="_x0000_s12475" style="position:absolute;left:8227;top:4219;width:13;height:1340" coordsize="13,1340" path="m13,10r,1320l5,1336r-5,4l,,5,4r8,6xe" fillcolor="#f2f2f2" stroked="f">
                <v:path arrowok="t"/>
              </v:shape>
              <v:shape id="_x0000_s12476" style="position:absolute;left:8221;top:4213;width:11;height:1352" coordsize="11,1352" path="m11,10r,1332l6,1346r-6,6l,,6,6r5,4xe" fillcolor="#f2f2f2" stroked="f">
                <v:path arrowok="t"/>
              </v:shape>
              <v:shape id="_x0000_s12477" style="position:absolute;left:8213;top:4211;width:14;height:1356" coordsize="14,1356" path="m14,8r,1340l8,1352r-6,4l,1356,,,2,,8,4r6,4xe" fillcolor="#f1f1f1" stroked="f">
                <v:path arrowok="t"/>
              </v:shape>
              <v:shape id="_x0000_s12478" style="position:absolute;left:8207;top:4211;width:14;height:1356" coordsize="14,1356" path="m14,2r,1352l10,1354r-2,2l,1356,,,8,r2,l14,2xe" fillcolor="#f1f1f1" stroked="f">
                <v:path arrowok="t"/>
              </v:shape>
              <v:rect id="_x0000_s12479" style="position:absolute;left:8202;top:4211;width:11;height:1356" fillcolor="#f1f1f1" stroked="f"/>
              <v:rect id="_x0000_s12480" style="position:absolute;left:8194;top:4211;width:13;height:1356" fillcolor="#f1f1f1" stroked="f"/>
              <v:rect id="_x0000_s12481" style="position:absolute;left:8188;top:4211;width:14;height:1356" fillcolor="#f1f1f1" stroked="f"/>
              <v:rect id="_x0000_s12482" style="position:absolute;left:8182;top:4211;width:12;height:1356" fillcolor="#f0f0f0" stroked="f"/>
              <v:rect id="_x0000_s12483" style="position:absolute;left:8175;top:4211;width:13;height:1356" fillcolor="#f0f0f0" stroked="f"/>
              <v:rect id="_x0000_s12484" style="position:absolute;left:8169;top:4211;width:13;height:1356" fillcolor="#f0f0f0" stroked="f"/>
              <v:rect id="_x0000_s12485" style="position:absolute;left:8163;top:4211;width:12;height:1356" fillcolor="#f0f0f0" stroked="f"/>
              <v:rect id="_x0000_s12486" style="position:absolute;left:8155;top:4211;width:14;height:1356" fillcolor="#f0f0f0" stroked="f"/>
              <v:rect id="_x0000_s12487" style="position:absolute;left:8149;top:4211;width:14;height:1356" fillcolor="#efeeee" stroked="f"/>
              <v:rect id="_x0000_s12488" style="position:absolute;left:8144;top:4211;width:11;height:1356" fillcolor="#efeeee" stroked="f"/>
              <v:rect id="_x0000_s12489" style="position:absolute;left:8136;top:4211;width:13;height:1356" fillcolor="#efeeee" stroked="f"/>
              <v:rect id="_x0000_s12490" style="position:absolute;left:8130;top:4211;width:14;height:1356" fillcolor="#efeeee" stroked="f"/>
              <v:rect id="_x0000_s12491" style="position:absolute;left:8124;top:4211;width:12;height:1356" fillcolor="#efeeee" stroked="f"/>
              <v:rect id="_x0000_s12492" style="position:absolute;left:8117;top:4211;width:13;height:1356" fillcolor="#ededed" stroked="f"/>
              <v:rect id="_x0000_s12493" style="position:absolute;left:8111;top:4211;width:13;height:1356" fillcolor="#ededed" stroked="f"/>
              <v:rect id="_x0000_s12494" style="position:absolute;left:8105;top:4211;width:12;height:1356" fillcolor="#ededed" stroked="f"/>
              <v:rect id="_x0000_s12495" style="position:absolute;left:8099;top:4211;width:12;height:1356" fillcolor="#ededed" stroked="f"/>
              <v:rect id="_x0000_s12496" style="position:absolute;left:8092;top:4211;width:13;height:1356" fillcolor="#ededed" stroked="f"/>
              <v:rect id="_x0000_s12497" style="position:absolute;left:8086;top:4211;width:13;height:1356" fillcolor="#ececeb" stroked="f"/>
              <v:rect id="_x0000_s12498" style="position:absolute;left:8080;top:4211;width:12;height:1356" fillcolor="#ececeb" stroked="f"/>
              <v:rect id="_x0000_s12499" style="position:absolute;left:8072;top:4211;width:14;height:1356" fillcolor="#ececeb" stroked="f"/>
              <v:rect id="_x0000_s12500" style="position:absolute;left:8066;top:4211;width:14;height:1356" fillcolor="#ececeb" stroked="f"/>
              <v:rect id="_x0000_s12501" style="position:absolute;left:8061;top:4211;width:11;height:1356" fillcolor="#ececeb" stroked="f"/>
              <v:rect id="_x0000_s12502" style="position:absolute;left:8053;top:4211;width:13;height:1356" fillcolor="#ebeaea" stroked="f"/>
              <v:rect id="_x0000_s12503" style="position:absolute;left:8047;top:4211;width:14;height:1356" fillcolor="#ebeaea" stroked="f"/>
              <v:rect id="_x0000_s12504" style="position:absolute;left:8041;top:4211;width:12;height:1356" fillcolor="#ebeaea" stroked="f"/>
              <v:rect id="_x0000_s12505" style="position:absolute;left:8034;top:4211;width:13;height:1356" fillcolor="#ebeaea" stroked="f"/>
              <v:rect id="_x0000_s12506" style="position:absolute;left:8028;top:4211;width:13;height:1356" fillcolor="#ebeaea" stroked="f"/>
              <v:rect id="_x0000_s12507" style="position:absolute;left:8022;top:4211;width:12;height:1356" fillcolor="#e9e9e9" stroked="f"/>
              <v:rect id="_x0000_s12508" style="position:absolute;left:8014;top:4211;width:14;height:1356" fillcolor="#e9e9e9" stroked="f"/>
              <v:rect id="_x0000_s12509" style="position:absolute;left:8008;top:4211;width:14;height:1356" fillcolor="#e9e9e9" stroked="f"/>
              <v:rect id="_x0000_s12510" style="position:absolute;left:8003;top:4211;width:11;height:1356" fillcolor="#e9e9e9" stroked="f"/>
              <v:rect id="_x0000_s12511" style="position:absolute;left:7995;top:4211;width:13;height:1356" fillcolor="#e9e9e9" stroked="f"/>
              <v:rect id="_x0000_s12512" style="position:absolute;left:7989;top:4211;width:14;height:1356" fillcolor="#e8e8e7" stroked="f"/>
              <v:rect id="_x0000_s12513" style="position:absolute;left:7983;top:4211;width:12;height:1356" fillcolor="#e8e8e7" stroked="f"/>
              <v:rect id="_x0000_s12514" style="position:absolute;left:7976;top:4211;width:13;height:1356" fillcolor="#e8e8e7" stroked="f"/>
              <v:rect id="_x0000_s12515" style="position:absolute;left:7970;top:4211;width:13;height:1356" fillcolor="#e8e8e7" stroked="f"/>
              <v:rect id="_x0000_s12516" style="position:absolute;left:7964;top:4211;width:12;height:1356" fillcolor="#e8e8e7" stroked="f"/>
              <v:rect id="_x0000_s12517" style="position:absolute;left:7956;top:4211;width:14;height:1356" fillcolor="#e7e6e6" stroked="f"/>
              <v:rect id="_x0000_s12518" style="position:absolute;left:7951;top:4211;width:13;height:1356" fillcolor="#e7e6e6" stroked="f"/>
              <v:rect id="_x0000_s12519" style="position:absolute;left:7945;top:4211;width:11;height:1356" fillcolor="#e7e6e6" stroked="f"/>
              <v:rect id="_x0000_s12520" style="position:absolute;left:7939;top:4211;width:12;height:1356" fillcolor="#e7e6e6" stroked="f"/>
              <v:rect id="_x0000_s12521" style="position:absolute;left:7931;top:4211;width:14;height:1356" fillcolor="#e7e6e6" stroked="f"/>
              <v:rect id="_x0000_s12522" style="position:absolute;left:7925;top:4211;width:14;height:1356" fillcolor="#e6e5e5" stroked="f"/>
              <v:rect id="_x0000_s12523" style="position:absolute;left:7920;top:4211;width:11;height:1356" fillcolor="#e6e5e5" stroked="f"/>
              <v:rect id="_x0000_s12524" style="position:absolute;left:7912;top:4211;width:13;height:1356" fillcolor="#e6e5e5" stroked="f"/>
              <v:rect id="_x0000_s12525" style="position:absolute;left:7906;top:4211;width:14;height:1356" fillcolor="#e6e5e5" stroked="f"/>
              <v:rect id="_x0000_s12526" style="position:absolute;left:7900;top:4211;width:12;height:1356" fillcolor="#e6e5e5" stroked="f"/>
              <v:rect id="_x0000_s12527" style="position:absolute;left:7893;top:4211;width:13;height:1356" fillcolor="#e4e4e4" stroked="f"/>
              <v:rect id="_x0000_s12528" style="position:absolute;left:7887;top:4211;width:13;height:1356" fillcolor="#e4e4e4" stroked="f"/>
              <v:rect id="_x0000_s12529" style="position:absolute;left:7881;top:4211;width:12;height:1356" fillcolor="#e4e4e4" stroked="f"/>
              <v:rect id="_x0000_s12530" style="position:absolute;left:7873;top:4211;width:14;height:1356" fillcolor="#e4e4e4" stroked="f"/>
              <v:rect id="_x0000_s12531" style="position:absolute;left:7867;top:4211;width:14;height:1356" fillcolor="#e4e4e4" stroked="f"/>
              <v:rect id="_x0000_s12532" style="position:absolute;left:7862;top:4211;width:11;height:1356" fillcolor="#e3e3e2" stroked="f"/>
              <v:rect id="_x0000_s12533" style="position:absolute;left:7854;top:4211;width:13;height:1356" fillcolor="#e3e3e2" stroked="f"/>
              <v:rect id="_x0000_s12534" style="position:absolute;left:7848;top:4211;width:14;height:1356" fillcolor="#e3e3e2" stroked="f"/>
              <v:rect id="_x0000_s12535" style="position:absolute;left:7842;top:4211;width:12;height:1356" fillcolor="#e3e3e2" stroked="f"/>
              <v:rect id="_x0000_s12536" style="position:absolute;left:7835;top:4211;width:13;height:1356" fillcolor="#e3e3e2" stroked="f"/>
              <v:rect id="_x0000_s12537" style="position:absolute;left:7829;top:4211;width:13;height:1356" fillcolor="#e2e1e1" stroked="f"/>
              <v:rect id="_x0000_s12538" style="position:absolute;left:7823;top:4211;width:12;height:1356" fillcolor="#e2e1e1" stroked="f"/>
              <v:rect id="_x0000_s12539" style="position:absolute;left:7815;top:4211;width:14;height:1356" fillcolor="#e2e1e1" stroked="f"/>
              <v:rect id="_x0000_s12540" style="position:absolute;left:7810;top:4211;width:13;height:1356" fillcolor="#e2e1e1" stroked="f"/>
              <v:rect id="_x0000_s12541" style="position:absolute;left:7804;top:4211;width:11;height:1356" fillcolor="#e2e1e1" stroked="f"/>
              <v:rect id="_x0000_s12542" style="position:absolute;left:7796;top:4211;width:14;height:1356" fillcolor="#e1e0e0" stroked="f"/>
              <v:rect id="_x0000_s12543" style="position:absolute;left:7790;top:4211;width:14;height:1356" fillcolor="#e1e0e0" stroked="f"/>
              <v:rect id="_x0000_s12544" style="position:absolute;left:7784;top:4211;width:12;height:1356" fillcolor="#e1e0e0" stroked="f"/>
              <v:rect id="_x0000_s12545" style="position:absolute;left:7777;top:4211;width:13;height:1356" fillcolor="#e1e0e0" stroked="f"/>
              <v:rect id="_x0000_s12546" style="position:absolute;left:7771;top:4211;width:13;height:1356" fillcolor="#e1e0e0" stroked="f"/>
              <v:rect id="_x0000_s12547" style="position:absolute;left:7765;top:4211;width:12;height:1356" fillcolor="#dfdfdf" stroked="f"/>
              <v:rect id="_x0000_s12548" style="position:absolute;left:7759;top:4211;width:12;height:1356" fillcolor="#dfdfdf" stroked="f"/>
              <v:rect id="_x0000_s12549" style="position:absolute;left:7752;top:4211;width:13;height:1356" fillcolor="#dfdfdf" stroked="f"/>
              <v:rect id="_x0000_s12550" style="position:absolute;left:7746;top:4211;width:13;height:1356" fillcolor="#dfdfdf" stroked="f"/>
              <v:rect id="_x0000_s12551" style="position:absolute;left:7740;top:4211;width:12;height:1356" fillcolor="#dfdfdf" stroked="f"/>
              <v:rect id="_x0000_s12552" style="position:absolute;left:7732;top:4211;width:14;height:1356" fillcolor="#dededd" stroked="f"/>
              <v:rect id="_x0000_s12553" style="position:absolute;left:7726;top:4211;width:14;height:1356" fillcolor="#dededd" stroked="f"/>
              <v:rect id="_x0000_s12554" style="position:absolute;left:7721;top:4211;width:11;height:1356" fillcolor="#dededd" stroked="f"/>
              <v:rect id="_x0000_s12555" style="position:absolute;left:7713;top:4211;width:13;height:1356" fillcolor="#dededd" stroked="f"/>
              <v:rect id="_x0000_s12556" style="position:absolute;left:7707;top:4211;width:14;height:1356" fillcolor="#dededd" stroked="f"/>
              <v:rect id="_x0000_s12557" style="position:absolute;left:7701;top:4211;width:12;height:1356" fillcolor="#dddcdc" stroked="f"/>
              <v:rect id="_x0000_s12558" style="position:absolute;left:7694;top:4211;width:13;height:1356" fillcolor="#dddcdc" stroked="f"/>
              <v:rect id="_x0000_s12559" style="position:absolute;left:7688;top:4211;width:13;height:1356" fillcolor="#dddcdc" stroked="f"/>
              <v:rect id="_x0000_s12560" style="position:absolute;left:7682;top:4211;width:12;height:1356" fillcolor="#dddcdc" stroked="f"/>
              <v:rect id="_x0000_s12561" style="position:absolute;left:7674;top:4211;width:14;height:1356" fillcolor="#dddcdc" stroked="f"/>
              <v:rect id="_x0000_s12562" style="position:absolute;left:7669;top:4211;width:13;height:1356" fillcolor="#dbdbdb" stroked="f"/>
              <v:rect id="_x0000_s12563" style="position:absolute;left:7663;top:4211;width:11;height:1356" fillcolor="#dbdbdb" stroked="f"/>
              <v:rect id="_x0000_s12564" style="position:absolute;left:7655;top:4211;width:14;height:1356" fillcolor="#dbdbdb" stroked="f"/>
              <v:rect id="_x0000_s12565" style="position:absolute;left:7649;top:4211;width:14;height:1356" fillcolor="#dbdbdb" stroked="f"/>
              <v:rect id="_x0000_s12566" style="position:absolute;left:7643;top:4211;width:12;height:1356" fillcolor="#dbdbdb" stroked="f"/>
              <v:rect id="_x0000_s12567" style="position:absolute;left:7636;top:4211;width:13;height:1356" fillcolor="#dadad9" stroked="f"/>
              <v:rect id="_x0000_s12568" style="position:absolute;left:7630;top:4211;width:13;height:1356" fillcolor="#dadad9" stroked="f"/>
              <v:rect id="_x0000_s12569" style="position:absolute;left:7624;top:4211;width:12;height:1356" fillcolor="#dadad9" stroked="f"/>
              <v:rect id="_x0000_s12570" style="position:absolute;left:7616;top:4211;width:14;height:1356" fillcolor="#dadad9" stroked="f"/>
              <v:rect id="_x0000_s12571" style="position:absolute;left:7611;top:4211;width:13;height:1356" fillcolor="#dadad9" stroked="f"/>
              <v:rect id="_x0000_s12572" style="position:absolute;left:7605;top:4211;width:11;height:1356" fillcolor="#d9d8d8" stroked="f"/>
              <v:rect id="_x0000_s12573" style="position:absolute;left:7599;top:4211;width:12;height:1356" fillcolor="#d9d8d8" stroked="f"/>
              <v:rect id="_x0000_s12574" style="position:absolute;left:7591;top:4211;width:14;height:1356" fillcolor="#d9d8d8" stroked="f"/>
              <v:rect id="_x0000_s12575" style="position:absolute;left:7585;top:4211;width:14;height:1356" fillcolor="#d9d8d8" stroked="f"/>
              <v:rect id="_x0000_s12576" style="position:absolute;left:7580;top:4211;width:11;height:1356" fillcolor="#d9d8d8" stroked="f"/>
              <v:rect id="_x0000_s12577" style="position:absolute;left:7572;top:4211;width:13;height:1356" fillcolor="#d8d7d7" stroked="f"/>
              <v:rect id="_x0000_s12578" style="position:absolute;left:7566;top:4211;width:14;height:1356" fillcolor="#d8d7d7" stroked="f"/>
              <v:rect id="_x0000_s12579" style="position:absolute;left:7560;top:4211;width:12;height:1356" fillcolor="#d8d7d7" stroked="f"/>
              <v:rect id="_x0000_s12580" style="position:absolute;left:7553;top:4211;width:13;height:1356" fillcolor="#d8d7d7" stroked="f"/>
              <v:rect id="_x0000_s12581" style="position:absolute;left:7547;top:4211;width:13;height:1356" fillcolor="#d8d7d7" stroked="f"/>
              <v:rect id="_x0000_s12582" style="position:absolute;left:7541;top:4211;width:12;height:1356" fillcolor="#d6d6d5" stroked="f"/>
              <v:rect id="_x0000_s12583" style="position:absolute;left:7533;top:4211;width:14;height:1356" fillcolor="#d6d6d5" stroked="f"/>
              <v:rect id="_x0000_s12584" style="position:absolute;left:7528;top:4211;width:13;height:1356" fillcolor="#d6d6d5" stroked="f"/>
              <v:rect id="_x0000_s12585" style="position:absolute;left:7522;top:4211;width:11;height:1356" fillcolor="#d6d6d5" stroked="f"/>
              <v:rect id="_x0000_s12586" style="position:absolute;left:7514;top:4211;width:14;height:1356" fillcolor="#d6d6d5" stroked="f"/>
              <v:rect id="_x0000_s12587" style="position:absolute;left:7508;top:4211;width:14;height:1356" fillcolor="#d5d4d4" stroked="f"/>
              <v:rect id="_x0000_s12588" style="position:absolute;left:7502;top:4211;width:12;height:1356" fillcolor="#d5d4d4" stroked="f"/>
              <v:rect id="_x0000_s12589" style="position:absolute;left:7495;top:4211;width:13;height:1356" fillcolor="#d5d4d4" stroked="f"/>
              <v:rect id="_x0000_s12590" style="position:absolute;left:7489;top:4211;width:13;height:1356" fillcolor="#d5d4d4" stroked="f"/>
              <v:rect id="_x0000_s12591" style="position:absolute;left:7483;top:4211;width:12;height:1356" fillcolor="#d5d4d4" stroked="f"/>
              <v:rect id="_x0000_s12592" style="position:absolute;left:7475;top:4211;width:14;height:1356" fillcolor="#d4d3d3" stroked="f"/>
              <v:rect id="_x0000_s12593" style="position:absolute;left:7470;top:4211;width:13;height:1356" fillcolor="#d4d3d3" stroked="f"/>
              <v:rect id="_x0000_s12594" style="position:absolute;left:7464;top:4211;width:11;height:1356" fillcolor="#d4d3d3" stroked="f"/>
              <v:rect id="_x0000_s12595" style="position:absolute;left:7456;top:4211;width:14;height:1356" fillcolor="#d4d3d3" stroked="f"/>
              <v:rect id="_x0000_s12596" style="position:absolute;left:7450;top:4211;width:14;height:1356" fillcolor="#d4d3d3" stroked="f"/>
              <v:rect id="_x0000_s12597" style="position:absolute;left:7445;top:4211;width:11;height:1356" fillcolor="#d3d2d2" stroked="f"/>
              <v:rect id="_x0000_s12598" style="position:absolute;left:7439;top:4211;width:11;height:1356" fillcolor="#d3d2d2" stroked="f"/>
              <v:rect id="_x0000_s12599" style="position:absolute;left:7431;top:4211;width:14;height:1356" fillcolor="#d3d2d2" stroked="f"/>
              <v:rect id="_x0000_s12600" style="position:absolute;left:7425;top:4211;width:14;height:1356" fillcolor="#d3d2d2" stroked="f"/>
              <v:rect id="_x0000_s12601" style="position:absolute;left:7419;top:4211;width:12;height:1356" fillcolor="#d3d2d2" stroked="f"/>
              <v:rect id="_x0000_s12602" style="position:absolute;left:7412;top:4211;width:13;height:1356" fillcolor="#d2d1d1" stroked="f"/>
              <v:rect id="_x0000_s12603" style="position:absolute;left:7406;top:4211;width:13;height:1356" fillcolor="#d2d1d1" stroked="f"/>
              <v:rect id="_x0000_s12604" style="position:absolute;left:7400;top:4211;width:12;height:1356" fillcolor="#d2d1d1" stroked="f"/>
              <v:rect id="_x0000_s12605" style="position:absolute;left:7392;top:4211;width:14;height:1356" fillcolor="#d2d1d1" stroked="f"/>
              <v:rect id="_x0000_s12606" style="position:absolute;left:7387;top:4211;width:13;height:1356" fillcolor="#d2d1d1" stroked="f"/>
              <v:rect id="_x0000_s12607" style="position:absolute;left:7381;top:4211;width:11;height:1356" fillcolor="#d1d0d0" stroked="f"/>
              <v:rect id="_x0000_s12608" style="position:absolute;left:7373;top:4211;width:14;height:1356" fillcolor="#d1d0d0" stroked="f"/>
              <v:rect id="_x0000_s12609" style="position:absolute;left:7367;top:4211;width:14;height:1356" fillcolor="#d1d0d0" stroked="f"/>
              <v:rect id="_x0000_s12610" style="position:absolute;left:7361;top:4211;width:12;height:1356" fillcolor="#d1d0d0" stroked="f"/>
              <v:rect id="_x0000_s12611" style="position:absolute;left:7354;top:4211;width:13;height:1356" fillcolor="#d1d0d0" stroked="f"/>
              <v:rect id="_x0000_s12612" style="position:absolute;left:7348;top:4211;width:13;height:1356" fillcolor="#d0cfcf" stroked="f"/>
              <v:rect id="_x0000_s12613" style="position:absolute;left:7342;top:4211;width:12;height:1356" fillcolor="#d0cfcf" stroked="f"/>
              <v:rect id="_x0000_s12614" style="position:absolute;left:7334;top:4211;width:14;height:1356" fillcolor="#d0cfcf" stroked="f"/>
              <v:rect id="_x0000_s12615" style="position:absolute;left:7329;top:4211;width:13;height:1356" fillcolor="#d0cfcf" stroked="f"/>
              <v:rect id="_x0000_s12616" style="position:absolute;left:7323;top:4211;width:11;height:1356" fillcolor="#d0cfcf" stroked="f"/>
              <v:rect id="_x0000_s12617" style="position:absolute;left:7315;top:4211;width:14;height:1356" fillcolor="#cfcece" stroked="f"/>
              <v:rect id="_x0000_s12618" style="position:absolute;left:7309;top:4211;width:14;height:1356" fillcolor="#cfcece" stroked="f"/>
            </v:group>
            <v:rect id="_x0000_s12619" style="position:absolute;left:3848;top:2880;width:11;height:1356" fillcolor="#cfcece" stroked="f"/>
            <v:shape id="_x0000_s12620" style="position:absolute;left:3840;top:2880;width:13;height:1356;mso-position-horizontal:absolute;mso-position-vertical:absolute" coordsize="13,1356" path="m13,r,1356l6,1356r-2,-2l,1352,,4,4,2,6,r7,xe" fillcolor="#cfcece" stroked="f">
              <v:path arrowok="t"/>
            </v:shape>
            <v:shape id="_x0000_s12621" style="position:absolute;left:3834;top:2880;width:14;height:1356;mso-position-horizontal:absolute;mso-position-vertical:absolute" coordsize="14,1356" path="m14,r,1356l12,1356r-6,-4l,1348,,10,6,4,12,r2,xe" fillcolor="#cfcece" stroked="f">
              <v:path arrowok="t"/>
            </v:shape>
            <v:shape id="_x0000_s12622" style="position:absolute;left:3828;top:2884;width:12;height:1348;mso-position-horizontal:absolute;mso-position-vertical:absolute" coordsize="12,1348" path="m12,r,1348l6,1344,,1338,,12,6,6,12,xe" fillcolor="#cecdcd" stroked="f">
              <v:path arrowok="t"/>
            </v:shape>
            <v:shape id="_x0000_s12623" style="position:absolute;left:3822;top:2890;width:12;height:1338;mso-position-horizontal:absolute;mso-position-vertical:absolute" coordsize="12,1338" path="m12,r,1338l6,1332,,1328,,12,6,6,12,xe" fillcolor="#cecdcd" stroked="f">
              <v:path arrowok="t"/>
            </v:shape>
            <v:shape id="_x0000_s12624" style="position:absolute;left:3815;top:2896;width:13;height:1326;mso-position-horizontal:absolute;mso-position-vertical:absolute" coordsize="13,1326" path="m13,r,1326l5,1322,,1316,,11,5,6,13,xe" fillcolor="#cecdcd" stroked="f">
              <v:path arrowok="t"/>
            </v:shape>
            <v:shape id="_x0000_s12625" style="position:absolute;left:3809;top:2902;width:13;height:1316;mso-position-horizontal:absolute;mso-position-vertical:absolute" coordsize="13,1316" path="m13,r,1316l6,1310,,1305,,11,6,5,13,xe" fillcolor="#cecdcd" stroked="f">
              <v:path arrowok="t"/>
            </v:shape>
            <v:shape id="_x0000_s12626" style="position:absolute;left:3803;top:2907;width:12;height:1305;mso-position-horizontal:absolute;mso-position-vertical:absolute" coordsize="12,1305" path="m12,r,1305l6,1300,,1294,,12,6,6,12,xe" fillcolor="#cecdcd" stroked="f">
              <v:path arrowok="t"/>
            </v:shape>
            <v:shape id="_x0000_s12627" style="position:absolute;left:3795;top:2913;width:14;height:1294;mso-position-horizontal:absolute;mso-position-vertical:absolute" coordsize="14,1294" path="m14,r,1294l8,1288,,1284,,12,8,6,14,xe" fillcolor="#cdcccc" stroked="f">
              <v:path arrowok="t"/>
            </v:shape>
            <v:shape id="_x0000_s12628" style="position:absolute;left:3790;top:2919;width:13;height:1282;mso-position-horizontal:absolute;mso-position-vertical:absolute" coordsize="13,1282" path="m13,r,1282l5,1278,,1272,,12,5,6,13,xe" fillcolor="#cdcccc" stroked="f">
              <v:path arrowok="t"/>
            </v:shape>
            <v:shape id="_x0000_s12629" style="position:absolute;left:3784;top:2925;width:11;height:1272;mso-position-horizontal:absolute;mso-position-vertical:absolute" coordsize="11,1272" path="m11,r,1272l6,1266,,1260,,11,6,6,11,xe" fillcolor="#cdcccc" stroked="f">
              <v:path arrowok="t"/>
            </v:shape>
            <v:shape id="_x0000_s12630" style="position:absolute;left:3776;top:2931;width:14;height:1260;mso-position-horizontal:absolute;mso-position-vertical:absolute" coordsize="14,1260" path="m14,r,1260l8,1254,,1249,,13,8,5,14,xe" fillcolor="#cdcccc" stroked="f">
              <v:path arrowok="t"/>
            </v:shape>
            <v:shape id="_x0000_s12631" style="position:absolute;left:3770;top:2936;width:14;height:1249;mso-position-horizontal:absolute;mso-position-vertical:absolute" coordsize="14,1249" path="m14,r,1249l6,1244,,1238,,14,6,8,14,xe" fillcolor="#cdcccc" stroked="f">
              <v:path arrowok="t"/>
            </v:shape>
            <v:shape id="_x0000_s12632" style="position:absolute;left:3764;top:2944;width:12;height:1236;mso-position-horizontal:absolute;mso-position-vertical:absolute" coordsize="12,1236" path="m12,r,1236l6,1230,,1224,,12,6,6,12,xe" fillcolor="#cccbca" stroked="f">
              <v:path arrowok="t"/>
            </v:shape>
            <v:shape id="_x0000_s12633" style="position:absolute;left:3757;top:2950;width:13;height:1224;mso-position-horizontal:absolute;mso-position-vertical:absolute" coordsize="13,1224" path="m13,r,1224l7,1218,,1210,,12,7,6,13,xe" fillcolor="#cccbca" stroked="f">
              <v:path arrowok="t"/>
            </v:shape>
            <v:shape id="_x0000_s12634" style="position:absolute;left:3751;top:2956;width:13;height:1212;mso-position-horizontal:absolute;mso-position-vertical:absolute" coordsize="13,1212" path="m13,r,1212l6,1204,,1198,,13,6,6,13,xe" fillcolor="#cccbca" stroked="f">
              <v:path arrowok="t"/>
            </v:shape>
            <v:shape id="_x0000_s12635" style="position:absolute;left:3745;top:2962;width:12;height:1198;mso-position-horizontal:absolute;mso-position-vertical:absolute" coordsize="12,1198" path="m12,r,1198l6,1192,,1187,,13,6,7,12,xe" fillcolor="#cccbca" stroked="f">
              <v:path arrowok="t"/>
            </v:shape>
            <v:shape id="_x0000_s12636" style="position:absolute;left:3737;top:2969;width:14;height:1185;mso-position-horizontal:absolute;mso-position-vertical:absolute" coordsize="14,1185" path="m14,r,1185l8,1180,,1174,,14,8,6,14,xe" fillcolor="#cccbca" stroked="f">
              <v:path arrowok="t"/>
            </v:shape>
            <v:shape id="_x0000_s12637" style="position:absolute;left:3732;top:2975;width:13;height:1174;mso-position-horizontal:absolute;mso-position-vertical:absolute" coordsize="13,1174" path="m13,r,1174l5,1166,,1160,,14,5,8,13,xe" fillcolor="#cacac9" stroked="f">
              <v:path arrowok="t"/>
            </v:shape>
            <v:shape id="_x0000_s12638" style="position:absolute;left:3726;top:2983;width:11;height:1160;mso-position-horizontal:absolute;mso-position-vertical:absolute" coordsize="11,1160" path="m11,r,1160l6,1152,,1146,,13,6,6,11,xe" fillcolor="#cacac9" stroked="f">
              <v:path arrowok="t"/>
            </v:shape>
            <v:shape id="_x0000_s12639" style="position:absolute;left:3718;top:2989;width:14;height:1146;mso-position-horizontal:absolute;mso-position-vertical:absolute" coordsize="14,1146" path="m14,r,1146l8,1140,,1133,,13,8,7,14,xe" fillcolor="#cacac9" stroked="f">
              <v:path arrowok="t"/>
            </v:shape>
            <v:shape id="_x0000_s12640" style="position:absolute;left:3712;top:2996;width:14;height:1133;mso-position-horizontal:absolute;mso-position-vertical:absolute" coordsize="14,1133" path="m14,r,1133l6,1126,,1118,,14,6,6,14,xe" fillcolor="#cacac9" stroked="f">
              <v:path arrowok="t"/>
            </v:shape>
            <v:shape id="_x0000_s12641" style="position:absolute;left:3707;top:3002;width:11;height:1120;mso-position-horizontal:absolute;mso-position-vertical:absolute" coordsize="11,1120" path="m11,r,1120l5,1112,,1106,,15,5,8,11,xe" fillcolor="#cacac9" stroked="f">
              <v:path arrowok="t"/>
            </v:shape>
            <v:shape id="_x0000_s12642" style="position:absolute;left:3699;top:3010;width:13;height:1104;mso-position-horizontal:absolute;mso-position-vertical:absolute" coordsize="13,1104" path="m13,r,1104l8,1098,,1090,,13,8,7,13,xe" fillcolor="#c9c9c8" stroked="f">
              <v:path arrowok="t"/>
            </v:shape>
            <v:shape id="_x0000_s12643" style="position:absolute;left:3693;top:3017;width:14;height:1091;mso-position-horizontal:absolute;mso-position-vertical:absolute" coordsize="14,1091" path="m14,r,1091l6,1083,,1076,,14,6,8,14,xe" fillcolor="#c9c9c8" stroked="f">
              <v:path arrowok="t"/>
            </v:shape>
            <v:shape id="_x0000_s12644" style="position:absolute;left:3687;top:3023;width:12;height:1077;mso-position-horizontal:absolute;mso-position-vertical:absolute" coordsize="12,1077" path="m12,r,1077l6,1070,,1062,,16,6,8,12,xe" fillcolor="#c9c9c8" stroked="f">
              <v:path arrowok="t"/>
            </v:shape>
            <v:shape id="_x0000_s12645" style="position:absolute;left:3679;top:3031;width:14;height:1062;mso-position-horizontal:absolute;mso-position-vertical:absolute" coordsize="14,1062" path="m14,r,1062l8,1054,,1046,,15,8,8,14,xe" fillcolor="#c9c9c8" stroked="f">
              <v:path arrowok="t"/>
            </v:shape>
            <v:shape id="_x0000_s12646" style="position:absolute;left:3674;top:3039;width:13;height:1046;mso-position-horizontal:absolute;mso-position-vertical:absolute" coordsize="13,1046" path="m13,r,1046l5,1038,,1031,,15,5,7,13,xe" fillcolor="#c9c9c8" stroked="f">
              <v:path arrowok="t"/>
            </v:shape>
            <v:shape id="_x0000_s12647" style="position:absolute;left:3668;top:3046;width:11;height:1031;mso-position-horizontal:absolute;mso-position-vertical:absolute" coordsize="11,1031" path="m11,r,1031l6,1022,,1014,,16,6,8,11,xe" fillcolor="#c8c8c7" stroked="f">
              <v:path arrowok="t"/>
            </v:shape>
            <v:shape id="_x0000_s12648" style="position:absolute;left:3660;top:3054;width:14;height:1016;mso-position-horizontal:absolute;mso-position-vertical:absolute" coordsize="14,1016" path="m14,r,1016l8,1006,,998,,18,8,8,14,xe" fillcolor="#c8c8c7" stroked="f">
              <v:path arrowok="t"/>
            </v:shape>
            <v:shape id="_x0000_s12649" style="position:absolute;left:3654;top:3062;width:14;height:998;mso-position-horizontal:absolute;mso-position-vertical:absolute" coordsize="14,998" path="m14,r,998l6,990,,981,,17,6,10,14,xe" fillcolor="#c8c8c7" stroked="f">
              <v:path arrowok="t"/>
            </v:shape>
            <v:shape id="_x0000_s12650" style="position:absolute;left:3649;top:3072;width:11;height:980;mso-position-horizontal:absolute;mso-position-vertical:absolute" coordsize="11,980" path="m11,r,980l5,971,,961,,15,5,7,11,xe" fillcolor="#c8c8c7" stroked="f">
              <v:path arrowok="t"/>
            </v:shape>
            <v:shape id="_x0000_s12651" style="position:absolute;left:3643;top:3079;width:11;height:964;mso-position-horizontal:absolute;mso-position-vertical:absolute" coordsize="11,964" path="m11,r,964l6,954,,946,,18,6,8,11,xe" fillcolor="#c8c8c7" stroked="f">
              <v:path arrowok="t"/>
            </v:shape>
            <v:shape id="_x0000_s12652" style="position:absolute;left:3635;top:3087;width:14;height:946;mso-position-horizontal:absolute;mso-position-vertical:absolute" coordsize="14,946" path="m14,r,946l6,938,,929,,17,8,10,14,xe" fillcolor="#c7c7c6" stroked="f">
              <v:path arrowok="t"/>
            </v:shape>
            <v:shape id="_x0000_s12653" style="position:absolute;left:3629;top:3097;width:14;height:928;mso-position-horizontal:absolute;mso-position-vertical:absolute" coordsize="14,928" path="m14,r,928l6,919,,909,,17,6,9,14,xe" fillcolor="#c7c7c6" stroked="f">
              <v:path arrowok="t"/>
            </v:shape>
            <v:shape id="_x0000_s12654" style="position:absolute;left:3623;top:3104;width:12;height:912;mso-position-horizontal:absolute;mso-position-vertical:absolute" coordsize="12,912" path="m12,r,912l6,902,,890,,20,6,10,12,xe" fillcolor="#c7c7c6" stroked="f">
              <v:path arrowok="t"/>
            </v:shape>
            <v:shape id="_x0000_s12655" style="position:absolute;left:3616;top:3114;width:13;height:892;mso-position-horizontal:absolute;mso-position-vertical:absolute" coordsize="13,892" path="m13,r,892l7,880,,871,,19,7,10,13,xe" fillcolor="#c7c7c6" stroked="f">
              <v:path arrowok="t"/>
            </v:shape>
            <v:shape id="_x0000_s12656" style="position:absolute;left:3610;top:3124;width:13;height:870;mso-position-horizontal:absolute;mso-position-vertical:absolute" coordsize="13,870" path="m13,r,870l6,861,,849,,19,6,9,13,xe" fillcolor="#c7c7c6" stroked="f">
              <v:path arrowok="t"/>
            </v:shape>
            <v:shape id="_x0000_s12657" style="position:absolute;left:3604;top:3133;width:12;height:852;mso-position-horizontal:absolute;mso-position-vertical:absolute" coordsize="12,852" path="m12,r,852l6,840,,828,,20,6,10,12,xe" fillcolor="#c6c6c5" stroked="f">
              <v:path arrowok="t"/>
            </v:shape>
            <v:shape id="_x0000_s12658" style="position:absolute;left:3596;top:3143;width:14;height:830;mso-position-horizontal:absolute;mso-position-vertical:absolute" coordsize="14,830" path="m14,r,830l8,818,,807,,21,8,10,14,xe" fillcolor="#c6c6c5" stroked="f">
              <v:path arrowok="t"/>
            </v:shape>
            <v:shape id="_x0000_s12659" style="position:absolute;left:3591;top:3153;width:13;height:808;mso-position-horizontal:absolute;mso-position-vertical:absolute" coordsize="13,808" path="m13,r,808l5,797,,785,,21,5,11,13,xe" fillcolor="#c6c6c5" stroked="f">
              <v:path arrowok="t"/>
            </v:shape>
            <v:shape id="_x0000_s12660" style="position:absolute;left:3585;top:3164;width:11;height:786;mso-position-horizontal:absolute;mso-position-vertical:absolute" coordsize="11,786" path="m11,r,786l6,774,,761,,21,6,10,11,xe" fillcolor="#c6c6c5" stroked="f">
              <v:path arrowok="t"/>
            </v:shape>
            <v:shape id="_x0000_s12661" style="position:absolute;left:3577;top:3174;width:14;height:764;mso-position-horizontal:absolute;mso-position-vertical:absolute" coordsize="14,764" path="m14,r,764l8,751,,737,,23,8,11,14,xe" fillcolor="#c6c6c5" stroked="f">
              <v:path arrowok="t"/>
            </v:shape>
            <v:shape id="_x0000_s12662" style="position:absolute;left:3571;top:3185;width:14;height:740;mso-position-horizontal:absolute;mso-position-vertical:absolute" coordsize="14,740" path="m14,r,740l6,726,,713,,24,6,12,14,xe" fillcolor="#c5c5c4" stroked="f">
              <v:path arrowok="t"/>
            </v:shape>
            <v:shape id="_x0000_s12663" style="position:absolute;left:3566;top:3197;width:11;height:714;mso-position-horizontal:absolute;mso-position-vertical:absolute" coordsize="11,714" path="m11,r,714l5,701,,687,,25,5,14,11,xe" fillcolor="#c5c5c4" stroked="f">
              <v:path arrowok="t"/>
            </v:shape>
            <v:shape id="_x0000_s12664" style="position:absolute;left:3558;top:3209;width:13;height:689;mso-position-horizontal:absolute;mso-position-vertical:absolute" coordsize="13,689" path="m13,r,689l8,673,,660,,27,8,13,13,xe" fillcolor="#c5c5c4" stroked="f">
              <v:path arrowok="t"/>
            </v:shape>
            <v:shape id="_x0000_s12665" style="position:absolute;left:3552;top:3222;width:14;height:662;mso-position-horizontal:absolute;mso-position-vertical:absolute" coordsize="14,662" path="m14,r,662l6,645,,629,,27,6,14,14,xe" fillcolor="#c5c5c4" stroked="f">
              <v:path arrowok="t"/>
            </v:shape>
            <v:shape id="_x0000_s12666" style="position:absolute;left:3546;top:3236;width:12;height:633;mso-position-horizontal:absolute;mso-position-vertical:absolute" coordsize="12,633" path="m12,r,633l6,615,,598,,29,6,13,12,xe" fillcolor="#c5c5c4" stroked="f">
              <v:path arrowok="t"/>
            </v:shape>
            <v:shape id="_x0000_s12667" style="position:absolute;left:3539;top:3249;width:13;height:602;mso-position-horizontal:absolute;mso-position-vertical:absolute" coordsize="13,602" path="m13,r,602l7,585,,568,,31,7,16,13,xe" fillcolor="#c4c4c3" stroked="f">
              <v:path arrowok="t"/>
            </v:shape>
            <v:shape id="_x0000_s12668" style="position:absolute;left:3533;top:3265;width:13;height:569;mso-position-horizontal:absolute;mso-position-vertical:absolute" coordsize="13,569" path="m13,r,569l6,550,,530,,30,6,15,13,xe" fillcolor="#c4c4c3" stroked="f">
              <v:path arrowok="t"/>
            </v:shape>
            <v:shape id="_x0000_s12669" style="position:absolute;left:3527;top:3280;width:12;height:537;mso-position-horizontal:absolute;mso-position-vertical:absolute" coordsize="12,537" path="m12,r,537l6,515,,494,,35,6,17,12,xe" fillcolor="#c4c4c3" stroked="f">
              <v:path arrowok="t"/>
            </v:shape>
            <v:shape id="_x0000_s12670" style="position:absolute;left:3519;top:3295;width:14;height:500;mso-position-horizontal:absolute;mso-position-vertical:absolute" coordsize="14,500" path="m14,r,500l8,479,,456,,39,8,20,14,xe" fillcolor="#c4c4c3" stroked="f">
              <v:path arrowok="t"/>
            </v:shape>
            <v:shape id="_x0000_s12671" style="position:absolute;left:3513;top:3315;width:14;height:459;mso-position-horizontal:absolute;mso-position-vertical:absolute" coordsize="14,459" path="m14,r,459l6,434,,409,,42,6,21,14,xe" fillcolor="#c4c4c3" stroked="f">
              <v:path arrowok="t"/>
            </v:shape>
            <v:shape id="_x0000_s12672" style="position:absolute;left:3508;top:3334;width:11;height:417;mso-position-horizontal:absolute;mso-position-vertical:absolute" coordsize="11,417" path="m11,r,417l5,388,,359,,48,5,23,11,xe" fillcolor="#c3c2c2" stroked="f">
              <v:path arrowok="t"/>
            </v:shape>
            <v:shape id="_x0000_s12673" style="position:absolute;left:3500;top:3357;width:13;height:367;mso-position-horizontal:absolute;mso-position-vertical:absolute" coordsize="13,367" path="m13,r,367l10,350,8,332,4,315,,299,,56,6,27,13,xe" fillcolor="#c3c2c2" stroked="f">
              <v:path arrowok="t"/>
            </v:shape>
            <v:shape id="_x0000_s12674" style="position:absolute;left:3494;top:3382;width:14;height:311;mso-position-horizontal:absolute;mso-position-vertical:absolute" coordsize="14,311" path="m14,r,311l10,290,6,269,4,247,,224,,76,2,56,6,37,10,20,14,xe" fillcolor="#c3c2c2" stroked="f">
              <v:path arrowok="t"/>
            </v:shape>
            <v:shape id="_x0000_s12675" style="position:absolute;left:3490;top:3413;width:10;height:243;mso-position-horizontal:absolute;mso-position-vertical:absolute" coordsize="10,243" path="m10,r,243l8,218,4,195,2,172,,147,,110,2,74,6,37,10,xe" fillcolor="#c3c2c2" stroked="f">
              <v:path arrowok="t"/>
            </v:shape>
            <v:shape id="_x0000_s12676" style="position:absolute;left:3490;top:3458;width:4;height:148;mso-position-horizontal:absolute;mso-position-vertical:absolute" coordsize="4,148" path="m4,r,148l2,125,,102,,77,,50,2,25,4,xe" fillcolor="#c3c2c2" stroked="f">
              <v:path arrowok="t"/>
            </v:shape>
            <v:shape id="_x0000_s12677"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2678"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2679"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2680" style="position:absolute;left:3946;top:3211;width:91;height:415" fillcolor="#1f1a17" stroked="f"/>
            <v:shape id="_x0000_s12681"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2682"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2683"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2684"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2685"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2686"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2687" style="position:absolute;left:4545;top:3211;width:91;height:415" fillcolor="#1f1a17" stroked="f"/>
            <w10:wrap anchorx="page" anchory="page"/>
          </v:group>
        </w:pict>
      </w:r>
      <w:r>
        <w:rPr>
          <w:noProof/>
        </w:rPr>
        <w:pict>
          <v:rect id="PhotoSocket_01" o:spid="_x0000_s12689" style="position:absolute;margin-left:262.8pt;margin-top:0;width:266.4pt;height:146.7pt;z-index:251634688;mso-position-horizontal-relative:page;mso-position-vertical-relative:page" fillcolor="#aaa9a9" stroked="f">
            <v:fill focusposition=".5,.5" focussize="" type="gradientRadial"/>
            <w10:wrap anchorx="page" anchory="page"/>
          </v:rect>
        </w:pict>
      </w:r>
      <w:r>
        <w:rPr>
          <w:noProof/>
        </w:rPr>
        <w:pict>
          <v:shape id="OR4Obj7-100" o:spid="_x0000_s12995" style="position:absolute;margin-left:0;margin-top:117pt;width:529.2pt;height:405pt;z-index:251637760;mso-position-horizontal:absolute;mso-position-horizontal-relative:page;mso-position-vertical:absolute;mso-position-vertical-relative:page" coordsize="8599,6250" path="m8599,6250r-109,-43l8371,6156r-130,-51l8100,6051r-156,-54l7781,5939r-173,-58l7423,5823r-195,-58l7018,5707r-213,-57l6577,5592r-239,-58l6092,5480r-260,-51l5564,5378r-275,-50l4999,5284r-296,-43l4395,5205r-314,-33l3755,5140r-336,-22l3075,5096r-351,-14l2359,5074r-369,-3l1606,5074r-387,15l821,5107r-409,25l,5165,,4698,,4308,,3979,,3700,,3465,,3259,,3078,,2904,,2731,,2550,,2344,,2109,,1834,,1501,,1110,,644,206,568,427,499,658,434,901,373r249,-58l1411,264r268,-47l1954,177r278,-39l2521,105,2811,80,3108,54,3404,33,3704,18,4005,7,4309,r303,l4913,r300,4l5510,15r296,14l6096,47r285,22l6660,91r275,32l7199,156r260,36l7709,232r239,43l8176,322r220,51l8599,427r,380l8599,1183r,365l8599,1913r,358l8599,2629r,355l8599,3338r,355l8599,4047r,358l8599,4763r,366l8599,5498r,372l8599,6250xe" fillcolor="#da251d" stroked="f">
            <v:path arrowok="t"/>
            <w10:wrap anchorx="page" anchory="page"/>
          </v:shape>
        </w:pict>
      </w:r>
      <w:r w:rsidR="00546FCA">
        <w:rPr>
          <w:noProof/>
        </w:rPr>
        <w:pict>
          <v:rect id="OR4Obj13-200" o:spid="_x0000_s11855" style="position:absolute;margin-left:529.2pt;margin-top:468pt;width:262.8pt;height:2in;z-index:251641856;mso-position-horizontal-relative:page;mso-position-vertical-relative:page" o:regroupid="17" fillcolor="#184163" stroked="f">
            <w10:wrap anchorx="page" anchory="page"/>
          </v:rect>
        </w:pict>
      </w:r>
      <w:r w:rsidR="00727415">
        <w:rPr>
          <w:noProof/>
        </w:rPr>
        <w:pict>
          <v:rect id="PhotoSocket_03" o:spid="_x0000_s12703" style="position:absolute;margin-left:0;margin-top:441pt;width:262.8pt;height:171pt;z-index:251636736;mso-position-horizontal-relative:page;mso-position-vertical-relative:page" fillcolor="#aaa9a9" stroked="f">
            <v:fill focusposition=".5,.5" focussize="" type="gradientRadial"/>
            <w10:wrap anchorx="page" anchory="page"/>
          </v:rect>
        </w:pict>
      </w:r>
      <w:r w:rsidR="00570CE5">
        <w:rPr>
          <w:noProof/>
        </w:rPr>
        <w:pict>
          <v:group id="HappySocket_02" o:spid="_x0000_s11862" style="position:absolute;margin-left:623.3pt;margin-top:290.3pt;width:74.55pt;height:61.75pt;z-index:251648000;mso-position-horizontal-relative:page;mso-position-vertical-relative:page" coordorigin="3392,2819" coordsize="1784,1478">
            <v:group id="_x0000_s11863" style="position:absolute;left:3392;top:2819;width:1784;height:1478" coordorigin="6848,4150" coordsize="1784,1478">
              <v:shape id="_x0000_s11864"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1865"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1866" style="position:absolute;left:8572;top:4829;width:8;height:153" coordsize="8,153" path="m,153l,,2,16,4,31,6,46,8,62,6,85,4,108,2,131,,153xe" stroked="f">
                <v:path arrowok="t"/>
              </v:shape>
              <v:shape id="_x0000_s11867" style="position:absolute;left:8567;top:4787;width:13;height:239" coordsize="13,239" path="m,239l,,3,25,7,52,9,77r4,27l11,139,7,173,3,206,,239xe" stroked="f">
                <v:path arrowok="t"/>
              </v:shape>
              <v:shape id="_x0000_s11868" style="position:absolute;left:8561;top:4752;width:11;height:307" coordsize="11,307" path="m11,77r,153l9,249,6,270,4,290,,307,,,2,19,6,39,9,58r2,19xe" stroked="f">
                <v:path arrowok="t"/>
              </v:shape>
              <v:shape id="_x0000_s11869" style="position:absolute;left:8553;top:4721;width:14;height:367" coordsize="14,367" path="m14,66r,239l10,321,8,336,4,351,,367,,,4,15,8,33r2,15l14,66xe" stroked="f">
                <v:path arrowok="t"/>
              </v:shape>
              <v:shape id="_x0000_s11870" style="position:absolute;left:8547;top:4696;width:14;height:415" coordsize="14,415" path="m14,56r,307l6,390,,415,,,6,27r8,29xe" stroked="f">
                <v:path arrowok="t"/>
              </v:shape>
              <v:shape id="_x0000_s11871" style="position:absolute;left:8542;top:4673;width:11;height:461" coordsize="11,461" path="m11,48r,367l5,438,,461,,,5,23r6,25xe" stroked="f">
                <v:path arrowok="t"/>
              </v:shape>
              <v:shape id="_x0000_s11872" style="position:absolute;left:8534;top:4650;width:13;height:503" coordsize="13,503" path="m13,46r,415l8,482,,503,,,8,23r5,23xe" fillcolor="#fefefe" stroked="f">
                <v:path arrowok="t"/>
              </v:shape>
              <v:shape id="_x0000_s11873" style="position:absolute;left:8528;top:4630;width:14;height:541" coordsize="14,541" path="m14,43r,461l6,522,,541,,,6,22r8,21xe" fillcolor="#fefefe" stroked="f">
                <v:path arrowok="t"/>
              </v:shape>
              <v:shape id="_x0000_s11874" style="position:absolute;left:8522;top:4613;width:12;height:575" coordsize="12,575" path="m12,37r,503l6,558,,575,,,6,17r6,20xe" fillcolor="#fefefe" stroked="f">
                <v:path arrowok="t"/>
              </v:shape>
              <v:shape id="_x0000_s11875" style="position:absolute;left:8514;top:4596;width:14;height:608" coordsize="14,608" path="m14,34r,541l8,590,,608,,,8,17r6,17xe" fillcolor="#fefefe" stroked="f">
                <v:path arrowok="t"/>
              </v:shape>
              <v:shape id="_x0000_s11876" style="position:absolute;left:8509;top:4578;width:13;height:639" coordsize="13,639" path="m13,35r,575l5,626,,639,,,5,18r8,17xe" fillcolor="#fefefe" stroked="f">
                <v:path arrowok="t"/>
              </v:shape>
              <v:shape id="_x0000_s11877" style="position:absolute;left:8503;top:4563;width:11;height:670" coordsize="11,670" path="m11,33r,608l6,654,,670,,,6,15r5,18xe" fillcolor="#fdfdfd" stroked="f">
                <v:path arrowok="t"/>
              </v:shape>
              <v:shape id="_x0000_s11878" style="position:absolute;left:8495;top:4549;width:14;height:695" coordsize="14,695" path="m14,29r,639l8,684,,695,,,8,14r6,15xe" fillcolor="#fdfdfd" stroked="f">
                <v:path arrowok="t"/>
              </v:shape>
              <v:shape id="_x0000_s11879" style="position:absolute;left:8489;top:4534;width:14;height:724" coordsize="14,724" path="m14,29r,670l6,710,,724,,,6,15r8,14xe" fillcolor="#fdfdfd" stroked="f">
                <v:path arrowok="t"/>
              </v:shape>
              <v:shape id="_x0000_s11880" style="position:absolute;left:8484;top:4520;width:11;height:749" coordsize="11,749" path="m11,29r,695l5,738,,749,,,5,14r6,15xe" fillcolor="#fdfdfd" stroked="f">
                <v:path arrowok="t"/>
              </v:shape>
              <v:shape id="_x0000_s11881" style="position:absolute;left:8476;top:4509;width:13;height:772" coordsize="13,772" path="m13,25r,724l8,760,,772,,,8,13r5,12xe" fillcolor="#fdfdfd" stroked="f">
                <v:path arrowok="t"/>
              </v:shape>
              <v:shape id="_x0000_s11882" style="position:absolute;left:8470;top:4495;width:14;height:797" coordsize="14,797" path="m14,25r,749l6,786,,797,,,6,14r8,11xe" fillcolor="#fbfbfb" stroked="f">
                <v:path arrowok="t"/>
              </v:shape>
              <v:shape id="_x0000_s11883" style="position:absolute;left:8464;top:4484;width:12;height:820" coordsize="12,820" path="m12,25r,772l6,808,,820,,,6,13r6,12xe" fillcolor="#fbfbfb" stroked="f">
                <v:path arrowok="t"/>
              </v:shape>
              <v:shape id="_x0000_s11884" style="position:absolute;left:8457;top:4474;width:13;height:840" coordsize="13,840" path="m13,21r,797l7,830,,840,,,7,10r6,11xe" fillcolor="#fbfbfb" stroked="f">
                <v:path arrowok="t"/>
              </v:shape>
              <v:shape id="_x0000_s11885" style="position:absolute;left:8451;top:4462;width:13;height:861" coordsize="13,861" path="m13,22r,820l6,852,,861,,,6,12r7,10xe" fillcolor="#fbfbfb" stroked="f">
                <v:path arrowok="t"/>
              </v:shape>
              <v:shape id="_x0000_s11886" style="position:absolute;left:8445;top:4451;width:12;height:882" coordsize="12,882" path="m12,23r,840l6,872,,882,,,6,11r6,12xe" fillcolor="#fbfbfb" stroked="f">
                <v:path arrowok="t"/>
              </v:shape>
              <v:shape id="_x0000_s11887" style="position:absolute;left:8437;top:4441;width:14;height:902" coordsize="14,902" path="m14,21r,861l8,892,,902,,,8,10r6,11xe" fillcolor="#fafafa" stroked="f">
                <v:path arrowok="t"/>
              </v:shape>
              <v:shape id="_x0000_s11888" style="position:absolute;left:8431;top:4431;width:14;height:921" coordsize="14,921" path="m14,20r,882l8,912,,921,,,8,10r6,10xe" fillcolor="#fafafa" stroked="f">
                <v:path arrowok="t"/>
              </v:shape>
              <v:shape id="_x0000_s11889" style="position:absolute;left:8426;top:4422;width:11;height:938" coordsize="11,938" path="m11,19r,902l5,930,,938,,,5,9r6,10xe" fillcolor="#fafafa" stroked="f">
                <v:path arrowok="t"/>
              </v:shape>
              <v:shape id="_x0000_s11890" style="position:absolute;left:8420;top:4412;width:11;height:958" coordsize="11,958" path="m11,19r,921l6,948,,958,,,6,10r5,9xe" fillcolor="#fafafa" stroked="f">
                <v:path arrowok="t"/>
              </v:shape>
              <v:shape id="_x0000_s11891" style="position:absolute;left:8412;top:4403;width:14;height:974" coordsize="14,974" path="m14,19r,938l8,967,,974,,,8,9r6,10xe" fillcolor="#fafafa" stroked="f">
                <v:path arrowok="t"/>
              </v:shape>
              <v:shape id="_x0000_s11892" style="position:absolute;left:8406;top:4395;width:14;height:990" coordsize="14,990" path="m14,17r,958l6,982,,990,,,6,9r8,8xe" fillcolor="#f9f9f9" stroked="f">
                <v:path arrowok="t"/>
              </v:shape>
              <v:shape id="_x0000_s11893" style="position:absolute;left:8401;top:4387;width:11;height:1008" coordsize="11,1008" path="m11,16r,974l5,998,,1008,,,5,8r6,8xe" fillcolor="#f9f9f9" stroked="f">
                <v:path arrowok="t"/>
              </v:shape>
              <v:shape id="_x0000_s11894" style="position:absolute;left:8393;top:4377;width:13;height:1025" coordsize="13,1025" path="m13,18r,990l8,1018r-8,7l,,8,10r5,8xe" fillcolor="#f9f9f9" stroked="f">
                <v:path arrowok="t"/>
              </v:shape>
              <v:shape id="_x0000_s11895" style="position:absolute;left:8387;top:4370;width:14;height:1040" coordsize="14,1040" path="m14,17r,1008l6,1032r-6,8l,,6,7r8,10xe" fillcolor="#f9f9f9" stroked="f">
                <v:path arrowok="t"/>
              </v:shape>
              <v:shape id="_x0000_s11896" style="position:absolute;left:8381;top:4362;width:12;height:1054" coordsize="12,1054" path="m12,15r,1025l6,1048r-6,6l,,6,8r6,7xe" fillcolor="#f9f9f9" stroked="f">
                <v:path arrowok="t"/>
              </v:shape>
              <v:shape id="_x0000_s11897" style="position:absolute;left:8373;top:4354;width:14;height:1070" coordsize="14,1070" path="m14,16r,1040l8,1062r-8,8l,,8,8r6,8xe" fillcolor="#f8f8f7" stroked="f">
                <v:path arrowok="t"/>
              </v:shape>
              <v:shape id="_x0000_s11898" style="position:absolute;left:8368;top:4347;width:13;height:1084" coordsize="13,1084" path="m13,15r,1054l5,1077r-5,7l,,5,7r8,8xe" fillcolor="#f8f8f7" stroked="f">
                <v:path arrowok="t"/>
              </v:shape>
              <v:shape id="_x0000_s11899" style="position:absolute;left:8362;top:4339;width:11;height:1098" coordsize="11,1098" path="m11,15r,1070l6,1092r-6,6l,,6,8r5,7xe" fillcolor="#f8f8f7" stroked="f">
                <v:path arrowok="t"/>
              </v:shape>
              <v:shape id="_x0000_s11900" style="position:absolute;left:8354;top:4333;width:14;height:1112" coordsize="14,1112" path="m14,14r,1084l8,1104r-8,8l,,8,6r6,8xe" fillcolor="#f8f8f7" stroked="f">
                <v:path arrowok="t"/>
              </v:shape>
              <v:shape id="_x0000_s11901" style="position:absolute;left:8348;top:4325;width:14;height:1126" coordsize="14,1126" path="m14,14r,1098l6,1120r-6,6l,,6,8r8,6xe" fillcolor="#f8f8f7" stroked="f">
                <v:path arrowok="t"/>
              </v:shape>
              <v:shape id="_x0000_s11902" style="position:absolute;left:8343;top:4320;width:11;height:1138" coordsize="11,1138" path="m11,13r,1112l5,1131r-5,7l,,5,5r6,8xe" fillcolor="#f6f6f6" stroked="f">
                <v:path arrowok="t"/>
              </v:shape>
              <v:shape id="_x0000_s11903" style="position:absolute;left:8335;top:4312;width:13;height:1152" coordsize="13,1152" path="m13,13r,1126l8,1146r-8,6l,,8,8r5,5xe" fillcolor="#f6f6f6" stroked="f">
                <v:path arrowok="t"/>
              </v:shape>
              <v:shape id="_x0000_s11904" style="position:absolute;left:8329;top:4306;width:14;height:1164" coordsize="14,1164" path="m14,14r,1138l6,1158r-6,6l,,6,6r8,8xe" fillcolor="#f6f6f6" stroked="f">
                <v:path arrowok="t"/>
              </v:shape>
              <v:shape id="_x0000_s11905" style="position:absolute;left:8323;top:4298;width:12;height:1180" coordsize="12,1180" path="m12,14r,1152l6,1172r-6,8l,,6,8r6,6xe" fillcolor="#f6f6f6" stroked="f">
                <v:path arrowok="t"/>
              </v:shape>
              <v:shape id="_x0000_s11906" style="position:absolute;left:8316;top:4293;width:13;height:1191" coordsize="13,1191" path="m13,13r,1164l7,1185r-7,6l,,7,5r6,8xe" fillcolor="#f6f6f6" stroked="f">
                <v:path arrowok="t"/>
              </v:shape>
              <v:shape id="_x0000_s11907" style="position:absolute;left:8310;top:4287;width:13;height:1202" coordsize="13,1202" path="m13,11r,1180l6,1197r-6,5l,,6,6r7,5xe" fillcolor="#f5f5f5" stroked="f">
                <v:path arrowok="t"/>
              </v:shape>
              <v:shape id="_x0000_s11908" style="position:absolute;left:8304;top:4281;width:12;height:1214" coordsize="12,1214" path="m12,12r,1191l6,1208r-6,6l,,6,6r6,6xe" fillcolor="#f5f5f5" stroked="f">
                <v:path arrowok="t"/>
              </v:shape>
              <v:shape id="_x0000_s11909" style="position:absolute;left:8296;top:4275;width:14;height:1226" coordsize="14,1226" path="m14,12r,1202l8,1220r-8,6l,,8,6r6,6xe" fillcolor="#f5f5f5" stroked="f">
                <v:path arrowok="t"/>
              </v:shape>
              <v:shape id="_x0000_s11910" style="position:absolute;left:8290;top:4269;width:14;height:1238" coordsize="14,1238" path="m14,12r,1214l6,1232r-6,6l,,6,6r8,6xe" fillcolor="#f5f5f5" stroked="f">
                <v:path arrowok="t"/>
              </v:shape>
              <v:shape id="_x0000_s11911" style="position:absolute;left:8285;top:4264;width:11;height:1249" coordsize="11,1249" path="m11,11r,1226l5,1243r-5,6l,,5,5r6,6xe" fillcolor="#f5f5f5" stroked="f">
                <v:path arrowok="t"/>
              </v:shape>
              <v:shape id="_x0000_s11912" style="position:absolute;left:8277;top:4258;width:13;height:1260" coordsize="13,1260" path="m13,11r,1238l8,1255r-8,5l,,8,6r5,5xe" fillcolor="#f4f4f3" stroked="f">
                <v:path arrowok="t"/>
              </v:shape>
              <v:shape id="_x0000_s11913" style="position:absolute;left:8271;top:4254;width:14;height:1270" coordsize="14,1270" path="m14,10r,1249l8,1264r-8,6l,,8,4r6,6xe" fillcolor="#f4f4f3" stroked="f">
                <v:path arrowok="t"/>
              </v:shape>
              <v:shape id="_x0000_s11914" style="position:absolute;left:8265;top:4248;width:12;height:1280" coordsize="12,1280" path="m12,10r,1260l6,1276r-6,4l,,6,6r6,4xe" fillcolor="#f4f4f3" stroked="f">
                <v:path arrowok="t"/>
              </v:shape>
              <v:shape id="_x0000_s11915" style="position:absolute;left:8260;top:4242;width:11;height:1292" coordsize="11,1292" path="m11,12r,1270l5,1286r-5,6l,,5,6r6,6xe" fillcolor="#f4f4f3" stroked="f">
                <v:path arrowok="t"/>
              </v:shape>
              <v:shape id="_x0000_s11916" style="position:absolute;left:8252;top:4238;width:13;height:1302" coordsize="13,1302" path="m13,10r,1280l8,1296r-8,6l,,8,4r5,6xe" fillcolor="#f4f4f3" stroked="f">
                <v:path arrowok="t"/>
              </v:shape>
              <v:shape id="_x0000_s11917" style="position:absolute;left:8246;top:4233;width:14;height:1310" coordsize="14,1310" path="m14,9r,1292l6,1307r-6,3l,,6,5r8,4xe" fillcolor="#f2f2f2" stroked="f">
                <v:path arrowok="t"/>
              </v:shape>
              <v:shape id="_x0000_s11918" style="position:absolute;left:8240;top:4229;width:12;height:1320" coordsize="12,1320" path="m12,9r,1302l6,1314r-6,6l,,6,4r6,5xe" fillcolor="#f2f2f2" stroked="f">
                <v:path arrowok="t"/>
              </v:shape>
              <v:shape id="_x0000_s11919" style="position:absolute;left:8232;top:4223;width:14;height:1332" coordsize="14,1332" path="m14,10r,1310l8,1326r-8,6l,,8,6r6,4xe" fillcolor="#f2f2f2" stroked="f">
                <v:path arrowok="t"/>
              </v:shape>
              <v:shape id="_x0000_s11920" style="position:absolute;left:8227;top:4219;width:13;height:1340" coordsize="13,1340" path="m13,10r,1320l5,1336r-5,4l,,5,4r8,6xe" fillcolor="#f2f2f2" stroked="f">
                <v:path arrowok="t"/>
              </v:shape>
              <v:shape id="_x0000_s11921" style="position:absolute;left:8221;top:4213;width:11;height:1352" coordsize="11,1352" path="m11,10r,1332l6,1346r-6,6l,,6,6r5,4xe" fillcolor="#f2f2f2" stroked="f">
                <v:path arrowok="t"/>
              </v:shape>
              <v:shape id="_x0000_s11922" style="position:absolute;left:8213;top:4211;width:14;height:1356" coordsize="14,1356" path="m14,8r,1340l8,1352r-6,4l,1356,,,2,,8,4r6,4xe" fillcolor="#f1f1f1" stroked="f">
                <v:path arrowok="t"/>
              </v:shape>
              <v:shape id="_x0000_s11923" style="position:absolute;left:8207;top:4211;width:14;height:1356" coordsize="14,1356" path="m14,2r,1352l10,1354r-2,2l,1356,,,8,r2,l14,2xe" fillcolor="#f1f1f1" stroked="f">
                <v:path arrowok="t"/>
              </v:shape>
              <v:rect id="_x0000_s11924" style="position:absolute;left:8202;top:4211;width:11;height:1356" fillcolor="#f1f1f1" stroked="f"/>
              <v:rect id="_x0000_s11925" style="position:absolute;left:8194;top:4211;width:13;height:1356" fillcolor="#f1f1f1" stroked="f"/>
              <v:rect id="_x0000_s11926" style="position:absolute;left:8188;top:4211;width:14;height:1356" fillcolor="#f1f1f1" stroked="f"/>
              <v:rect id="_x0000_s11927" style="position:absolute;left:8182;top:4211;width:12;height:1356" fillcolor="#f0f0f0" stroked="f"/>
              <v:rect id="_x0000_s11928" style="position:absolute;left:8175;top:4211;width:13;height:1356" fillcolor="#f0f0f0" stroked="f"/>
              <v:rect id="_x0000_s11929" style="position:absolute;left:8169;top:4211;width:13;height:1356" fillcolor="#f0f0f0" stroked="f"/>
              <v:rect id="_x0000_s11930" style="position:absolute;left:8163;top:4211;width:12;height:1356" fillcolor="#f0f0f0" stroked="f"/>
              <v:rect id="_x0000_s11931" style="position:absolute;left:8155;top:4211;width:14;height:1356" fillcolor="#f0f0f0" stroked="f"/>
              <v:rect id="_x0000_s11932" style="position:absolute;left:8149;top:4211;width:14;height:1356" fillcolor="#efeeee" stroked="f"/>
              <v:rect id="_x0000_s11933" style="position:absolute;left:8144;top:4211;width:11;height:1356" fillcolor="#efeeee" stroked="f"/>
              <v:rect id="_x0000_s11934" style="position:absolute;left:8136;top:4211;width:13;height:1356" fillcolor="#efeeee" stroked="f"/>
              <v:rect id="_x0000_s11935" style="position:absolute;left:8130;top:4211;width:14;height:1356" fillcolor="#efeeee" stroked="f"/>
              <v:rect id="_x0000_s11936" style="position:absolute;left:8124;top:4211;width:12;height:1356" fillcolor="#efeeee" stroked="f"/>
              <v:rect id="_x0000_s11937" style="position:absolute;left:8117;top:4211;width:13;height:1356" fillcolor="#ededed" stroked="f"/>
              <v:rect id="_x0000_s11938" style="position:absolute;left:8111;top:4211;width:13;height:1356" fillcolor="#ededed" stroked="f"/>
              <v:rect id="_x0000_s11939" style="position:absolute;left:8105;top:4211;width:12;height:1356" fillcolor="#ededed" stroked="f"/>
              <v:rect id="_x0000_s11940" style="position:absolute;left:8099;top:4211;width:12;height:1356" fillcolor="#ededed" stroked="f"/>
              <v:rect id="_x0000_s11941" style="position:absolute;left:8092;top:4211;width:13;height:1356" fillcolor="#ededed" stroked="f"/>
              <v:rect id="_x0000_s11942" style="position:absolute;left:8086;top:4211;width:13;height:1356" fillcolor="#ececeb" stroked="f"/>
              <v:rect id="_x0000_s11943" style="position:absolute;left:8080;top:4211;width:12;height:1356" fillcolor="#ececeb" stroked="f"/>
              <v:rect id="_x0000_s11944" style="position:absolute;left:8072;top:4211;width:14;height:1356" fillcolor="#ececeb" stroked="f"/>
              <v:rect id="_x0000_s11945" style="position:absolute;left:8066;top:4211;width:14;height:1356" fillcolor="#ececeb" stroked="f"/>
              <v:rect id="_x0000_s11946" style="position:absolute;left:8061;top:4211;width:11;height:1356" fillcolor="#ececeb" stroked="f"/>
              <v:rect id="_x0000_s11947" style="position:absolute;left:8053;top:4211;width:13;height:1356" fillcolor="#ebeaea" stroked="f"/>
              <v:rect id="_x0000_s11948" style="position:absolute;left:8047;top:4211;width:14;height:1356" fillcolor="#ebeaea" stroked="f"/>
              <v:rect id="_x0000_s11949" style="position:absolute;left:8041;top:4211;width:12;height:1356" fillcolor="#ebeaea" stroked="f"/>
              <v:rect id="_x0000_s11950" style="position:absolute;left:8034;top:4211;width:13;height:1356" fillcolor="#ebeaea" stroked="f"/>
              <v:rect id="_x0000_s11951" style="position:absolute;left:8028;top:4211;width:13;height:1356" fillcolor="#ebeaea" stroked="f"/>
              <v:rect id="_x0000_s11952" style="position:absolute;left:8022;top:4211;width:12;height:1356" fillcolor="#e9e9e9" stroked="f"/>
              <v:rect id="_x0000_s11953" style="position:absolute;left:8014;top:4211;width:14;height:1356" fillcolor="#e9e9e9" stroked="f"/>
              <v:rect id="_x0000_s11954" style="position:absolute;left:8008;top:4211;width:14;height:1356" fillcolor="#e9e9e9" stroked="f"/>
              <v:rect id="_x0000_s11955" style="position:absolute;left:8003;top:4211;width:11;height:1356" fillcolor="#e9e9e9" stroked="f"/>
              <v:rect id="_x0000_s11956" style="position:absolute;left:7995;top:4211;width:13;height:1356" fillcolor="#e9e9e9" stroked="f"/>
              <v:rect id="_x0000_s11957" style="position:absolute;left:7989;top:4211;width:14;height:1356" fillcolor="#e8e8e7" stroked="f"/>
              <v:rect id="_x0000_s11958" style="position:absolute;left:7983;top:4211;width:12;height:1356" fillcolor="#e8e8e7" stroked="f"/>
              <v:rect id="_x0000_s11959" style="position:absolute;left:7976;top:4211;width:13;height:1356" fillcolor="#e8e8e7" stroked="f"/>
              <v:rect id="_x0000_s11960" style="position:absolute;left:7970;top:4211;width:13;height:1356" fillcolor="#e8e8e7" stroked="f"/>
              <v:rect id="_x0000_s11961" style="position:absolute;left:7964;top:4211;width:12;height:1356" fillcolor="#e8e8e7" stroked="f"/>
              <v:rect id="_x0000_s11962" style="position:absolute;left:7956;top:4211;width:14;height:1356" fillcolor="#e7e6e6" stroked="f"/>
              <v:rect id="_x0000_s11963" style="position:absolute;left:7951;top:4211;width:13;height:1356" fillcolor="#e7e6e6" stroked="f"/>
              <v:rect id="_x0000_s11964" style="position:absolute;left:7945;top:4211;width:11;height:1356" fillcolor="#e7e6e6" stroked="f"/>
              <v:rect id="_x0000_s11965" style="position:absolute;left:7939;top:4211;width:12;height:1356" fillcolor="#e7e6e6" stroked="f"/>
              <v:rect id="_x0000_s11966" style="position:absolute;left:7931;top:4211;width:14;height:1356" fillcolor="#e7e6e6" stroked="f"/>
              <v:rect id="_x0000_s11967" style="position:absolute;left:7925;top:4211;width:14;height:1356" fillcolor="#e6e5e5" stroked="f"/>
              <v:rect id="_x0000_s11968" style="position:absolute;left:7920;top:4211;width:11;height:1356" fillcolor="#e6e5e5" stroked="f"/>
              <v:rect id="_x0000_s11969" style="position:absolute;left:7912;top:4211;width:13;height:1356" fillcolor="#e6e5e5" stroked="f"/>
              <v:rect id="_x0000_s11970" style="position:absolute;left:7906;top:4211;width:14;height:1356" fillcolor="#e6e5e5" stroked="f"/>
              <v:rect id="_x0000_s11971" style="position:absolute;left:7900;top:4211;width:12;height:1356" fillcolor="#e6e5e5" stroked="f"/>
              <v:rect id="_x0000_s11972" style="position:absolute;left:7893;top:4211;width:13;height:1356" fillcolor="#e4e4e4" stroked="f"/>
              <v:rect id="_x0000_s11973" style="position:absolute;left:7887;top:4211;width:13;height:1356" fillcolor="#e4e4e4" stroked="f"/>
              <v:rect id="_x0000_s11974" style="position:absolute;left:7881;top:4211;width:12;height:1356" fillcolor="#e4e4e4" stroked="f"/>
              <v:rect id="_x0000_s11975" style="position:absolute;left:7873;top:4211;width:14;height:1356" fillcolor="#e4e4e4" stroked="f"/>
              <v:rect id="_x0000_s11976" style="position:absolute;left:7867;top:4211;width:14;height:1356" fillcolor="#e4e4e4" stroked="f"/>
              <v:rect id="_x0000_s11977" style="position:absolute;left:7862;top:4211;width:11;height:1356" fillcolor="#e3e3e2" stroked="f"/>
              <v:rect id="_x0000_s11978" style="position:absolute;left:7854;top:4211;width:13;height:1356" fillcolor="#e3e3e2" stroked="f"/>
              <v:rect id="_x0000_s11979" style="position:absolute;left:7848;top:4211;width:14;height:1356" fillcolor="#e3e3e2" stroked="f"/>
              <v:rect id="_x0000_s11980" style="position:absolute;left:7842;top:4211;width:12;height:1356" fillcolor="#e3e3e2" stroked="f"/>
              <v:rect id="_x0000_s11981" style="position:absolute;left:7835;top:4211;width:13;height:1356" fillcolor="#e3e3e2" stroked="f"/>
              <v:rect id="_x0000_s11982" style="position:absolute;left:7829;top:4211;width:13;height:1356" fillcolor="#e2e1e1" stroked="f"/>
              <v:rect id="_x0000_s11983" style="position:absolute;left:7823;top:4211;width:12;height:1356" fillcolor="#e2e1e1" stroked="f"/>
              <v:rect id="_x0000_s11984" style="position:absolute;left:7815;top:4211;width:14;height:1356" fillcolor="#e2e1e1" stroked="f"/>
              <v:rect id="_x0000_s11985" style="position:absolute;left:7810;top:4211;width:13;height:1356" fillcolor="#e2e1e1" stroked="f"/>
              <v:rect id="_x0000_s11986" style="position:absolute;left:7804;top:4211;width:11;height:1356" fillcolor="#e2e1e1" stroked="f"/>
              <v:rect id="_x0000_s11987" style="position:absolute;left:7796;top:4211;width:14;height:1356" fillcolor="#e1e0e0" stroked="f"/>
              <v:rect id="_x0000_s11988" style="position:absolute;left:7790;top:4211;width:14;height:1356" fillcolor="#e1e0e0" stroked="f"/>
              <v:rect id="_x0000_s11989" style="position:absolute;left:7784;top:4211;width:12;height:1356" fillcolor="#e1e0e0" stroked="f"/>
              <v:rect id="_x0000_s11990" style="position:absolute;left:7777;top:4211;width:13;height:1356" fillcolor="#e1e0e0" stroked="f"/>
              <v:rect id="_x0000_s11991" style="position:absolute;left:7771;top:4211;width:13;height:1356" fillcolor="#e1e0e0" stroked="f"/>
              <v:rect id="_x0000_s11992" style="position:absolute;left:7765;top:4211;width:12;height:1356" fillcolor="#dfdfdf" stroked="f"/>
              <v:rect id="_x0000_s11993" style="position:absolute;left:7759;top:4211;width:12;height:1356" fillcolor="#dfdfdf" stroked="f"/>
              <v:rect id="_x0000_s11994" style="position:absolute;left:7752;top:4211;width:13;height:1356" fillcolor="#dfdfdf" stroked="f"/>
              <v:rect id="_x0000_s11995" style="position:absolute;left:7746;top:4211;width:13;height:1356" fillcolor="#dfdfdf" stroked="f"/>
              <v:rect id="_x0000_s11996" style="position:absolute;left:7740;top:4211;width:12;height:1356" fillcolor="#dfdfdf" stroked="f"/>
              <v:rect id="_x0000_s11997" style="position:absolute;left:7732;top:4211;width:14;height:1356" fillcolor="#dededd" stroked="f"/>
              <v:rect id="_x0000_s11998" style="position:absolute;left:7726;top:4211;width:14;height:1356" fillcolor="#dededd" stroked="f"/>
              <v:rect id="_x0000_s11999" style="position:absolute;left:7721;top:4211;width:11;height:1356" fillcolor="#dededd" stroked="f"/>
              <v:rect id="_x0000_s12000" style="position:absolute;left:7713;top:4211;width:13;height:1356" fillcolor="#dededd" stroked="f"/>
              <v:rect id="_x0000_s12001" style="position:absolute;left:7707;top:4211;width:14;height:1356" fillcolor="#dededd" stroked="f"/>
              <v:rect id="_x0000_s12002" style="position:absolute;left:7701;top:4211;width:12;height:1356" fillcolor="#dddcdc" stroked="f"/>
              <v:rect id="_x0000_s12003" style="position:absolute;left:7694;top:4211;width:13;height:1356" fillcolor="#dddcdc" stroked="f"/>
              <v:rect id="_x0000_s12004" style="position:absolute;left:7688;top:4211;width:13;height:1356" fillcolor="#dddcdc" stroked="f"/>
              <v:rect id="_x0000_s12005" style="position:absolute;left:7682;top:4211;width:12;height:1356" fillcolor="#dddcdc" stroked="f"/>
              <v:rect id="_x0000_s12006" style="position:absolute;left:7674;top:4211;width:14;height:1356" fillcolor="#dddcdc" stroked="f"/>
              <v:rect id="_x0000_s12007" style="position:absolute;left:7669;top:4211;width:13;height:1356" fillcolor="#dbdbdb" stroked="f"/>
              <v:rect id="_x0000_s12008" style="position:absolute;left:7663;top:4211;width:11;height:1356" fillcolor="#dbdbdb" stroked="f"/>
              <v:rect id="_x0000_s12009" style="position:absolute;left:7655;top:4211;width:14;height:1356" fillcolor="#dbdbdb" stroked="f"/>
              <v:rect id="_x0000_s12010" style="position:absolute;left:7649;top:4211;width:14;height:1356" fillcolor="#dbdbdb" stroked="f"/>
              <v:rect id="_x0000_s12011" style="position:absolute;left:7643;top:4211;width:12;height:1356" fillcolor="#dbdbdb" stroked="f"/>
              <v:rect id="_x0000_s12012" style="position:absolute;left:7636;top:4211;width:13;height:1356" fillcolor="#dadad9" stroked="f"/>
              <v:rect id="_x0000_s12013" style="position:absolute;left:7630;top:4211;width:13;height:1356" fillcolor="#dadad9" stroked="f"/>
              <v:rect id="_x0000_s12014" style="position:absolute;left:7624;top:4211;width:12;height:1356" fillcolor="#dadad9" stroked="f"/>
              <v:rect id="_x0000_s12015" style="position:absolute;left:7616;top:4211;width:14;height:1356" fillcolor="#dadad9" stroked="f"/>
              <v:rect id="_x0000_s12016" style="position:absolute;left:7611;top:4211;width:13;height:1356" fillcolor="#dadad9" stroked="f"/>
              <v:rect id="_x0000_s12017" style="position:absolute;left:7605;top:4211;width:11;height:1356" fillcolor="#d9d8d8" stroked="f"/>
              <v:rect id="_x0000_s12018" style="position:absolute;left:7599;top:4211;width:12;height:1356" fillcolor="#d9d8d8" stroked="f"/>
              <v:rect id="_x0000_s12019" style="position:absolute;left:7591;top:4211;width:14;height:1356" fillcolor="#d9d8d8" stroked="f"/>
              <v:rect id="_x0000_s12020" style="position:absolute;left:7585;top:4211;width:14;height:1356" fillcolor="#d9d8d8" stroked="f"/>
              <v:rect id="_x0000_s12021" style="position:absolute;left:7580;top:4211;width:11;height:1356" fillcolor="#d9d8d8" stroked="f"/>
              <v:rect id="_x0000_s12022" style="position:absolute;left:7572;top:4211;width:13;height:1356" fillcolor="#d8d7d7" stroked="f"/>
              <v:rect id="_x0000_s12023" style="position:absolute;left:7566;top:4211;width:14;height:1356" fillcolor="#d8d7d7" stroked="f"/>
              <v:rect id="_x0000_s12024" style="position:absolute;left:7560;top:4211;width:12;height:1356" fillcolor="#d8d7d7" stroked="f"/>
              <v:rect id="_x0000_s12025" style="position:absolute;left:7553;top:4211;width:13;height:1356" fillcolor="#d8d7d7" stroked="f"/>
              <v:rect id="_x0000_s12026" style="position:absolute;left:7547;top:4211;width:13;height:1356" fillcolor="#d8d7d7" stroked="f"/>
              <v:rect id="_x0000_s12027" style="position:absolute;left:7541;top:4211;width:12;height:1356" fillcolor="#d6d6d5" stroked="f"/>
              <v:rect id="_x0000_s12028" style="position:absolute;left:7533;top:4211;width:14;height:1356" fillcolor="#d6d6d5" stroked="f"/>
              <v:rect id="_x0000_s12029" style="position:absolute;left:7528;top:4211;width:13;height:1356" fillcolor="#d6d6d5" stroked="f"/>
              <v:rect id="_x0000_s12030" style="position:absolute;left:7522;top:4211;width:11;height:1356" fillcolor="#d6d6d5" stroked="f"/>
              <v:rect id="_x0000_s12031" style="position:absolute;left:7514;top:4211;width:14;height:1356" fillcolor="#d6d6d5" stroked="f"/>
              <v:rect id="_x0000_s12032" style="position:absolute;left:7508;top:4211;width:14;height:1356" fillcolor="#d5d4d4" stroked="f"/>
              <v:rect id="_x0000_s12033" style="position:absolute;left:7502;top:4211;width:12;height:1356" fillcolor="#d5d4d4" stroked="f"/>
              <v:rect id="_x0000_s12034" style="position:absolute;left:7495;top:4211;width:13;height:1356" fillcolor="#d5d4d4" stroked="f"/>
              <v:rect id="_x0000_s12035" style="position:absolute;left:7489;top:4211;width:13;height:1356" fillcolor="#d5d4d4" stroked="f"/>
              <v:rect id="_x0000_s12036" style="position:absolute;left:7483;top:4211;width:12;height:1356" fillcolor="#d5d4d4" stroked="f"/>
              <v:rect id="_x0000_s12037" style="position:absolute;left:7475;top:4211;width:14;height:1356" fillcolor="#d4d3d3" stroked="f"/>
              <v:rect id="_x0000_s12038" style="position:absolute;left:7470;top:4211;width:13;height:1356" fillcolor="#d4d3d3" stroked="f"/>
              <v:rect id="_x0000_s12039" style="position:absolute;left:7464;top:4211;width:11;height:1356" fillcolor="#d4d3d3" stroked="f"/>
              <v:rect id="_x0000_s12040" style="position:absolute;left:7456;top:4211;width:14;height:1356" fillcolor="#d4d3d3" stroked="f"/>
              <v:rect id="_x0000_s12041" style="position:absolute;left:7450;top:4211;width:14;height:1356" fillcolor="#d4d3d3" stroked="f"/>
              <v:rect id="_x0000_s12042" style="position:absolute;left:7445;top:4211;width:11;height:1356" fillcolor="#d3d2d2" stroked="f"/>
              <v:rect id="_x0000_s12043" style="position:absolute;left:7439;top:4211;width:11;height:1356" fillcolor="#d3d2d2" stroked="f"/>
              <v:rect id="_x0000_s12044" style="position:absolute;left:7431;top:4211;width:14;height:1356" fillcolor="#d3d2d2" stroked="f"/>
              <v:rect id="_x0000_s12045" style="position:absolute;left:7425;top:4211;width:14;height:1356" fillcolor="#d3d2d2" stroked="f"/>
              <v:rect id="_x0000_s12046" style="position:absolute;left:7419;top:4211;width:12;height:1356" fillcolor="#d3d2d2" stroked="f"/>
              <v:rect id="_x0000_s12047" style="position:absolute;left:7412;top:4211;width:13;height:1356" fillcolor="#d2d1d1" stroked="f"/>
              <v:rect id="_x0000_s12048" style="position:absolute;left:7406;top:4211;width:13;height:1356" fillcolor="#d2d1d1" stroked="f"/>
              <v:rect id="_x0000_s12049" style="position:absolute;left:7400;top:4211;width:12;height:1356" fillcolor="#d2d1d1" stroked="f"/>
              <v:rect id="_x0000_s12050" style="position:absolute;left:7392;top:4211;width:14;height:1356" fillcolor="#d2d1d1" stroked="f"/>
              <v:rect id="_x0000_s12051" style="position:absolute;left:7387;top:4211;width:13;height:1356" fillcolor="#d2d1d1" stroked="f"/>
              <v:rect id="_x0000_s12052" style="position:absolute;left:7381;top:4211;width:11;height:1356" fillcolor="#d1d0d0" stroked="f"/>
              <v:rect id="_x0000_s12053" style="position:absolute;left:7373;top:4211;width:14;height:1356" fillcolor="#d1d0d0" stroked="f"/>
              <v:rect id="_x0000_s12054" style="position:absolute;left:7367;top:4211;width:14;height:1356" fillcolor="#d1d0d0" stroked="f"/>
              <v:rect id="_x0000_s12055" style="position:absolute;left:7361;top:4211;width:12;height:1356" fillcolor="#d1d0d0" stroked="f"/>
              <v:rect id="_x0000_s12056" style="position:absolute;left:7354;top:4211;width:13;height:1356" fillcolor="#d1d0d0" stroked="f"/>
              <v:rect id="_x0000_s12057" style="position:absolute;left:7348;top:4211;width:13;height:1356" fillcolor="#d0cfcf" stroked="f"/>
              <v:rect id="_x0000_s12058" style="position:absolute;left:7342;top:4211;width:12;height:1356" fillcolor="#d0cfcf" stroked="f"/>
              <v:rect id="_x0000_s12059" style="position:absolute;left:7334;top:4211;width:14;height:1356" fillcolor="#d0cfcf" stroked="f"/>
              <v:rect id="_x0000_s12060" style="position:absolute;left:7329;top:4211;width:13;height:1356" fillcolor="#d0cfcf" stroked="f"/>
              <v:rect id="_x0000_s12061" style="position:absolute;left:7323;top:4211;width:11;height:1356" fillcolor="#d0cfcf" stroked="f"/>
              <v:rect id="_x0000_s12062" style="position:absolute;left:7315;top:4211;width:14;height:1356" fillcolor="#cfcece" stroked="f"/>
              <v:rect id="_x0000_s12063" style="position:absolute;left:7309;top:4211;width:14;height:1356" fillcolor="#cfcece" stroked="f"/>
            </v:group>
            <v:rect id="_x0000_s12064" style="position:absolute;left:3848;top:2880;width:11;height:1356" fillcolor="#cfcece" stroked="f"/>
            <v:shape id="_x0000_s12065" style="position:absolute;left:3840;top:2880;width:13;height:1356;mso-position-horizontal:absolute;mso-position-vertical:absolute" coordsize="13,1356" path="m13,r,1356l6,1356r-2,-2l,1352,,4,4,2,6,r7,xe" fillcolor="#cfcece" stroked="f">
              <v:path arrowok="t"/>
            </v:shape>
            <v:shape id="_x0000_s12066" style="position:absolute;left:3834;top:2880;width:14;height:1356;mso-position-horizontal:absolute;mso-position-vertical:absolute" coordsize="14,1356" path="m14,r,1356l12,1356r-6,-4l,1348,,10,6,4,12,r2,xe" fillcolor="#cfcece" stroked="f">
              <v:path arrowok="t"/>
            </v:shape>
            <v:shape id="_x0000_s12067" style="position:absolute;left:3828;top:2884;width:12;height:1348;mso-position-horizontal:absolute;mso-position-vertical:absolute" coordsize="12,1348" path="m12,r,1348l6,1344,,1338,,12,6,6,12,xe" fillcolor="#cecdcd" stroked="f">
              <v:path arrowok="t"/>
            </v:shape>
            <v:shape id="_x0000_s12068" style="position:absolute;left:3822;top:2890;width:12;height:1338;mso-position-horizontal:absolute;mso-position-vertical:absolute" coordsize="12,1338" path="m12,r,1338l6,1332,,1328,,12,6,6,12,xe" fillcolor="#cecdcd" stroked="f">
              <v:path arrowok="t"/>
            </v:shape>
            <v:shape id="_x0000_s12069" style="position:absolute;left:3815;top:2896;width:13;height:1326;mso-position-horizontal:absolute;mso-position-vertical:absolute" coordsize="13,1326" path="m13,r,1326l5,1322,,1316,,11,5,6,13,xe" fillcolor="#cecdcd" stroked="f">
              <v:path arrowok="t"/>
            </v:shape>
            <v:shape id="_x0000_s12070" style="position:absolute;left:3809;top:2902;width:13;height:1316;mso-position-horizontal:absolute;mso-position-vertical:absolute" coordsize="13,1316" path="m13,r,1316l6,1310,,1305,,11,6,5,13,xe" fillcolor="#cecdcd" stroked="f">
              <v:path arrowok="t"/>
            </v:shape>
            <v:shape id="_x0000_s12071" style="position:absolute;left:3803;top:2907;width:12;height:1305;mso-position-horizontal:absolute;mso-position-vertical:absolute" coordsize="12,1305" path="m12,r,1305l6,1300,,1294,,12,6,6,12,xe" fillcolor="#cecdcd" stroked="f">
              <v:path arrowok="t"/>
            </v:shape>
            <v:shape id="_x0000_s12072" style="position:absolute;left:3795;top:2913;width:14;height:1294;mso-position-horizontal:absolute;mso-position-vertical:absolute" coordsize="14,1294" path="m14,r,1294l8,1288,,1284,,12,8,6,14,xe" fillcolor="#cdcccc" stroked="f">
              <v:path arrowok="t"/>
            </v:shape>
            <v:shape id="_x0000_s12073" style="position:absolute;left:3790;top:2919;width:13;height:1282;mso-position-horizontal:absolute;mso-position-vertical:absolute" coordsize="13,1282" path="m13,r,1282l5,1278,,1272,,12,5,6,13,xe" fillcolor="#cdcccc" stroked="f">
              <v:path arrowok="t"/>
            </v:shape>
            <v:shape id="_x0000_s12074" style="position:absolute;left:3784;top:2925;width:11;height:1272;mso-position-horizontal:absolute;mso-position-vertical:absolute" coordsize="11,1272" path="m11,r,1272l6,1266,,1260,,11,6,6,11,xe" fillcolor="#cdcccc" stroked="f">
              <v:path arrowok="t"/>
            </v:shape>
            <v:shape id="_x0000_s12075" style="position:absolute;left:3776;top:2931;width:14;height:1260;mso-position-horizontal:absolute;mso-position-vertical:absolute" coordsize="14,1260" path="m14,r,1260l8,1254,,1249,,13,8,5,14,xe" fillcolor="#cdcccc" stroked="f">
              <v:path arrowok="t"/>
            </v:shape>
            <v:shape id="_x0000_s12076" style="position:absolute;left:3770;top:2936;width:14;height:1249;mso-position-horizontal:absolute;mso-position-vertical:absolute" coordsize="14,1249" path="m14,r,1249l6,1244,,1238,,14,6,8,14,xe" fillcolor="#cdcccc" stroked="f">
              <v:path arrowok="t"/>
            </v:shape>
            <v:shape id="_x0000_s12077" style="position:absolute;left:3764;top:2944;width:12;height:1236;mso-position-horizontal:absolute;mso-position-vertical:absolute" coordsize="12,1236" path="m12,r,1236l6,1230,,1224,,12,6,6,12,xe" fillcolor="#cccbca" stroked="f">
              <v:path arrowok="t"/>
            </v:shape>
            <v:shape id="_x0000_s12078" style="position:absolute;left:3757;top:2950;width:13;height:1224;mso-position-horizontal:absolute;mso-position-vertical:absolute" coordsize="13,1224" path="m13,r,1224l7,1218,,1210,,12,7,6,13,xe" fillcolor="#cccbca" stroked="f">
              <v:path arrowok="t"/>
            </v:shape>
            <v:shape id="_x0000_s12079" style="position:absolute;left:3751;top:2956;width:13;height:1212;mso-position-horizontal:absolute;mso-position-vertical:absolute" coordsize="13,1212" path="m13,r,1212l6,1204,,1198,,13,6,6,13,xe" fillcolor="#cccbca" stroked="f">
              <v:path arrowok="t"/>
            </v:shape>
            <v:shape id="_x0000_s12080" style="position:absolute;left:3745;top:2962;width:12;height:1198;mso-position-horizontal:absolute;mso-position-vertical:absolute" coordsize="12,1198" path="m12,r,1198l6,1192,,1187,,13,6,7,12,xe" fillcolor="#cccbca" stroked="f">
              <v:path arrowok="t"/>
            </v:shape>
            <v:shape id="_x0000_s12081" style="position:absolute;left:3737;top:2969;width:14;height:1185;mso-position-horizontal:absolute;mso-position-vertical:absolute" coordsize="14,1185" path="m14,r,1185l8,1180,,1174,,14,8,6,14,xe" fillcolor="#cccbca" stroked="f">
              <v:path arrowok="t"/>
            </v:shape>
            <v:shape id="_x0000_s12082" style="position:absolute;left:3732;top:2975;width:13;height:1174;mso-position-horizontal:absolute;mso-position-vertical:absolute" coordsize="13,1174" path="m13,r,1174l5,1166,,1160,,14,5,8,13,xe" fillcolor="#cacac9" stroked="f">
              <v:path arrowok="t"/>
            </v:shape>
            <v:shape id="_x0000_s12083" style="position:absolute;left:3726;top:2983;width:11;height:1160;mso-position-horizontal:absolute;mso-position-vertical:absolute" coordsize="11,1160" path="m11,r,1160l6,1152,,1146,,13,6,6,11,xe" fillcolor="#cacac9" stroked="f">
              <v:path arrowok="t"/>
            </v:shape>
            <v:shape id="_x0000_s12084" style="position:absolute;left:3718;top:2989;width:14;height:1146;mso-position-horizontal:absolute;mso-position-vertical:absolute" coordsize="14,1146" path="m14,r,1146l8,1140,,1133,,13,8,7,14,xe" fillcolor="#cacac9" stroked="f">
              <v:path arrowok="t"/>
            </v:shape>
            <v:shape id="_x0000_s12085" style="position:absolute;left:3712;top:2996;width:14;height:1133;mso-position-horizontal:absolute;mso-position-vertical:absolute" coordsize="14,1133" path="m14,r,1133l6,1126,,1118,,14,6,6,14,xe" fillcolor="#cacac9" stroked="f">
              <v:path arrowok="t"/>
            </v:shape>
            <v:shape id="_x0000_s12086" style="position:absolute;left:3707;top:3002;width:11;height:1120;mso-position-horizontal:absolute;mso-position-vertical:absolute" coordsize="11,1120" path="m11,r,1120l5,1112,,1106,,15,5,8,11,xe" fillcolor="#cacac9" stroked="f">
              <v:path arrowok="t"/>
            </v:shape>
            <v:shape id="_x0000_s12087" style="position:absolute;left:3699;top:3010;width:13;height:1104;mso-position-horizontal:absolute;mso-position-vertical:absolute" coordsize="13,1104" path="m13,r,1104l8,1098,,1090,,13,8,7,13,xe" fillcolor="#c9c9c8" stroked="f">
              <v:path arrowok="t"/>
            </v:shape>
            <v:shape id="_x0000_s12088" style="position:absolute;left:3693;top:3017;width:14;height:1091;mso-position-horizontal:absolute;mso-position-vertical:absolute" coordsize="14,1091" path="m14,r,1091l6,1083,,1076,,14,6,8,14,xe" fillcolor="#c9c9c8" stroked="f">
              <v:path arrowok="t"/>
            </v:shape>
            <v:shape id="_x0000_s12089" style="position:absolute;left:3687;top:3023;width:12;height:1077;mso-position-horizontal:absolute;mso-position-vertical:absolute" coordsize="12,1077" path="m12,r,1077l6,1070,,1062,,16,6,8,12,xe" fillcolor="#c9c9c8" stroked="f">
              <v:path arrowok="t"/>
            </v:shape>
            <v:shape id="_x0000_s12090" style="position:absolute;left:3679;top:3031;width:14;height:1062;mso-position-horizontal:absolute;mso-position-vertical:absolute" coordsize="14,1062" path="m14,r,1062l8,1054,,1046,,15,8,8,14,xe" fillcolor="#c9c9c8" stroked="f">
              <v:path arrowok="t"/>
            </v:shape>
            <v:shape id="_x0000_s12091" style="position:absolute;left:3674;top:3039;width:13;height:1046;mso-position-horizontal:absolute;mso-position-vertical:absolute" coordsize="13,1046" path="m13,r,1046l5,1038,,1031,,15,5,7,13,xe" fillcolor="#c9c9c8" stroked="f">
              <v:path arrowok="t"/>
            </v:shape>
            <v:shape id="_x0000_s12092" style="position:absolute;left:3668;top:3046;width:11;height:1031;mso-position-horizontal:absolute;mso-position-vertical:absolute" coordsize="11,1031" path="m11,r,1031l6,1022,,1014,,16,6,8,11,xe" fillcolor="#c8c8c7" stroked="f">
              <v:path arrowok="t"/>
            </v:shape>
            <v:shape id="_x0000_s12093" style="position:absolute;left:3660;top:3054;width:14;height:1016;mso-position-horizontal:absolute;mso-position-vertical:absolute" coordsize="14,1016" path="m14,r,1016l8,1006,,998,,18,8,8,14,xe" fillcolor="#c8c8c7" stroked="f">
              <v:path arrowok="t"/>
            </v:shape>
            <v:shape id="_x0000_s12094" style="position:absolute;left:3654;top:3062;width:14;height:998;mso-position-horizontal:absolute;mso-position-vertical:absolute" coordsize="14,998" path="m14,r,998l6,990,,981,,17,6,10,14,xe" fillcolor="#c8c8c7" stroked="f">
              <v:path arrowok="t"/>
            </v:shape>
            <v:shape id="_x0000_s12095" style="position:absolute;left:3649;top:3072;width:11;height:980;mso-position-horizontal:absolute;mso-position-vertical:absolute" coordsize="11,980" path="m11,r,980l5,971,,961,,15,5,7,11,xe" fillcolor="#c8c8c7" stroked="f">
              <v:path arrowok="t"/>
            </v:shape>
            <v:shape id="_x0000_s12096" style="position:absolute;left:3643;top:3079;width:11;height:964;mso-position-horizontal:absolute;mso-position-vertical:absolute" coordsize="11,964" path="m11,r,964l6,954,,946,,18,6,8,11,xe" fillcolor="#c8c8c7" stroked="f">
              <v:path arrowok="t"/>
            </v:shape>
            <v:shape id="_x0000_s12097" style="position:absolute;left:3635;top:3087;width:14;height:946;mso-position-horizontal:absolute;mso-position-vertical:absolute" coordsize="14,946" path="m14,r,946l6,938,,929,,17,8,10,14,xe" fillcolor="#c7c7c6" stroked="f">
              <v:path arrowok="t"/>
            </v:shape>
            <v:shape id="_x0000_s12098" style="position:absolute;left:3629;top:3097;width:14;height:928;mso-position-horizontal:absolute;mso-position-vertical:absolute" coordsize="14,928" path="m14,r,928l6,919,,909,,17,6,9,14,xe" fillcolor="#c7c7c6" stroked="f">
              <v:path arrowok="t"/>
            </v:shape>
            <v:shape id="_x0000_s12099" style="position:absolute;left:3623;top:3104;width:12;height:912;mso-position-horizontal:absolute;mso-position-vertical:absolute" coordsize="12,912" path="m12,r,912l6,902,,890,,20,6,10,12,xe" fillcolor="#c7c7c6" stroked="f">
              <v:path arrowok="t"/>
            </v:shape>
            <v:shape id="_x0000_s12100" style="position:absolute;left:3616;top:3114;width:13;height:892;mso-position-horizontal:absolute;mso-position-vertical:absolute" coordsize="13,892" path="m13,r,892l7,880,,871,,19,7,10,13,xe" fillcolor="#c7c7c6" stroked="f">
              <v:path arrowok="t"/>
            </v:shape>
            <v:shape id="_x0000_s12101" style="position:absolute;left:3610;top:3124;width:13;height:870;mso-position-horizontal:absolute;mso-position-vertical:absolute" coordsize="13,870" path="m13,r,870l6,861,,849,,19,6,9,13,xe" fillcolor="#c7c7c6" stroked="f">
              <v:path arrowok="t"/>
            </v:shape>
            <v:shape id="_x0000_s12102" style="position:absolute;left:3604;top:3133;width:12;height:852;mso-position-horizontal:absolute;mso-position-vertical:absolute" coordsize="12,852" path="m12,r,852l6,840,,828,,20,6,10,12,xe" fillcolor="#c6c6c5" stroked="f">
              <v:path arrowok="t"/>
            </v:shape>
            <v:shape id="_x0000_s12103" style="position:absolute;left:3596;top:3143;width:14;height:830;mso-position-horizontal:absolute;mso-position-vertical:absolute" coordsize="14,830" path="m14,r,830l8,818,,807,,21,8,10,14,xe" fillcolor="#c6c6c5" stroked="f">
              <v:path arrowok="t"/>
            </v:shape>
            <v:shape id="_x0000_s12104" style="position:absolute;left:3591;top:3153;width:13;height:808;mso-position-horizontal:absolute;mso-position-vertical:absolute" coordsize="13,808" path="m13,r,808l5,797,,785,,21,5,11,13,xe" fillcolor="#c6c6c5" stroked="f">
              <v:path arrowok="t"/>
            </v:shape>
            <v:shape id="_x0000_s12105" style="position:absolute;left:3585;top:3164;width:11;height:786;mso-position-horizontal:absolute;mso-position-vertical:absolute" coordsize="11,786" path="m11,r,786l6,774,,761,,21,6,10,11,xe" fillcolor="#c6c6c5" stroked="f">
              <v:path arrowok="t"/>
            </v:shape>
            <v:shape id="_x0000_s12106" style="position:absolute;left:3577;top:3174;width:14;height:764;mso-position-horizontal:absolute;mso-position-vertical:absolute" coordsize="14,764" path="m14,r,764l8,751,,737,,23,8,11,14,xe" fillcolor="#c6c6c5" stroked="f">
              <v:path arrowok="t"/>
            </v:shape>
            <v:shape id="_x0000_s12107" style="position:absolute;left:3571;top:3185;width:14;height:740;mso-position-horizontal:absolute;mso-position-vertical:absolute" coordsize="14,740" path="m14,r,740l6,726,,713,,24,6,12,14,xe" fillcolor="#c5c5c4" stroked="f">
              <v:path arrowok="t"/>
            </v:shape>
            <v:shape id="_x0000_s12108" style="position:absolute;left:3566;top:3197;width:11;height:714;mso-position-horizontal:absolute;mso-position-vertical:absolute" coordsize="11,714" path="m11,r,714l5,701,,687,,25,5,14,11,xe" fillcolor="#c5c5c4" stroked="f">
              <v:path arrowok="t"/>
            </v:shape>
            <v:shape id="_x0000_s12109" style="position:absolute;left:3558;top:3209;width:13;height:689;mso-position-horizontal:absolute;mso-position-vertical:absolute" coordsize="13,689" path="m13,r,689l8,673,,660,,27,8,13,13,xe" fillcolor="#c5c5c4" stroked="f">
              <v:path arrowok="t"/>
            </v:shape>
            <v:shape id="_x0000_s12110" style="position:absolute;left:3552;top:3222;width:14;height:662;mso-position-horizontal:absolute;mso-position-vertical:absolute" coordsize="14,662" path="m14,r,662l6,645,,629,,27,6,14,14,xe" fillcolor="#c5c5c4" stroked="f">
              <v:path arrowok="t"/>
            </v:shape>
            <v:shape id="_x0000_s12111" style="position:absolute;left:3546;top:3236;width:12;height:633;mso-position-horizontal:absolute;mso-position-vertical:absolute" coordsize="12,633" path="m12,r,633l6,615,,598,,29,6,13,12,xe" fillcolor="#c5c5c4" stroked="f">
              <v:path arrowok="t"/>
            </v:shape>
            <v:shape id="_x0000_s12112" style="position:absolute;left:3539;top:3249;width:13;height:602;mso-position-horizontal:absolute;mso-position-vertical:absolute" coordsize="13,602" path="m13,r,602l7,585,,568,,31,7,16,13,xe" fillcolor="#c4c4c3" stroked="f">
              <v:path arrowok="t"/>
            </v:shape>
            <v:shape id="_x0000_s12113" style="position:absolute;left:3533;top:3265;width:13;height:569;mso-position-horizontal:absolute;mso-position-vertical:absolute" coordsize="13,569" path="m13,r,569l6,550,,530,,30,6,15,13,xe" fillcolor="#c4c4c3" stroked="f">
              <v:path arrowok="t"/>
            </v:shape>
            <v:shape id="_x0000_s12114" style="position:absolute;left:3527;top:3280;width:12;height:537;mso-position-horizontal:absolute;mso-position-vertical:absolute" coordsize="12,537" path="m12,r,537l6,515,,494,,35,6,17,12,xe" fillcolor="#c4c4c3" stroked="f">
              <v:path arrowok="t"/>
            </v:shape>
            <v:shape id="_x0000_s12115" style="position:absolute;left:3519;top:3295;width:14;height:500;mso-position-horizontal:absolute;mso-position-vertical:absolute" coordsize="14,500" path="m14,r,500l8,479,,456,,39,8,20,14,xe" fillcolor="#c4c4c3" stroked="f">
              <v:path arrowok="t"/>
            </v:shape>
            <v:shape id="_x0000_s12116" style="position:absolute;left:3513;top:3315;width:14;height:459;mso-position-horizontal:absolute;mso-position-vertical:absolute" coordsize="14,459" path="m14,r,459l6,434,,409,,42,6,21,14,xe" fillcolor="#c4c4c3" stroked="f">
              <v:path arrowok="t"/>
            </v:shape>
            <v:shape id="_x0000_s12117" style="position:absolute;left:3508;top:3334;width:11;height:417;mso-position-horizontal:absolute;mso-position-vertical:absolute" coordsize="11,417" path="m11,r,417l5,388,,359,,48,5,23,11,xe" fillcolor="#c3c2c2" stroked="f">
              <v:path arrowok="t"/>
            </v:shape>
            <v:shape id="_x0000_s12118" style="position:absolute;left:3500;top:3357;width:13;height:367;mso-position-horizontal:absolute;mso-position-vertical:absolute" coordsize="13,367" path="m13,r,367l10,350,8,332,4,315,,299,,56,6,27,13,xe" fillcolor="#c3c2c2" stroked="f">
              <v:path arrowok="t"/>
            </v:shape>
            <v:shape id="_x0000_s12119" style="position:absolute;left:3494;top:3382;width:14;height:311;mso-position-horizontal:absolute;mso-position-vertical:absolute" coordsize="14,311" path="m14,r,311l10,290,6,269,4,247,,224,,76,2,56,6,37,10,20,14,xe" fillcolor="#c3c2c2" stroked="f">
              <v:path arrowok="t"/>
            </v:shape>
            <v:shape id="_x0000_s12120" style="position:absolute;left:3490;top:3413;width:10;height:243;mso-position-horizontal:absolute;mso-position-vertical:absolute" coordsize="10,243" path="m10,r,243l8,218,4,195,2,172,,147,,110,2,74,6,37,10,xe" fillcolor="#c3c2c2" stroked="f">
              <v:path arrowok="t"/>
            </v:shape>
            <v:shape id="_x0000_s12121" style="position:absolute;left:3490;top:3458;width:4;height:148;mso-position-horizontal:absolute;mso-position-vertical:absolute" coordsize="4,148" path="m4,r,148l2,125,,102,,77,,50,2,25,4,xe" fillcolor="#c3c2c2" stroked="f">
              <v:path arrowok="t"/>
            </v:shape>
            <v:shape id="_x0000_s12122"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2123"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2124"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2125" style="position:absolute;left:3946;top:3211;width:91;height:415" fillcolor="#1f1a17" stroked="f"/>
            <v:shape id="_x0000_s12126"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2127"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2128"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2129"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2130"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2131"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2132" style="position:absolute;left:4545;top:3211;width:91;height:415" fillcolor="#1f1a17" stroked="f"/>
            <w10:wrap anchorx="page" anchory="page"/>
          </v:group>
        </w:pict>
      </w:r>
      <w:r w:rsidR="00E93586">
        <w:rPr>
          <w:noProof/>
        </w:rPr>
        <w:pict>
          <v:shape id="_x0000_s12134" type="#_x0000_t202" style="position:absolute;margin-left:547.2pt;margin-top:531pt;width:232.8pt;height:54pt;z-index:251649024;mso-position-horizontal-relative:page;mso-position-vertical-relative:page" filled="f" stroked="f">
            <v:textbox style="mso-next-textbox:#_x0000_s12134" inset="1.44pt,1.44pt,1.44pt,1.44pt">
              <w:txbxContent>
                <w:p w:rsidR="00150349" w:rsidRPr="00C44316" w:rsidRDefault="00150349" w:rsidP="00E93586">
                  <w:pPr>
                    <w:jc w:val="center"/>
                    <w:rPr>
                      <w:rFonts w:ascii="Arial" w:hAnsi="Arial" w:cs="Arial"/>
                      <w:color w:val="FFFFFF"/>
                      <w:sz w:val="16"/>
                    </w:rPr>
                  </w:pPr>
                  <w:r w:rsidRPr="00C44316">
                    <w:rPr>
                      <w:rFonts w:ascii="Arial" w:hAnsi="Arial" w:cs="Arial"/>
                      <w:b/>
                      <w:bCs/>
                      <w:iCs/>
                      <w:color w:val="FFFFFF"/>
                      <w:sz w:val="32"/>
                      <w:szCs w:val="32"/>
                    </w:rPr>
                    <w:t>Type Subheading Here. Type Subheading Here.</w:t>
                  </w:r>
                </w:p>
              </w:txbxContent>
            </v:textbox>
            <w10:wrap anchorx="page" anchory="page"/>
          </v:shape>
        </w:pict>
      </w:r>
      <w:r w:rsidR="008E3739">
        <w:rPr>
          <w:noProof/>
        </w:rPr>
        <w:pict>
          <v:shape id="_x0000_s11859" type="#_x0000_t202" style="position:absolute;margin-left:551.6pt;margin-top:21.05pt;width:217.15pt;height:112.55pt;z-index:251645952;mso-position-horizontal-relative:page;mso-position-vertical-relative:page" o:regroupid="17" filled="f" stroked="f">
            <v:textbox style="mso-next-textbox:#_x0000_s11859">
              <w:txbxContent>
                <w:p w:rsidR="00150349" w:rsidRPr="008E3739" w:rsidRDefault="00150349" w:rsidP="008E3739">
                  <w:pPr>
                    <w:jc w:val="center"/>
                    <w:rPr>
                      <w:rFonts w:ascii="Arial" w:hAnsi="Arial" w:cs="Arial"/>
                      <w:color w:val="FFFFFF"/>
                      <w:sz w:val="48"/>
                    </w:rPr>
                  </w:pPr>
                  <w:r w:rsidRPr="008E3739">
                    <w:rPr>
                      <w:rFonts w:ascii="Arial" w:hAnsi="Arial" w:cs="Arial"/>
                      <w:color w:val="FFFFFF"/>
                      <w:sz w:val="48"/>
                    </w:rPr>
                    <w:t xml:space="preserve">TYPE HEADING HERE. TYPE HEADING HERE. </w:t>
                  </w:r>
                </w:p>
              </w:txbxContent>
            </v:textbox>
            <w10:wrap anchorx="page" anchory="page"/>
          </v:shape>
        </w:pict>
      </w:r>
      <w:r w:rsidR="008E3739">
        <w:rPr>
          <w:noProof/>
        </w:rPr>
        <w:pict>
          <v:shape id="PhotoSocket_02" o:spid="_x0000_s11858" style="position:absolute;margin-left:529.2pt;margin-top:144.3pt;width:262.8pt;height:353.75pt;z-index:251644928;mso-position-horizontal:absolute;mso-position-horizontal-relative:page;mso-position-vertical:absolute;mso-position-vertical-relative:page" coordsize="2708,3873" o:regroupid="17" path="m,3873r167,-52l335,3771r85,-23l504,3727r84,-20l670,3686r85,-18l839,3652r84,-13l1005,3625r85,-14l1174,3602r84,-9l1343,3586r82,-7l1509,3577r84,-2l1678,3575r86,2l1848,3579r85,7l2017,3593r87,11l2190,3616r85,16l2361,3648r87,18l2534,3689r87,23l2708,3737r,-297l2708,3187r,-218l2708,2782r,-164l2708,2472r,-134l2708,2210r,-128l2708,1948r,-146l2708,1640r,-189l2708,1233r,-253l2708,683r-55,-45l2594,595r-62,-41l2468,513r-66,-39l2334,437r-71,-36l2190,367r-75,-32l2040,305r-80,-29l1880,248r-82,-27l1714,196r-87,-23l1541,153r-89,-21l1363,114,1272,96,1181,80,1085,66,992,52,896,41,798,32,702,23,602,16,504,9,404,4,303,2,203,,101,,,,,241,,483,,727,,968r,242l,1454r,241l,1937r,241l,2422r,241l,2905r,244l,3390r,242l,3873xe" fillcolor="#aaa9a9" stroked="f">
            <v:fill focusposition=".5,.5" focussize="" type="gradientRadial"/>
            <v:path arrowok="t"/>
            <w10:wrap anchorx="page" anchory="page"/>
          </v:shape>
        </w:pict>
      </w:r>
      <w:r w:rsidR="008E3739">
        <w:rPr>
          <w:noProof/>
        </w:rPr>
        <w:pict>
          <v:shape id="_x0000_s11857" style="position:absolute;margin-left:529.2pt;margin-top:129.75pt;width:262.8pt;height:193.1pt;z-index:251643904;mso-position-horizontal:absolute;mso-position-horizontal-relative:page;mso-position-vertical:absolute;mso-position-vertical-relative:page" coordsize="2708,2167" o:regroupid="17" path="m,2167r2708,l2708,1889r,-201l2708,1556r,-80l2708,1442r,l2708,1463r,32l2708,1527r,20l2708,1545r,-34l2708,1433r,-134l2708,1098r,-275l2655,775r-57,-48l2537,681r-62,-43l2409,595r-66,-41l2272,513r-70,-39l2127,435r-76,-36l1974,365r-82,-35l1810,298r-82,-31l1641,237r-86,-27l1466,185r-91,-26l1283,137r-93,-23l1096,96,1001,77,905,62,807,48,709,34,609,25,509,16,408,9,306,5,205,,103,,,,,2167xe" stroked="f">
            <v:path arrowok="t"/>
            <w10:wrap anchorx="page" anchory="page"/>
          </v:shape>
        </w:pict>
      </w:r>
      <w:r w:rsidR="008E3739">
        <w:rPr>
          <w:noProof/>
        </w:rPr>
        <w:pict>
          <v:shape id="OR4Obj8-100" o:spid="_x0000_s11856" style="position:absolute;margin-left:529.2pt;margin-top:0;width:262.8pt;height:523.4pt;z-index:251642880;mso-position-horizontal:absolute;mso-position-horizontal-relative:page;mso-position-vertical:absolute;mso-position-vertical-relative:page" coordsize="2708,5378" o:regroupid="17" path="m,l2708,r,317l2708,634r,317l2708,1265r,314l2708,1892r,314l2708,2518r,312l2708,3145r,312l2708,3771r,315l2708,4402r,317l2708,5036r-53,-18l2598,4997r-59,-16l2477,4965r-66,-13l2343,4940r-71,-11l2199,4922r-75,-7l2047,4911r-80,-3l1887,4906r-84,2l1719,4913r-89,4l1543,4924r-91,12l1361,4947r-94,14l1174,4979r-93,18l985,5020r-98,23l789,5070r-96,30l593,5132r-98,34l397,5202r-100,41l196,5284r-98,46l,5378,,xe" fillcolor="#da251d" stroked="f">
            <v:path arrowok="t"/>
            <w10:wrap anchorx="page" anchory="page"/>
          </v:shape>
        </w:pict>
      </w:r>
    </w:p>
    <w:p w:rsidR="00B80AB6" w:rsidRPr="00E44255" w:rsidRDefault="00961393" w:rsidP="008E3739">
      <w:r>
        <w:rPr>
          <w:noProof/>
          <w:lang w:val="es-ES" w:eastAsia="es-ES"/>
        </w:rPr>
        <w:drawing>
          <wp:anchor distT="0" distB="0" distL="114300" distR="114300" simplePos="0" relativeHeight="251680768" behindDoc="0" locked="0" layoutInCell="1" allowOverlap="1">
            <wp:simplePos x="0" y="0"/>
            <wp:positionH relativeFrom="page">
              <wp:posOffset>3429000</wp:posOffset>
            </wp:positionH>
            <wp:positionV relativeFrom="page">
              <wp:posOffset>6400800</wp:posOffset>
            </wp:positionV>
            <wp:extent cx="581025" cy="685800"/>
            <wp:effectExtent l="19050" t="0" r="9525" b="0"/>
            <wp:wrapNone/>
            <wp:docPr id="13656" name="OR4_LOGO" descr="Rectangular Logo_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4_LOGO" descr="Rectangular Logo_02"/>
                    <pic:cNvPicPr>
                      <a:picLocks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r w:rsidR="004D715B">
        <w:rPr>
          <w:noProof/>
        </w:rPr>
        <w:pict>
          <v:shape id="_x0000_s11860" type="#_x0000_t202" style="position:absolute;margin-left:4in;margin-top:378pt;width:214.9pt;height:53.4pt;z-index:251646976;mso-position-horizontal-relative:page;mso-position-vertical-relative:page" o:regroupid="17" filled="f" stroked="f">
            <v:textbox style="mso-next-textbox:#_x0000_s11860" inset="0,,0">
              <w:txbxContent>
                <w:p w:rsidR="00150349" w:rsidRPr="00227A30" w:rsidRDefault="00150349" w:rsidP="00184BA7">
                  <w:pPr>
                    <w:jc w:val="center"/>
                    <w:rPr>
                      <w:rFonts w:ascii="Arial" w:hAnsi="Arial" w:cs="Arial"/>
                      <w:b/>
                      <w:color w:val="FFFFFF"/>
                      <w:sz w:val="26"/>
                      <w:szCs w:val="20"/>
                    </w:rPr>
                  </w:pPr>
                  <w:r w:rsidRPr="00227A30">
                    <w:rPr>
                      <w:rFonts w:ascii="Arial" w:hAnsi="Arial" w:cs="Arial"/>
                      <w:b/>
                      <w:color w:val="FFFFFF"/>
                      <w:sz w:val="26"/>
                      <w:szCs w:val="20"/>
                    </w:rPr>
                    <w:t>FOR MORE INFORMATION, CALL:</w:t>
                  </w:r>
                </w:p>
                <w:p w:rsidR="00150349" w:rsidRPr="00227A30" w:rsidRDefault="00150349" w:rsidP="009709F8">
                  <w:pPr>
                    <w:jc w:val="center"/>
                    <w:rPr>
                      <w:rFonts w:ascii="Arial Narrow" w:hAnsi="Arial Narrow" w:cs="Arial"/>
                      <w:color w:val="FFFFFF"/>
                      <w:sz w:val="60"/>
                    </w:rPr>
                  </w:pPr>
                  <w:r w:rsidRPr="00227A30">
                    <w:rPr>
                      <w:rFonts w:ascii="Arial Narrow" w:hAnsi="Arial Narrow" w:cs="Arial"/>
                      <w:color w:val="FFFFFF"/>
                      <w:sz w:val="60"/>
                    </w:rPr>
                    <w:t>000-000-0000</w:t>
                  </w:r>
                </w:p>
              </w:txbxContent>
            </v:textbox>
            <w10:wrap anchorx="page" anchory="page"/>
          </v:shape>
        </w:pict>
      </w:r>
      <w:r w:rsidR="004D715B">
        <w:rPr>
          <w:noProof/>
        </w:rPr>
        <w:pict>
          <v:shape id="_x0000_s12702" type="#_x0000_t202" style="position:absolute;margin-left:271.5pt;margin-top:174.05pt;width:238.5pt;height:176.95pt;z-index:251650048;mso-position-horizontal-relative:page;mso-position-vertical-relative:page" filled="f" stroked="f">
            <v:textbox style="mso-next-textbox:#_x0000_s12702;mso-fit-shape-to-text:t" inset="1.44pt,1.44pt,1.44pt,1.44pt">
              <w:txbxContent>
                <w:p w:rsidR="00150349" w:rsidRPr="00D34375" w:rsidRDefault="00150349" w:rsidP="00D34375">
                  <w:pPr>
                    <w:pStyle w:val="Listaconvietas"/>
                    <w:numPr>
                      <w:ilvl w:val="0"/>
                      <w:numId w:val="18"/>
                    </w:numPr>
                    <w:spacing w:before="120" w:after="120" w:line="240" w:lineRule="auto"/>
                    <w:rPr>
                      <w:rFonts w:ascii="Arial" w:hAnsi="Arial" w:cs="Arial"/>
                      <w:color w:val="FFFFFF"/>
                      <w:sz w:val="20"/>
                    </w:rPr>
                  </w:pPr>
                  <w:r w:rsidRPr="00D34375">
                    <w:rPr>
                      <w:rFonts w:ascii="Arial" w:hAnsi="Arial" w:cs="Arial"/>
                      <w:color w:val="FFFFFF"/>
                      <w:sz w:val="20"/>
                    </w:rPr>
                    <w:t>This is an example of a bulleted list. This is an example of a bulleted list.</w:t>
                  </w:r>
                </w:p>
                <w:p w:rsidR="00150349" w:rsidRPr="00D34375" w:rsidRDefault="00150349" w:rsidP="00D34375">
                  <w:pPr>
                    <w:pStyle w:val="Listaconvietas"/>
                    <w:numPr>
                      <w:ilvl w:val="0"/>
                      <w:numId w:val="18"/>
                    </w:numPr>
                    <w:spacing w:before="120" w:after="120" w:line="240" w:lineRule="auto"/>
                    <w:rPr>
                      <w:rFonts w:ascii="Arial" w:hAnsi="Arial" w:cs="Arial"/>
                      <w:color w:val="FFFFFF"/>
                      <w:sz w:val="20"/>
                    </w:rPr>
                  </w:pPr>
                  <w:r w:rsidRPr="00D34375">
                    <w:rPr>
                      <w:rFonts w:ascii="Arial" w:hAnsi="Arial" w:cs="Arial"/>
                      <w:color w:val="FFFFFF"/>
                      <w:sz w:val="20"/>
                    </w:rPr>
                    <w:t>This is an example of a bulleted list. This is an example of a bulleted list.</w:t>
                  </w:r>
                </w:p>
                <w:p w:rsidR="00150349" w:rsidRPr="00D34375" w:rsidRDefault="00150349" w:rsidP="00D34375">
                  <w:pPr>
                    <w:pStyle w:val="Listaconvietas"/>
                    <w:numPr>
                      <w:ilvl w:val="0"/>
                      <w:numId w:val="18"/>
                    </w:numPr>
                    <w:spacing w:before="120" w:after="120" w:line="240" w:lineRule="auto"/>
                    <w:rPr>
                      <w:rFonts w:ascii="Arial" w:hAnsi="Arial" w:cs="Arial"/>
                      <w:color w:val="FFFFFF"/>
                      <w:sz w:val="20"/>
                    </w:rPr>
                  </w:pPr>
                  <w:r w:rsidRPr="00D34375">
                    <w:rPr>
                      <w:rFonts w:ascii="Arial" w:hAnsi="Arial" w:cs="Arial"/>
                      <w:color w:val="FFFFFF"/>
                      <w:sz w:val="20"/>
                    </w:rPr>
                    <w:t>This is an example of a bulleted list. This is an example of a bulleted list.</w:t>
                  </w:r>
                </w:p>
                <w:p w:rsidR="00150349" w:rsidRPr="00D34375" w:rsidRDefault="00150349" w:rsidP="00D34375">
                  <w:pPr>
                    <w:pStyle w:val="Listaconvietas"/>
                    <w:numPr>
                      <w:ilvl w:val="0"/>
                      <w:numId w:val="18"/>
                    </w:numPr>
                    <w:spacing w:before="120" w:after="120" w:line="240" w:lineRule="auto"/>
                    <w:rPr>
                      <w:rFonts w:ascii="Arial" w:hAnsi="Arial" w:cs="Arial"/>
                      <w:color w:val="FFFFFF"/>
                      <w:sz w:val="20"/>
                    </w:rPr>
                  </w:pPr>
                  <w:r w:rsidRPr="00D34375">
                    <w:rPr>
                      <w:rFonts w:ascii="Arial" w:hAnsi="Arial" w:cs="Arial"/>
                      <w:color w:val="FFFFFF"/>
                      <w:sz w:val="20"/>
                    </w:rPr>
                    <w:t>This is an example of a bulleted list. This is an example of a bulleted list.</w:t>
                  </w:r>
                </w:p>
                <w:p w:rsidR="00150349" w:rsidRPr="00D34375" w:rsidRDefault="00150349" w:rsidP="00D34375">
                  <w:pPr>
                    <w:pStyle w:val="Listaconvietas"/>
                    <w:numPr>
                      <w:ilvl w:val="0"/>
                      <w:numId w:val="18"/>
                    </w:numPr>
                    <w:spacing w:before="120" w:after="120" w:line="240" w:lineRule="auto"/>
                    <w:rPr>
                      <w:rFonts w:ascii="Arial" w:hAnsi="Arial" w:cs="Arial"/>
                      <w:color w:val="FFFFFF"/>
                      <w:sz w:val="20"/>
                    </w:rPr>
                  </w:pPr>
                  <w:r w:rsidRPr="00D34375">
                    <w:rPr>
                      <w:rFonts w:ascii="Arial" w:hAnsi="Arial" w:cs="Arial"/>
                      <w:color w:val="FFFFFF"/>
                      <w:sz w:val="20"/>
                    </w:rPr>
                    <w:t>This is an example of a bulleted list. This is an example of a bulleted list.</w:t>
                  </w:r>
                </w:p>
                <w:p w:rsidR="00150349" w:rsidRPr="00D34375" w:rsidRDefault="00150349" w:rsidP="00D34375">
                  <w:pPr>
                    <w:pStyle w:val="Listaconvietas"/>
                    <w:numPr>
                      <w:ilvl w:val="0"/>
                      <w:numId w:val="0"/>
                    </w:numPr>
                    <w:rPr>
                      <w:rFonts w:ascii="Arial" w:hAnsi="Arial" w:cs="Arial"/>
                      <w:color w:val="FFFFFF"/>
                      <w:sz w:val="20"/>
                    </w:rPr>
                  </w:pPr>
                </w:p>
              </w:txbxContent>
            </v:textbox>
            <w10:wrap anchorx="page" anchory="page"/>
          </v:shape>
        </w:pict>
      </w:r>
      <w:r w:rsidR="004D715B">
        <w:rPr>
          <w:noProof/>
        </w:rPr>
        <w:pict>
          <v:shape id="_x0000_s12414" type="#_x0000_t202" style="position:absolute;margin-left:28.65pt;margin-top:198pt;width:205.5pt;height:179.35pt;z-index:251640832;mso-position-horizontal-relative:page;mso-position-vertical-relative:page" o:regroupid="18" filled="f" stroked="f">
            <v:textbox style="mso-next-textbox:#_x0000_s12414;mso-fit-shape-to-text:t" inset="1.44pt,1.44pt,1.44pt,1.44pt">
              <w:txbxContent>
                <w:p w:rsidR="00150349" w:rsidRPr="009709F8" w:rsidRDefault="00150349" w:rsidP="009709F8">
                  <w:pPr>
                    <w:spacing w:before="120" w:after="120"/>
                    <w:jc w:val="both"/>
                    <w:rPr>
                      <w:rFonts w:ascii="Arial" w:hAnsi="Arial" w:cs="Arial"/>
                      <w:color w:val="FFFFFF"/>
                      <w:sz w:val="26"/>
                      <w:szCs w:val="20"/>
                    </w:rPr>
                  </w:pPr>
                  <w:r w:rsidRPr="009709F8">
                    <w:rPr>
                      <w:rFonts w:ascii="Arial" w:hAnsi="Arial" w:cs="Arial"/>
                      <w:color w:val="FFFFFF"/>
                      <w:sz w:val="26"/>
                      <w:szCs w:val="20"/>
                    </w:rPr>
                    <w:t>This is an example of paragraph text. You can delete it and enter copy of your choice. This is an example of paragraph text. You can delet</w:t>
                  </w:r>
                  <w:r w:rsidR="00961393">
                    <w:rPr>
                      <w:rFonts w:ascii="Arial" w:hAnsi="Arial" w:cs="Arial"/>
                      <w:color w:val="FFFFFF"/>
                      <w:sz w:val="26"/>
                      <w:szCs w:val="20"/>
                    </w:rPr>
                    <w:t>bbbb</w:t>
                  </w:r>
                  <w:r w:rsidRPr="009709F8">
                    <w:rPr>
                      <w:rFonts w:ascii="Arial" w:hAnsi="Arial" w:cs="Arial"/>
                      <w:color w:val="FFFFFF"/>
                      <w:sz w:val="26"/>
                      <w:szCs w:val="20"/>
                    </w:rPr>
                    <w:t xml:space="preserve">e it and enter copy of your choice. This is an example of paragraph text. You can delete it and enter copy of your choice. This is an example of paragraph text. You can delete it and enter copy of your choice. </w:t>
                  </w:r>
                </w:p>
              </w:txbxContent>
            </v:textbox>
            <w10:wrap anchorx="page" anchory="page"/>
          </v:shape>
        </w:pict>
      </w:r>
      <w:r w:rsidR="00D64CC8">
        <w:rPr>
          <w:noProof/>
        </w:rPr>
        <w:pict>
          <v:shape id="_x0000_s12415" type="#_x0000_t202" style="position:absolute;margin-left:324pt;margin-top:505.8pt;width:192pt;height:97.2pt;z-index:251639808;mso-position-horizontal-relative:page;mso-position-vertical-relative:page" o:regroupid="18" filled="f" stroked="f" strokecolor="white">
            <v:textbox style="mso-next-textbox:#_x0000_s12415" inset="1.44pt,1.44pt,1.44pt,1.44pt">
              <w:txbxContent>
                <w:p w:rsidR="00150349" w:rsidRPr="00AD3CFA" w:rsidRDefault="00150349" w:rsidP="00AD3CFA">
                  <w:pPr>
                    <w:pStyle w:val="ContactCompany"/>
                    <w:rPr>
                      <w:color w:val="auto"/>
                    </w:rPr>
                  </w:pPr>
                  <w:r w:rsidRPr="00AD3CFA">
                    <w:rPr>
                      <w:color w:val="auto"/>
                    </w:rPr>
                    <w:t>&lt;&lt;_CompanyName_&gt;&gt;</w:t>
                  </w:r>
                </w:p>
                <w:p w:rsidR="00150349" w:rsidRPr="00AD3CFA" w:rsidRDefault="00150349" w:rsidP="00AD3CFA">
                  <w:pPr>
                    <w:pStyle w:val="ContactAddress"/>
                    <w:jc w:val="left"/>
                    <w:rPr>
                      <w:color w:val="auto"/>
                    </w:rPr>
                  </w:pPr>
                  <w:r w:rsidRPr="00AD3CFA">
                    <w:rPr>
                      <w:color w:val="auto"/>
                    </w:rPr>
                    <w:t>&lt;&lt;_Address1_&gt;&gt; &lt;&lt;_Address2_&gt;&gt;</w:t>
                  </w:r>
                </w:p>
                <w:p w:rsidR="00150349" w:rsidRPr="00AD3CFA" w:rsidRDefault="00150349" w:rsidP="00AD3CFA">
                  <w:pPr>
                    <w:pStyle w:val="ContactAddress"/>
                    <w:jc w:val="left"/>
                    <w:rPr>
                      <w:color w:val="auto"/>
                    </w:rPr>
                  </w:pPr>
                  <w:r w:rsidRPr="00AD3CFA">
                    <w:rPr>
                      <w:color w:val="auto"/>
                    </w:rPr>
                    <w:t>&lt;&lt;_City_&gt;&gt;, &lt;&lt;_StateProv_&gt;&gt; &lt;&lt;_PostalCode_&gt;&gt;</w:t>
                  </w:r>
                </w:p>
                <w:p w:rsidR="00150349" w:rsidRPr="00AD3CFA" w:rsidRDefault="00D40465" w:rsidP="00AD3CFA">
                  <w:pPr>
                    <w:pStyle w:val="ContactAddress"/>
                    <w:jc w:val="left"/>
                    <w:rPr>
                      <w:color w:val="auto"/>
                    </w:rPr>
                  </w:pPr>
                  <w:r>
                    <w:rPr>
                      <w:color w:val="auto"/>
                    </w:rPr>
                    <w:t xml:space="preserve">Phone: </w:t>
                  </w:r>
                  <w:r w:rsidR="00150349" w:rsidRPr="00AD3CFA">
                    <w:rPr>
                      <w:color w:val="auto"/>
                    </w:rPr>
                    <w:t>&lt;&lt;_</w:t>
                  </w:r>
                  <w:r w:rsidR="00150349" w:rsidRPr="00AD3CFA">
                    <w:rPr>
                      <w:color w:val="auto"/>
                      <w:szCs w:val="16"/>
                    </w:rPr>
                    <w:t>PhoneBusiness</w:t>
                  </w:r>
                  <w:r w:rsidR="00150349" w:rsidRPr="00AD3CFA">
                    <w:rPr>
                      <w:color w:val="auto"/>
                    </w:rPr>
                    <w:t>_&gt;&gt;</w:t>
                  </w:r>
                </w:p>
                <w:p w:rsidR="00150349" w:rsidRPr="00AD3CFA" w:rsidRDefault="00D40465" w:rsidP="00AD3CFA">
                  <w:pPr>
                    <w:pStyle w:val="ContactAddress"/>
                    <w:jc w:val="left"/>
                    <w:rPr>
                      <w:color w:val="auto"/>
                    </w:rPr>
                  </w:pPr>
                  <w:r>
                    <w:rPr>
                      <w:color w:val="auto"/>
                    </w:rPr>
                    <w:t xml:space="preserve">Fax: </w:t>
                  </w:r>
                  <w:r w:rsidR="00150349" w:rsidRPr="00AD3CFA">
                    <w:rPr>
                      <w:color w:val="auto"/>
                    </w:rPr>
                    <w:t>&lt;&lt;_</w:t>
                  </w:r>
                  <w:r w:rsidR="00150349" w:rsidRPr="00AD3CFA">
                    <w:rPr>
                      <w:color w:val="auto"/>
                      <w:szCs w:val="16"/>
                    </w:rPr>
                    <w:t>PhoneFax</w:t>
                  </w:r>
                  <w:r w:rsidR="00150349" w:rsidRPr="00AD3CFA">
                    <w:rPr>
                      <w:color w:val="auto"/>
                    </w:rPr>
                    <w:t>_&gt;&gt;</w:t>
                  </w:r>
                </w:p>
                <w:p w:rsidR="00150349" w:rsidRPr="00AD3CFA" w:rsidRDefault="00150349" w:rsidP="00AD3CFA">
                  <w:pPr>
                    <w:pStyle w:val="ContactAddress"/>
                    <w:jc w:val="left"/>
                    <w:rPr>
                      <w:color w:val="auto"/>
                    </w:rPr>
                  </w:pPr>
                  <w:r w:rsidRPr="00AD3CFA">
                    <w:rPr>
                      <w:color w:val="auto"/>
                    </w:rPr>
                    <w:t>&lt;&lt;_Email_&gt;&gt;</w:t>
                  </w:r>
                </w:p>
                <w:p w:rsidR="00150349" w:rsidRPr="00AD3CFA" w:rsidRDefault="00150349" w:rsidP="00AD3CFA">
                  <w:pPr>
                    <w:pStyle w:val="ContactAddress"/>
                    <w:jc w:val="left"/>
                    <w:rPr>
                      <w:color w:val="auto"/>
                    </w:rPr>
                  </w:pPr>
                  <w:r w:rsidRPr="00AD3CFA">
                    <w:rPr>
                      <w:color w:val="auto"/>
                    </w:rPr>
                    <w:t>&lt;&lt;_Website_&gt;&gt;</w:t>
                  </w:r>
                </w:p>
              </w:txbxContent>
            </v:textbox>
            <w10:wrap anchorx="page" anchory="page"/>
          </v:shape>
        </w:pict>
      </w:r>
      <w:r w:rsidR="003F61E5">
        <w:br w:type="page"/>
      </w:r>
      <w:r w:rsidR="00E34DFE">
        <w:rPr>
          <w:noProof/>
        </w:rPr>
        <w:lastRenderedPageBreak/>
        <w:pict>
          <v:shape id="_x0000_s14677" type="#_x0000_t202" style="position:absolute;margin-left:20.05pt;margin-top:436.6pt;width:228pt;height:88.1pt;z-index:251678720;mso-position-horizontal-relative:page;mso-position-vertical-relative:page" filled="f" stroked="f">
            <v:textbox style="mso-next-textbox:#_x0000_s14677">
              <w:txbxContent>
                <w:p w:rsidR="00150349" w:rsidRPr="00E34DFE" w:rsidRDefault="00150349" w:rsidP="00E34DFE">
                  <w:pPr>
                    <w:spacing w:before="120" w:after="240"/>
                    <w:rPr>
                      <w:rFonts w:ascii="Arial" w:hAnsi="Arial" w:cs="Arial"/>
                      <w:color w:val="514D4C"/>
                      <w:sz w:val="20"/>
                      <w:szCs w:val="20"/>
                    </w:rPr>
                  </w:pPr>
                  <w:r w:rsidRPr="00BC4A81">
                    <w:rPr>
                      <w:rFonts w:ascii="Arial" w:hAnsi="Arial" w:cs="Arial"/>
                      <w:color w:val="514D4C"/>
                      <w:sz w:val="20"/>
                      <w:szCs w:val="20"/>
                    </w:rPr>
                    <w:t xml:space="preserve">This is an example of paragraph text. You can delete it and enter copy of your choice. This is an example of paragraph text. You can delete it and enter copy of your choice. This is an example of paragraph text. You can delete it </w:t>
                  </w:r>
                  <w:r>
                    <w:rPr>
                      <w:rFonts w:ascii="Arial" w:hAnsi="Arial" w:cs="Arial"/>
                      <w:color w:val="514D4C"/>
                      <w:sz w:val="20"/>
                      <w:szCs w:val="20"/>
                    </w:rPr>
                    <w:t xml:space="preserve">and enter copy of your choice. </w:t>
                  </w:r>
                </w:p>
              </w:txbxContent>
            </v:textbox>
            <w10:wrap anchorx="page" anchory="page"/>
          </v:shape>
        </w:pict>
      </w:r>
      <w:r w:rsidR="00E34DFE">
        <w:rPr>
          <w:noProof/>
        </w:rPr>
        <w:pict>
          <v:shape id="OR4Obj4-060" o:spid="_x0000_s14676" type="#_x0000_t202" style="position:absolute;margin-left:20.05pt;margin-top:315pt;width:228pt;height:31pt;z-index:251677696;mso-position-horizontal-relative:page;mso-position-vertical-relative:page" filled="f" stroked="f">
            <v:textbox style="mso-next-textbox:#OR4Obj4-060">
              <w:txbxContent>
                <w:p w:rsidR="00150349" w:rsidRPr="007A409B" w:rsidRDefault="00150349" w:rsidP="00BC4A81">
                  <w:pPr>
                    <w:spacing w:before="120" w:after="120"/>
                    <w:rPr>
                      <w:rFonts w:ascii="Arial" w:hAnsi="Arial" w:cs="Arial"/>
                      <w:b/>
                      <w:color w:val="DE2029"/>
                      <w:szCs w:val="20"/>
                    </w:rPr>
                  </w:pPr>
                  <w:r w:rsidRPr="007A409B">
                    <w:rPr>
                      <w:rFonts w:ascii="Arial" w:hAnsi="Arial" w:cs="Arial"/>
                      <w:b/>
                      <w:color w:val="DE2029"/>
                      <w:szCs w:val="20"/>
                    </w:rPr>
                    <w:t>Type Subheading Here.</w:t>
                  </w:r>
                </w:p>
                <w:p w:rsidR="00150349" w:rsidRDefault="00150349"/>
              </w:txbxContent>
            </v:textbox>
            <w10:wrap anchorx="page" anchory="page"/>
          </v:shape>
        </w:pict>
      </w:r>
      <w:r w:rsidR="00E34DFE">
        <w:rPr>
          <w:noProof/>
        </w:rPr>
        <w:pict>
          <v:shape id="_x0000_s14675" type="#_x0000_t202" style="position:absolute;margin-left:20.05pt;margin-top:334.8pt;width:228pt;height:88.1pt;z-index:251676672;mso-position-horizontal-relative:page;mso-position-vertical-relative:page" filled="f" stroked="f">
            <v:textbox style="mso-next-textbox:#_x0000_s14675">
              <w:txbxContent>
                <w:p w:rsidR="00150349" w:rsidRPr="00E34DFE" w:rsidRDefault="00150349" w:rsidP="00E34DFE">
                  <w:pPr>
                    <w:spacing w:before="120" w:after="240"/>
                    <w:rPr>
                      <w:rFonts w:ascii="Arial" w:hAnsi="Arial" w:cs="Arial"/>
                      <w:color w:val="514D4C"/>
                      <w:sz w:val="20"/>
                      <w:szCs w:val="20"/>
                    </w:rPr>
                  </w:pPr>
                  <w:r w:rsidRPr="00BC4A81">
                    <w:rPr>
                      <w:rFonts w:ascii="Arial" w:hAnsi="Arial" w:cs="Arial"/>
                      <w:color w:val="514D4C"/>
                      <w:sz w:val="20"/>
                      <w:szCs w:val="20"/>
                    </w:rPr>
                    <w:t xml:space="preserve">This is an example of paragraph text. You can delete it and enter copy of your choice. This is an example of paragraph text. You can delete it and enter copy of your choice. This is an example of paragraph text. You can delete it </w:t>
                  </w:r>
                  <w:r>
                    <w:rPr>
                      <w:rFonts w:ascii="Arial" w:hAnsi="Arial" w:cs="Arial"/>
                      <w:color w:val="514D4C"/>
                      <w:sz w:val="20"/>
                      <w:szCs w:val="20"/>
                    </w:rPr>
                    <w:t xml:space="preserve">and enter copy of your choice. </w:t>
                  </w:r>
                </w:p>
              </w:txbxContent>
            </v:textbox>
            <w10:wrap anchorx="page" anchory="page"/>
          </v:shape>
        </w:pict>
      </w:r>
      <w:r w:rsidR="00E34DFE">
        <w:rPr>
          <w:noProof/>
        </w:rPr>
        <w:pict>
          <v:shape id="OR4Obj5-060" o:spid="_x0000_s14678" type="#_x0000_t202" style="position:absolute;margin-left:20.05pt;margin-top:416.8pt;width:228pt;height:31pt;z-index:251679744;mso-position-horizontal-relative:page;mso-position-vertical-relative:page" filled="f" stroked="f">
            <v:textbox style="mso-next-textbox:#OR4Obj5-060">
              <w:txbxContent>
                <w:p w:rsidR="00150349" w:rsidRPr="007A409B" w:rsidRDefault="00150349" w:rsidP="00BC4A81">
                  <w:pPr>
                    <w:spacing w:before="120" w:after="120"/>
                    <w:rPr>
                      <w:rFonts w:ascii="Arial" w:hAnsi="Arial" w:cs="Arial"/>
                      <w:b/>
                      <w:color w:val="DE2029"/>
                      <w:szCs w:val="20"/>
                    </w:rPr>
                  </w:pPr>
                  <w:r w:rsidRPr="007A409B">
                    <w:rPr>
                      <w:rFonts w:ascii="Arial" w:hAnsi="Arial" w:cs="Arial"/>
                      <w:b/>
                      <w:color w:val="DE2029"/>
                      <w:szCs w:val="20"/>
                    </w:rPr>
                    <w:t>Type Subheading Here.</w:t>
                  </w:r>
                </w:p>
                <w:p w:rsidR="00150349" w:rsidRDefault="00150349"/>
              </w:txbxContent>
            </v:textbox>
            <w10:wrap anchorx="page" anchory="page"/>
          </v:shape>
        </w:pict>
      </w:r>
      <w:r w:rsidR="00E34DFE">
        <w:rPr>
          <w:noProof/>
        </w:rPr>
        <w:pict>
          <v:shape id="_x0000_s14673" type="#_x0000_t202" style="position:absolute;margin-left:282pt;margin-top:436.6pt;width:228pt;height:88.1pt;z-index:251674624;mso-position-horizontal-relative:page;mso-position-vertical-relative:page" filled="f" stroked="f">
            <v:textbox style="mso-next-textbox:#_x0000_s14673">
              <w:txbxContent>
                <w:p w:rsidR="00150349" w:rsidRPr="00E34DFE" w:rsidRDefault="00150349" w:rsidP="00E34DFE">
                  <w:pPr>
                    <w:spacing w:before="120" w:after="240"/>
                    <w:rPr>
                      <w:rFonts w:ascii="Arial" w:hAnsi="Arial" w:cs="Arial"/>
                      <w:color w:val="514D4C"/>
                      <w:sz w:val="20"/>
                      <w:szCs w:val="20"/>
                    </w:rPr>
                  </w:pPr>
                  <w:r w:rsidRPr="00BC4A81">
                    <w:rPr>
                      <w:rFonts w:ascii="Arial" w:hAnsi="Arial" w:cs="Arial"/>
                      <w:color w:val="514D4C"/>
                      <w:sz w:val="20"/>
                      <w:szCs w:val="20"/>
                    </w:rPr>
                    <w:t xml:space="preserve">This is an example of paragraph text. You can delete it and enter copy of your choice. This is an example of paragraph text. You can delete it and enter copy of your choice. This is an example of paragraph text. You can delete it </w:t>
                  </w:r>
                  <w:r>
                    <w:rPr>
                      <w:rFonts w:ascii="Arial" w:hAnsi="Arial" w:cs="Arial"/>
                      <w:color w:val="514D4C"/>
                      <w:sz w:val="20"/>
                      <w:szCs w:val="20"/>
                    </w:rPr>
                    <w:t xml:space="preserve">and enter copy of your choice. </w:t>
                  </w:r>
                </w:p>
              </w:txbxContent>
            </v:textbox>
            <w10:wrap anchorx="page" anchory="page"/>
          </v:shape>
        </w:pict>
      </w:r>
      <w:r w:rsidR="00E34DFE">
        <w:rPr>
          <w:noProof/>
        </w:rPr>
        <w:pict>
          <v:shape id="OR4Obj2-060" o:spid="_x0000_s14674" type="#_x0000_t202" style="position:absolute;margin-left:282pt;margin-top:416.8pt;width:228pt;height:31pt;z-index:251675648;mso-position-horizontal-relative:page;mso-position-vertical-relative:page" filled="f" stroked="f">
            <v:textbox style="mso-next-textbox:#OR4Obj2-060">
              <w:txbxContent>
                <w:p w:rsidR="00150349" w:rsidRPr="007A409B" w:rsidRDefault="00150349" w:rsidP="00BC4A81">
                  <w:pPr>
                    <w:spacing w:before="120" w:after="120"/>
                    <w:rPr>
                      <w:rFonts w:ascii="Arial" w:hAnsi="Arial" w:cs="Arial"/>
                      <w:b/>
                      <w:color w:val="DE2029"/>
                      <w:szCs w:val="20"/>
                    </w:rPr>
                  </w:pPr>
                  <w:r w:rsidRPr="007A409B">
                    <w:rPr>
                      <w:rFonts w:ascii="Arial" w:hAnsi="Arial" w:cs="Arial"/>
                      <w:b/>
                      <w:color w:val="DE2029"/>
                      <w:szCs w:val="20"/>
                    </w:rPr>
                    <w:t>Type Subheading Here.</w:t>
                  </w:r>
                </w:p>
                <w:p w:rsidR="00150349" w:rsidRDefault="00150349"/>
              </w:txbxContent>
            </v:textbox>
            <w10:wrap anchorx="page" anchory="page"/>
          </v:shape>
        </w:pict>
      </w:r>
      <w:r w:rsidR="00E34DFE">
        <w:rPr>
          <w:noProof/>
        </w:rPr>
        <w:pict>
          <v:shape id="_x0000_s13016" type="#_x0000_t202" style="position:absolute;margin-left:282pt;margin-top:334.8pt;width:228pt;height:88.1pt;z-index:251655168;mso-position-horizontal-relative:page;mso-position-vertical-relative:page" filled="f" stroked="f">
            <v:textbox style="mso-next-textbox:#_x0000_s13016">
              <w:txbxContent>
                <w:p w:rsidR="00150349" w:rsidRPr="00E34DFE" w:rsidRDefault="00150349" w:rsidP="00E34DFE">
                  <w:pPr>
                    <w:spacing w:before="120" w:after="240"/>
                    <w:rPr>
                      <w:rFonts w:ascii="Arial" w:hAnsi="Arial" w:cs="Arial"/>
                      <w:color w:val="514D4C"/>
                      <w:sz w:val="20"/>
                      <w:szCs w:val="20"/>
                    </w:rPr>
                  </w:pPr>
                  <w:r w:rsidRPr="00BC4A81">
                    <w:rPr>
                      <w:rFonts w:ascii="Arial" w:hAnsi="Arial" w:cs="Arial"/>
                      <w:color w:val="514D4C"/>
                      <w:sz w:val="20"/>
                      <w:szCs w:val="20"/>
                    </w:rPr>
                    <w:t xml:space="preserve">This is an example of paragraph text. You can delete it and enter copy of your choice. This is an example of paragraph text. You can delete it and enter copy of your choice. This is an example of paragraph text. You can delete it </w:t>
                  </w:r>
                  <w:r>
                    <w:rPr>
                      <w:rFonts w:ascii="Arial" w:hAnsi="Arial" w:cs="Arial"/>
                      <w:color w:val="514D4C"/>
                      <w:sz w:val="20"/>
                      <w:szCs w:val="20"/>
                    </w:rPr>
                    <w:t xml:space="preserve">and enter copy of your choice. </w:t>
                  </w:r>
                </w:p>
              </w:txbxContent>
            </v:textbox>
            <w10:wrap anchorx="page" anchory="page"/>
          </v:shape>
        </w:pict>
      </w:r>
      <w:r w:rsidR="00E34DFE">
        <w:rPr>
          <w:noProof/>
        </w:rPr>
        <w:pict>
          <v:shape id="OR4Obj3-060" o:spid="_x0000_s14672" type="#_x0000_t202" style="position:absolute;margin-left:282pt;margin-top:315pt;width:228pt;height:31pt;z-index:251673600;mso-position-horizontal-relative:page;mso-position-vertical-relative:page" filled="f" stroked="f">
            <v:textbox style="mso-next-textbox:#OR4Obj3-060">
              <w:txbxContent>
                <w:p w:rsidR="00150349" w:rsidRPr="007A409B" w:rsidRDefault="00150349" w:rsidP="00BC4A81">
                  <w:pPr>
                    <w:spacing w:before="120" w:after="120"/>
                    <w:rPr>
                      <w:rFonts w:ascii="Arial" w:hAnsi="Arial" w:cs="Arial"/>
                      <w:b/>
                      <w:color w:val="DE2029"/>
                      <w:szCs w:val="20"/>
                    </w:rPr>
                  </w:pPr>
                  <w:r w:rsidRPr="007A409B">
                    <w:rPr>
                      <w:rFonts w:ascii="Arial" w:hAnsi="Arial" w:cs="Arial"/>
                      <w:b/>
                      <w:color w:val="DE2029"/>
                      <w:szCs w:val="20"/>
                    </w:rPr>
                    <w:t>Type Subheading Here.</w:t>
                  </w:r>
                </w:p>
                <w:p w:rsidR="00150349" w:rsidRDefault="00150349"/>
              </w:txbxContent>
            </v:textbox>
            <w10:wrap anchorx="page" anchory="page"/>
          </v:shape>
        </w:pict>
      </w:r>
      <w:r w:rsidR="00A156BB">
        <w:rPr>
          <w:noProof/>
        </w:rPr>
        <w:pict>
          <v:shape id="_x0000_s13017" type="#_x0000_t202" style="position:absolute;margin-left:180pt;margin-top:170.6pt;width:336pt;height:45.4pt;z-index:251656192;mso-position-horizontal-relative:page;mso-position-vertical-relative:page" filled="f" stroked="f">
            <v:textbox style="mso-next-textbox:#_x0000_s13017;mso-fit-shape-to-text:t">
              <w:txbxContent>
                <w:p w:rsidR="00150349" w:rsidRPr="002555E6" w:rsidRDefault="00150349" w:rsidP="00F641B1">
                  <w:pPr>
                    <w:spacing w:before="120"/>
                    <w:jc w:val="right"/>
                    <w:rPr>
                      <w:rFonts w:ascii="Arial" w:hAnsi="Arial" w:cs="Arial"/>
                      <w:i/>
                      <w:sz w:val="28"/>
                      <w:szCs w:val="20"/>
                    </w:rPr>
                  </w:pPr>
                  <w:r w:rsidRPr="002555E6">
                    <w:rPr>
                      <w:rFonts w:ascii="Arial" w:hAnsi="Arial" w:cs="Arial"/>
                      <w:i/>
                      <w:sz w:val="28"/>
                      <w:szCs w:val="20"/>
                    </w:rPr>
                    <w:t xml:space="preserve">Type Subheading Here. Type Subheading Here. Type Subheading Here. Type Subheading Here. </w:t>
                  </w:r>
                </w:p>
              </w:txbxContent>
            </v:textbox>
            <w10:wrap anchorx="page" anchory="page"/>
          </v:shape>
        </w:pict>
      </w:r>
      <w:r w:rsidR="004D715B">
        <w:rPr>
          <w:noProof/>
        </w:rPr>
        <w:pict>
          <v:shape id="OR4Obj11-200" o:spid="_x0000_s14670" style="position:absolute;margin-left:0;margin-top:497.25pt;width:529.2pt;height:114.75pt;z-index:251672576;mso-position-horizontal:absolute;mso-position-horizontal-relative:page;mso-position-vertical:absolute;mso-position-vertical-relative:page" coordsize="8604,2152" o:regroupid="23" path="m8604,2152l,2152,,1797r373,38l739,1871r359,24l1450,1916r345,18l2133,1941r331,4l2785,1937r316,-10l3408,1913r303,-25l4003,1860r288,-35l4573,1782r275,-49l5115,1680r264,-60l5633,1554r250,-71l6126,1406r236,-85l6594,1229r225,-95l7041,1032,7256,923,7464,807,7668,687,7865,560,8059,430,8245,292,8428,148,8604,r,2152xe" fillcolor="#184163" stroked="f">
            <v:path arrowok="t"/>
            <w10:wrap anchorx="page" anchory="page"/>
          </v:shape>
        </w:pict>
      </w:r>
      <w:r w:rsidR="004D715B">
        <w:rPr>
          <w:noProof/>
        </w:rPr>
        <w:pict>
          <v:shape id="OR4Obj10-100" o:spid="_x0000_s14669" style="position:absolute;margin-left:0;margin-top:486pt;width:529.2pt;height:126pt;z-index:251671552;mso-position-horizontal:absolute;mso-position-horizontal-relative:page;mso-position-vertical:absolute;mso-position-vertical-relative:page" coordsize="8604,2363" o:regroupid="23" path="m8604,2363l,2363,,2008r373,38l739,2078r359,25l1450,2120r345,11l2133,2131r331,-4l2785,2117r316,-18l3408,2075r303,-32l4003,2004r288,-46l4573,1909r275,-60l5115,1786r264,-71l5633,1641r250,-81l6126,1472r236,-95l6594,1278r225,-105l7041,1063,7256,947,7464,827,7668,701,7865,570,8059,433,8245,292,8428,148,8604,r,2363xe" fillcolor="#de2029" stroked="f">
            <v:path arrowok="t"/>
            <w10:wrap anchorx="page" anchory="page"/>
          </v:shape>
        </w:pict>
      </w:r>
      <w:r w:rsidR="002555E6">
        <w:rPr>
          <w:noProof/>
        </w:rPr>
        <w:pict>
          <v:group id="HappySocket_07" o:spid="_x0000_s14123" style="position:absolute;margin-left:297.1pt;margin-top:253.05pt;width:30pt;height:24.9pt;z-index:251669504;mso-position-horizontal-relative:page;mso-position-vertical-relative:page" coordorigin="3392,2819" coordsize="1784,1478">
            <v:group id="_x0000_s14124" style="position:absolute;left:3392;top:2819;width:1784;height:1478" coordorigin="6848,4150" coordsize="1784,1478">
              <v:shape id="_x0000_s14125"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4126"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4127" style="position:absolute;left:8572;top:4829;width:8;height:153" coordsize="8,153" path="m,153l,,2,16,4,31,6,46,8,62,6,85,4,108,2,131,,153xe" stroked="f">
                <v:path arrowok="t"/>
              </v:shape>
              <v:shape id="_x0000_s14128" style="position:absolute;left:8567;top:4787;width:13;height:239" coordsize="13,239" path="m,239l,,3,25,7,52,9,77r4,27l11,139,7,173,3,206,,239xe" stroked="f">
                <v:path arrowok="t"/>
              </v:shape>
              <v:shape id="_x0000_s14129" style="position:absolute;left:8561;top:4752;width:11;height:307" coordsize="11,307" path="m11,77r,153l9,249,6,270,4,290,,307,,,2,19,6,39,9,58r2,19xe" stroked="f">
                <v:path arrowok="t"/>
              </v:shape>
              <v:shape id="_x0000_s14130" style="position:absolute;left:8553;top:4721;width:14;height:367" coordsize="14,367" path="m14,66r,239l10,321,8,336,4,351,,367,,,4,15,8,33r2,15l14,66xe" stroked="f">
                <v:path arrowok="t"/>
              </v:shape>
              <v:shape id="_x0000_s14131" style="position:absolute;left:8547;top:4696;width:14;height:415" coordsize="14,415" path="m14,56r,307l6,390,,415,,,6,27r8,29xe" stroked="f">
                <v:path arrowok="t"/>
              </v:shape>
              <v:shape id="_x0000_s14132" style="position:absolute;left:8542;top:4673;width:11;height:461" coordsize="11,461" path="m11,48r,367l5,438,,461,,,5,23r6,25xe" stroked="f">
                <v:path arrowok="t"/>
              </v:shape>
              <v:shape id="_x0000_s14133" style="position:absolute;left:8534;top:4650;width:13;height:503" coordsize="13,503" path="m13,46r,415l8,482,,503,,,8,23r5,23xe" fillcolor="#fefefe" stroked="f">
                <v:path arrowok="t"/>
              </v:shape>
              <v:shape id="_x0000_s14134" style="position:absolute;left:8528;top:4630;width:14;height:541" coordsize="14,541" path="m14,43r,461l6,522,,541,,,6,22r8,21xe" fillcolor="#fefefe" stroked="f">
                <v:path arrowok="t"/>
              </v:shape>
              <v:shape id="_x0000_s14135" style="position:absolute;left:8522;top:4613;width:12;height:575" coordsize="12,575" path="m12,37r,503l6,558,,575,,,6,17r6,20xe" fillcolor="#fefefe" stroked="f">
                <v:path arrowok="t"/>
              </v:shape>
              <v:shape id="_x0000_s14136" style="position:absolute;left:8514;top:4596;width:14;height:608" coordsize="14,608" path="m14,34r,541l8,590,,608,,,8,17r6,17xe" fillcolor="#fefefe" stroked="f">
                <v:path arrowok="t"/>
              </v:shape>
              <v:shape id="_x0000_s14137" style="position:absolute;left:8509;top:4578;width:13;height:639" coordsize="13,639" path="m13,35r,575l5,626,,639,,,5,18r8,17xe" fillcolor="#fefefe" stroked="f">
                <v:path arrowok="t"/>
              </v:shape>
              <v:shape id="_x0000_s14138" style="position:absolute;left:8503;top:4563;width:11;height:670" coordsize="11,670" path="m11,33r,608l6,654,,670,,,6,15r5,18xe" fillcolor="#fdfdfd" stroked="f">
                <v:path arrowok="t"/>
              </v:shape>
              <v:shape id="_x0000_s14139" style="position:absolute;left:8495;top:4549;width:14;height:695" coordsize="14,695" path="m14,29r,639l8,684,,695,,,8,14r6,15xe" fillcolor="#fdfdfd" stroked="f">
                <v:path arrowok="t"/>
              </v:shape>
              <v:shape id="_x0000_s14140" style="position:absolute;left:8489;top:4534;width:14;height:724" coordsize="14,724" path="m14,29r,670l6,710,,724,,,6,15r8,14xe" fillcolor="#fdfdfd" stroked="f">
                <v:path arrowok="t"/>
              </v:shape>
              <v:shape id="_x0000_s14141" style="position:absolute;left:8484;top:4520;width:11;height:749" coordsize="11,749" path="m11,29r,695l5,738,,749,,,5,14r6,15xe" fillcolor="#fdfdfd" stroked="f">
                <v:path arrowok="t"/>
              </v:shape>
              <v:shape id="_x0000_s14142" style="position:absolute;left:8476;top:4509;width:13;height:772" coordsize="13,772" path="m13,25r,724l8,760,,772,,,8,13r5,12xe" fillcolor="#fdfdfd" stroked="f">
                <v:path arrowok="t"/>
              </v:shape>
              <v:shape id="_x0000_s14143" style="position:absolute;left:8470;top:4495;width:14;height:797" coordsize="14,797" path="m14,25r,749l6,786,,797,,,6,14r8,11xe" fillcolor="#fbfbfb" stroked="f">
                <v:path arrowok="t"/>
              </v:shape>
              <v:shape id="_x0000_s14144" style="position:absolute;left:8464;top:4484;width:12;height:820" coordsize="12,820" path="m12,25r,772l6,808,,820,,,6,13r6,12xe" fillcolor="#fbfbfb" stroked="f">
                <v:path arrowok="t"/>
              </v:shape>
              <v:shape id="_x0000_s14145" style="position:absolute;left:8457;top:4474;width:13;height:840" coordsize="13,840" path="m13,21r,797l7,830,,840,,,7,10r6,11xe" fillcolor="#fbfbfb" stroked="f">
                <v:path arrowok="t"/>
              </v:shape>
              <v:shape id="_x0000_s14146" style="position:absolute;left:8451;top:4462;width:13;height:861" coordsize="13,861" path="m13,22r,820l6,852,,861,,,6,12r7,10xe" fillcolor="#fbfbfb" stroked="f">
                <v:path arrowok="t"/>
              </v:shape>
              <v:shape id="_x0000_s14147" style="position:absolute;left:8445;top:4451;width:12;height:882" coordsize="12,882" path="m12,23r,840l6,872,,882,,,6,11r6,12xe" fillcolor="#fbfbfb" stroked="f">
                <v:path arrowok="t"/>
              </v:shape>
              <v:shape id="_x0000_s14148" style="position:absolute;left:8437;top:4441;width:14;height:902" coordsize="14,902" path="m14,21r,861l8,892,,902,,,8,10r6,11xe" fillcolor="#fafafa" stroked="f">
                <v:path arrowok="t"/>
              </v:shape>
              <v:shape id="_x0000_s14149" style="position:absolute;left:8431;top:4431;width:14;height:921" coordsize="14,921" path="m14,20r,882l8,912,,921,,,8,10r6,10xe" fillcolor="#fafafa" stroked="f">
                <v:path arrowok="t"/>
              </v:shape>
              <v:shape id="_x0000_s14150" style="position:absolute;left:8426;top:4422;width:11;height:938" coordsize="11,938" path="m11,19r,902l5,930,,938,,,5,9r6,10xe" fillcolor="#fafafa" stroked="f">
                <v:path arrowok="t"/>
              </v:shape>
              <v:shape id="_x0000_s14151" style="position:absolute;left:8420;top:4412;width:11;height:958" coordsize="11,958" path="m11,19r,921l6,948,,958,,,6,10r5,9xe" fillcolor="#fafafa" stroked="f">
                <v:path arrowok="t"/>
              </v:shape>
              <v:shape id="_x0000_s14152" style="position:absolute;left:8412;top:4403;width:14;height:974" coordsize="14,974" path="m14,19r,938l8,967,,974,,,8,9r6,10xe" fillcolor="#fafafa" stroked="f">
                <v:path arrowok="t"/>
              </v:shape>
              <v:shape id="_x0000_s14153" style="position:absolute;left:8406;top:4395;width:14;height:990" coordsize="14,990" path="m14,17r,958l6,982,,990,,,6,9r8,8xe" fillcolor="#f9f9f9" stroked="f">
                <v:path arrowok="t"/>
              </v:shape>
              <v:shape id="_x0000_s14154" style="position:absolute;left:8401;top:4387;width:11;height:1008" coordsize="11,1008" path="m11,16r,974l5,998,,1008,,,5,8r6,8xe" fillcolor="#f9f9f9" stroked="f">
                <v:path arrowok="t"/>
              </v:shape>
              <v:shape id="_x0000_s14155" style="position:absolute;left:8393;top:4377;width:13;height:1025" coordsize="13,1025" path="m13,18r,990l8,1018r-8,7l,,8,10r5,8xe" fillcolor="#f9f9f9" stroked="f">
                <v:path arrowok="t"/>
              </v:shape>
              <v:shape id="_x0000_s14156" style="position:absolute;left:8387;top:4370;width:14;height:1040" coordsize="14,1040" path="m14,17r,1008l6,1032r-6,8l,,6,7r8,10xe" fillcolor="#f9f9f9" stroked="f">
                <v:path arrowok="t"/>
              </v:shape>
              <v:shape id="_x0000_s14157" style="position:absolute;left:8381;top:4362;width:12;height:1054" coordsize="12,1054" path="m12,15r,1025l6,1048r-6,6l,,6,8r6,7xe" fillcolor="#f9f9f9" stroked="f">
                <v:path arrowok="t"/>
              </v:shape>
              <v:shape id="_x0000_s14158" style="position:absolute;left:8373;top:4354;width:14;height:1070" coordsize="14,1070" path="m14,16r,1040l8,1062r-8,8l,,8,8r6,8xe" fillcolor="#f8f8f7" stroked="f">
                <v:path arrowok="t"/>
              </v:shape>
              <v:shape id="_x0000_s14159" style="position:absolute;left:8368;top:4347;width:13;height:1084" coordsize="13,1084" path="m13,15r,1054l5,1077r-5,7l,,5,7r8,8xe" fillcolor="#f8f8f7" stroked="f">
                <v:path arrowok="t"/>
              </v:shape>
              <v:shape id="_x0000_s14160" style="position:absolute;left:8362;top:4339;width:11;height:1098" coordsize="11,1098" path="m11,15r,1070l6,1092r-6,6l,,6,8r5,7xe" fillcolor="#f8f8f7" stroked="f">
                <v:path arrowok="t"/>
              </v:shape>
              <v:shape id="_x0000_s14161" style="position:absolute;left:8354;top:4333;width:14;height:1112" coordsize="14,1112" path="m14,14r,1084l8,1104r-8,8l,,8,6r6,8xe" fillcolor="#f8f8f7" stroked="f">
                <v:path arrowok="t"/>
              </v:shape>
              <v:shape id="_x0000_s14162" style="position:absolute;left:8348;top:4325;width:14;height:1126" coordsize="14,1126" path="m14,14r,1098l6,1120r-6,6l,,6,8r8,6xe" fillcolor="#f8f8f7" stroked="f">
                <v:path arrowok="t"/>
              </v:shape>
              <v:shape id="_x0000_s14163" style="position:absolute;left:8343;top:4320;width:11;height:1138" coordsize="11,1138" path="m11,13r,1112l5,1131r-5,7l,,5,5r6,8xe" fillcolor="#f6f6f6" stroked="f">
                <v:path arrowok="t"/>
              </v:shape>
              <v:shape id="_x0000_s14164" style="position:absolute;left:8335;top:4312;width:13;height:1152" coordsize="13,1152" path="m13,13r,1126l8,1146r-8,6l,,8,8r5,5xe" fillcolor="#f6f6f6" stroked="f">
                <v:path arrowok="t"/>
              </v:shape>
              <v:shape id="_x0000_s14165" style="position:absolute;left:8329;top:4306;width:14;height:1164" coordsize="14,1164" path="m14,14r,1138l6,1158r-6,6l,,6,6r8,8xe" fillcolor="#f6f6f6" stroked="f">
                <v:path arrowok="t"/>
              </v:shape>
              <v:shape id="_x0000_s14166" style="position:absolute;left:8323;top:4298;width:12;height:1180" coordsize="12,1180" path="m12,14r,1152l6,1172r-6,8l,,6,8r6,6xe" fillcolor="#f6f6f6" stroked="f">
                <v:path arrowok="t"/>
              </v:shape>
              <v:shape id="_x0000_s14167" style="position:absolute;left:8316;top:4293;width:13;height:1191" coordsize="13,1191" path="m13,13r,1164l7,1185r-7,6l,,7,5r6,8xe" fillcolor="#f6f6f6" stroked="f">
                <v:path arrowok="t"/>
              </v:shape>
              <v:shape id="_x0000_s14168" style="position:absolute;left:8310;top:4287;width:13;height:1202" coordsize="13,1202" path="m13,11r,1180l6,1197r-6,5l,,6,6r7,5xe" fillcolor="#f5f5f5" stroked="f">
                <v:path arrowok="t"/>
              </v:shape>
              <v:shape id="_x0000_s14169" style="position:absolute;left:8304;top:4281;width:12;height:1214" coordsize="12,1214" path="m12,12r,1191l6,1208r-6,6l,,6,6r6,6xe" fillcolor="#f5f5f5" stroked="f">
                <v:path arrowok="t"/>
              </v:shape>
              <v:shape id="_x0000_s14170" style="position:absolute;left:8296;top:4275;width:14;height:1226" coordsize="14,1226" path="m14,12r,1202l8,1220r-8,6l,,8,6r6,6xe" fillcolor="#f5f5f5" stroked="f">
                <v:path arrowok="t"/>
              </v:shape>
              <v:shape id="_x0000_s14171" style="position:absolute;left:8290;top:4269;width:14;height:1238" coordsize="14,1238" path="m14,12r,1214l6,1232r-6,6l,,6,6r8,6xe" fillcolor="#f5f5f5" stroked="f">
                <v:path arrowok="t"/>
              </v:shape>
              <v:shape id="_x0000_s14172" style="position:absolute;left:8285;top:4264;width:11;height:1249" coordsize="11,1249" path="m11,11r,1226l5,1243r-5,6l,,5,5r6,6xe" fillcolor="#f5f5f5" stroked="f">
                <v:path arrowok="t"/>
              </v:shape>
              <v:shape id="_x0000_s14173" style="position:absolute;left:8277;top:4258;width:13;height:1260" coordsize="13,1260" path="m13,11r,1238l8,1255r-8,5l,,8,6r5,5xe" fillcolor="#f4f4f3" stroked="f">
                <v:path arrowok="t"/>
              </v:shape>
              <v:shape id="_x0000_s14174" style="position:absolute;left:8271;top:4254;width:14;height:1270" coordsize="14,1270" path="m14,10r,1249l8,1264r-8,6l,,8,4r6,6xe" fillcolor="#f4f4f3" stroked="f">
                <v:path arrowok="t"/>
              </v:shape>
              <v:shape id="_x0000_s14175" style="position:absolute;left:8265;top:4248;width:12;height:1280" coordsize="12,1280" path="m12,10r,1260l6,1276r-6,4l,,6,6r6,4xe" fillcolor="#f4f4f3" stroked="f">
                <v:path arrowok="t"/>
              </v:shape>
              <v:shape id="_x0000_s14176" style="position:absolute;left:8260;top:4242;width:11;height:1292" coordsize="11,1292" path="m11,12r,1270l5,1286r-5,6l,,5,6r6,6xe" fillcolor="#f4f4f3" stroked="f">
                <v:path arrowok="t"/>
              </v:shape>
              <v:shape id="_x0000_s14177" style="position:absolute;left:8252;top:4238;width:13;height:1302" coordsize="13,1302" path="m13,10r,1280l8,1296r-8,6l,,8,4r5,6xe" fillcolor="#f4f4f3" stroked="f">
                <v:path arrowok="t"/>
              </v:shape>
              <v:shape id="_x0000_s14178" style="position:absolute;left:8246;top:4233;width:14;height:1310" coordsize="14,1310" path="m14,9r,1292l6,1307r-6,3l,,6,5r8,4xe" fillcolor="#f2f2f2" stroked="f">
                <v:path arrowok="t"/>
              </v:shape>
              <v:shape id="_x0000_s14179" style="position:absolute;left:8240;top:4229;width:12;height:1320" coordsize="12,1320" path="m12,9r,1302l6,1314r-6,6l,,6,4r6,5xe" fillcolor="#f2f2f2" stroked="f">
                <v:path arrowok="t"/>
              </v:shape>
              <v:shape id="_x0000_s14180" style="position:absolute;left:8232;top:4223;width:14;height:1332" coordsize="14,1332" path="m14,10r,1310l8,1326r-8,6l,,8,6r6,4xe" fillcolor="#f2f2f2" stroked="f">
                <v:path arrowok="t"/>
              </v:shape>
              <v:shape id="_x0000_s14181" style="position:absolute;left:8227;top:4219;width:13;height:1340" coordsize="13,1340" path="m13,10r,1320l5,1336r-5,4l,,5,4r8,6xe" fillcolor="#f2f2f2" stroked="f">
                <v:path arrowok="t"/>
              </v:shape>
              <v:shape id="_x0000_s14182" style="position:absolute;left:8221;top:4213;width:11;height:1352" coordsize="11,1352" path="m11,10r,1332l6,1346r-6,6l,,6,6r5,4xe" fillcolor="#f2f2f2" stroked="f">
                <v:path arrowok="t"/>
              </v:shape>
              <v:shape id="_x0000_s14183" style="position:absolute;left:8213;top:4211;width:14;height:1356" coordsize="14,1356" path="m14,8r,1340l8,1352r-6,4l,1356,,,2,,8,4r6,4xe" fillcolor="#f1f1f1" stroked="f">
                <v:path arrowok="t"/>
              </v:shape>
              <v:shape id="_x0000_s14184" style="position:absolute;left:8207;top:4211;width:14;height:1356" coordsize="14,1356" path="m14,2r,1352l10,1354r-2,2l,1356,,,8,r2,l14,2xe" fillcolor="#f1f1f1" stroked="f">
                <v:path arrowok="t"/>
              </v:shape>
              <v:rect id="_x0000_s14185" style="position:absolute;left:8202;top:4211;width:11;height:1356" fillcolor="#f1f1f1" stroked="f"/>
              <v:rect id="_x0000_s14186" style="position:absolute;left:8194;top:4211;width:13;height:1356" fillcolor="#f1f1f1" stroked="f"/>
              <v:rect id="_x0000_s14187" style="position:absolute;left:8188;top:4211;width:14;height:1356" fillcolor="#f1f1f1" stroked="f"/>
              <v:rect id="_x0000_s14188" style="position:absolute;left:8182;top:4211;width:12;height:1356" fillcolor="#f0f0f0" stroked="f"/>
              <v:rect id="_x0000_s14189" style="position:absolute;left:8175;top:4211;width:13;height:1356" fillcolor="#f0f0f0" stroked="f"/>
              <v:rect id="_x0000_s14190" style="position:absolute;left:8169;top:4211;width:13;height:1356" fillcolor="#f0f0f0" stroked="f"/>
              <v:rect id="_x0000_s14191" style="position:absolute;left:8163;top:4211;width:12;height:1356" fillcolor="#f0f0f0" stroked="f"/>
              <v:rect id="_x0000_s14192" style="position:absolute;left:8155;top:4211;width:14;height:1356" fillcolor="#f0f0f0" stroked="f"/>
              <v:rect id="_x0000_s14193" style="position:absolute;left:8149;top:4211;width:14;height:1356" fillcolor="#efeeee" stroked="f"/>
              <v:rect id="_x0000_s14194" style="position:absolute;left:8144;top:4211;width:11;height:1356" fillcolor="#efeeee" stroked="f"/>
              <v:rect id="_x0000_s14195" style="position:absolute;left:8136;top:4211;width:13;height:1356" fillcolor="#efeeee" stroked="f"/>
              <v:rect id="_x0000_s14196" style="position:absolute;left:8130;top:4211;width:14;height:1356" fillcolor="#efeeee" stroked="f"/>
              <v:rect id="_x0000_s14197" style="position:absolute;left:8124;top:4211;width:12;height:1356" fillcolor="#efeeee" stroked="f"/>
              <v:rect id="_x0000_s14198" style="position:absolute;left:8117;top:4211;width:13;height:1356" fillcolor="#ededed" stroked="f"/>
              <v:rect id="_x0000_s14199" style="position:absolute;left:8111;top:4211;width:13;height:1356" fillcolor="#ededed" stroked="f"/>
              <v:rect id="_x0000_s14200" style="position:absolute;left:8105;top:4211;width:12;height:1356" fillcolor="#ededed" stroked="f"/>
              <v:rect id="_x0000_s14201" style="position:absolute;left:8099;top:4211;width:12;height:1356" fillcolor="#ededed" stroked="f"/>
              <v:rect id="_x0000_s14202" style="position:absolute;left:8092;top:4211;width:13;height:1356" fillcolor="#ededed" stroked="f"/>
              <v:rect id="_x0000_s14203" style="position:absolute;left:8086;top:4211;width:13;height:1356" fillcolor="#ececeb" stroked="f"/>
              <v:rect id="_x0000_s14204" style="position:absolute;left:8080;top:4211;width:12;height:1356" fillcolor="#ececeb" stroked="f"/>
              <v:rect id="_x0000_s14205" style="position:absolute;left:8072;top:4211;width:14;height:1356" fillcolor="#ececeb" stroked="f"/>
              <v:rect id="_x0000_s14206" style="position:absolute;left:8066;top:4211;width:14;height:1356" fillcolor="#ececeb" stroked="f"/>
              <v:rect id="_x0000_s14207" style="position:absolute;left:8061;top:4211;width:11;height:1356" fillcolor="#ececeb" stroked="f"/>
              <v:rect id="_x0000_s14208" style="position:absolute;left:8053;top:4211;width:13;height:1356" fillcolor="#ebeaea" stroked="f"/>
              <v:rect id="_x0000_s14209" style="position:absolute;left:8047;top:4211;width:14;height:1356" fillcolor="#ebeaea" stroked="f"/>
              <v:rect id="_x0000_s14210" style="position:absolute;left:8041;top:4211;width:12;height:1356" fillcolor="#ebeaea" stroked="f"/>
              <v:rect id="_x0000_s14211" style="position:absolute;left:8034;top:4211;width:13;height:1356" fillcolor="#ebeaea" stroked="f"/>
              <v:rect id="_x0000_s14212" style="position:absolute;left:8028;top:4211;width:13;height:1356" fillcolor="#ebeaea" stroked="f"/>
              <v:rect id="_x0000_s14213" style="position:absolute;left:8022;top:4211;width:12;height:1356" fillcolor="#e9e9e9" stroked="f"/>
              <v:rect id="_x0000_s14214" style="position:absolute;left:8014;top:4211;width:14;height:1356" fillcolor="#e9e9e9" stroked="f"/>
              <v:rect id="_x0000_s14215" style="position:absolute;left:8008;top:4211;width:14;height:1356" fillcolor="#e9e9e9" stroked="f"/>
              <v:rect id="_x0000_s14216" style="position:absolute;left:8003;top:4211;width:11;height:1356" fillcolor="#e9e9e9" stroked="f"/>
              <v:rect id="_x0000_s14217" style="position:absolute;left:7995;top:4211;width:13;height:1356" fillcolor="#e9e9e9" stroked="f"/>
              <v:rect id="_x0000_s14218" style="position:absolute;left:7989;top:4211;width:14;height:1356" fillcolor="#e8e8e7" stroked="f"/>
              <v:rect id="_x0000_s14219" style="position:absolute;left:7983;top:4211;width:12;height:1356" fillcolor="#e8e8e7" stroked="f"/>
              <v:rect id="_x0000_s14220" style="position:absolute;left:7976;top:4211;width:13;height:1356" fillcolor="#e8e8e7" stroked="f"/>
              <v:rect id="_x0000_s14221" style="position:absolute;left:7970;top:4211;width:13;height:1356" fillcolor="#e8e8e7" stroked="f"/>
              <v:rect id="_x0000_s14222" style="position:absolute;left:7964;top:4211;width:12;height:1356" fillcolor="#e8e8e7" stroked="f"/>
              <v:rect id="_x0000_s14223" style="position:absolute;left:7956;top:4211;width:14;height:1356" fillcolor="#e7e6e6" stroked="f"/>
              <v:rect id="_x0000_s14224" style="position:absolute;left:7951;top:4211;width:13;height:1356" fillcolor="#e7e6e6" stroked="f"/>
              <v:rect id="_x0000_s14225" style="position:absolute;left:7945;top:4211;width:11;height:1356" fillcolor="#e7e6e6" stroked="f"/>
              <v:rect id="_x0000_s14226" style="position:absolute;left:7939;top:4211;width:12;height:1356" fillcolor="#e7e6e6" stroked="f"/>
              <v:rect id="_x0000_s14227" style="position:absolute;left:7931;top:4211;width:14;height:1356" fillcolor="#e7e6e6" stroked="f"/>
              <v:rect id="_x0000_s14228" style="position:absolute;left:7925;top:4211;width:14;height:1356" fillcolor="#e6e5e5" stroked="f"/>
              <v:rect id="_x0000_s14229" style="position:absolute;left:7920;top:4211;width:11;height:1356" fillcolor="#e6e5e5" stroked="f"/>
              <v:rect id="_x0000_s14230" style="position:absolute;left:7912;top:4211;width:13;height:1356" fillcolor="#e6e5e5" stroked="f"/>
              <v:rect id="_x0000_s14231" style="position:absolute;left:7906;top:4211;width:14;height:1356" fillcolor="#e6e5e5" stroked="f"/>
              <v:rect id="_x0000_s14232" style="position:absolute;left:7900;top:4211;width:12;height:1356" fillcolor="#e6e5e5" stroked="f"/>
              <v:rect id="_x0000_s14233" style="position:absolute;left:7893;top:4211;width:13;height:1356" fillcolor="#e4e4e4" stroked="f"/>
              <v:rect id="_x0000_s14234" style="position:absolute;left:7887;top:4211;width:13;height:1356" fillcolor="#e4e4e4" stroked="f"/>
              <v:rect id="_x0000_s14235" style="position:absolute;left:7881;top:4211;width:12;height:1356" fillcolor="#e4e4e4" stroked="f"/>
              <v:rect id="_x0000_s14236" style="position:absolute;left:7873;top:4211;width:14;height:1356" fillcolor="#e4e4e4" stroked="f"/>
              <v:rect id="_x0000_s14237" style="position:absolute;left:7867;top:4211;width:14;height:1356" fillcolor="#e4e4e4" stroked="f"/>
              <v:rect id="_x0000_s14238" style="position:absolute;left:7862;top:4211;width:11;height:1356" fillcolor="#e3e3e2" stroked="f"/>
              <v:rect id="_x0000_s14239" style="position:absolute;left:7854;top:4211;width:13;height:1356" fillcolor="#e3e3e2" stroked="f"/>
              <v:rect id="_x0000_s14240" style="position:absolute;left:7848;top:4211;width:14;height:1356" fillcolor="#e3e3e2" stroked="f"/>
              <v:rect id="_x0000_s14241" style="position:absolute;left:7842;top:4211;width:12;height:1356" fillcolor="#e3e3e2" stroked="f"/>
              <v:rect id="_x0000_s14242" style="position:absolute;left:7835;top:4211;width:13;height:1356" fillcolor="#e3e3e2" stroked="f"/>
              <v:rect id="_x0000_s14243" style="position:absolute;left:7829;top:4211;width:13;height:1356" fillcolor="#e2e1e1" stroked="f"/>
              <v:rect id="_x0000_s14244" style="position:absolute;left:7823;top:4211;width:12;height:1356" fillcolor="#e2e1e1" stroked="f"/>
              <v:rect id="_x0000_s14245" style="position:absolute;left:7815;top:4211;width:14;height:1356" fillcolor="#e2e1e1" stroked="f"/>
              <v:rect id="_x0000_s14246" style="position:absolute;left:7810;top:4211;width:13;height:1356" fillcolor="#e2e1e1" stroked="f"/>
              <v:rect id="_x0000_s14247" style="position:absolute;left:7804;top:4211;width:11;height:1356" fillcolor="#e2e1e1" stroked="f"/>
              <v:rect id="_x0000_s14248" style="position:absolute;left:7796;top:4211;width:14;height:1356" fillcolor="#e1e0e0" stroked="f"/>
              <v:rect id="_x0000_s14249" style="position:absolute;left:7790;top:4211;width:14;height:1356" fillcolor="#e1e0e0" stroked="f"/>
              <v:rect id="_x0000_s14250" style="position:absolute;left:7784;top:4211;width:12;height:1356" fillcolor="#e1e0e0" stroked="f"/>
              <v:rect id="_x0000_s14251" style="position:absolute;left:7777;top:4211;width:13;height:1356" fillcolor="#e1e0e0" stroked="f"/>
              <v:rect id="_x0000_s14252" style="position:absolute;left:7771;top:4211;width:13;height:1356" fillcolor="#e1e0e0" stroked="f"/>
              <v:rect id="_x0000_s14253" style="position:absolute;left:7765;top:4211;width:12;height:1356" fillcolor="#dfdfdf" stroked="f"/>
              <v:rect id="_x0000_s14254" style="position:absolute;left:7759;top:4211;width:12;height:1356" fillcolor="#dfdfdf" stroked="f"/>
              <v:rect id="_x0000_s14255" style="position:absolute;left:7752;top:4211;width:13;height:1356" fillcolor="#dfdfdf" stroked="f"/>
              <v:rect id="_x0000_s14256" style="position:absolute;left:7746;top:4211;width:13;height:1356" fillcolor="#dfdfdf" stroked="f"/>
              <v:rect id="_x0000_s14257" style="position:absolute;left:7740;top:4211;width:12;height:1356" fillcolor="#dfdfdf" stroked="f"/>
              <v:rect id="_x0000_s14258" style="position:absolute;left:7732;top:4211;width:14;height:1356" fillcolor="#dededd" stroked="f"/>
              <v:rect id="_x0000_s14259" style="position:absolute;left:7726;top:4211;width:14;height:1356" fillcolor="#dededd" stroked="f"/>
              <v:rect id="_x0000_s14260" style="position:absolute;left:7721;top:4211;width:11;height:1356" fillcolor="#dededd" stroked="f"/>
              <v:rect id="_x0000_s14261" style="position:absolute;left:7713;top:4211;width:13;height:1356" fillcolor="#dededd" stroked="f"/>
              <v:rect id="_x0000_s14262" style="position:absolute;left:7707;top:4211;width:14;height:1356" fillcolor="#dededd" stroked="f"/>
              <v:rect id="_x0000_s14263" style="position:absolute;left:7701;top:4211;width:12;height:1356" fillcolor="#dddcdc" stroked="f"/>
              <v:rect id="_x0000_s14264" style="position:absolute;left:7694;top:4211;width:13;height:1356" fillcolor="#dddcdc" stroked="f"/>
              <v:rect id="_x0000_s14265" style="position:absolute;left:7688;top:4211;width:13;height:1356" fillcolor="#dddcdc" stroked="f"/>
              <v:rect id="_x0000_s14266" style="position:absolute;left:7682;top:4211;width:12;height:1356" fillcolor="#dddcdc" stroked="f"/>
              <v:rect id="_x0000_s14267" style="position:absolute;left:7674;top:4211;width:14;height:1356" fillcolor="#dddcdc" stroked="f"/>
              <v:rect id="_x0000_s14268" style="position:absolute;left:7669;top:4211;width:13;height:1356" fillcolor="#dbdbdb" stroked="f"/>
              <v:rect id="_x0000_s14269" style="position:absolute;left:7663;top:4211;width:11;height:1356" fillcolor="#dbdbdb" stroked="f"/>
              <v:rect id="_x0000_s14270" style="position:absolute;left:7655;top:4211;width:14;height:1356" fillcolor="#dbdbdb" stroked="f"/>
              <v:rect id="_x0000_s14271" style="position:absolute;left:7649;top:4211;width:14;height:1356" fillcolor="#dbdbdb" stroked="f"/>
              <v:rect id="_x0000_s14272" style="position:absolute;left:7643;top:4211;width:12;height:1356" fillcolor="#dbdbdb" stroked="f"/>
              <v:rect id="_x0000_s14273" style="position:absolute;left:7636;top:4211;width:13;height:1356" fillcolor="#dadad9" stroked="f"/>
              <v:rect id="_x0000_s14274" style="position:absolute;left:7630;top:4211;width:13;height:1356" fillcolor="#dadad9" stroked="f"/>
              <v:rect id="_x0000_s14275" style="position:absolute;left:7624;top:4211;width:12;height:1356" fillcolor="#dadad9" stroked="f"/>
              <v:rect id="_x0000_s14276" style="position:absolute;left:7616;top:4211;width:14;height:1356" fillcolor="#dadad9" stroked="f"/>
              <v:rect id="_x0000_s14277" style="position:absolute;left:7611;top:4211;width:13;height:1356" fillcolor="#dadad9" stroked="f"/>
              <v:rect id="_x0000_s14278" style="position:absolute;left:7605;top:4211;width:11;height:1356" fillcolor="#d9d8d8" stroked="f"/>
              <v:rect id="_x0000_s14279" style="position:absolute;left:7599;top:4211;width:12;height:1356" fillcolor="#d9d8d8" stroked="f"/>
              <v:rect id="_x0000_s14280" style="position:absolute;left:7591;top:4211;width:14;height:1356" fillcolor="#d9d8d8" stroked="f"/>
              <v:rect id="_x0000_s14281" style="position:absolute;left:7585;top:4211;width:14;height:1356" fillcolor="#d9d8d8" stroked="f"/>
              <v:rect id="_x0000_s14282" style="position:absolute;left:7580;top:4211;width:11;height:1356" fillcolor="#d9d8d8" stroked="f"/>
              <v:rect id="_x0000_s14283" style="position:absolute;left:7572;top:4211;width:13;height:1356" fillcolor="#d8d7d7" stroked="f"/>
              <v:rect id="_x0000_s14284" style="position:absolute;left:7566;top:4211;width:14;height:1356" fillcolor="#d8d7d7" stroked="f"/>
              <v:rect id="_x0000_s14285" style="position:absolute;left:7560;top:4211;width:12;height:1356" fillcolor="#d8d7d7" stroked="f"/>
              <v:rect id="_x0000_s14286" style="position:absolute;left:7553;top:4211;width:13;height:1356" fillcolor="#d8d7d7" stroked="f"/>
              <v:rect id="_x0000_s14287" style="position:absolute;left:7547;top:4211;width:13;height:1356" fillcolor="#d8d7d7" stroked="f"/>
              <v:rect id="_x0000_s14288" style="position:absolute;left:7541;top:4211;width:12;height:1356" fillcolor="#d6d6d5" stroked="f"/>
              <v:rect id="_x0000_s14289" style="position:absolute;left:7533;top:4211;width:14;height:1356" fillcolor="#d6d6d5" stroked="f"/>
              <v:rect id="_x0000_s14290" style="position:absolute;left:7528;top:4211;width:13;height:1356" fillcolor="#d6d6d5" stroked="f"/>
              <v:rect id="_x0000_s14291" style="position:absolute;left:7522;top:4211;width:11;height:1356" fillcolor="#d6d6d5" stroked="f"/>
              <v:rect id="_x0000_s14292" style="position:absolute;left:7514;top:4211;width:14;height:1356" fillcolor="#d6d6d5" stroked="f"/>
              <v:rect id="_x0000_s14293" style="position:absolute;left:7508;top:4211;width:14;height:1356" fillcolor="#d5d4d4" stroked="f"/>
              <v:rect id="_x0000_s14294" style="position:absolute;left:7502;top:4211;width:12;height:1356" fillcolor="#d5d4d4" stroked="f"/>
              <v:rect id="_x0000_s14295" style="position:absolute;left:7495;top:4211;width:13;height:1356" fillcolor="#d5d4d4" stroked="f"/>
              <v:rect id="_x0000_s14296" style="position:absolute;left:7489;top:4211;width:13;height:1356" fillcolor="#d5d4d4" stroked="f"/>
              <v:rect id="_x0000_s14297" style="position:absolute;left:7483;top:4211;width:12;height:1356" fillcolor="#d5d4d4" stroked="f"/>
              <v:rect id="_x0000_s14298" style="position:absolute;left:7475;top:4211;width:14;height:1356" fillcolor="#d4d3d3" stroked="f"/>
              <v:rect id="_x0000_s14299" style="position:absolute;left:7470;top:4211;width:13;height:1356" fillcolor="#d4d3d3" stroked="f"/>
              <v:rect id="_x0000_s14300" style="position:absolute;left:7464;top:4211;width:11;height:1356" fillcolor="#d4d3d3" stroked="f"/>
              <v:rect id="_x0000_s14301" style="position:absolute;left:7456;top:4211;width:14;height:1356" fillcolor="#d4d3d3" stroked="f"/>
              <v:rect id="_x0000_s14302" style="position:absolute;left:7450;top:4211;width:14;height:1356" fillcolor="#d4d3d3" stroked="f"/>
              <v:rect id="_x0000_s14303" style="position:absolute;left:7445;top:4211;width:11;height:1356" fillcolor="#d3d2d2" stroked="f"/>
              <v:rect id="_x0000_s14304" style="position:absolute;left:7439;top:4211;width:11;height:1356" fillcolor="#d3d2d2" stroked="f"/>
              <v:rect id="_x0000_s14305" style="position:absolute;left:7431;top:4211;width:14;height:1356" fillcolor="#d3d2d2" stroked="f"/>
              <v:rect id="_x0000_s14306" style="position:absolute;left:7425;top:4211;width:14;height:1356" fillcolor="#d3d2d2" stroked="f"/>
              <v:rect id="_x0000_s14307" style="position:absolute;left:7419;top:4211;width:12;height:1356" fillcolor="#d3d2d2" stroked="f"/>
              <v:rect id="_x0000_s14308" style="position:absolute;left:7412;top:4211;width:13;height:1356" fillcolor="#d2d1d1" stroked="f"/>
              <v:rect id="_x0000_s14309" style="position:absolute;left:7406;top:4211;width:13;height:1356" fillcolor="#d2d1d1" stroked="f"/>
              <v:rect id="_x0000_s14310" style="position:absolute;left:7400;top:4211;width:12;height:1356" fillcolor="#d2d1d1" stroked="f"/>
              <v:rect id="_x0000_s14311" style="position:absolute;left:7392;top:4211;width:14;height:1356" fillcolor="#d2d1d1" stroked="f"/>
              <v:rect id="_x0000_s14312" style="position:absolute;left:7387;top:4211;width:13;height:1356" fillcolor="#d2d1d1" stroked="f"/>
              <v:rect id="_x0000_s14313" style="position:absolute;left:7381;top:4211;width:11;height:1356" fillcolor="#d1d0d0" stroked="f"/>
              <v:rect id="_x0000_s14314" style="position:absolute;left:7373;top:4211;width:14;height:1356" fillcolor="#d1d0d0" stroked="f"/>
              <v:rect id="_x0000_s14315" style="position:absolute;left:7367;top:4211;width:14;height:1356" fillcolor="#d1d0d0" stroked="f"/>
              <v:rect id="_x0000_s14316" style="position:absolute;left:7361;top:4211;width:12;height:1356" fillcolor="#d1d0d0" stroked="f"/>
              <v:rect id="_x0000_s14317" style="position:absolute;left:7354;top:4211;width:13;height:1356" fillcolor="#d1d0d0" stroked="f"/>
              <v:rect id="_x0000_s14318" style="position:absolute;left:7348;top:4211;width:13;height:1356" fillcolor="#d0cfcf" stroked="f"/>
              <v:rect id="_x0000_s14319" style="position:absolute;left:7342;top:4211;width:12;height:1356" fillcolor="#d0cfcf" stroked="f"/>
              <v:rect id="_x0000_s14320" style="position:absolute;left:7334;top:4211;width:14;height:1356" fillcolor="#d0cfcf" stroked="f"/>
              <v:rect id="_x0000_s14321" style="position:absolute;left:7329;top:4211;width:13;height:1356" fillcolor="#d0cfcf" stroked="f"/>
              <v:rect id="_x0000_s14322" style="position:absolute;left:7323;top:4211;width:11;height:1356" fillcolor="#d0cfcf" stroked="f"/>
              <v:rect id="_x0000_s14323" style="position:absolute;left:7315;top:4211;width:14;height:1356" fillcolor="#cfcece" stroked="f"/>
              <v:rect id="_x0000_s14324" style="position:absolute;left:7309;top:4211;width:14;height:1356" fillcolor="#cfcece" stroked="f"/>
            </v:group>
            <v:rect id="_x0000_s14325" style="position:absolute;left:3848;top:2880;width:11;height:1356" fillcolor="#cfcece" stroked="f"/>
            <v:shape id="_x0000_s14326" style="position:absolute;left:3840;top:2880;width:13;height:1356;mso-position-horizontal:absolute;mso-position-vertical:absolute" coordsize="13,1356" path="m13,r,1356l6,1356r-2,-2l,1352,,4,4,2,6,r7,xe" fillcolor="#cfcece" stroked="f">
              <v:path arrowok="t"/>
            </v:shape>
            <v:shape id="_x0000_s14327" style="position:absolute;left:3834;top:2880;width:14;height:1356;mso-position-horizontal:absolute;mso-position-vertical:absolute" coordsize="14,1356" path="m14,r,1356l12,1356r-6,-4l,1348,,10,6,4,12,r2,xe" fillcolor="#cfcece" stroked="f">
              <v:path arrowok="t"/>
            </v:shape>
            <v:shape id="_x0000_s14328" style="position:absolute;left:3828;top:2884;width:12;height:1348;mso-position-horizontal:absolute;mso-position-vertical:absolute" coordsize="12,1348" path="m12,r,1348l6,1344,,1338,,12,6,6,12,xe" fillcolor="#cecdcd" stroked="f">
              <v:path arrowok="t"/>
            </v:shape>
            <v:shape id="_x0000_s14329" style="position:absolute;left:3822;top:2890;width:12;height:1338;mso-position-horizontal:absolute;mso-position-vertical:absolute" coordsize="12,1338" path="m12,r,1338l6,1332,,1328,,12,6,6,12,xe" fillcolor="#cecdcd" stroked="f">
              <v:path arrowok="t"/>
            </v:shape>
            <v:shape id="_x0000_s14330" style="position:absolute;left:3815;top:2896;width:13;height:1326;mso-position-horizontal:absolute;mso-position-vertical:absolute" coordsize="13,1326" path="m13,r,1326l5,1322,,1316,,11,5,6,13,xe" fillcolor="#cecdcd" stroked="f">
              <v:path arrowok="t"/>
            </v:shape>
            <v:shape id="_x0000_s14331" style="position:absolute;left:3809;top:2902;width:13;height:1316;mso-position-horizontal:absolute;mso-position-vertical:absolute" coordsize="13,1316" path="m13,r,1316l6,1310,,1305,,11,6,5,13,xe" fillcolor="#cecdcd" stroked="f">
              <v:path arrowok="t"/>
            </v:shape>
            <v:shape id="_x0000_s14332" style="position:absolute;left:3803;top:2907;width:12;height:1305;mso-position-horizontal:absolute;mso-position-vertical:absolute" coordsize="12,1305" path="m12,r,1305l6,1300,,1294,,12,6,6,12,xe" fillcolor="#cecdcd" stroked="f">
              <v:path arrowok="t"/>
            </v:shape>
            <v:shape id="_x0000_s14333" style="position:absolute;left:3795;top:2913;width:14;height:1294;mso-position-horizontal:absolute;mso-position-vertical:absolute" coordsize="14,1294" path="m14,r,1294l8,1288,,1284,,12,8,6,14,xe" fillcolor="#cdcccc" stroked="f">
              <v:path arrowok="t"/>
            </v:shape>
            <v:shape id="_x0000_s14334" style="position:absolute;left:3790;top:2919;width:13;height:1282;mso-position-horizontal:absolute;mso-position-vertical:absolute" coordsize="13,1282" path="m13,r,1282l5,1278,,1272,,12,5,6,13,xe" fillcolor="#cdcccc" stroked="f">
              <v:path arrowok="t"/>
            </v:shape>
            <v:shape id="_x0000_s14335" style="position:absolute;left:3784;top:2925;width:11;height:1272;mso-position-horizontal:absolute;mso-position-vertical:absolute" coordsize="11,1272" path="m11,r,1272l6,1266,,1260,,11,6,6,11,xe" fillcolor="#cdcccc" stroked="f">
              <v:path arrowok="t"/>
            </v:shape>
            <v:shape id="_x0000_s14336" style="position:absolute;left:3776;top:2931;width:14;height:1260;mso-position-horizontal:absolute;mso-position-vertical:absolute" coordsize="14,1260" path="m14,r,1260l8,1254,,1249,,13,8,5,14,xe" fillcolor="#cdcccc" stroked="f">
              <v:path arrowok="t"/>
            </v:shape>
            <v:shape id="_x0000_s14337" style="position:absolute;left:3770;top:2936;width:14;height:1249;mso-position-horizontal:absolute;mso-position-vertical:absolute" coordsize="14,1249" path="m14,r,1249l6,1244,,1238,,14,6,8,14,xe" fillcolor="#cdcccc" stroked="f">
              <v:path arrowok="t"/>
            </v:shape>
            <v:shape id="_x0000_s14338" style="position:absolute;left:3764;top:2944;width:12;height:1236;mso-position-horizontal:absolute;mso-position-vertical:absolute" coordsize="12,1236" path="m12,r,1236l6,1230,,1224,,12,6,6,12,xe" fillcolor="#cccbca" stroked="f">
              <v:path arrowok="t"/>
            </v:shape>
            <v:shape id="_x0000_s14339" style="position:absolute;left:3757;top:2950;width:13;height:1224;mso-position-horizontal:absolute;mso-position-vertical:absolute" coordsize="13,1224" path="m13,r,1224l7,1218,,1210,,12,7,6,13,xe" fillcolor="#cccbca" stroked="f">
              <v:path arrowok="t"/>
            </v:shape>
            <v:shape id="_x0000_s14340" style="position:absolute;left:3751;top:2956;width:13;height:1212;mso-position-horizontal:absolute;mso-position-vertical:absolute" coordsize="13,1212" path="m13,r,1212l6,1204,,1198,,13,6,6,13,xe" fillcolor="#cccbca" stroked="f">
              <v:path arrowok="t"/>
            </v:shape>
            <v:shape id="_x0000_s14341" style="position:absolute;left:3745;top:2962;width:12;height:1198;mso-position-horizontal:absolute;mso-position-vertical:absolute" coordsize="12,1198" path="m12,r,1198l6,1192,,1187,,13,6,7,12,xe" fillcolor="#cccbca" stroked="f">
              <v:path arrowok="t"/>
            </v:shape>
            <v:shape id="_x0000_s14342" style="position:absolute;left:3737;top:2969;width:14;height:1185;mso-position-horizontal:absolute;mso-position-vertical:absolute" coordsize="14,1185" path="m14,r,1185l8,1180,,1174,,14,8,6,14,xe" fillcolor="#cccbca" stroked="f">
              <v:path arrowok="t"/>
            </v:shape>
            <v:shape id="_x0000_s14343" style="position:absolute;left:3732;top:2975;width:13;height:1174;mso-position-horizontal:absolute;mso-position-vertical:absolute" coordsize="13,1174" path="m13,r,1174l5,1166,,1160,,14,5,8,13,xe" fillcolor="#cacac9" stroked="f">
              <v:path arrowok="t"/>
            </v:shape>
            <v:shape id="_x0000_s14344" style="position:absolute;left:3726;top:2983;width:11;height:1160;mso-position-horizontal:absolute;mso-position-vertical:absolute" coordsize="11,1160" path="m11,r,1160l6,1152,,1146,,13,6,6,11,xe" fillcolor="#cacac9" stroked="f">
              <v:path arrowok="t"/>
            </v:shape>
            <v:shape id="_x0000_s14345" style="position:absolute;left:3718;top:2989;width:14;height:1146;mso-position-horizontal:absolute;mso-position-vertical:absolute" coordsize="14,1146" path="m14,r,1146l8,1140,,1133,,13,8,7,14,xe" fillcolor="#cacac9" stroked="f">
              <v:path arrowok="t"/>
            </v:shape>
            <v:shape id="_x0000_s14346" style="position:absolute;left:3712;top:2996;width:14;height:1133;mso-position-horizontal:absolute;mso-position-vertical:absolute" coordsize="14,1133" path="m14,r,1133l6,1126,,1118,,14,6,6,14,xe" fillcolor="#cacac9" stroked="f">
              <v:path arrowok="t"/>
            </v:shape>
            <v:shape id="_x0000_s14347" style="position:absolute;left:3707;top:3002;width:11;height:1120;mso-position-horizontal:absolute;mso-position-vertical:absolute" coordsize="11,1120" path="m11,r,1120l5,1112,,1106,,15,5,8,11,xe" fillcolor="#cacac9" stroked="f">
              <v:path arrowok="t"/>
            </v:shape>
            <v:shape id="_x0000_s14348" style="position:absolute;left:3699;top:3010;width:13;height:1104;mso-position-horizontal:absolute;mso-position-vertical:absolute" coordsize="13,1104" path="m13,r,1104l8,1098,,1090,,13,8,7,13,xe" fillcolor="#c9c9c8" stroked="f">
              <v:path arrowok="t"/>
            </v:shape>
            <v:shape id="_x0000_s14349" style="position:absolute;left:3693;top:3017;width:14;height:1091;mso-position-horizontal:absolute;mso-position-vertical:absolute" coordsize="14,1091" path="m14,r,1091l6,1083,,1076,,14,6,8,14,xe" fillcolor="#c9c9c8" stroked="f">
              <v:path arrowok="t"/>
            </v:shape>
            <v:shape id="_x0000_s14350" style="position:absolute;left:3687;top:3023;width:12;height:1077;mso-position-horizontal:absolute;mso-position-vertical:absolute" coordsize="12,1077" path="m12,r,1077l6,1070,,1062,,16,6,8,12,xe" fillcolor="#c9c9c8" stroked="f">
              <v:path arrowok="t"/>
            </v:shape>
            <v:shape id="_x0000_s14351" style="position:absolute;left:3679;top:3031;width:14;height:1062;mso-position-horizontal:absolute;mso-position-vertical:absolute" coordsize="14,1062" path="m14,r,1062l8,1054,,1046,,15,8,8,14,xe" fillcolor="#c9c9c8" stroked="f">
              <v:path arrowok="t"/>
            </v:shape>
            <v:shape id="_x0000_s14352" style="position:absolute;left:3674;top:3039;width:13;height:1046;mso-position-horizontal:absolute;mso-position-vertical:absolute" coordsize="13,1046" path="m13,r,1046l5,1038,,1031,,15,5,7,13,xe" fillcolor="#c9c9c8" stroked="f">
              <v:path arrowok="t"/>
            </v:shape>
            <v:shape id="_x0000_s14353" style="position:absolute;left:3668;top:3046;width:11;height:1031;mso-position-horizontal:absolute;mso-position-vertical:absolute" coordsize="11,1031" path="m11,r,1031l6,1022,,1014,,16,6,8,11,xe" fillcolor="#c8c8c7" stroked="f">
              <v:path arrowok="t"/>
            </v:shape>
            <v:shape id="_x0000_s14354" style="position:absolute;left:3660;top:3054;width:14;height:1016;mso-position-horizontal:absolute;mso-position-vertical:absolute" coordsize="14,1016" path="m14,r,1016l8,1006,,998,,18,8,8,14,xe" fillcolor="#c8c8c7" stroked="f">
              <v:path arrowok="t"/>
            </v:shape>
            <v:shape id="_x0000_s14355" style="position:absolute;left:3654;top:3062;width:14;height:998;mso-position-horizontal:absolute;mso-position-vertical:absolute" coordsize="14,998" path="m14,r,998l6,990,,981,,17,6,10,14,xe" fillcolor="#c8c8c7" stroked="f">
              <v:path arrowok="t"/>
            </v:shape>
            <v:shape id="_x0000_s14356" style="position:absolute;left:3649;top:3072;width:11;height:980;mso-position-horizontal:absolute;mso-position-vertical:absolute" coordsize="11,980" path="m11,r,980l5,971,,961,,15,5,7,11,xe" fillcolor="#c8c8c7" stroked="f">
              <v:path arrowok="t"/>
            </v:shape>
            <v:shape id="_x0000_s14357" style="position:absolute;left:3643;top:3079;width:11;height:964;mso-position-horizontal:absolute;mso-position-vertical:absolute" coordsize="11,964" path="m11,r,964l6,954,,946,,18,6,8,11,xe" fillcolor="#c8c8c7" stroked="f">
              <v:path arrowok="t"/>
            </v:shape>
            <v:shape id="_x0000_s14358" style="position:absolute;left:3635;top:3087;width:14;height:946;mso-position-horizontal:absolute;mso-position-vertical:absolute" coordsize="14,946" path="m14,r,946l6,938,,929,,17,8,10,14,xe" fillcolor="#c7c7c6" stroked="f">
              <v:path arrowok="t"/>
            </v:shape>
            <v:shape id="_x0000_s14359" style="position:absolute;left:3629;top:3097;width:14;height:928;mso-position-horizontal:absolute;mso-position-vertical:absolute" coordsize="14,928" path="m14,r,928l6,919,,909,,17,6,9,14,xe" fillcolor="#c7c7c6" stroked="f">
              <v:path arrowok="t"/>
            </v:shape>
            <v:shape id="_x0000_s14360" style="position:absolute;left:3623;top:3104;width:12;height:912;mso-position-horizontal:absolute;mso-position-vertical:absolute" coordsize="12,912" path="m12,r,912l6,902,,890,,20,6,10,12,xe" fillcolor="#c7c7c6" stroked="f">
              <v:path arrowok="t"/>
            </v:shape>
            <v:shape id="_x0000_s14361" style="position:absolute;left:3616;top:3114;width:13;height:892;mso-position-horizontal:absolute;mso-position-vertical:absolute" coordsize="13,892" path="m13,r,892l7,880,,871,,19,7,10,13,xe" fillcolor="#c7c7c6" stroked="f">
              <v:path arrowok="t"/>
            </v:shape>
            <v:shape id="_x0000_s14362" style="position:absolute;left:3610;top:3124;width:13;height:870;mso-position-horizontal:absolute;mso-position-vertical:absolute" coordsize="13,870" path="m13,r,870l6,861,,849,,19,6,9,13,xe" fillcolor="#c7c7c6" stroked="f">
              <v:path arrowok="t"/>
            </v:shape>
            <v:shape id="_x0000_s14363" style="position:absolute;left:3604;top:3133;width:12;height:852;mso-position-horizontal:absolute;mso-position-vertical:absolute" coordsize="12,852" path="m12,r,852l6,840,,828,,20,6,10,12,xe" fillcolor="#c6c6c5" stroked="f">
              <v:path arrowok="t"/>
            </v:shape>
            <v:shape id="_x0000_s14364" style="position:absolute;left:3596;top:3143;width:14;height:830;mso-position-horizontal:absolute;mso-position-vertical:absolute" coordsize="14,830" path="m14,r,830l8,818,,807,,21,8,10,14,xe" fillcolor="#c6c6c5" stroked="f">
              <v:path arrowok="t"/>
            </v:shape>
            <v:shape id="_x0000_s14365" style="position:absolute;left:3591;top:3153;width:13;height:808;mso-position-horizontal:absolute;mso-position-vertical:absolute" coordsize="13,808" path="m13,r,808l5,797,,785,,21,5,11,13,xe" fillcolor="#c6c6c5" stroked="f">
              <v:path arrowok="t"/>
            </v:shape>
            <v:shape id="_x0000_s14366" style="position:absolute;left:3585;top:3164;width:11;height:786;mso-position-horizontal:absolute;mso-position-vertical:absolute" coordsize="11,786" path="m11,r,786l6,774,,761,,21,6,10,11,xe" fillcolor="#c6c6c5" stroked="f">
              <v:path arrowok="t"/>
            </v:shape>
            <v:shape id="_x0000_s14367" style="position:absolute;left:3577;top:3174;width:14;height:764;mso-position-horizontal:absolute;mso-position-vertical:absolute" coordsize="14,764" path="m14,r,764l8,751,,737,,23,8,11,14,xe" fillcolor="#c6c6c5" stroked="f">
              <v:path arrowok="t"/>
            </v:shape>
            <v:shape id="_x0000_s14368" style="position:absolute;left:3571;top:3185;width:14;height:740;mso-position-horizontal:absolute;mso-position-vertical:absolute" coordsize="14,740" path="m14,r,740l6,726,,713,,24,6,12,14,xe" fillcolor="#c5c5c4" stroked="f">
              <v:path arrowok="t"/>
            </v:shape>
            <v:shape id="_x0000_s14369" style="position:absolute;left:3566;top:3197;width:11;height:714;mso-position-horizontal:absolute;mso-position-vertical:absolute" coordsize="11,714" path="m11,r,714l5,701,,687,,25,5,14,11,xe" fillcolor="#c5c5c4" stroked="f">
              <v:path arrowok="t"/>
            </v:shape>
            <v:shape id="_x0000_s14370" style="position:absolute;left:3558;top:3209;width:13;height:689;mso-position-horizontal:absolute;mso-position-vertical:absolute" coordsize="13,689" path="m13,r,689l8,673,,660,,27,8,13,13,xe" fillcolor="#c5c5c4" stroked="f">
              <v:path arrowok="t"/>
            </v:shape>
            <v:shape id="_x0000_s14371" style="position:absolute;left:3552;top:3222;width:14;height:662;mso-position-horizontal:absolute;mso-position-vertical:absolute" coordsize="14,662" path="m14,r,662l6,645,,629,,27,6,14,14,xe" fillcolor="#c5c5c4" stroked="f">
              <v:path arrowok="t"/>
            </v:shape>
            <v:shape id="_x0000_s14372" style="position:absolute;left:3546;top:3236;width:12;height:633;mso-position-horizontal:absolute;mso-position-vertical:absolute" coordsize="12,633" path="m12,r,633l6,615,,598,,29,6,13,12,xe" fillcolor="#c5c5c4" stroked="f">
              <v:path arrowok="t"/>
            </v:shape>
            <v:shape id="_x0000_s14373" style="position:absolute;left:3539;top:3249;width:13;height:602;mso-position-horizontal:absolute;mso-position-vertical:absolute" coordsize="13,602" path="m13,r,602l7,585,,568,,31,7,16,13,xe" fillcolor="#c4c4c3" stroked="f">
              <v:path arrowok="t"/>
            </v:shape>
            <v:shape id="_x0000_s14374" style="position:absolute;left:3533;top:3265;width:13;height:569;mso-position-horizontal:absolute;mso-position-vertical:absolute" coordsize="13,569" path="m13,r,569l6,550,,530,,30,6,15,13,xe" fillcolor="#c4c4c3" stroked="f">
              <v:path arrowok="t"/>
            </v:shape>
            <v:shape id="_x0000_s14375" style="position:absolute;left:3527;top:3280;width:12;height:537;mso-position-horizontal:absolute;mso-position-vertical:absolute" coordsize="12,537" path="m12,r,537l6,515,,494,,35,6,17,12,xe" fillcolor="#c4c4c3" stroked="f">
              <v:path arrowok="t"/>
            </v:shape>
            <v:shape id="_x0000_s14376" style="position:absolute;left:3519;top:3295;width:14;height:500;mso-position-horizontal:absolute;mso-position-vertical:absolute" coordsize="14,500" path="m14,r,500l8,479,,456,,39,8,20,14,xe" fillcolor="#c4c4c3" stroked="f">
              <v:path arrowok="t"/>
            </v:shape>
            <v:shape id="_x0000_s14377" style="position:absolute;left:3513;top:3315;width:14;height:459;mso-position-horizontal:absolute;mso-position-vertical:absolute" coordsize="14,459" path="m14,r,459l6,434,,409,,42,6,21,14,xe" fillcolor="#c4c4c3" stroked="f">
              <v:path arrowok="t"/>
            </v:shape>
            <v:shape id="_x0000_s14378" style="position:absolute;left:3508;top:3334;width:11;height:417;mso-position-horizontal:absolute;mso-position-vertical:absolute" coordsize="11,417" path="m11,r,417l5,388,,359,,48,5,23,11,xe" fillcolor="#c3c2c2" stroked="f">
              <v:path arrowok="t"/>
            </v:shape>
            <v:shape id="_x0000_s14379" style="position:absolute;left:3500;top:3357;width:13;height:367;mso-position-horizontal:absolute;mso-position-vertical:absolute" coordsize="13,367" path="m13,r,367l10,350,8,332,4,315,,299,,56,6,27,13,xe" fillcolor="#c3c2c2" stroked="f">
              <v:path arrowok="t"/>
            </v:shape>
            <v:shape id="_x0000_s14380" style="position:absolute;left:3494;top:3382;width:14;height:311;mso-position-horizontal:absolute;mso-position-vertical:absolute" coordsize="14,311" path="m14,r,311l10,290,6,269,4,247,,224,,76,2,56,6,37,10,20,14,xe" fillcolor="#c3c2c2" stroked="f">
              <v:path arrowok="t"/>
            </v:shape>
            <v:shape id="_x0000_s14381" style="position:absolute;left:3490;top:3413;width:10;height:243;mso-position-horizontal:absolute;mso-position-vertical:absolute" coordsize="10,243" path="m10,r,243l8,218,4,195,2,172,,147,,110,2,74,6,37,10,xe" fillcolor="#c3c2c2" stroked="f">
              <v:path arrowok="t"/>
            </v:shape>
            <v:shape id="_x0000_s14382" style="position:absolute;left:3490;top:3458;width:4;height:148;mso-position-horizontal:absolute;mso-position-vertical:absolute" coordsize="4,148" path="m4,r,148l2,125,,102,,77,,50,2,25,4,xe" fillcolor="#c3c2c2" stroked="f">
              <v:path arrowok="t"/>
            </v:shape>
            <v:shape id="_x0000_s14383"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4384"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4385"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4386" style="position:absolute;left:3946;top:3211;width:91;height:415" fillcolor="#1f1a17" stroked="f"/>
            <v:shape id="_x0000_s14387"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4388"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4389"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4390"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4391"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4392"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4393" style="position:absolute;left:4545;top:3211;width:91;height:415" fillcolor="#1f1a17" stroked="f"/>
            <w10:wrap anchorx="page" anchory="page"/>
          </v:group>
        </w:pict>
      </w:r>
      <w:r w:rsidR="002555E6">
        <w:rPr>
          <w:noProof/>
        </w:rPr>
        <w:pict>
          <v:group id="HappySocket_08" o:spid="_x0000_s14394" style="position:absolute;margin-left:395.1pt;margin-top:253.05pt;width:30pt;height:24.9pt;z-index:251670528;mso-position-horizontal-relative:page;mso-position-vertical-relative:page" coordorigin="3392,2819" coordsize="1784,1478">
            <v:group id="_x0000_s14395" style="position:absolute;left:3392;top:2819;width:1784;height:1478" coordorigin="6848,4150" coordsize="1784,1478">
              <v:shape id="_x0000_s14396"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4397"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4398" style="position:absolute;left:8572;top:4829;width:8;height:153" coordsize="8,153" path="m,153l,,2,16,4,31,6,46,8,62,6,85,4,108,2,131,,153xe" stroked="f">
                <v:path arrowok="t"/>
              </v:shape>
              <v:shape id="_x0000_s14399" style="position:absolute;left:8567;top:4787;width:13;height:239" coordsize="13,239" path="m,239l,,3,25,7,52,9,77r4,27l11,139,7,173,3,206,,239xe" stroked="f">
                <v:path arrowok="t"/>
              </v:shape>
              <v:shape id="_x0000_s14400" style="position:absolute;left:8561;top:4752;width:11;height:307" coordsize="11,307" path="m11,77r,153l9,249,6,270,4,290,,307,,,2,19,6,39,9,58r2,19xe" stroked="f">
                <v:path arrowok="t"/>
              </v:shape>
              <v:shape id="_x0000_s14401" style="position:absolute;left:8553;top:4721;width:14;height:367" coordsize="14,367" path="m14,66r,239l10,321,8,336,4,351,,367,,,4,15,8,33r2,15l14,66xe" stroked="f">
                <v:path arrowok="t"/>
              </v:shape>
              <v:shape id="_x0000_s14402" style="position:absolute;left:8547;top:4696;width:14;height:415" coordsize="14,415" path="m14,56r,307l6,390,,415,,,6,27r8,29xe" stroked="f">
                <v:path arrowok="t"/>
              </v:shape>
              <v:shape id="_x0000_s14403" style="position:absolute;left:8542;top:4673;width:11;height:461" coordsize="11,461" path="m11,48r,367l5,438,,461,,,5,23r6,25xe" stroked="f">
                <v:path arrowok="t"/>
              </v:shape>
              <v:shape id="_x0000_s14404" style="position:absolute;left:8534;top:4650;width:13;height:503" coordsize="13,503" path="m13,46r,415l8,482,,503,,,8,23r5,23xe" fillcolor="#fefefe" stroked="f">
                <v:path arrowok="t"/>
              </v:shape>
              <v:shape id="_x0000_s14405" style="position:absolute;left:8528;top:4630;width:14;height:541" coordsize="14,541" path="m14,43r,461l6,522,,541,,,6,22r8,21xe" fillcolor="#fefefe" stroked="f">
                <v:path arrowok="t"/>
              </v:shape>
              <v:shape id="_x0000_s14406" style="position:absolute;left:8522;top:4613;width:12;height:575" coordsize="12,575" path="m12,37r,503l6,558,,575,,,6,17r6,20xe" fillcolor="#fefefe" stroked="f">
                <v:path arrowok="t"/>
              </v:shape>
              <v:shape id="_x0000_s14407" style="position:absolute;left:8514;top:4596;width:14;height:608" coordsize="14,608" path="m14,34r,541l8,590,,608,,,8,17r6,17xe" fillcolor="#fefefe" stroked="f">
                <v:path arrowok="t"/>
              </v:shape>
              <v:shape id="_x0000_s14408" style="position:absolute;left:8509;top:4578;width:13;height:639" coordsize="13,639" path="m13,35r,575l5,626,,639,,,5,18r8,17xe" fillcolor="#fefefe" stroked="f">
                <v:path arrowok="t"/>
              </v:shape>
              <v:shape id="_x0000_s14409" style="position:absolute;left:8503;top:4563;width:11;height:670" coordsize="11,670" path="m11,33r,608l6,654,,670,,,6,15r5,18xe" fillcolor="#fdfdfd" stroked="f">
                <v:path arrowok="t"/>
              </v:shape>
              <v:shape id="_x0000_s14410" style="position:absolute;left:8495;top:4549;width:14;height:695" coordsize="14,695" path="m14,29r,639l8,684,,695,,,8,14r6,15xe" fillcolor="#fdfdfd" stroked="f">
                <v:path arrowok="t"/>
              </v:shape>
              <v:shape id="_x0000_s14411" style="position:absolute;left:8489;top:4534;width:14;height:724" coordsize="14,724" path="m14,29r,670l6,710,,724,,,6,15r8,14xe" fillcolor="#fdfdfd" stroked="f">
                <v:path arrowok="t"/>
              </v:shape>
              <v:shape id="_x0000_s14412" style="position:absolute;left:8484;top:4520;width:11;height:749" coordsize="11,749" path="m11,29r,695l5,738,,749,,,5,14r6,15xe" fillcolor="#fdfdfd" stroked="f">
                <v:path arrowok="t"/>
              </v:shape>
              <v:shape id="_x0000_s14413" style="position:absolute;left:8476;top:4509;width:13;height:772" coordsize="13,772" path="m13,25r,724l8,760,,772,,,8,13r5,12xe" fillcolor="#fdfdfd" stroked="f">
                <v:path arrowok="t"/>
              </v:shape>
              <v:shape id="_x0000_s14414" style="position:absolute;left:8470;top:4495;width:14;height:797" coordsize="14,797" path="m14,25r,749l6,786,,797,,,6,14r8,11xe" fillcolor="#fbfbfb" stroked="f">
                <v:path arrowok="t"/>
              </v:shape>
              <v:shape id="_x0000_s14415" style="position:absolute;left:8464;top:4484;width:12;height:820" coordsize="12,820" path="m12,25r,772l6,808,,820,,,6,13r6,12xe" fillcolor="#fbfbfb" stroked="f">
                <v:path arrowok="t"/>
              </v:shape>
              <v:shape id="_x0000_s14416" style="position:absolute;left:8457;top:4474;width:13;height:840" coordsize="13,840" path="m13,21r,797l7,830,,840,,,7,10r6,11xe" fillcolor="#fbfbfb" stroked="f">
                <v:path arrowok="t"/>
              </v:shape>
              <v:shape id="_x0000_s14417" style="position:absolute;left:8451;top:4462;width:13;height:861" coordsize="13,861" path="m13,22r,820l6,852,,861,,,6,12r7,10xe" fillcolor="#fbfbfb" stroked="f">
                <v:path arrowok="t"/>
              </v:shape>
              <v:shape id="_x0000_s14418" style="position:absolute;left:8445;top:4451;width:12;height:882" coordsize="12,882" path="m12,23r,840l6,872,,882,,,6,11r6,12xe" fillcolor="#fbfbfb" stroked="f">
                <v:path arrowok="t"/>
              </v:shape>
              <v:shape id="_x0000_s14419" style="position:absolute;left:8437;top:4441;width:14;height:902" coordsize="14,902" path="m14,21r,861l8,892,,902,,,8,10r6,11xe" fillcolor="#fafafa" stroked="f">
                <v:path arrowok="t"/>
              </v:shape>
              <v:shape id="_x0000_s14420" style="position:absolute;left:8431;top:4431;width:14;height:921" coordsize="14,921" path="m14,20r,882l8,912,,921,,,8,10r6,10xe" fillcolor="#fafafa" stroked="f">
                <v:path arrowok="t"/>
              </v:shape>
              <v:shape id="_x0000_s14421" style="position:absolute;left:8426;top:4422;width:11;height:938" coordsize="11,938" path="m11,19r,902l5,930,,938,,,5,9r6,10xe" fillcolor="#fafafa" stroked="f">
                <v:path arrowok="t"/>
              </v:shape>
              <v:shape id="_x0000_s14422" style="position:absolute;left:8420;top:4412;width:11;height:958" coordsize="11,958" path="m11,19r,921l6,948,,958,,,6,10r5,9xe" fillcolor="#fafafa" stroked="f">
                <v:path arrowok="t"/>
              </v:shape>
              <v:shape id="_x0000_s14423" style="position:absolute;left:8412;top:4403;width:14;height:974" coordsize="14,974" path="m14,19r,938l8,967,,974,,,8,9r6,10xe" fillcolor="#fafafa" stroked="f">
                <v:path arrowok="t"/>
              </v:shape>
              <v:shape id="_x0000_s14424" style="position:absolute;left:8406;top:4395;width:14;height:990" coordsize="14,990" path="m14,17r,958l6,982,,990,,,6,9r8,8xe" fillcolor="#f9f9f9" stroked="f">
                <v:path arrowok="t"/>
              </v:shape>
              <v:shape id="_x0000_s14425" style="position:absolute;left:8401;top:4387;width:11;height:1008" coordsize="11,1008" path="m11,16r,974l5,998,,1008,,,5,8r6,8xe" fillcolor="#f9f9f9" stroked="f">
                <v:path arrowok="t"/>
              </v:shape>
              <v:shape id="_x0000_s14426" style="position:absolute;left:8393;top:4377;width:13;height:1025" coordsize="13,1025" path="m13,18r,990l8,1018r-8,7l,,8,10r5,8xe" fillcolor="#f9f9f9" stroked="f">
                <v:path arrowok="t"/>
              </v:shape>
              <v:shape id="_x0000_s14427" style="position:absolute;left:8387;top:4370;width:14;height:1040" coordsize="14,1040" path="m14,17r,1008l6,1032r-6,8l,,6,7r8,10xe" fillcolor="#f9f9f9" stroked="f">
                <v:path arrowok="t"/>
              </v:shape>
              <v:shape id="_x0000_s14428" style="position:absolute;left:8381;top:4362;width:12;height:1054" coordsize="12,1054" path="m12,15r,1025l6,1048r-6,6l,,6,8r6,7xe" fillcolor="#f9f9f9" stroked="f">
                <v:path arrowok="t"/>
              </v:shape>
              <v:shape id="_x0000_s14429" style="position:absolute;left:8373;top:4354;width:14;height:1070" coordsize="14,1070" path="m14,16r,1040l8,1062r-8,8l,,8,8r6,8xe" fillcolor="#f8f8f7" stroked="f">
                <v:path arrowok="t"/>
              </v:shape>
              <v:shape id="_x0000_s14430" style="position:absolute;left:8368;top:4347;width:13;height:1084" coordsize="13,1084" path="m13,15r,1054l5,1077r-5,7l,,5,7r8,8xe" fillcolor="#f8f8f7" stroked="f">
                <v:path arrowok="t"/>
              </v:shape>
              <v:shape id="_x0000_s14431" style="position:absolute;left:8362;top:4339;width:11;height:1098" coordsize="11,1098" path="m11,15r,1070l6,1092r-6,6l,,6,8r5,7xe" fillcolor="#f8f8f7" stroked="f">
                <v:path arrowok="t"/>
              </v:shape>
              <v:shape id="_x0000_s14432" style="position:absolute;left:8354;top:4333;width:14;height:1112" coordsize="14,1112" path="m14,14r,1084l8,1104r-8,8l,,8,6r6,8xe" fillcolor="#f8f8f7" stroked="f">
                <v:path arrowok="t"/>
              </v:shape>
              <v:shape id="_x0000_s14433" style="position:absolute;left:8348;top:4325;width:14;height:1126" coordsize="14,1126" path="m14,14r,1098l6,1120r-6,6l,,6,8r8,6xe" fillcolor="#f8f8f7" stroked="f">
                <v:path arrowok="t"/>
              </v:shape>
              <v:shape id="_x0000_s14434" style="position:absolute;left:8343;top:4320;width:11;height:1138" coordsize="11,1138" path="m11,13r,1112l5,1131r-5,7l,,5,5r6,8xe" fillcolor="#f6f6f6" stroked="f">
                <v:path arrowok="t"/>
              </v:shape>
              <v:shape id="_x0000_s14435" style="position:absolute;left:8335;top:4312;width:13;height:1152" coordsize="13,1152" path="m13,13r,1126l8,1146r-8,6l,,8,8r5,5xe" fillcolor="#f6f6f6" stroked="f">
                <v:path arrowok="t"/>
              </v:shape>
              <v:shape id="_x0000_s14436" style="position:absolute;left:8329;top:4306;width:14;height:1164" coordsize="14,1164" path="m14,14r,1138l6,1158r-6,6l,,6,6r8,8xe" fillcolor="#f6f6f6" stroked="f">
                <v:path arrowok="t"/>
              </v:shape>
              <v:shape id="_x0000_s14437" style="position:absolute;left:8323;top:4298;width:12;height:1180" coordsize="12,1180" path="m12,14r,1152l6,1172r-6,8l,,6,8r6,6xe" fillcolor="#f6f6f6" stroked="f">
                <v:path arrowok="t"/>
              </v:shape>
              <v:shape id="_x0000_s14438" style="position:absolute;left:8316;top:4293;width:13;height:1191" coordsize="13,1191" path="m13,13r,1164l7,1185r-7,6l,,7,5r6,8xe" fillcolor="#f6f6f6" stroked="f">
                <v:path arrowok="t"/>
              </v:shape>
              <v:shape id="_x0000_s14439" style="position:absolute;left:8310;top:4287;width:13;height:1202" coordsize="13,1202" path="m13,11r,1180l6,1197r-6,5l,,6,6r7,5xe" fillcolor="#f5f5f5" stroked="f">
                <v:path arrowok="t"/>
              </v:shape>
              <v:shape id="_x0000_s14440" style="position:absolute;left:8304;top:4281;width:12;height:1214" coordsize="12,1214" path="m12,12r,1191l6,1208r-6,6l,,6,6r6,6xe" fillcolor="#f5f5f5" stroked="f">
                <v:path arrowok="t"/>
              </v:shape>
              <v:shape id="_x0000_s14441" style="position:absolute;left:8296;top:4275;width:14;height:1226" coordsize="14,1226" path="m14,12r,1202l8,1220r-8,6l,,8,6r6,6xe" fillcolor="#f5f5f5" stroked="f">
                <v:path arrowok="t"/>
              </v:shape>
              <v:shape id="_x0000_s14442" style="position:absolute;left:8290;top:4269;width:14;height:1238" coordsize="14,1238" path="m14,12r,1214l6,1232r-6,6l,,6,6r8,6xe" fillcolor="#f5f5f5" stroked="f">
                <v:path arrowok="t"/>
              </v:shape>
              <v:shape id="_x0000_s14443" style="position:absolute;left:8285;top:4264;width:11;height:1249" coordsize="11,1249" path="m11,11r,1226l5,1243r-5,6l,,5,5r6,6xe" fillcolor="#f5f5f5" stroked="f">
                <v:path arrowok="t"/>
              </v:shape>
              <v:shape id="_x0000_s14444" style="position:absolute;left:8277;top:4258;width:13;height:1260" coordsize="13,1260" path="m13,11r,1238l8,1255r-8,5l,,8,6r5,5xe" fillcolor="#f4f4f3" stroked="f">
                <v:path arrowok="t"/>
              </v:shape>
              <v:shape id="_x0000_s14445" style="position:absolute;left:8271;top:4254;width:14;height:1270" coordsize="14,1270" path="m14,10r,1249l8,1264r-8,6l,,8,4r6,6xe" fillcolor="#f4f4f3" stroked="f">
                <v:path arrowok="t"/>
              </v:shape>
              <v:shape id="_x0000_s14446" style="position:absolute;left:8265;top:4248;width:12;height:1280" coordsize="12,1280" path="m12,10r,1260l6,1276r-6,4l,,6,6r6,4xe" fillcolor="#f4f4f3" stroked="f">
                <v:path arrowok="t"/>
              </v:shape>
              <v:shape id="_x0000_s14447" style="position:absolute;left:8260;top:4242;width:11;height:1292" coordsize="11,1292" path="m11,12r,1270l5,1286r-5,6l,,5,6r6,6xe" fillcolor="#f4f4f3" stroked="f">
                <v:path arrowok="t"/>
              </v:shape>
              <v:shape id="_x0000_s14448" style="position:absolute;left:8252;top:4238;width:13;height:1302" coordsize="13,1302" path="m13,10r,1280l8,1296r-8,6l,,8,4r5,6xe" fillcolor="#f4f4f3" stroked="f">
                <v:path arrowok="t"/>
              </v:shape>
              <v:shape id="_x0000_s14449" style="position:absolute;left:8246;top:4233;width:14;height:1310" coordsize="14,1310" path="m14,9r,1292l6,1307r-6,3l,,6,5r8,4xe" fillcolor="#f2f2f2" stroked="f">
                <v:path arrowok="t"/>
              </v:shape>
              <v:shape id="_x0000_s14450" style="position:absolute;left:8240;top:4229;width:12;height:1320" coordsize="12,1320" path="m12,9r,1302l6,1314r-6,6l,,6,4r6,5xe" fillcolor="#f2f2f2" stroked="f">
                <v:path arrowok="t"/>
              </v:shape>
              <v:shape id="_x0000_s14451" style="position:absolute;left:8232;top:4223;width:14;height:1332" coordsize="14,1332" path="m14,10r,1310l8,1326r-8,6l,,8,6r6,4xe" fillcolor="#f2f2f2" stroked="f">
                <v:path arrowok="t"/>
              </v:shape>
              <v:shape id="_x0000_s14452" style="position:absolute;left:8227;top:4219;width:13;height:1340" coordsize="13,1340" path="m13,10r,1320l5,1336r-5,4l,,5,4r8,6xe" fillcolor="#f2f2f2" stroked="f">
                <v:path arrowok="t"/>
              </v:shape>
              <v:shape id="_x0000_s14453" style="position:absolute;left:8221;top:4213;width:11;height:1352" coordsize="11,1352" path="m11,10r,1332l6,1346r-6,6l,,6,6r5,4xe" fillcolor="#f2f2f2" stroked="f">
                <v:path arrowok="t"/>
              </v:shape>
              <v:shape id="_x0000_s14454" style="position:absolute;left:8213;top:4211;width:14;height:1356" coordsize="14,1356" path="m14,8r,1340l8,1352r-6,4l,1356,,,2,,8,4r6,4xe" fillcolor="#f1f1f1" stroked="f">
                <v:path arrowok="t"/>
              </v:shape>
              <v:shape id="_x0000_s14455" style="position:absolute;left:8207;top:4211;width:14;height:1356" coordsize="14,1356" path="m14,2r,1352l10,1354r-2,2l,1356,,,8,r2,l14,2xe" fillcolor="#f1f1f1" stroked="f">
                <v:path arrowok="t"/>
              </v:shape>
              <v:rect id="_x0000_s14456" style="position:absolute;left:8202;top:4211;width:11;height:1356" fillcolor="#f1f1f1" stroked="f"/>
              <v:rect id="_x0000_s14457" style="position:absolute;left:8194;top:4211;width:13;height:1356" fillcolor="#f1f1f1" stroked="f"/>
              <v:rect id="_x0000_s14458" style="position:absolute;left:8188;top:4211;width:14;height:1356" fillcolor="#f1f1f1" stroked="f"/>
              <v:rect id="_x0000_s14459" style="position:absolute;left:8182;top:4211;width:12;height:1356" fillcolor="#f0f0f0" stroked="f"/>
              <v:rect id="_x0000_s14460" style="position:absolute;left:8175;top:4211;width:13;height:1356" fillcolor="#f0f0f0" stroked="f"/>
              <v:rect id="_x0000_s14461" style="position:absolute;left:8169;top:4211;width:13;height:1356" fillcolor="#f0f0f0" stroked="f"/>
              <v:rect id="_x0000_s14462" style="position:absolute;left:8163;top:4211;width:12;height:1356" fillcolor="#f0f0f0" stroked="f"/>
              <v:rect id="_x0000_s14463" style="position:absolute;left:8155;top:4211;width:14;height:1356" fillcolor="#f0f0f0" stroked="f"/>
              <v:rect id="_x0000_s14464" style="position:absolute;left:8149;top:4211;width:14;height:1356" fillcolor="#efeeee" stroked="f"/>
              <v:rect id="_x0000_s14465" style="position:absolute;left:8144;top:4211;width:11;height:1356" fillcolor="#efeeee" stroked="f"/>
              <v:rect id="_x0000_s14466" style="position:absolute;left:8136;top:4211;width:13;height:1356" fillcolor="#efeeee" stroked="f"/>
              <v:rect id="_x0000_s14467" style="position:absolute;left:8130;top:4211;width:14;height:1356" fillcolor="#efeeee" stroked="f"/>
              <v:rect id="_x0000_s14468" style="position:absolute;left:8124;top:4211;width:12;height:1356" fillcolor="#efeeee" stroked="f"/>
              <v:rect id="_x0000_s14469" style="position:absolute;left:8117;top:4211;width:13;height:1356" fillcolor="#ededed" stroked="f"/>
              <v:rect id="_x0000_s14470" style="position:absolute;left:8111;top:4211;width:13;height:1356" fillcolor="#ededed" stroked="f"/>
              <v:rect id="_x0000_s14471" style="position:absolute;left:8105;top:4211;width:12;height:1356" fillcolor="#ededed" stroked="f"/>
              <v:rect id="_x0000_s14472" style="position:absolute;left:8099;top:4211;width:12;height:1356" fillcolor="#ededed" stroked="f"/>
              <v:rect id="_x0000_s14473" style="position:absolute;left:8092;top:4211;width:13;height:1356" fillcolor="#ededed" stroked="f"/>
              <v:rect id="_x0000_s14474" style="position:absolute;left:8086;top:4211;width:13;height:1356" fillcolor="#ececeb" stroked="f"/>
              <v:rect id="_x0000_s14475" style="position:absolute;left:8080;top:4211;width:12;height:1356" fillcolor="#ececeb" stroked="f"/>
              <v:rect id="_x0000_s14476" style="position:absolute;left:8072;top:4211;width:14;height:1356" fillcolor="#ececeb" stroked="f"/>
              <v:rect id="_x0000_s14477" style="position:absolute;left:8066;top:4211;width:14;height:1356" fillcolor="#ececeb" stroked="f"/>
              <v:rect id="_x0000_s14478" style="position:absolute;left:8061;top:4211;width:11;height:1356" fillcolor="#ececeb" stroked="f"/>
              <v:rect id="_x0000_s14479" style="position:absolute;left:8053;top:4211;width:13;height:1356" fillcolor="#ebeaea" stroked="f"/>
              <v:rect id="_x0000_s14480" style="position:absolute;left:8047;top:4211;width:14;height:1356" fillcolor="#ebeaea" stroked="f"/>
              <v:rect id="_x0000_s14481" style="position:absolute;left:8041;top:4211;width:12;height:1356" fillcolor="#ebeaea" stroked="f"/>
              <v:rect id="_x0000_s14482" style="position:absolute;left:8034;top:4211;width:13;height:1356" fillcolor="#ebeaea" stroked="f"/>
              <v:rect id="_x0000_s14483" style="position:absolute;left:8028;top:4211;width:13;height:1356" fillcolor="#ebeaea" stroked="f"/>
              <v:rect id="_x0000_s14484" style="position:absolute;left:8022;top:4211;width:12;height:1356" fillcolor="#e9e9e9" stroked="f"/>
              <v:rect id="_x0000_s14485" style="position:absolute;left:8014;top:4211;width:14;height:1356" fillcolor="#e9e9e9" stroked="f"/>
              <v:rect id="_x0000_s14486" style="position:absolute;left:8008;top:4211;width:14;height:1356" fillcolor="#e9e9e9" stroked="f"/>
              <v:rect id="_x0000_s14487" style="position:absolute;left:8003;top:4211;width:11;height:1356" fillcolor="#e9e9e9" stroked="f"/>
              <v:rect id="_x0000_s14488" style="position:absolute;left:7995;top:4211;width:13;height:1356" fillcolor="#e9e9e9" stroked="f"/>
              <v:rect id="_x0000_s14489" style="position:absolute;left:7989;top:4211;width:14;height:1356" fillcolor="#e8e8e7" stroked="f"/>
              <v:rect id="_x0000_s14490" style="position:absolute;left:7983;top:4211;width:12;height:1356" fillcolor="#e8e8e7" stroked="f"/>
              <v:rect id="_x0000_s14491" style="position:absolute;left:7976;top:4211;width:13;height:1356" fillcolor="#e8e8e7" stroked="f"/>
              <v:rect id="_x0000_s14492" style="position:absolute;left:7970;top:4211;width:13;height:1356" fillcolor="#e8e8e7" stroked="f"/>
              <v:rect id="_x0000_s14493" style="position:absolute;left:7964;top:4211;width:12;height:1356" fillcolor="#e8e8e7" stroked="f"/>
              <v:rect id="_x0000_s14494" style="position:absolute;left:7956;top:4211;width:14;height:1356" fillcolor="#e7e6e6" stroked="f"/>
              <v:rect id="_x0000_s14495" style="position:absolute;left:7951;top:4211;width:13;height:1356" fillcolor="#e7e6e6" stroked="f"/>
              <v:rect id="_x0000_s14496" style="position:absolute;left:7945;top:4211;width:11;height:1356" fillcolor="#e7e6e6" stroked="f"/>
              <v:rect id="_x0000_s14497" style="position:absolute;left:7939;top:4211;width:12;height:1356" fillcolor="#e7e6e6" stroked="f"/>
              <v:rect id="_x0000_s14498" style="position:absolute;left:7931;top:4211;width:14;height:1356" fillcolor="#e7e6e6" stroked="f"/>
              <v:rect id="_x0000_s14499" style="position:absolute;left:7925;top:4211;width:14;height:1356" fillcolor="#e6e5e5" stroked="f"/>
              <v:rect id="_x0000_s14500" style="position:absolute;left:7920;top:4211;width:11;height:1356" fillcolor="#e6e5e5" stroked="f"/>
              <v:rect id="_x0000_s14501" style="position:absolute;left:7912;top:4211;width:13;height:1356" fillcolor="#e6e5e5" stroked="f"/>
              <v:rect id="_x0000_s14502" style="position:absolute;left:7906;top:4211;width:14;height:1356" fillcolor="#e6e5e5" stroked="f"/>
              <v:rect id="_x0000_s14503" style="position:absolute;left:7900;top:4211;width:12;height:1356" fillcolor="#e6e5e5" stroked="f"/>
              <v:rect id="_x0000_s14504" style="position:absolute;left:7893;top:4211;width:13;height:1356" fillcolor="#e4e4e4" stroked="f"/>
              <v:rect id="_x0000_s14505" style="position:absolute;left:7887;top:4211;width:13;height:1356" fillcolor="#e4e4e4" stroked="f"/>
              <v:rect id="_x0000_s14506" style="position:absolute;left:7881;top:4211;width:12;height:1356" fillcolor="#e4e4e4" stroked="f"/>
              <v:rect id="_x0000_s14507" style="position:absolute;left:7873;top:4211;width:14;height:1356" fillcolor="#e4e4e4" stroked="f"/>
              <v:rect id="_x0000_s14508" style="position:absolute;left:7867;top:4211;width:14;height:1356" fillcolor="#e4e4e4" stroked="f"/>
              <v:rect id="_x0000_s14509" style="position:absolute;left:7862;top:4211;width:11;height:1356" fillcolor="#e3e3e2" stroked="f"/>
              <v:rect id="_x0000_s14510" style="position:absolute;left:7854;top:4211;width:13;height:1356" fillcolor="#e3e3e2" stroked="f"/>
              <v:rect id="_x0000_s14511" style="position:absolute;left:7848;top:4211;width:14;height:1356" fillcolor="#e3e3e2" stroked="f"/>
              <v:rect id="_x0000_s14512" style="position:absolute;left:7842;top:4211;width:12;height:1356" fillcolor="#e3e3e2" stroked="f"/>
              <v:rect id="_x0000_s14513" style="position:absolute;left:7835;top:4211;width:13;height:1356" fillcolor="#e3e3e2" stroked="f"/>
              <v:rect id="_x0000_s14514" style="position:absolute;left:7829;top:4211;width:13;height:1356" fillcolor="#e2e1e1" stroked="f"/>
              <v:rect id="_x0000_s14515" style="position:absolute;left:7823;top:4211;width:12;height:1356" fillcolor="#e2e1e1" stroked="f"/>
              <v:rect id="_x0000_s14516" style="position:absolute;left:7815;top:4211;width:14;height:1356" fillcolor="#e2e1e1" stroked="f"/>
              <v:rect id="_x0000_s14517" style="position:absolute;left:7810;top:4211;width:13;height:1356" fillcolor="#e2e1e1" stroked="f"/>
              <v:rect id="_x0000_s14518" style="position:absolute;left:7804;top:4211;width:11;height:1356" fillcolor="#e2e1e1" stroked="f"/>
              <v:rect id="_x0000_s14519" style="position:absolute;left:7796;top:4211;width:14;height:1356" fillcolor="#e1e0e0" stroked="f"/>
              <v:rect id="_x0000_s14520" style="position:absolute;left:7790;top:4211;width:14;height:1356" fillcolor="#e1e0e0" stroked="f"/>
              <v:rect id="_x0000_s14521" style="position:absolute;left:7784;top:4211;width:12;height:1356" fillcolor="#e1e0e0" stroked="f"/>
              <v:rect id="_x0000_s14522" style="position:absolute;left:7777;top:4211;width:13;height:1356" fillcolor="#e1e0e0" stroked="f"/>
              <v:rect id="_x0000_s14523" style="position:absolute;left:7771;top:4211;width:13;height:1356" fillcolor="#e1e0e0" stroked="f"/>
              <v:rect id="_x0000_s14524" style="position:absolute;left:7765;top:4211;width:12;height:1356" fillcolor="#dfdfdf" stroked="f"/>
              <v:rect id="_x0000_s14525" style="position:absolute;left:7759;top:4211;width:12;height:1356" fillcolor="#dfdfdf" stroked="f"/>
              <v:rect id="_x0000_s14526" style="position:absolute;left:7752;top:4211;width:13;height:1356" fillcolor="#dfdfdf" stroked="f"/>
              <v:rect id="_x0000_s14527" style="position:absolute;left:7746;top:4211;width:13;height:1356" fillcolor="#dfdfdf" stroked="f"/>
              <v:rect id="_x0000_s14528" style="position:absolute;left:7740;top:4211;width:12;height:1356" fillcolor="#dfdfdf" stroked="f"/>
              <v:rect id="_x0000_s14529" style="position:absolute;left:7732;top:4211;width:14;height:1356" fillcolor="#dededd" stroked="f"/>
              <v:rect id="_x0000_s14530" style="position:absolute;left:7726;top:4211;width:14;height:1356" fillcolor="#dededd" stroked="f"/>
              <v:rect id="_x0000_s14531" style="position:absolute;left:7721;top:4211;width:11;height:1356" fillcolor="#dededd" stroked="f"/>
              <v:rect id="_x0000_s14532" style="position:absolute;left:7713;top:4211;width:13;height:1356" fillcolor="#dededd" stroked="f"/>
              <v:rect id="_x0000_s14533" style="position:absolute;left:7707;top:4211;width:14;height:1356" fillcolor="#dededd" stroked="f"/>
              <v:rect id="_x0000_s14534" style="position:absolute;left:7701;top:4211;width:12;height:1356" fillcolor="#dddcdc" stroked="f"/>
              <v:rect id="_x0000_s14535" style="position:absolute;left:7694;top:4211;width:13;height:1356" fillcolor="#dddcdc" stroked="f"/>
              <v:rect id="_x0000_s14536" style="position:absolute;left:7688;top:4211;width:13;height:1356" fillcolor="#dddcdc" stroked="f"/>
              <v:rect id="_x0000_s14537" style="position:absolute;left:7682;top:4211;width:12;height:1356" fillcolor="#dddcdc" stroked="f"/>
              <v:rect id="_x0000_s14538" style="position:absolute;left:7674;top:4211;width:14;height:1356" fillcolor="#dddcdc" stroked="f"/>
              <v:rect id="_x0000_s14539" style="position:absolute;left:7669;top:4211;width:13;height:1356" fillcolor="#dbdbdb" stroked="f"/>
              <v:rect id="_x0000_s14540" style="position:absolute;left:7663;top:4211;width:11;height:1356" fillcolor="#dbdbdb" stroked="f"/>
              <v:rect id="_x0000_s14541" style="position:absolute;left:7655;top:4211;width:14;height:1356" fillcolor="#dbdbdb" stroked="f"/>
              <v:rect id="_x0000_s14542" style="position:absolute;left:7649;top:4211;width:14;height:1356" fillcolor="#dbdbdb" stroked="f"/>
              <v:rect id="_x0000_s14543" style="position:absolute;left:7643;top:4211;width:12;height:1356" fillcolor="#dbdbdb" stroked="f"/>
              <v:rect id="_x0000_s14544" style="position:absolute;left:7636;top:4211;width:13;height:1356" fillcolor="#dadad9" stroked="f"/>
              <v:rect id="_x0000_s14545" style="position:absolute;left:7630;top:4211;width:13;height:1356" fillcolor="#dadad9" stroked="f"/>
              <v:rect id="_x0000_s14546" style="position:absolute;left:7624;top:4211;width:12;height:1356" fillcolor="#dadad9" stroked="f"/>
              <v:rect id="_x0000_s14547" style="position:absolute;left:7616;top:4211;width:14;height:1356" fillcolor="#dadad9" stroked="f"/>
              <v:rect id="_x0000_s14548" style="position:absolute;left:7611;top:4211;width:13;height:1356" fillcolor="#dadad9" stroked="f"/>
              <v:rect id="_x0000_s14549" style="position:absolute;left:7605;top:4211;width:11;height:1356" fillcolor="#d9d8d8" stroked="f"/>
              <v:rect id="_x0000_s14550" style="position:absolute;left:7599;top:4211;width:12;height:1356" fillcolor="#d9d8d8" stroked="f"/>
              <v:rect id="_x0000_s14551" style="position:absolute;left:7591;top:4211;width:14;height:1356" fillcolor="#d9d8d8" stroked="f"/>
              <v:rect id="_x0000_s14552" style="position:absolute;left:7585;top:4211;width:14;height:1356" fillcolor="#d9d8d8" stroked="f"/>
              <v:rect id="_x0000_s14553" style="position:absolute;left:7580;top:4211;width:11;height:1356" fillcolor="#d9d8d8" stroked="f"/>
              <v:rect id="_x0000_s14554" style="position:absolute;left:7572;top:4211;width:13;height:1356" fillcolor="#d8d7d7" stroked="f"/>
              <v:rect id="_x0000_s14555" style="position:absolute;left:7566;top:4211;width:14;height:1356" fillcolor="#d8d7d7" stroked="f"/>
              <v:rect id="_x0000_s14556" style="position:absolute;left:7560;top:4211;width:12;height:1356" fillcolor="#d8d7d7" stroked="f"/>
              <v:rect id="_x0000_s14557" style="position:absolute;left:7553;top:4211;width:13;height:1356" fillcolor="#d8d7d7" stroked="f"/>
              <v:rect id="_x0000_s14558" style="position:absolute;left:7547;top:4211;width:13;height:1356" fillcolor="#d8d7d7" stroked="f"/>
              <v:rect id="_x0000_s14559" style="position:absolute;left:7541;top:4211;width:12;height:1356" fillcolor="#d6d6d5" stroked="f"/>
              <v:rect id="_x0000_s14560" style="position:absolute;left:7533;top:4211;width:14;height:1356" fillcolor="#d6d6d5" stroked="f"/>
              <v:rect id="_x0000_s14561" style="position:absolute;left:7528;top:4211;width:13;height:1356" fillcolor="#d6d6d5" stroked="f"/>
              <v:rect id="_x0000_s14562" style="position:absolute;left:7522;top:4211;width:11;height:1356" fillcolor="#d6d6d5" stroked="f"/>
              <v:rect id="_x0000_s14563" style="position:absolute;left:7514;top:4211;width:14;height:1356" fillcolor="#d6d6d5" stroked="f"/>
              <v:rect id="_x0000_s14564" style="position:absolute;left:7508;top:4211;width:14;height:1356" fillcolor="#d5d4d4" stroked="f"/>
              <v:rect id="_x0000_s14565" style="position:absolute;left:7502;top:4211;width:12;height:1356" fillcolor="#d5d4d4" stroked="f"/>
              <v:rect id="_x0000_s14566" style="position:absolute;left:7495;top:4211;width:13;height:1356" fillcolor="#d5d4d4" stroked="f"/>
              <v:rect id="_x0000_s14567" style="position:absolute;left:7489;top:4211;width:13;height:1356" fillcolor="#d5d4d4" stroked="f"/>
              <v:rect id="_x0000_s14568" style="position:absolute;left:7483;top:4211;width:12;height:1356" fillcolor="#d5d4d4" stroked="f"/>
              <v:rect id="_x0000_s14569" style="position:absolute;left:7475;top:4211;width:14;height:1356" fillcolor="#d4d3d3" stroked="f"/>
              <v:rect id="_x0000_s14570" style="position:absolute;left:7470;top:4211;width:13;height:1356" fillcolor="#d4d3d3" stroked="f"/>
              <v:rect id="_x0000_s14571" style="position:absolute;left:7464;top:4211;width:11;height:1356" fillcolor="#d4d3d3" stroked="f"/>
              <v:rect id="_x0000_s14572" style="position:absolute;left:7456;top:4211;width:14;height:1356" fillcolor="#d4d3d3" stroked="f"/>
              <v:rect id="_x0000_s14573" style="position:absolute;left:7450;top:4211;width:14;height:1356" fillcolor="#d4d3d3" stroked="f"/>
              <v:rect id="_x0000_s14574" style="position:absolute;left:7445;top:4211;width:11;height:1356" fillcolor="#d3d2d2" stroked="f"/>
              <v:rect id="_x0000_s14575" style="position:absolute;left:7439;top:4211;width:11;height:1356" fillcolor="#d3d2d2" stroked="f"/>
              <v:rect id="_x0000_s14576" style="position:absolute;left:7431;top:4211;width:14;height:1356" fillcolor="#d3d2d2" stroked="f"/>
              <v:rect id="_x0000_s14577" style="position:absolute;left:7425;top:4211;width:14;height:1356" fillcolor="#d3d2d2" stroked="f"/>
              <v:rect id="_x0000_s14578" style="position:absolute;left:7419;top:4211;width:12;height:1356" fillcolor="#d3d2d2" stroked="f"/>
              <v:rect id="_x0000_s14579" style="position:absolute;left:7412;top:4211;width:13;height:1356" fillcolor="#d2d1d1" stroked="f"/>
              <v:rect id="_x0000_s14580" style="position:absolute;left:7406;top:4211;width:13;height:1356" fillcolor="#d2d1d1" stroked="f"/>
              <v:rect id="_x0000_s14581" style="position:absolute;left:7400;top:4211;width:12;height:1356" fillcolor="#d2d1d1" stroked="f"/>
              <v:rect id="_x0000_s14582" style="position:absolute;left:7392;top:4211;width:14;height:1356" fillcolor="#d2d1d1" stroked="f"/>
              <v:rect id="_x0000_s14583" style="position:absolute;left:7387;top:4211;width:13;height:1356" fillcolor="#d2d1d1" stroked="f"/>
              <v:rect id="_x0000_s14584" style="position:absolute;left:7381;top:4211;width:11;height:1356" fillcolor="#d1d0d0" stroked="f"/>
              <v:rect id="_x0000_s14585" style="position:absolute;left:7373;top:4211;width:14;height:1356" fillcolor="#d1d0d0" stroked="f"/>
              <v:rect id="_x0000_s14586" style="position:absolute;left:7367;top:4211;width:14;height:1356" fillcolor="#d1d0d0" stroked="f"/>
              <v:rect id="_x0000_s14587" style="position:absolute;left:7361;top:4211;width:12;height:1356" fillcolor="#d1d0d0" stroked="f"/>
              <v:rect id="_x0000_s14588" style="position:absolute;left:7354;top:4211;width:13;height:1356" fillcolor="#d1d0d0" stroked="f"/>
              <v:rect id="_x0000_s14589" style="position:absolute;left:7348;top:4211;width:13;height:1356" fillcolor="#d0cfcf" stroked="f"/>
              <v:rect id="_x0000_s14590" style="position:absolute;left:7342;top:4211;width:12;height:1356" fillcolor="#d0cfcf" stroked="f"/>
              <v:rect id="_x0000_s14591" style="position:absolute;left:7334;top:4211;width:14;height:1356" fillcolor="#d0cfcf" stroked="f"/>
              <v:rect id="_x0000_s14592" style="position:absolute;left:7329;top:4211;width:13;height:1356" fillcolor="#d0cfcf" stroked="f"/>
              <v:rect id="_x0000_s14593" style="position:absolute;left:7323;top:4211;width:11;height:1356" fillcolor="#d0cfcf" stroked="f"/>
              <v:rect id="_x0000_s14594" style="position:absolute;left:7315;top:4211;width:14;height:1356" fillcolor="#cfcece" stroked="f"/>
              <v:rect id="_x0000_s14595" style="position:absolute;left:7309;top:4211;width:14;height:1356" fillcolor="#cfcece" stroked="f"/>
            </v:group>
            <v:rect id="_x0000_s14596" style="position:absolute;left:3848;top:2880;width:11;height:1356" fillcolor="#cfcece" stroked="f"/>
            <v:shape id="_x0000_s14597" style="position:absolute;left:3840;top:2880;width:13;height:1356;mso-position-horizontal:absolute;mso-position-vertical:absolute" coordsize="13,1356" path="m13,r,1356l6,1356r-2,-2l,1352,,4,4,2,6,r7,xe" fillcolor="#cfcece" stroked="f">
              <v:path arrowok="t"/>
            </v:shape>
            <v:shape id="_x0000_s14598" style="position:absolute;left:3834;top:2880;width:14;height:1356;mso-position-horizontal:absolute;mso-position-vertical:absolute" coordsize="14,1356" path="m14,r,1356l12,1356r-6,-4l,1348,,10,6,4,12,r2,xe" fillcolor="#cfcece" stroked="f">
              <v:path arrowok="t"/>
            </v:shape>
            <v:shape id="_x0000_s14599" style="position:absolute;left:3828;top:2884;width:12;height:1348;mso-position-horizontal:absolute;mso-position-vertical:absolute" coordsize="12,1348" path="m12,r,1348l6,1344,,1338,,12,6,6,12,xe" fillcolor="#cecdcd" stroked="f">
              <v:path arrowok="t"/>
            </v:shape>
            <v:shape id="_x0000_s14600" style="position:absolute;left:3822;top:2890;width:12;height:1338;mso-position-horizontal:absolute;mso-position-vertical:absolute" coordsize="12,1338" path="m12,r,1338l6,1332,,1328,,12,6,6,12,xe" fillcolor="#cecdcd" stroked="f">
              <v:path arrowok="t"/>
            </v:shape>
            <v:shape id="_x0000_s14601" style="position:absolute;left:3815;top:2896;width:13;height:1326;mso-position-horizontal:absolute;mso-position-vertical:absolute" coordsize="13,1326" path="m13,r,1326l5,1322,,1316,,11,5,6,13,xe" fillcolor="#cecdcd" stroked="f">
              <v:path arrowok="t"/>
            </v:shape>
            <v:shape id="_x0000_s14602" style="position:absolute;left:3809;top:2902;width:13;height:1316;mso-position-horizontal:absolute;mso-position-vertical:absolute" coordsize="13,1316" path="m13,r,1316l6,1310,,1305,,11,6,5,13,xe" fillcolor="#cecdcd" stroked="f">
              <v:path arrowok="t"/>
            </v:shape>
            <v:shape id="_x0000_s14603" style="position:absolute;left:3803;top:2907;width:12;height:1305;mso-position-horizontal:absolute;mso-position-vertical:absolute" coordsize="12,1305" path="m12,r,1305l6,1300,,1294,,12,6,6,12,xe" fillcolor="#cecdcd" stroked="f">
              <v:path arrowok="t"/>
            </v:shape>
            <v:shape id="_x0000_s14604" style="position:absolute;left:3795;top:2913;width:14;height:1294;mso-position-horizontal:absolute;mso-position-vertical:absolute" coordsize="14,1294" path="m14,r,1294l8,1288,,1284,,12,8,6,14,xe" fillcolor="#cdcccc" stroked="f">
              <v:path arrowok="t"/>
            </v:shape>
            <v:shape id="_x0000_s14605" style="position:absolute;left:3790;top:2919;width:13;height:1282;mso-position-horizontal:absolute;mso-position-vertical:absolute" coordsize="13,1282" path="m13,r,1282l5,1278,,1272,,12,5,6,13,xe" fillcolor="#cdcccc" stroked="f">
              <v:path arrowok="t"/>
            </v:shape>
            <v:shape id="_x0000_s14606" style="position:absolute;left:3784;top:2925;width:11;height:1272;mso-position-horizontal:absolute;mso-position-vertical:absolute" coordsize="11,1272" path="m11,r,1272l6,1266,,1260,,11,6,6,11,xe" fillcolor="#cdcccc" stroked="f">
              <v:path arrowok="t"/>
            </v:shape>
            <v:shape id="_x0000_s14607" style="position:absolute;left:3776;top:2931;width:14;height:1260;mso-position-horizontal:absolute;mso-position-vertical:absolute" coordsize="14,1260" path="m14,r,1260l8,1254,,1249,,13,8,5,14,xe" fillcolor="#cdcccc" stroked="f">
              <v:path arrowok="t"/>
            </v:shape>
            <v:shape id="_x0000_s14608" style="position:absolute;left:3770;top:2936;width:14;height:1249;mso-position-horizontal:absolute;mso-position-vertical:absolute" coordsize="14,1249" path="m14,r,1249l6,1244,,1238,,14,6,8,14,xe" fillcolor="#cdcccc" stroked="f">
              <v:path arrowok="t"/>
            </v:shape>
            <v:shape id="_x0000_s14609" style="position:absolute;left:3764;top:2944;width:12;height:1236;mso-position-horizontal:absolute;mso-position-vertical:absolute" coordsize="12,1236" path="m12,r,1236l6,1230,,1224,,12,6,6,12,xe" fillcolor="#cccbca" stroked="f">
              <v:path arrowok="t"/>
            </v:shape>
            <v:shape id="_x0000_s14610" style="position:absolute;left:3757;top:2950;width:13;height:1224;mso-position-horizontal:absolute;mso-position-vertical:absolute" coordsize="13,1224" path="m13,r,1224l7,1218,,1210,,12,7,6,13,xe" fillcolor="#cccbca" stroked="f">
              <v:path arrowok="t"/>
            </v:shape>
            <v:shape id="_x0000_s14611" style="position:absolute;left:3751;top:2956;width:13;height:1212;mso-position-horizontal:absolute;mso-position-vertical:absolute" coordsize="13,1212" path="m13,r,1212l6,1204,,1198,,13,6,6,13,xe" fillcolor="#cccbca" stroked="f">
              <v:path arrowok="t"/>
            </v:shape>
            <v:shape id="_x0000_s14612" style="position:absolute;left:3745;top:2962;width:12;height:1198;mso-position-horizontal:absolute;mso-position-vertical:absolute" coordsize="12,1198" path="m12,r,1198l6,1192,,1187,,13,6,7,12,xe" fillcolor="#cccbca" stroked="f">
              <v:path arrowok="t"/>
            </v:shape>
            <v:shape id="_x0000_s14613" style="position:absolute;left:3737;top:2969;width:14;height:1185;mso-position-horizontal:absolute;mso-position-vertical:absolute" coordsize="14,1185" path="m14,r,1185l8,1180,,1174,,14,8,6,14,xe" fillcolor="#cccbca" stroked="f">
              <v:path arrowok="t"/>
            </v:shape>
            <v:shape id="_x0000_s14614" style="position:absolute;left:3732;top:2975;width:13;height:1174;mso-position-horizontal:absolute;mso-position-vertical:absolute" coordsize="13,1174" path="m13,r,1174l5,1166,,1160,,14,5,8,13,xe" fillcolor="#cacac9" stroked="f">
              <v:path arrowok="t"/>
            </v:shape>
            <v:shape id="_x0000_s14615" style="position:absolute;left:3726;top:2983;width:11;height:1160;mso-position-horizontal:absolute;mso-position-vertical:absolute" coordsize="11,1160" path="m11,r,1160l6,1152,,1146,,13,6,6,11,xe" fillcolor="#cacac9" stroked="f">
              <v:path arrowok="t"/>
            </v:shape>
            <v:shape id="_x0000_s14616" style="position:absolute;left:3718;top:2989;width:14;height:1146;mso-position-horizontal:absolute;mso-position-vertical:absolute" coordsize="14,1146" path="m14,r,1146l8,1140,,1133,,13,8,7,14,xe" fillcolor="#cacac9" stroked="f">
              <v:path arrowok="t"/>
            </v:shape>
            <v:shape id="_x0000_s14617" style="position:absolute;left:3712;top:2996;width:14;height:1133;mso-position-horizontal:absolute;mso-position-vertical:absolute" coordsize="14,1133" path="m14,r,1133l6,1126,,1118,,14,6,6,14,xe" fillcolor="#cacac9" stroked="f">
              <v:path arrowok="t"/>
            </v:shape>
            <v:shape id="_x0000_s14618" style="position:absolute;left:3707;top:3002;width:11;height:1120;mso-position-horizontal:absolute;mso-position-vertical:absolute" coordsize="11,1120" path="m11,r,1120l5,1112,,1106,,15,5,8,11,xe" fillcolor="#cacac9" stroked="f">
              <v:path arrowok="t"/>
            </v:shape>
            <v:shape id="_x0000_s14619" style="position:absolute;left:3699;top:3010;width:13;height:1104;mso-position-horizontal:absolute;mso-position-vertical:absolute" coordsize="13,1104" path="m13,r,1104l8,1098,,1090,,13,8,7,13,xe" fillcolor="#c9c9c8" stroked="f">
              <v:path arrowok="t"/>
            </v:shape>
            <v:shape id="_x0000_s14620" style="position:absolute;left:3693;top:3017;width:14;height:1091;mso-position-horizontal:absolute;mso-position-vertical:absolute" coordsize="14,1091" path="m14,r,1091l6,1083,,1076,,14,6,8,14,xe" fillcolor="#c9c9c8" stroked="f">
              <v:path arrowok="t"/>
            </v:shape>
            <v:shape id="_x0000_s14621" style="position:absolute;left:3687;top:3023;width:12;height:1077;mso-position-horizontal:absolute;mso-position-vertical:absolute" coordsize="12,1077" path="m12,r,1077l6,1070,,1062,,16,6,8,12,xe" fillcolor="#c9c9c8" stroked="f">
              <v:path arrowok="t"/>
            </v:shape>
            <v:shape id="_x0000_s14622" style="position:absolute;left:3679;top:3031;width:14;height:1062;mso-position-horizontal:absolute;mso-position-vertical:absolute" coordsize="14,1062" path="m14,r,1062l8,1054,,1046,,15,8,8,14,xe" fillcolor="#c9c9c8" stroked="f">
              <v:path arrowok="t"/>
            </v:shape>
            <v:shape id="_x0000_s14623" style="position:absolute;left:3674;top:3039;width:13;height:1046;mso-position-horizontal:absolute;mso-position-vertical:absolute" coordsize="13,1046" path="m13,r,1046l5,1038,,1031,,15,5,7,13,xe" fillcolor="#c9c9c8" stroked="f">
              <v:path arrowok="t"/>
            </v:shape>
            <v:shape id="_x0000_s14624" style="position:absolute;left:3668;top:3046;width:11;height:1031;mso-position-horizontal:absolute;mso-position-vertical:absolute" coordsize="11,1031" path="m11,r,1031l6,1022,,1014,,16,6,8,11,xe" fillcolor="#c8c8c7" stroked="f">
              <v:path arrowok="t"/>
            </v:shape>
            <v:shape id="_x0000_s14625" style="position:absolute;left:3660;top:3054;width:14;height:1016;mso-position-horizontal:absolute;mso-position-vertical:absolute" coordsize="14,1016" path="m14,r,1016l8,1006,,998,,18,8,8,14,xe" fillcolor="#c8c8c7" stroked="f">
              <v:path arrowok="t"/>
            </v:shape>
            <v:shape id="_x0000_s14626" style="position:absolute;left:3654;top:3062;width:14;height:998;mso-position-horizontal:absolute;mso-position-vertical:absolute" coordsize="14,998" path="m14,r,998l6,990,,981,,17,6,10,14,xe" fillcolor="#c8c8c7" stroked="f">
              <v:path arrowok="t"/>
            </v:shape>
            <v:shape id="_x0000_s14627" style="position:absolute;left:3649;top:3072;width:11;height:980;mso-position-horizontal:absolute;mso-position-vertical:absolute" coordsize="11,980" path="m11,r,980l5,971,,961,,15,5,7,11,xe" fillcolor="#c8c8c7" stroked="f">
              <v:path arrowok="t"/>
            </v:shape>
            <v:shape id="_x0000_s14628" style="position:absolute;left:3643;top:3079;width:11;height:964;mso-position-horizontal:absolute;mso-position-vertical:absolute" coordsize="11,964" path="m11,r,964l6,954,,946,,18,6,8,11,xe" fillcolor="#c8c8c7" stroked="f">
              <v:path arrowok="t"/>
            </v:shape>
            <v:shape id="_x0000_s14629" style="position:absolute;left:3635;top:3087;width:14;height:946;mso-position-horizontal:absolute;mso-position-vertical:absolute" coordsize="14,946" path="m14,r,946l6,938,,929,,17,8,10,14,xe" fillcolor="#c7c7c6" stroked="f">
              <v:path arrowok="t"/>
            </v:shape>
            <v:shape id="_x0000_s14630" style="position:absolute;left:3629;top:3097;width:14;height:928;mso-position-horizontal:absolute;mso-position-vertical:absolute" coordsize="14,928" path="m14,r,928l6,919,,909,,17,6,9,14,xe" fillcolor="#c7c7c6" stroked="f">
              <v:path arrowok="t"/>
            </v:shape>
            <v:shape id="_x0000_s14631" style="position:absolute;left:3623;top:3104;width:12;height:912;mso-position-horizontal:absolute;mso-position-vertical:absolute" coordsize="12,912" path="m12,r,912l6,902,,890,,20,6,10,12,xe" fillcolor="#c7c7c6" stroked="f">
              <v:path arrowok="t"/>
            </v:shape>
            <v:shape id="_x0000_s14632" style="position:absolute;left:3616;top:3114;width:13;height:892;mso-position-horizontal:absolute;mso-position-vertical:absolute" coordsize="13,892" path="m13,r,892l7,880,,871,,19,7,10,13,xe" fillcolor="#c7c7c6" stroked="f">
              <v:path arrowok="t"/>
            </v:shape>
            <v:shape id="_x0000_s14633" style="position:absolute;left:3610;top:3124;width:13;height:870;mso-position-horizontal:absolute;mso-position-vertical:absolute" coordsize="13,870" path="m13,r,870l6,861,,849,,19,6,9,13,xe" fillcolor="#c7c7c6" stroked="f">
              <v:path arrowok="t"/>
            </v:shape>
            <v:shape id="_x0000_s14634" style="position:absolute;left:3604;top:3133;width:12;height:852;mso-position-horizontal:absolute;mso-position-vertical:absolute" coordsize="12,852" path="m12,r,852l6,840,,828,,20,6,10,12,xe" fillcolor="#c6c6c5" stroked="f">
              <v:path arrowok="t"/>
            </v:shape>
            <v:shape id="_x0000_s14635" style="position:absolute;left:3596;top:3143;width:14;height:830;mso-position-horizontal:absolute;mso-position-vertical:absolute" coordsize="14,830" path="m14,r,830l8,818,,807,,21,8,10,14,xe" fillcolor="#c6c6c5" stroked="f">
              <v:path arrowok="t"/>
            </v:shape>
            <v:shape id="_x0000_s14636" style="position:absolute;left:3591;top:3153;width:13;height:808;mso-position-horizontal:absolute;mso-position-vertical:absolute" coordsize="13,808" path="m13,r,808l5,797,,785,,21,5,11,13,xe" fillcolor="#c6c6c5" stroked="f">
              <v:path arrowok="t"/>
            </v:shape>
            <v:shape id="_x0000_s14637" style="position:absolute;left:3585;top:3164;width:11;height:786;mso-position-horizontal:absolute;mso-position-vertical:absolute" coordsize="11,786" path="m11,r,786l6,774,,761,,21,6,10,11,xe" fillcolor="#c6c6c5" stroked="f">
              <v:path arrowok="t"/>
            </v:shape>
            <v:shape id="_x0000_s14638" style="position:absolute;left:3577;top:3174;width:14;height:764;mso-position-horizontal:absolute;mso-position-vertical:absolute" coordsize="14,764" path="m14,r,764l8,751,,737,,23,8,11,14,xe" fillcolor="#c6c6c5" stroked="f">
              <v:path arrowok="t"/>
            </v:shape>
            <v:shape id="_x0000_s14639" style="position:absolute;left:3571;top:3185;width:14;height:740;mso-position-horizontal:absolute;mso-position-vertical:absolute" coordsize="14,740" path="m14,r,740l6,726,,713,,24,6,12,14,xe" fillcolor="#c5c5c4" stroked="f">
              <v:path arrowok="t"/>
            </v:shape>
            <v:shape id="_x0000_s14640" style="position:absolute;left:3566;top:3197;width:11;height:714;mso-position-horizontal:absolute;mso-position-vertical:absolute" coordsize="11,714" path="m11,r,714l5,701,,687,,25,5,14,11,xe" fillcolor="#c5c5c4" stroked="f">
              <v:path arrowok="t"/>
            </v:shape>
            <v:shape id="_x0000_s14641" style="position:absolute;left:3558;top:3209;width:13;height:689;mso-position-horizontal:absolute;mso-position-vertical:absolute" coordsize="13,689" path="m13,r,689l8,673,,660,,27,8,13,13,xe" fillcolor="#c5c5c4" stroked="f">
              <v:path arrowok="t"/>
            </v:shape>
            <v:shape id="_x0000_s14642" style="position:absolute;left:3552;top:3222;width:14;height:662;mso-position-horizontal:absolute;mso-position-vertical:absolute" coordsize="14,662" path="m14,r,662l6,645,,629,,27,6,14,14,xe" fillcolor="#c5c5c4" stroked="f">
              <v:path arrowok="t"/>
            </v:shape>
            <v:shape id="_x0000_s14643" style="position:absolute;left:3546;top:3236;width:12;height:633;mso-position-horizontal:absolute;mso-position-vertical:absolute" coordsize="12,633" path="m12,r,633l6,615,,598,,29,6,13,12,xe" fillcolor="#c5c5c4" stroked="f">
              <v:path arrowok="t"/>
            </v:shape>
            <v:shape id="_x0000_s14644" style="position:absolute;left:3539;top:3249;width:13;height:602;mso-position-horizontal:absolute;mso-position-vertical:absolute" coordsize="13,602" path="m13,r,602l7,585,,568,,31,7,16,13,xe" fillcolor="#c4c4c3" stroked="f">
              <v:path arrowok="t"/>
            </v:shape>
            <v:shape id="_x0000_s14645" style="position:absolute;left:3533;top:3265;width:13;height:569;mso-position-horizontal:absolute;mso-position-vertical:absolute" coordsize="13,569" path="m13,r,569l6,550,,530,,30,6,15,13,xe" fillcolor="#c4c4c3" stroked="f">
              <v:path arrowok="t"/>
            </v:shape>
            <v:shape id="_x0000_s14646" style="position:absolute;left:3527;top:3280;width:12;height:537;mso-position-horizontal:absolute;mso-position-vertical:absolute" coordsize="12,537" path="m12,r,537l6,515,,494,,35,6,17,12,xe" fillcolor="#c4c4c3" stroked="f">
              <v:path arrowok="t"/>
            </v:shape>
            <v:shape id="_x0000_s14647" style="position:absolute;left:3519;top:3295;width:14;height:500;mso-position-horizontal:absolute;mso-position-vertical:absolute" coordsize="14,500" path="m14,r,500l8,479,,456,,39,8,20,14,xe" fillcolor="#c4c4c3" stroked="f">
              <v:path arrowok="t"/>
            </v:shape>
            <v:shape id="_x0000_s14648" style="position:absolute;left:3513;top:3315;width:14;height:459;mso-position-horizontal:absolute;mso-position-vertical:absolute" coordsize="14,459" path="m14,r,459l6,434,,409,,42,6,21,14,xe" fillcolor="#c4c4c3" stroked="f">
              <v:path arrowok="t"/>
            </v:shape>
            <v:shape id="_x0000_s14649" style="position:absolute;left:3508;top:3334;width:11;height:417;mso-position-horizontal:absolute;mso-position-vertical:absolute" coordsize="11,417" path="m11,r,417l5,388,,359,,48,5,23,11,xe" fillcolor="#c3c2c2" stroked="f">
              <v:path arrowok="t"/>
            </v:shape>
            <v:shape id="_x0000_s14650" style="position:absolute;left:3500;top:3357;width:13;height:367;mso-position-horizontal:absolute;mso-position-vertical:absolute" coordsize="13,367" path="m13,r,367l10,350,8,332,4,315,,299,,56,6,27,13,xe" fillcolor="#c3c2c2" stroked="f">
              <v:path arrowok="t"/>
            </v:shape>
            <v:shape id="_x0000_s14651" style="position:absolute;left:3494;top:3382;width:14;height:311;mso-position-horizontal:absolute;mso-position-vertical:absolute" coordsize="14,311" path="m14,r,311l10,290,6,269,4,247,,224,,76,2,56,6,37,10,20,14,xe" fillcolor="#c3c2c2" stroked="f">
              <v:path arrowok="t"/>
            </v:shape>
            <v:shape id="_x0000_s14652" style="position:absolute;left:3490;top:3413;width:10;height:243;mso-position-horizontal:absolute;mso-position-vertical:absolute" coordsize="10,243" path="m10,r,243l8,218,4,195,2,172,,147,,110,2,74,6,37,10,xe" fillcolor="#c3c2c2" stroked="f">
              <v:path arrowok="t"/>
            </v:shape>
            <v:shape id="_x0000_s14653" style="position:absolute;left:3490;top:3458;width:4;height:148;mso-position-horizontal:absolute;mso-position-vertical:absolute" coordsize="4,148" path="m4,r,148l2,125,,102,,77,,50,2,25,4,xe" fillcolor="#c3c2c2" stroked="f">
              <v:path arrowok="t"/>
            </v:shape>
            <v:shape id="_x0000_s14654"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4655"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4656"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4657" style="position:absolute;left:3946;top:3211;width:91;height:415" fillcolor="#1f1a17" stroked="f"/>
            <v:shape id="_x0000_s14658"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4659"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4660"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4661"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4662"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4663"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4664" style="position:absolute;left:4545;top:3211;width:91;height:415" fillcolor="#1f1a17" stroked="f"/>
            <w10:wrap anchorx="page" anchory="page"/>
          </v:group>
        </w:pict>
      </w:r>
      <w:r w:rsidR="002555E6">
        <w:rPr>
          <w:noProof/>
        </w:rPr>
        <w:pict>
          <v:group id="HappySocket_05" o:spid="_x0000_s13581" style="position:absolute;margin-left:101.1pt;margin-top:253.05pt;width:30pt;height:24.9pt;z-index:251667456;mso-position-horizontal-relative:page;mso-position-vertical-relative:page" coordorigin="3392,2819" coordsize="1784,1478">
            <v:group id="_x0000_s13582" style="position:absolute;left:3392;top:2819;width:1784;height:1478" coordorigin="6848,4150" coordsize="1784,1478">
              <v:shape id="_x0000_s13583"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3584"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3585" style="position:absolute;left:8572;top:4829;width:8;height:153" coordsize="8,153" path="m,153l,,2,16,4,31,6,46,8,62,6,85,4,108,2,131,,153xe" stroked="f">
                <v:path arrowok="t"/>
              </v:shape>
              <v:shape id="_x0000_s13586" style="position:absolute;left:8567;top:4787;width:13;height:239" coordsize="13,239" path="m,239l,,3,25,7,52,9,77r4,27l11,139,7,173,3,206,,239xe" stroked="f">
                <v:path arrowok="t"/>
              </v:shape>
              <v:shape id="_x0000_s13587" style="position:absolute;left:8561;top:4752;width:11;height:307" coordsize="11,307" path="m11,77r,153l9,249,6,270,4,290,,307,,,2,19,6,39,9,58r2,19xe" stroked="f">
                <v:path arrowok="t"/>
              </v:shape>
              <v:shape id="_x0000_s13588" style="position:absolute;left:8553;top:4721;width:14;height:367" coordsize="14,367" path="m14,66r,239l10,321,8,336,4,351,,367,,,4,15,8,33r2,15l14,66xe" stroked="f">
                <v:path arrowok="t"/>
              </v:shape>
              <v:shape id="_x0000_s13589" style="position:absolute;left:8547;top:4696;width:14;height:415" coordsize="14,415" path="m14,56r,307l6,390,,415,,,6,27r8,29xe" stroked="f">
                <v:path arrowok="t"/>
              </v:shape>
              <v:shape id="_x0000_s13590" style="position:absolute;left:8542;top:4673;width:11;height:461" coordsize="11,461" path="m11,48r,367l5,438,,461,,,5,23r6,25xe" stroked="f">
                <v:path arrowok="t"/>
              </v:shape>
              <v:shape id="_x0000_s13591" style="position:absolute;left:8534;top:4650;width:13;height:503" coordsize="13,503" path="m13,46r,415l8,482,,503,,,8,23r5,23xe" fillcolor="#fefefe" stroked="f">
                <v:path arrowok="t"/>
              </v:shape>
              <v:shape id="_x0000_s13592" style="position:absolute;left:8528;top:4630;width:14;height:541" coordsize="14,541" path="m14,43r,461l6,522,,541,,,6,22r8,21xe" fillcolor="#fefefe" stroked="f">
                <v:path arrowok="t"/>
              </v:shape>
              <v:shape id="_x0000_s13593" style="position:absolute;left:8522;top:4613;width:12;height:575" coordsize="12,575" path="m12,37r,503l6,558,,575,,,6,17r6,20xe" fillcolor="#fefefe" stroked="f">
                <v:path arrowok="t"/>
              </v:shape>
              <v:shape id="_x0000_s13594" style="position:absolute;left:8514;top:4596;width:14;height:608" coordsize="14,608" path="m14,34r,541l8,590,,608,,,8,17r6,17xe" fillcolor="#fefefe" stroked="f">
                <v:path arrowok="t"/>
              </v:shape>
              <v:shape id="_x0000_s13595" style="position:absolute;left:8509;top:4578;width:13;height:639" coordsize="13,639" path="m13,35r,575l5,626,,639,,,5,18r8,17xe" fillcolor="#fefefe" stroked="f">
                <v:path arrowok="t"/>
              </v:shape>
              <v:shape id="_x0000_s13596" style="position:absolute;left:8503;top:4563;width:11;height:670" coordsize="11,670" path="m11,33r,608l6,654,,670,,,6,15r5,18xe" fillcolor="#fdfdfd" stroked="f">
                <v:path arrowok="t"/>
              </v:shape>
              <v:shape id="_x0000_s13597" style="position:absolute;left:8495;top:4549;width:14;height:695" coordsize="14,695" path="m14,29r,639l8,684,,695,,,8,14r6,15xe" fillcolor="#fdfdfd" stroked="f">
                <v:path arrowok="t"/>
              </v:shape>
              <v:shape id="_x0000_s13598" style="position:absolute;left:8489;top:4534;width:14;height:724" coordsize="14,724" path="m14,29r,670l6,710,,724,,,6,15r8,14xe" fillcolor="#fdfdfd" stroked="f">
                <v:path arrowok="t"/>
              </v:shape>
              <v:shape id="_x0000_s13599" style="position:absolute;left:8484;top:4520;width:11;height:749" coordsize="11,749" path="m11,29r,695l5,738,,749,,,5,14r6,15xe" fillcolor="#fdfdfd" stroked="f">
                <v:path arrowok="t"/>
              </v:shape>
              <v:shape id="_x0000_s13600" style="position:absolute;left:8476;top:4509;width:13;height:772" coordsize="13,772" path="m13,25r,724l8,760,,772,,,8,13r5,12xe" fillcolor="#fdfdfd" stroked="f">
                <v:path arrowok="t"/>
              </v:shape>
              <v:shape id="_x0000_s13601" style="position:absolute;left:8470;top:4495;width:14;height:797" coordsize="14,797" path="m14,25r,749l6,786,,797,,,6,14r8,11xe" fillcolor="#fbfbfb" stroked="f">
                <v:path arrowok="t"/>
              </v:shape>
              <v:shape id="_x0000_s13602" style="position:absolute;left:8464;top:4484;width:12;height:820" coordsize="12,820" path="m12,25r,772l6,808,,820,,,6,13r6,12xe" fillcolor="#fbfbfb" stroked="f">
                <v:path arrowok="t"/>
              </v:shape>
              <v:shape id="_x0000_s13603" style="position:absolute;left:8457;top:4474;width:13;height:840" coordsize="13,840" path="m13,21r,797l7,830,,840,,,7,10r6,11xe" fillcolor="#fbfbfb" stroked="f">
                <v:path arrowok="t"/>
              </v:shape>
              <v:shape id="_x0000_s13604" style="position:absolute;left:8451;top:4462;width:13;height:861" coordsize="13,861" path="m13,22r,820l6,852,,861,,,6,12r7,10xe" fillcolor="#fbfbfb" stroked="f">
                <v:path arrowok="t"/>
              </v:shape>
              <v:shape id="_x0000_s13605" style="position:absolute;left:8445;top:4451;width:12;height:882" coordsize="12,882" path="m12,23r,840l6,872,,882,,,6,11r6,12xe" fillcolor="#fbfbfb" stroked="f">
                <v:path arrowok="t"/>
              </v:shape>
              <v:shape id="_x0000_s13606" style="position:absolute;left:8437;top:4441;width:14;height:902" coordsize="14,902" path="m14,21r,861l8,892,,902,,,8,10r6,11xe" fillcolor="#fafafa" stroked="f">
                <v:path arrowok="t"/>
              </v:shape>
              <v:shape id="_x0000_s13607" style="position:absolute;left:8431;top:4431;width:14;height:921" coordsize="14,921" path="m14,20r,882l8,912,,921,,,8,10r6,10xe" fillcolor="#fafafa" stroked="f">
                <v:path arrowok="t"/>
              </v:shape>
              <v:shape id="_x0000_s13608" style="position:absolute;left:8426;top:4422;width:11;height:938" coordsize="11,938" path="m11,19r,902l5,930,,938,,,5,9r6,10xe" fillcolor="#fafafa" stroked="f">
                <v:path arrowok="t"/>
              </v:shape>
              <v:shape id="_x0000_s13609" style="position:absolute;left:8420;top:4412;width:11;height:958" coordsize="11,958" path="m11,19r,921l6,948,,958,,,6,10r5,9xe" fillcolor="#fafafa" stroked="f">
                <v:path arrowok="t"/>
              </v:shape>
              <v:shape id="_x0000_s13610" style="position:absolute;left:8412;top:4403;width:14;height:974" coordsize="14,974" path="m14,19r,938l8,967,,974,,,8,9r6,10xe" fillcolor="#fafafa" stroked="f">
                <v:path arrowok="t"/>
              </v:shape>
              <v:shape id="_x0000_s13611" style="position:absolute;left:8406;top:4395;width:14;height:990" coordsize="14,990" path="m14,17r,958l6,982,,990,,,6,9r8,8xe" fillcolor="#f9f9f9" stroked="f">
                <v:path arrowok="t"/>
              </v:shape>
              <v:shape id="_x0000_s13612" style="position:absolute;left:8401;top:4387;width:11;height:1008" coordsize="11,1008" path="m11,16r,974l5,998,,1008,,,5,8r6,8xe" fillcolor="#f9f9f9" stroked="f">
                <v:path arrowok="t"/>
              </v:shape>
              <v:shape id="_x0000_s13613" style="position:absolute;left:8393;top:4377;width:13;height:1025" coordsize="13,1025" path="m13,18r,990l8,1018r-8,7l,,8,10r5,8xe" fillcolor="#f9f9f9" stroked="f">
                <v:path arrowok="t"/>
              </v:shape>
              <v:shape id="_x0000_s13614" style="position:absolute;left:8387;top:4370;width:14;height:1040" coordsize="14,1040" path="m14,17r,1008l6,1032r-6,8l,,6,7r8,10xe" fillcolor="#f9f9f9" stroked="f">
                <v:path arrowok="t"/>
              </v:shape>
              <v:shape id="_x0000_s13615" style="position:absolute;left:8381;top:4362;width:12;height:1054" coordsize="12,1054" path="m12,15r,1025l6,1048r-6,6l,,6,8r6,7xe" fillcolor="#f9f9f9" stroked="f">
                <v:path arrowok="t"/>
              </v:shape>
              <v:shape id="_x0000_s13616" style="position:absolute;left:8373;top:4354;width:14;height:1070" coordsize="14,1070" path="m14,16r,1040l8,1062r-8,8l,,8,8r6,8xe" fillcolor="#f8f8f7" stroked="f">
                <v:path arrowok="t"/>
              </v:shape>
              <v:shape id="_x0000_s13617" style="position:absolute;left:8368;top:4347;width:13;height:1084" coordsize="13,1084" path="m13,15r,1054l5,1077r-5,7l,,5,7r8,8xe" fillcolor="#f8f8f7" stroked="f">
                <v:path arrowok="t"/>
              </v:shape>
              <v:shape id="_x0000_s13618" style="position:absolute;left:8362;top:4339;width:11;height:1098" coordsize="11,1098" path="m11,15r,1070l6,1092r-6,6l,,6,8r5,7xe" fillcolor="#f8f8f7" stroked="f">
                <v:path arrowok="t"/>
              </v:shape>
              <v:shape id="_x0000_s13619" style="position:absolute;left:8354;top:4333;width:14;height:1112" coordsize="14,1112" path="m14,14r,1084l8,1104r-8,8l,,8,6r6,8xe" fillcolor="#f8f8f7" stroked="f">
                <v:path arrowok="t"/>
              </v:shape>
              <v:shape id="_x0000_s13620" style="position:absolute;left:8348;top:4325;width:14;height:1126" coordsize="14,1126" path="m14,14r,1098l6,1120r-6,6l,,6,8r8,6xe" fillcolor="#f8f8f7" stroked="f">
                <v:path arrowok="t"/>
              </v:shape>
              <v:shape id="_x0000_s13621" style="position:absolute;left:8343;top:4320;width:11;height:1138" coordsize="11,1138" path="m11,13r,1112l5,1131r-5,7l,,5,5r6,8xe" fillcolor="#f6f6f6" stroked="f">
                <v:path arrowok="t"/>
              </v:shape>
              <v:shape id="_x0000_s13622" style="position:absolute;left:8335;top:4312;width:13;height:1152" coordsize="13,1152" path="m13,13r,1126l8,1146r-8,6l,,8,8r5,5xe" fillcolor="#f6f6f6" stroked="f">
                <v:path arrowok="t"/>
              </v:shape>
              <v:shape id="_x0000_s13623" style="position:absolute;left:8329;top:4306;width:14;height:1164" coordsize="14,1164" path="m14,14r,1138l6,1158r-6,6l,,6,6r8,8xe" fillcolor="#f6f6f6" stroked="f">
                <v:path arrowok="t"/>
              </v:shape>
              <v:shape id="_x0000_s13624" style="position:absolute;left:8323;top:4298;width:12;height:1180" coordsize="12,1180" path="m12,14r,1152l6,1172r-6,8l,,6,8r6,6xe" fillcolor="#f6f6f6" stroked="f">
                <v:path arrowok="t"/>
              </v:shape>
              <v:shape id="_x0000_s13625" style="position:absolute;left:8316;top:4293;width:13;height:1191" coordsize="13,1191" path="m13,13r,1164l7,1185r-7,6l,,7,5r6,8xe" fillcolor="#f6f6f6" stroked="f">
                <v:path arrowok="t"/>
              </v:shape>
              <v:shape id="_x0000_s13626" style="position:absolute;left:8310;top:4287;width:13;height:1202" coordsize="13,1202" path="m13,11r,1180l6,1197r-6,5l,,6,6r7,5xe" fillcolor="#f5f5f5" stroked="f">
                <v:path arrowok="t"/>
              </v:shape>
              <v:shape id="_x0000_s13627" style="position:absolute;left:8304;top:4281;width:12;height:1214" coordsize="12,1214" path="m12,12r,1191l6,1208r-6,6l,,6,6r6,6xe" fillcolor="#f5f5f5" stroked="f">
                <v:path arrowok="t"/>
              </v:shape>
              <v:shape id="_x0000_s13628" style="position:absolute;left:8296;top:4275;width:14;height:1226" coordsize="14,1226" path="m14,12r,1202l8,1220r-8,6l,,8,6r6,6xe" fillcolor="#f5f5f5" stroked="f">
                <v:path arrowok="t"/>
              </v:shape>
              <v:shape id="_x0000_s13629" style="position:absolute;left:8290;top:4269;width:14;height:1238" coordsize="14,1238" path="m14,12r,1214l6,1232r-6,6l,,6,6r8,6xe" fillcolor="#f5f5f5" stroked="f">
                <v:path arrowok="t"/>
              </v:shape>
              <v:shape id="_x0000_s13630" style="position:absolute;left:8285;top:4264;width:11;height:1249" coordsize="11,1249" path="m11,11r,1226l5,1243r-5,6l,,5,5r6,6xe" fillcolor="#f5f5f5" stroked="f">
                <v:path arrowok="t"/>
              </v:shape>
              <v:shape id="_x0000_s13631" style="position:absolute;left:8277;top:4258;width:13;height:1260" coordsize="13,1260" path="m13,11r,1238l8,1255r-8,5l,,8,6r5,5xe" fillcolor="#f4f4f3" stroked="f">
                <v:path arrowok="t"/>
              </v:shape>
              <v:shape id="_x0000_s13632" style="position:absolute;left:8271;top:4254;width:14;height:1270" coordsize="14,1270" path="m14,10r,1249l8,1264r-8,6l,,8,4r6,6xe" fillcolor="#f4f4f3" stroked="f">
                <v:path arrowok="t"/>
              </v:shape>
              <v:shape id="_x0000_s13633" style="position:absolute;left:8265;top:4248;width:12;height:1280" coordsize="12,1280" path="m12,10r,1260l6,1276r-6,4l,,6,6r6,4xe" fillcolor="#f4f4f3" stroked="f">
                <v:path arrowok="t"/>
              </v:shape>
              <v:shape id="_x0000_s13634" style="position:absolute;left:8260;top:4242;width:11;height:1292" coordsize="11,1292" path="m11,12r,1270l5,1286r-5,6l,,5,6r6,6xe" fillcolor="#f4f4f3" stroked="f">
                <v:path arrowok="t"/>
              </v:shape>
              <v:shape id="_x0000_s13635" style="position:absolute;left:8252;top:4238;width:13;height:1302" coordsize="13,1302" path="m13,10r,1280l8,1296r-8,6l,,8,4r5,6xe" fillcolor="#f4f4f3" stroked="f">
                <v:path arrowok="t"/>
              </v:shape>
              <v:shape id="_x0000_s13636" style="position:absolute;left:8246;top:4233;width:14;height:1310" coordsize="14,1310" path="m14,9r,1292l6,1307r-6,3l,,6,5r8,4xe" fillcolor="#f2f2f2" stroked="f">
                <v:path arrowok="t"/>
              </v:shape>
              <v:shape id="_x0000_s13637" style="position:absolute;left:8240;top:4229;width:12;height:1320" coordsize="12,1320" path="m12,9r,1302l6,1314r-6,6l,,6,4r6,5xe" fillcolor="#f2f2f2" stroked="f">
                <v:path arrowok="t"/>
              </v:shape>
              <v:shape id="_x0000_s13638" style="position:absolute;left:8232;top:4223;width:14;height:1332" coordsize="14,1332" path="m14,10r,1310l8,1326r-8,6l,,8,6r6,4xe" fillcolor="#f2f2f2" stroked="f">
                <v:path arrowok="t"/>
              </v:shape>
              <v:shape id="_x0000_s13639" style="position:absolute;left:8227;top:4219;width:13;height:1340" coordsize="13,1340" path="m13,10r,1320l5,1336r-5,4l,,5,4r8,6xe" fillcolor="#f2f2f2" stroked="f">
                <v:path arrowok="t"/>
              </v:shape>
              <v:shape id="_x0000_s13640" style="position:absolute;left:8221;top:4213;width:11;height:1352" coordsize="11,1352" path="m11,10r,1332l6,1346r-6,6l,,6,6r5,4xe" fillcolor="#f2f2f2" stroked="f">
                <v:path arrowok="t"/>
              </v:shape>
              <v:shape id="_x0000_s13641" style="position:absolute;left:8213;top:4211;width:14;height:1356" coordsize="14,1356" path="m14,8r,1340l8,1352r-6,4l,1356,,,2,,8,4r6,4xe" fillcolor="#f1f1f1" stroked="f">
                <v:path arrowok="t"/>
              </v:shape>
              <v:shape id="_x0000_s13642" style="position:absolute;left:8207;top:4211;width:14;height:1356" coordsize="14,1356" path="m14,2r,1352l10,1354r-2,2l,1356,,,8,r2,l14,2xe" fillcolor="#f1f1f1" stroked="f">
                <v:path arrowok="t"/>
              </v:shape>
              <v:rect id="_x0000_s13643" style="position:absolute;left:8202;top:4211;width:11;height:1356" fillcolor="#f1f1f1" stroked="f"/>
              <v:rect id="_x0000_s13644" style="position:absolute;left:8194;top:4211;width:13;height:1356" fillcolor="#f1f1f1" stroked="f"/>
              <v:rect id="_x0000_s13645" style="position:absolute;left:8188;top:4211;width:14;height:1356" fillcolor="#f1f1f1" stroked="f"/>
              <v:rect id="_x0000_s13646" style="position:absolute;left:8182;top:4211;width:12;height:1356" fillcolor="#f0f0f0" stroked="f"/>
              <v:rect id="_x0000_s13647" style="position:absolute;left:8175;top:4211;width:13;height:1356" fillcolor="#f0f0f0" stroked="f"/>
              <v:rect id="_x0000_s13648" style="position:absolute;left:8169;top:4211;width:13;height:1356" fillcolor="#f0f0f0" stroked="f"/>
              <v:rect id="_x0000_s13649" style="position:absolute;left:8163;top:4211;width:12;height:1356" fillcolor="#f0f0f0" stroked="f"/>
              <v:rect id="_x0000_s13650" style="position:absolute;left:8155;top:4211;width:14;height:1356" fillcolor="#f0f0f0" stroked="f"/>
              <v:rect id="_x0000_s13651" style="position:absolute;left:8149;top:4211;width:14;height:1356" fillcolor="#efeeee" stroked="f"/>
              <v:rect id="_x0000_s13652" style="position:absolute;left:8144;top:4211;width:11;height:1356" fillcolor="#efeeee" stroked="f"/>
              <v:rect id="_x0000_s13653" style="position:absolute;left:8136;top:4211;width:13;height:1356" fillcolor="#efeeee" stroked="f"/>
              <v:rect id="_x0000_s13654" style="position:absolute;left:8130;top:4211;width:14;height:1356" fillcolor="#efeeee" stroked="f"/>
              <v:rect id="_x0000_s13655" style="position:absolute;left:8124;top:4211;width:12;height:1356" fillcolor="#efeeee" stroked="f"/>
              <v:rect id="_x0000_s13656" style="position:absolute;left:8117;top:4211;width:13;height:1356" fillcolor="#ededed" stroked="f"/>
              <v:rect id="_x0000_s13657" style="position:absolute;left:8111;top:4211;width:13;height:1356" fillcolor="#ededed" stroked="f"/>
              <v:rect id="_x0000_s13658" style="position:absolute;left:8105;top:4211;width:12;height:1356" fillcolor="#ededed" stroked="f"/>
              <v:rect id="_x0000_s13659" style="position:absolute;left:8099;top:4211;width:12;height:1356" fillcolor="#ededed" stroked="f"/>
              <v:rect id="_x0000_s13660" style="position:absolute;left:8092;top:4211;width:13;height:1356" fillcolor="#ededed" stroked="f"/>
              <v:rect id="_x0000_s13661" style="position:absolute;left:8086;top:4211;width:13;height:1356" fillcolor="#ececeb" stroked="f"/>
              <v:rect id="_x0000_s13662" style="position:absolute;left:8080;top:4211;width:12;height:1356" fillcolor="#ececeb" stroked="f"/>
              <v:rect id="_x0000_s13663" style="position:absolute;left:8072;top:4211;width:14;height:1356" fillcolor="#ececeb" stroked="f"/>
              <v:rect id="_x0000_s13664" style="position:absolute;left:8066;top:4211;width:14;height:1356" fillcolor="#ececeb" stroked="f"/>
              <v:rect id="_x0000_s13665" style="position:absolute;left:8061;top:4211;width:11;height:1356" fillcolor="#ececeb" stroked="f"/>
              <v:rect id="_x0000_s13666" style="position:absolute;left:8053;top:4211;width:13;height:1356" fillcolor="#ebeaea" stroked="f"/>
              <v:rect id="_x0000_s13667" style="position:absolute;left:8047;top:4211;width:14;height:1356" fillcolor="#ebeaea" stroked="f"/>
              <v:rect id="_x0000_s13668" style="position:absolute;left:8041;top:4211;width:12;height:1356" fillcolor="#ebeaea" stroked="f"/>
              <v:rect id="_x0000_s13669" style="position:absolute;left:8034;top:4211;width:13;height:1356" fillcolor="#ebeaea" stroked="f"/>
              <v:rect id="_x0000_s13670" style="position:absolute;left:8028;top:4211;width:13;height:1356" fillcolor="#ebeaea" stroked="f"/>
              <v:rect id="_x0000_s13671" style="position:absolute;left:8022;top:4211;width:12;height:1356" fillcolor="#e9e9e9" stroked="f"/>
              <v:rect id="_x0000_s13672" style="position:absolute;left:8014;top:4211;width:14;height:1356" fillcolor="#e9e9e9" stroked="f"/>
              <v:rect id="_x0000_s13673" style="position:absolute;left:8008;top:4211;width:14;height:1356" fillcolor="#e9e9e9" stroked="f"/>
              <v:rect id="_x0000_s13674" style="position:absolute;left:8003;top:4211;width:11;height:1356" fillcolor="#e9e9e9" stroked="f"/>
              <v:rect id="_x0000_s13675" style="position:absolute;left:7995;top:4211;width:13;height:1356" fillcolor="#e9e9e9" stroked="f"/>
              <v:rect id="_x0000_s13676" style="position:absolute;left:7989;top:4211;width:14;height:1356" fillcolor="#e8e8e7" stroked="f"/>
              <v:rect id="_x0000_s13677" style="position:absolute;left:7983;top:4211;width:12;height:1356" fillcolor="#e8e8e7" stroked="f"/>
              <v:rect id="_x0000_s13678" style="position:absolute;left:7976;top:4211;width:13;height:1356" fillcolor="#e8e8e7" stroked="f"/>
              <v:rect id="_x0000_s13679" style="position:absolute;left:7970;top:4211;width:13;height:1356" fillcolor="#e8e8e7" stroked="f"/>
              <v:rect id="_x0000_s13680" style="position:absolute;left:7964;top:4211;width:12;height:1356" fillcolor="#e8e8e7" stroked="f"/>
              <v:rect id="_x0000_s13681" style="position:absolute;left:7956;top:4211;width:14;height:1356" fillcolor="#e7e6e6" stroked="f"/>
              <v:rect id="_x0000_s13682" style="position:absolute;left:7951;top:4211;width:13;height:1356" fillcolor="#e7e6e6" stroked="f"/>
              <v:rect id="_x0000_s13683" style="position:absolute;left:7945;top:4211;width:11;height:1356" fillcolor="#e7e6e6" stroked="f"/>
              <v:rect id="_x0000_s13684" style="position:absolute;left:7939;top:4211;width:12;height:1356" fillcolor="#e7e6e6" stroked="f"/>
              <v:rect id="_x0000_s13685" style="position:absolute;left:7931;top:4211;width:14;height:1356" fillcolor="#e7e6e6" stroked="f"/>
              <v:rect id="_x0000_s13686" style="position:absolute;left:7925;top:4211;width:14;height:1356" fillcolor="#e6e5e5" stroked="f"/>
              <v:rect id="_x0000_s13687" style="position:absolute;left:7920;top:4211;width:11;height:1356" fillcolor="#e6e5e5" stroked="f"/>
              <v:rect id="_x0000_s13688" style="position:absolute;left:7912;top:4211;width:13;height:1356" fillcolor="#e6e5e5" stroked="f"/>
              <v:rect id="_x0000_s13689" style="position:absolute;left:7906;top:4211;width:14;height:1356" fillcolor="#e6e5e5" stroked="f"/>
              <v:rect id="_x0000_s13690" style="position:absolute;left:7900;top:4211;width:12;height:1356" fillcolor="#e6e5e5" stroked="f"/>
              <v:rect id="_x0000_s13691" style="position:absolute;left:7893;top:4211;width:13;height:1356" fillcolor="#e4e4e4" stroked="f"/>
              <v:rect id="_x0000_s13692" style="position:absolute;left:7887;top:4211;width:13;height:1356" fillcolor="#e4e4e4" stroked="f"/>
              <v:rect id="_x0000_s13693" style="position:absolute;left:7881;top:4211;width:12;height:1356" fillcolor="#e4e4e4" stroked="f"/>
              <v:rect id="_x0000_s13694" style="position:absolute;left:7873;top:4211;width:14;height:1356" fillcolor="#e4e4e4" stroked="f"/>
              <v:rect id="_x0000_s13695" style="position:absolute;left:7867;top:4211;width:14;height:1356" fillcolor="#e4e4e4" stroked="f"/>
              <v:rect id="_x0000_s13696" style="position:absolute;left:7862;top:4211;width:11;height:1356" fillcolor="#e3e3e2" stroked="f"/>
              <v:rect id="_x0000_s13697" style="position:absolute;left:7854;top:4211;width:13;height:1356" fillcolor="#e3e3e2" stroked="f"/>
              <v:rect id="_x0000_s13698" style="position:absolute;left:7848;top:4211;width:14;height:1356" fillcolor="#e3e3e2" stroked="f"/>
              <v:rect id="_x0000_s13699" style="position:absolute;left:7842;top:4211;width:12;height:1356" fillcolor="#e3e3e2" stroked="f"/>
              <v:rect id="_x0000_s13700" style="position:absolute;left:7835;top:4211;width:13;height:1356" fillcolor="#e3e3e2" stroked="f"/>
              <v:rect id="_x0000_s13701" style="position:absolute;left:7829;top:4211;width:13;height:1356" fillcolor="#e2e1e1" stroked="f"/>
              <v:rect id="_x0000_s13702" style="position:absolute;left:7823;top:4211;width:12;height:1356" fillcolor="#e2e1e1" stroked="f"/>
              <v:rect id="_x0000_s13703" style="position:absolute;left:7815;top:4211;width:14;height:1356" fillcolor="#e2e1e1" stroked="f"/>
              <v:rect id="_x0000_s13704" style="position:absolute;left:7810;top:4211;width:13;height:1356" fillcolor="#e2e1e1" stroked="f"/>
              <v:rect id="_x0000_s13705" style="position:absolute;left:7804;top:4211;width:11;height:1356" fillcolor="#e2e1e1" stroked="f"/>
              <v:rect id="_x0000_s13706" style="position:absolute;left:7796;top:4211;width:14;height:1356" fillcolor="#e1e0e0" stroked="f"/>
              <v:rect id="_x0000_s13707" style="position:absolute;left:7790;top:4211;width:14;height:1356" fillcolor="#e1e0e0" stroked="f"/>
              <v:rect id="_x0000_s13708" style="position:absolute;left:7784;top:4211;width:12;height:1356" fillcolor="#e1e0e0" stroked="f"/>
              <v:rect id="_x0000_s13709" style="position:absolute;left:7777;top:4211;width:13;height:1356" fillcolor="#e1e0e0" stroked="f"/>
              <v:rect id="_x0000_s13710" style="position:absolute;left:7771;top:4211;width:13;height:1356" fillcolor="#e1e0e0" stroked="f"/>
              <v:rect id="_x0000_s13711" style="position:absolute;left:7765;top:4211;width:12;height:1356" fillcolor="#dfdfdf" stroked="f"/>
              <v:rect id="_x0000_s13712" style="position:absolute;left:7759;top:4211;width:12;height:1356" fillcolor="#dfdfdf" stroked="f"/>
              <v:rect id="_x0000_s13713" style="position:absolute;left:7752;top:4211;width:13;height:1356" fillcolor="#dfdfdf" stroked="f"/>
              <v:rect id="_x0000_s13714" style="position:absolute;left:7746;top:4211;width:13;height:1356" fillcolor="#dfdfdf" stroked="f"/>
              <v:rect id="_x0000_s13715" style="position:absolute;left:7740;top:4211;width:12;height:1356" fillcolor="#dfdfdf" stroked="f"/>
              <v:rect id="_x0000_s13716" style="position:absolute;left:7732;top:4211;width:14;height:1356" fillcolor="#dededd" stroked="f"/>
              <v:rect id="_x0000_s13717" style="position:absolute;left:7726;top:4211;width:14;height:1356" fillcolor="#dededd" stroked="f"/>
              <v:rect id="_x0000_s13718" style="position:absolute;left:7721;top:4211;width:11;height:1356" fillcolor="#dededd" stroked="f"/>
              <v:rect id="_x0000_s13719" style="position:absolute;left:7713;top:4211;width:13;height:1356" fillcolor="#dededd" stroked="f"/>
              <v:rect id="_x0000_s13720" style="position:absolute;left:7707;top:4211;width:14;height:1356" fillcolor="#dededd" stroked="f"/>
              <v:rect id="_x0000_s13721" style="position:absolute;left:7701;top:4211;width:12;height:1356" fillcolor="#dddcdc" stroked="f"/>
              <v:rect id="_x0000_s13722" style="position:absolute;left:7694;top:4211;width:13;height:1356" fillcolor="#dddcdc" stroked="f"/>
              <v:rect id="_x0000_s13723" style="position:absolute;left:7688;top:4211;width:13;height:1356" fillcolor="#dddcdc" stroked="f"/>
              <v:rect id="_x0000_s13724" style="position:absolute;left:7682;top:4211;width:12;height:1356" fillcolor="#dddcdc" stroked="f"/>
              <v:rect id="_x0000_s13725" style="position:absolute;left:7674;top:4211;width:14;height:1356" fillcolor="#dddcdc" stroked="f"/>
              <v:rect id="_x0000_s13726" style="position:absolute;left:7669;top:4211;width:13;height:1356" fillcolor="#dbdbdb" stroked="f"/>
              <v:rect id="_x0000_s13727" style="position:absolute;left:7663;top:4211;width:11;height:1356" fillcolor="#dbdbdb" stroked="f"/>
              <v:rect id="_x0000_s13728" style="position:absolute;left:7655;top:4211;width:14;height:1356" fillcolor="#dbdbdb" stroked="f"/>
              <v:rect id="_x0000_s13729" style="position:absolute;left:7649;top:4211;width:14;height:1356" fillcolor="#dbdbdb" stroked="f"/>
              <v:rect id="_x0000_s13730" style="position:absolute;left:7643;top:4211;width:12;height:1356" fillcolor="#dbdbdb" stroked="f"/>
              <v:rect id="_x0000_s13731" style="position:absolute;left:7636;top:4211;width:13;height:1356" fillcolor="#dadad9" stroked="f"/>
              <v:rect id="_x0000_s13732" style="position:absolute;left:7630;top:4211;width:13;height:1356" fillcolor="#dadad9" stroked="f"/>
              <v:rect id="_x0000_s13733" style="position:absolute;left:7624;top:4211;width:12;height:1356" fillcolor="#dadad9" stroked="f"/>
              <v:rect id="_x0000_s13734" style="position:absolute;left:7616;top:4211;width:14;height:1356" fillcolor="#dadad9" stroked="f"/>
              <v:rect id="_x0000_s13735" style="position:absolute;left:7611;top:4211;width:13;height:1356" fillcolor="#dadad9" stroked="f"/>
              <v:rect id="_x0000_s13736" style="position:absolute;left:7605;top:4211;width:11;height:1356" fillcolor="#d9d8d8" stroked="f"/>
              <v:rect id="_x0000_s13737" style="position:absolute;left:7599;top:4211;width:12;height:1356" fillcolor="#d9d8d8" stroked="f"/>
              <v:rect id="_x0000_s13738" style="position:absolute;left:7591;top:4211;width:14;height:1356" fillcolor="#d9d8d8" stroked="f"/>
              <v:rect id="_x0000_s13739" style="position:absolute;left:7585;top:4211;width:14;height:1356" fillcolor="#d9d8d8" stroked="f"/>
              <v:rect id="_x0000_s13740" style="position:absolute;left:7580;top:4211;width:11;height:1356" fillcolor="#d9d8d8" stroked="f"/>
              <v:rect id="_x0000_s13741" style="position:absolute;left:7572;top:4211;width:13;height:1356" fillcolor="#d8d7d7" stroked="f"/>
              <v:rect id="_x0000_s13742" style="position:absolute;left:7566;top:4211;width:14;height:1356" fillcolor="#d8d7d7" stroked="f"/>
              <v:rect id="_x0000_s13743" style="position:absolute;left:7560;top:4211;width:12;height:1356" fillcolor="#d8d7d7" stroked="f"/>
              <v:rect id="_x0000_s13744" style="position:absolute;left:7553;top:4211;width:13;height:1356" fillcolor="#d8d7d7" stroked="f"/>
              <v:rect id="_x0000_s13745" style="position:absolute;left:7547;top:4211;width:13;height:1356" fillcolor="#d8d7d7" stroked="f"/>
              <v:rect id="_x0000_s13746" style="position:absolute;left:7541;top:4211;width:12;height:1356" fillcolor="#d6d6d5" stroked="f"/>
              <v:rect id="_x0000_s13747" style="position:absolute;left:7533;top:4211;width:14;height:1356" fillcolor="#d6d6d5" stroked="f"/>
              <v:rect id="_x0000_s13748" style="position:absolute;left:7528;top:4211;width:13;height:1356" fillcolor="#d6d6d5" stroked="f"/>
              <v:rect id="_x0000_s13749" style="position:absolute;left:7522;top:4211;width:11;height:1356" fillcolor="#d6d6d5" stroked="f"/>
              <v:rect id="_x0000_s13750" style="position:absolute;left:7514;top:4211;width:14;height:1356" fillcolor="#d6d6d5" stroked="f"/>
              <v:rect id="_x0000_s13751" style="position:absolute;left:7508;top:4211;width:14;height:1356" fillcolor="#d5d4d4" stroked="f"/>
              <v:rect id="_x0000_s13752" style="position:absolute;left:7502;top:4211;width:12;height:1356" fillcolor="#d5d4d4" stroked="f"/>
              <v:rect id="_x0000_s13753" style="position:absolute;left:7495;top:4211;width:13;height:1356" fillcolor="#d5d4d4" stroked="f"/>
              <v:rect id="_x0000_s13754" style="position:absolute;left:7489;top:4211;width:13;height:1356" fillcolor="#d5d4d4" stroked="f"/>
              <v:rect id="_x0000_s13755" style="position:absolute;left:7483;top:4211;width:12;height:1356" fillcolor="#d5d4d4" stroked="f"/>
              <v:rect id="_x0000_s13756" style="position:absolute;left:7475;top:4211;width:14;height:1356" fillcolor="#d4d3d3" stroked="f"/>
              <v:rect id="_x0000_s13757" style="position:absolute;left:7470;top:4211;width:13;height:1356" fillcolor="#d4d3d3" stroked="f"/>
              <v:rect id="_x0000_s13758" style="position:absolute;left:7464;top:4211;width:11;height:1356" fillcolor="#d4d3d3" stroked="f"/>
              <v:rect id="_x0000_s13759" style="position:absolute;left:7456;top:4211;width:14;height:1356" fillcolor="#d4d3d3" stroked="f"/>
              <v:rect id="_x0000_s13760" style="position:absolute;left:7450;top:4211;width:14;height:1356" fillcolor="#d4d3d3" stroked="f"/>
              <v:rect id="_x0000_s13761" style="position:absolute;left:7445;top:4211;width:11;height:1356" fillcolor="#d3d2d2" stroked="f"/>
              <v:rect id="_x0000_s13762" style="position:absolute;left:7439;top:4211;width:11;height:1356" fillcolor="#d3d2d2" stroked="f"/>
              <v:rect id="_x0000_s13763" style="position:absolute;left:7431;top:4211;width:14;height:1356" fillcolor="#d3d2d2" stroked="f"/>
              <v:rect id="_x0000_s13764" style="position:absolute;left:7425;top:4211;width:14;height:1356" fillcolor="#d3d2d2" stroked="f"/>
              <v:rect id="_x0000_s13765" style="position:absolute;left:7419;top:4211;width:12;height:1356" fillcolor="#d3d2d2" stroked="f"/>
              <v:rect id="_x0000_s13766" style="position:absolute;left:7412;top:4211;width:13;height:1356" fillcolor="#d2d1d1" stroked="f"/>
              <v:rect id="_x0000_s13767" style="position:absolute;left:7406;top:4211;width:13;height:1356" fillcolor="#d2d1d1" stroked="f"/>
              <v:rect id="_x0000_s13768" style="position:absolute;left:7400;top:4211;width:12;height:1356" fillcolor="#d2d1d1" stroked="f"/>
              <v:rect id="_x0000_s13769" style="position:absolute;left:7392;top:4211;width:14;height:1356" fillcolor="#d2d1d1" stroked="f"/>
              <v:rect id="_x0000_s13770" style="position:absolute;left:7387;top:4211;width:13;height:1356" fillcolor="#d2d1d1" stroked="f"/>
              <v:rect id="_x0000_s13771" style="position:absolute;left:7381;top:4211;width:11;height:1356" fillcolor="#d1d0d0" stroked="f"/>
              <v:rect id="_x0000_s13772" style="position:absolute;left:7373;top:4211;width:14;height:1356" fillcolor="#d1d0d0" stroked="f"/>
              <v:rect id="_x0000_s13773" style="position:absolute;left:7367;top:4211;width:14;height:1356" fillcolor="#d1d0d0" stroked="f"/>
              <v:rect id="_x0000_s13774" style="position:absolute;left:7361;top:4211;width:12;height:1356" fillcolor="#d1d0d0" stroked="f"/>
              <v:rect id="_x0000_s13775" style="position:absolute;left:7354;top:4211;width:13;height:1356" fillcolor="#d1d0d0" stroked="f"/>
              <v:rect id="_x0000_s13776" style="position:absolute;left:7348;top:4211;width:13;height:1356" fillcolor="#d0cfcf" stroked="f"/>
              <v:rect id="_x0000_s13777" style="position:absolute;left:7342;top:4211;width:12;height:1356" fillcolor="#d0cfcf" stroked="f"/>
              <v:rect id="_x0000_s13778" style="position:absolute;left:7334;top:4211;width:14;height:1356" fillcolor="#d0cfcf" stroked="f"/>
              <v:rect id="_x0000_s13779" style="position:absolute;left:7329;top:4211;width:13;height:1356" fillcolor="#d0cfcf" stroked="f"/>
              <v:rect id="_x0000_s13780" style="position:absolute;left:7323;top:4211;width:11;height:1356" fillcolor="#d0cfcf" stroked="f"/>
              <v:rect id="_x0000_s13781" style="position:absolute;left:7315;top:4211;width:14;height:1356" fillcolor="#cfcece" stroked="f"/>
              <v:rect id="_x0000_s13782" style="position:absolute;left:7309;top:4211;width:14;height:1356" fillcolor="#cfcece" stroked="f"/>
            </v:group>
            <v:rect id="_x0000_s13783" style="position:absolute;left:3848;top:2880;width:11;height:1356" fillcolor="#cfcece" stroked="f"/>
            <v:shape id="_x0000_s13784" style="position:absolute;left:3840;top:2880;width:13;height:1356;mso-position-horizontal:absolute;mso-position-vertical:absolute" coordsize="13,1356" path="m13,r,1356l6,1356r-2,-2l,1352,,4,4,2,6,r7,xe" fillcolor="#cfcece" stroked="f">
              <v:path arrowok="t"/>
            </v:shape>
            <v:shape id="_x0000_s13785" style="position:absolute;left:3834;top:2880;width:14;height:1356;mso-position-horizontal:absolute;mso-position-vertical:absolute" coordsize="14,1356" path="m14,r,1356l12,1356r-6,-4l,1348,,10,6,4,12,r2,xe" fillcolor="#cfcece" stroked="f">
              <v:path arrowok="t"/>
            </v:shape>
            <v:shape id="_x0000_s13786" style="position:absolute;left:3828;top:2884;width:12;height:1348;mso-position-horizontal:absolute;mso-position-vertical:absolute" coordsize="12,1348" path="m12,r,1348l6,1344,,1338,,12,6,6,12,xe" fillcolor="#cecdcd" stroked="f">
              <v:path arrowok="t"/>
            </v:shape>
            <v:shape id="_x0000_s13787" style="position:absolute;left:3822;top:2890;width:12;height:1338;mso-position-horizontal:absolute;mso-position-vertical:absolute" coordsize="12,1338" path="m12,r,1338l6,1332,,1328,,12,6,6,12,xe" fillcolor="#cecdcd" stroked="f">
              <v:path arrowok="t"/>
            </v:shape>
            <v:shape id="_x0000_s13788" style="position:absolute;left:3815;top:2896;width:13;height:1326;mso-position-horizontal:absolute;mso-position-vertical:absolute" coordsize="13,1326" path="m13,r,1326l5,1322,,1316,,11,5,6,13,xe" fillcolor="#cecdcd" stroked="f">
              <v:path arrowok="t"/>
            </v:shape>
            <v:shape id="_x0000_s13789" style="position:absolute;left:3809;top:2902;width:13;height:1316;mso-position-horizontal:absolute;mso-position-vertical:absolute" coordsize="13,1316" path="m13,r,1316l6,1310,,1305,,11,6,5,13,xe" fillcolor="#cecdcd" stroked="f">
              <v:path arrowok="t"/>
            </v:shape>
            <v:shape id="_x0000_s13790" style="position:absolute;left:3803;top:2907;width:12;height:1305;mso-position-horizontal:absolute;mso-position-vertical:absolute" coordsize="12,1305" path="m12,r,1305l6,1300,,1294,,12,6,6,12,xe" fillcolor="#cecdcd" stroked="f">
              <v:path arrowok="t"/>
            </v:shape>
            <v:shape id="_x0000_s13791" style="position:absolute;left:3795;top:2913;width:14;height:1294;mso-position-horizontal:absolute;mso-position-vertical:absolute" coordsize="14,1294" path="m14,r,1294l8,1288,,1284,,12,8,6,14,xe" fillcolor="#cdcccc" stroked="f">
              <v:path arrowok="t"/>
            </v:shape>
            <v:shape id="_x0000_s13792" style="position:absolute;left:3790;top:2919;width:13;height:1282;mso-position-horizontal:absolute;mso-position-vertical:absolute" coordsize="13,1282" path="m13,r,1282l5,1278,,1272,,12,5,6,13,xe" fillcolor="#cdcccc" stroked="f">
              <v:path arrowok="t"/>
            </v:shape>
            <v:shape id="_x0000_s13793" style="position:absolute;left:3784;top:2925;width:11;height:1272;mso-position-horizontal:absolute;mso-position-vertical:absolute" coordsize="11,1272" path="m11,r,1272l6,1266,,1260,,11,6,6,11,xe" fillcolor="#cdcccc" stroked="f">
              <v:path arrowok="t"/>
            </v:shape>
            <v:shape id="_x0000_s13794" style="position:absolute;left:3776;top:2931;width:14;height:1260;mso-position-horizontal:absolute;mso-position-vertical:absolute" coordsize="14,1260" path="m14,r,1260l8,1254,,1249,,13,8,5,14,xe" fillcolor="#cdcccc" stroked="f">
              <v:path arrowok="t"/>
            </v:shape>
            <v:shape id="_x0000_s13795" style="position:absolute;left:3770;top:2936;width:14;height:1249;mso-position-horizontal:absolute;mso-position-vertical:absolute" coordsize="14,1249" path="m14,r,1249l6,1244,,1238,,14,6,8,14,xe" fillcolor="#cdcccc" stroked="f">
              <v:path arrowok="t"/>
            </v:shape>
            <v:shape id="_x0000_s13796" style="position:absolute;left:3764;top:2944;width:12;height:1236;mso-position-horizontal:absolute;mso-position-vertical:absolute" coordsize="12,1236" path="m12,r,1236l6,1230,,1224,,12,6,6,12,xe" fillcolor="#cccbca" stroked="f">
              <v:path arrowok="t"/>
            </v:shape>
            <v:shape id="_x0000_s13797" style="position:absolute;left:3757;top:2950;width:13;height:1224;mso-position-horizontal:absolute;mso-position-vertical:absolute" coordsize="13,1224" path="m13,r,1224l7,1218,,1210,,12,7,6,13,xe" fillcolor="#cccbca" stroked="f">
              <v:path arrowok="t"/>
            </v:shape>
            <v:shape id="_x0000_s13798" style="position:absolute;left:3751;top:2956;width:13;height:1212;mso-position-horizontal:absolute;mso-position-vertical:absolute" coordsize="13,1212" path="m13,r,1212l6,1204,,1198,,13,6,6,13,xe" fillcolor="#cccbca" stroked="f">
              <v:path arrowok="t"/>
            </v:shape>
            <v:shape id="_x0000_s13799" style="position:absolute;left:3745;top:2962;width:12;height:1198;mso-position-horizontal:absolute;mso-position-vertical:absolute" coordsize="12,1198" path="m12,r,1198l6,1192,,1187,,13,6,7,12,xe" fillcolor="#cccbca" stroked="f">
              <v:path arrowok="t"/>
            </v:shape>
            <v:shape id="_x0000_s13800" style="position:absolute;left:3737;top:2969;width:14;height:1185;mso-position-horizontal:absolute;mso-position-vertical:absolute" coordsize="14,1185" path="m14,r,1185l8,1180,,1174,,14,8,6,14,xe" fillcolor="#cccbca" stroked="f">
              <v:path arrowok="t"/>
            </v:shape>
            <v:shape id="_x0000_s13801" style="position:absolute;left:3732;top:2975;width:13;height:1174;mso-position-horizontal:absolute;mso-position-vertical:absolute" coordsize="13,1174" path="m13,r,1174l5,1166,,1160,,14,5,8,13,xe" fillcolor="#cacac9" stroked="f">
              <v:path arrowok="t"/>
            </v:shape>
            <v:shape id="_x0000_s13802" style="position:absolute;left:3726;top:2983;width:11;height:1160;mso-position-horizontal:absolute;mso-position-vertical:absolute" coordsize="11,1160" path="m11,r,1160l6,1152,,1146,,13,6,6,11,xe" fillcolor="#cacac9" stroked="f">
              <v:path arrowok="t"/>
            </v:shape>
            <v:shape id="_x0000_s13803" style="position:absolute;left:3718;top:2989;width:14;height:1146;mso-position-horizontal:absolute;mso-position-vertical:absolute" coordsize="14,1146" path="m14,r,1146l8,1140,,1133,,13,8,7,14,xe" fillcolor="#cacac9" stroked="f">
              <v:path arrowok="t"/>
            </v:shape>
            <v:shape id="_x0000_s13804" style="position:absolute;left:3712;top:2996;width:14;height:1133;mso-position-horizontal:absolute;mso-position-vertical:absolute" coordsize="14,1133" path="m14,r,1133l6,1126,,1118,,14,6,6,14,xe" fillcolor="#cacac9" stroked="f">
              <v:path arrowok="t"/>
            </v:shape>
            <v:shape id="_x0000_s13805" style="position:absolute;left:3707;top:3002;width:11;height:1120;mso-position-horizontal:absolute;mso-position-vertical:absolute" coordsize="11,1120" path="m11,r,1120l5,1112,,1106,,15,5,8,11,xe" fillcolor="#cacac9" stroked="f">
              <v:path arrowok="t"/>
            </v:shape>
            <v:shape id="_x0000_s13806" style="position:absolute;left:3699;top:3010;width:13;height:1104;mso-position-horizontal:absolute;mso-position-vertical:absolute" coordsize="13,1104" path="m13,r,1104l8,1098,,1090,,13,8,7,13,xe" fillcolor="#c9c9c8" stroked="f">
              <v:path arrowok="t"/>
            </v:shape>
            <v:shape id="_x0000_s13807" style="position:absolute;left:3693;top:3017;width:14;height:1091;mso-position-horizontal:absolute;mso-position-vertical:absolute" coordsize="14,1091" path="m14,r,1091l6,1083,,1076,,14,6,8,14,xe" fillcolor="#c9c9c8" stroked="f">
              <v:path arrowok="t"/>
            </v:shape>
            <v:shape id="_x0000_s13808" style="position:absolute;left:3687;top:3023;width:12;height:1077;mso-position-horizontal:absolute;mso-position-vertical:absolute" coordsize="12,1077" path="m12,r,1077l6,1070,,1062,,16,6,8,12,xe" fillcolor="#c9c9c8" stroked="f">
              <v:path arrowok="t"/>
            </v:shape>
            <v:shape id="_x0000_s13809" style="position:absolute;left:3679;top:3031;width:14;height:1062;mso-position-horizontal:absolute;mso-position-vertical:absolute" coordsize="14,1062" path="m14,r,1062l8,1054,,1046,,15,8,8,14,xe" fillcolor="#c9c9c8" stroked="f">
              <v:path arrowok="t"/>
            </v:shape>
            <v:shape id="_x0000_s13810" style="position:absolute;left:3674;top:3039;width:13;height:1046;mso-position-horizontal:absolute;mso-position-vertical:absolute" coordsize="13,1046" path="m13,r,1046l5,1038,,1031,,15,5,7,13,xe" fillcolor="#c9c9c8" stroked="f">
              <v:path arrowok="t"/>
            </v:shape>
            <v:shape id="_x0000_s13811" style="position:absolute;left:3668;top:3046;width:11;height:1031;mso-position-horizontal:absolute;mso-position-vertical:absolute" coordsize="11,1031" path="m11,r,1031l6,1022,,1014,,16,6,8,11,xe" fillcolor="#c8c8c7" stroked="f">
              <v:path arrowok="t"/>
            </v:shape>
            <v:shape id="_x0000_s13812" style="position:absolute;left:3660;top:3054;width:14;height:1016;mso-position-horizontal:absolute;mso-position-vertical:absolute" coordsize="14,1016" path="m14,r,1016l8,1006,,998,,18,8,8,14,xe" fillcolor="#c8c8c7" stroked="f">
              <v:path arrowok="t"/>
            </v:shape>
            <v:shape id="_x0000_s13813" style="position:absolute;left:3654;top:3062;width:14;height:998;mso-position-horizontal:absolute;mso-position-vertical:absolute" coordsize="14,998" path="m14,r,998l6,990,,981,,17,6,10,14,xe" fillcolor="#c8c8c7" stroked="f">
              <v:path arrowok="t"/>
            </v:shape>
            <v:shape id="_x0000_s13814" style="position:absolute;left:3649;top:3072;width:11;height:980;mso-position-horizontal:absolute;mso-position-vertical:absolute" coordsize="11,980" path="m11,r,980l5,971,,961,,15,5,7,11,xe" fillcolor="#c8c8c7" stroked="f">
              <v:path arrowok="t"/>
            </v:shape>
            <v:shape id="_x0000_s13815" style="position:absolute;left:3643;top:3079;width:11;height:964;mso-position-horizontal:absolute;mso-position-vertical:absolute" coordsize="11,964" path="m11,r,964l6,954,,946,,18,6,8,11,xe" fillcolor="#c8c8c7" stroked="f">
              <v:path arrowok="t"/>
            </v:shape>
            <v:shape id="_x0000_s13816" style="position:absolute;left:3635;top:3087;width:14;height:946;mso-position-horizontal:absolute;mso-position-vertical:absolute" coordsize="14,946" path="m14,r,946l6,938,,929,,17,8,10,14,xe" fillcolor="#c7c7c6" stroked="f">
              <v:path arrowok="t"/>
            </v:shape>
            <v:shape id="_x0000_s13817" style="position:absolute;left:3629;top:3097;width:14;height:928;mso-position-horizontal:absolute;mso-position-vertical:absolute" coordsize="14,928" path="m14,r,928l6,919,,909,,17,6,9,14,xe" fillcolor="#c7c7c6" stroked="f">
              <v:path arrowok="t"/>
            </v:shape>
            <v:shape id="_x0000_s13818" style="position:absolute;left:3623;top:3104;width:12;height:912;mso-position-horizontal:absolute;mso-position-vertical:absolute" coordsize="12,912" path="m12,r,912l6,902,,890,,20,6,10,12,xe" fillcolor="#c7c7c6" stroked="f">
              <v:path arrowok="t"/>
            </v:shape>
            <v:shape id="_x0000_s13819" style="position:absolute;left:3616;top:3114;width:13;height:892;mso-position-horizontal:absolute;mso-position-vertical:absolute" coordsize="13,892" path="m13,r,892l7,880,,871,,19,7,10,13,xe" fillcolor="#c7c7c6" stroked="f">
              <v:path arrowok="t"/>
            </v:shape>
            <v:shape id="_x0000_s13820" style="position:absolute;left:3610;top:3124;width:13;height:870;mso-position-horizontal:absolute;mso-position-vertical:absolute" coordsize="13,870" path="m13,r,870l6,861,,849,,19,6,9,13,xe" fillcolor="#c7c7c6" stroked="f">
              <v:path arrowok="t"/>
            </v:shape>
            <v:shape id="_x0000_s13821" style="position:absolute;left:3604;top:3133;width:12;height:852;mso-position-horizontal:absolute;mso-position-vertical:absolute" coordsize="12,852" path="m12,r,852l6,840,,828,,20,6,10,12,xe" fillcolor="#c6c6c5" stroked="f">
              <v:path arrowok="t"/>
            </v:shape>
            <v:shape id="_x0000_s13822" style="position:absolute;left:3596;top:3143;width:14;height:830;mso-position-horizontal:absolute;mso-position-vertical:absolute" coordsize="14,830" path="m14,r,830l8,818,,807,,21,8,10,14,xe" fillcolor="#c6c6c5" stroked="f">
              <v:path arrowok="t"/>
            </v:shape>
            <v:shape id="_x0000_s13823" style="position:absolute;left:3591;top:3153;width:13;height:808;mso-position-horizontal:absolute;mso-position-vertical:absolute" coordsize="13,808" path="m13,r,808l5,797,,785,,21,5,11,13,xe" fillcolor="#c6c6c5" stroked="f">
              <v:path arrowok="t"/>
            </v:shape>
            <v:shape id="_x0000_s13824" style="position:absolute;left:3585;top:3164;width:11;height:786;mso-position-horizontal:absolute;mso-position-vertical:absolute" coordsize="11,786" path="m11,r,786l6,774,,761,,21,6,10,11,xe" fillcolor="#c6c6c5" stroked="f">
              <v:path arrowok="t"/>
            </v:shape>
            <v:shape id="_x0000_s13825" style="position:absolute;left:3577;top:3174;width:14;height:764;mso-position-horizontal:absolute;mso-position-vertical:absolute" coordsize="14,764" path="m14,r,764l8,751,,737,,23,8,11,14,xe" fillcolor="#c6c6c5" stroked="f">
              <v:path arrowok="t"/>
            </v:shape>
            <v:shape id="_x0000_s13826" style="position:absolute;left:3571;top:3185;width:14;height:740;mso-position-horizontal:absolute;mso-position-vertical:absolute" coordsize="14,740" path="m14,r,740l6,726,,713,,24,6,12,14,xe" fillcolor="#c5c5c4" stroked="f">
              <v:path arrowok="t"/>
            </v:shape>
            <v:shape id="_x0000_s13827" style="position:absolute;left:3566;top:3197;width:11;height:714;mso-position-horizontal:absolute;mso-position-vertical:absolute" coordsize="11,714" path="m11,r,714l5,701,,687,,25,5,14,11,xe" fillcolor="#c5c5c4" stroked="f">
              <v:path arrowok="t"/>
            </v:shape>
            <v:shape id="_x0000_s13828" style="position:absolute;left:3558;top:3209;width:13;height:689;mso-position-horizontal:absolute;mso-position-vertical:absolute" coordsize="13,689" path="m13,r,689l8,673,,660,,27,8,13,13,xe" fillcolor="#c5c5c4" stroked="f">
              <v:path arrowok="t"/>
            </v:shape>
            <v:shape id="_x0000_s13829" style="position:absolute;left:3552;top:3222;width:14;height:662;mso-position-horizontal:absolute;mso-position-vertical:absolute" coordsize="14,662" path="m14,r,662l6,645,,629,,27,6,14,14,xe" fillcolor="#c5c5c4" stroked="f">
              <v:path arrowok="t"/>
            </v:shape>
            <v:shape id="_x0000_s13830" style="position:absolute;left:3546;top:3236;width:12;height:633;mso-position-horizontal:absolute;mso-position-vertical:absolute" coordsize="12,633" path="m12,r,633l6,615,,598,,29,6,13,12,xe" fillcolor="#c5c5c4" stroked="f">
              <v:path arrowok="t"/>
            </v:shape>
            <v:shape id="_x0000_s13831" style="position:absolute;left:3539;top:3249;width:13;height:602;mso-position-horizontal:absolute;mso-position-vertical:absolute" coordsize="13,602" path="m13,r,602l7,585,,568,,31,7,16,13,xe" fillcolor="#c4c4c3" stroked="f">
              <v:path arrowok="t"/>
            </v:shape>
            <v:shape id="_x0000_s13832" style="position:absolute;left:3533;top:3265;width:13;height:569;mso-position-horizontal:absolute;mso-position-vertical:absolute" coordsize="13,569" path="m13,r,569l6,550,,530,,30,6,15,13,xe" fillcolor="#c4c4c3" stroked="f">
              <v:path arrowok="t"/>
            </v:shape>
            <v:shape id="_x0000_s13833" style="position:absolute;left:3527;top:3280;width:12;height:537;mso-position-horizontal:absolute;mso-position-vertical:absolute" coordsize="12,537" path="m12,r,537l6,515,,494,,35,6,17,12,xe" fillcolor="#c4c4c3" stroked="f">
              <v:path arrowok="t"/>
            </v:shape>
            <v:shape id="_x0000_s13834" style="position:absolute;left:3519;top:3295;width:14;height:500;mso-position-horizontal:absolute;mso-position-vertical:absolute" coordsize="14,500" path="m14,r,500l8,479,,456,,39,8,20,14,xe" fillcolor="#c4c4c3" stroked="f">
              <v:path arrowok="t"/>
            </v:shape>
            <v:shape id="_x0000_s13835" style="position:absolute;left:3513;top:3315;width:14;height:459;mso-position-horizontal:absolute;mso-position-vertical:absolute" coordsize="14,459" path="m14,r,459l6,434,,409,,42,6,21,14,xe" fillcolor="#c4c4c3" stroked="f">
              <v:path arrowok="t"/>
            </v:shape>
            <v:shape id="_x0000_s13836" style="position:absolute;left:3508;top:3334;width:11;height:417;mso-position-horizontal:absolute;mso-position-vertical:absolute" coordsize="11,417" path="m11,r,417l5,388,,359,,48,5,23,11,xe" fillcolor="#c3c2c2" stroked="f">
              <v:path arrowok="t"/>
            </v:shape>
            <v:shape id="_x0000_s13837" style="position:absolute;left:3500;top:3357;width:13;height:367;mso-position-horizontal:absolute;mso-position-vertical:absolute" coordsize="13,367" path="m13,r,367l10,350,8,332,4,315,,299,,56,6,27,13,xe" fillcolor="#c3c2c2" stroked="f">
              <v:path arrowok="t"/>
            </v:shape>
            <v:shape id="_x0000_s13838" style="position:absolute;left:3494;top:3382;width:14;height:311;mso-position-horizontal:absolute;mso-position-vertical:absolute" coordsize="14,311" path="m14,r,311l10,290,6,269,4,247,,224,,76,2,56,6,37,10,20,14,xe" fillcolor="#c3c2c2" stroked="f">
              <v:path arrowok="t"/>
            </v:shape>
            <v:shape id="_x0000_s13839" style="position:absolute;left:3490;top:3413;width:10;height:243;mso-position-horizontal:absolute;mso-position-vertical:absolute" coordsize="10,243" path="m10,r,243l8,218,4,195,2,172,,147,,110,2,74,6,37,10,xe" fillcolor="#c3c2c2" stroked="f">
              <v:path arrowok="t"/>
            </v:shape>
            <v:shape id="_x0000_s13840" style="position:absolute;left:3490;top:3458;width:4;height:148;mso-position-horizontal:absolute;mso-position-vertical:absolute" coordsize="4,148" path="m4,r,148l2,125,,102,,77,,50,2,25,4,xe" fillcolor="#c3c2c2" stroked="f">
              <v:path arrowok="t"/>
            </v:shape>
            <v:shape id="_x0000_s13841"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3842"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3843"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3844" style="position:absolute;left:3946;top:3211;width:91;height:415" fillcolor="#1f1a17" stroked="f"/>
            <v:shape id="_x0000_s13845"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3846"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3847"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3848"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3849"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3850"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3851" style="position:absolute;left:4545;top:3211;width:91;height:415" fillcolor="#1f1a17" stroked="f"/>
            <w10:wrap anchorx="page" anchory="page"/>
          </v:group>
        </w:pict>
      </w:r>
      <w:r w:rsidR="002555E6">
        <w:rPr>
          <w:noProof/>
        </w:rPr>
        <w:pict>
          <v:rect id="PhotoSocket_06" o:spid="_x0000_s13019" style="position:absolute;margin-left:169.1pt;margin-top:234pt;width:90pt;height:63pt;z-index:251658240;mso-position-horizontal-relative:page;mso-position-vertical-relative:page" o:regroupid="22" fillcolor="#aaa9a9" stroked="f">
            <v:fill focusposition=".5,.5" focussize="" type="gradientRadial"/>
            <w10:wrap anchorx="page" anchory="page"/>
          </v:rect>
        </w:pict>
      </w:r>
      <w:r w:rsidR="002555E6">
        <w:rPr>
          <w:noProof/>
        </w:rPr>
        <w:pict>
          <v:rect id="PhotoSocket_05" o:spid="_x0000_s13018" style="position:absolute;margin-left:71.1pt;margin-top:234pt;width:90pt;height:63pt;z-index:251657216;mso-position-horizontal-relative:page;mso-position-vertical-relative:page" o:regroupid="22" fillcolor="#aaa9a9" stroked="f">
            <v:fill focusposition=".5,.5" focussize="" type="gradientRadial"/>
            <w10:wrap anchorx="page" anchory="page"/>
          </v:rect>
        </w:pict>
      </w:r>
      <w:r w:rsidR="002555E6">
        <w:rPr>
          <w:noProof/>
        </w:rPr>
        <w:pict>
          <v:rect id="PhotoSocket_07" o:spid="_x0000_s13020" style="position:absolute;margin-left:267.1pt;margin-top:234pt;width:90pt;height:63pt;z-index:251659264;mso-position-horizontal-relative:page;mso-position-vertical-relative:page" o:regroupid="22" fillcolor="#aaa9a9" stroked="f">
            <v:fill focusposition=".5,.5" focussize="" type="gradientRadial"/>
            <w10:wrap anchorx="page" anchory="page"/>
          </v:rect>
        </w:pict>
      </w:r>
      <w:r w:rsidR="002555E6">
        <w:rPr>
          <w:noProof/>
        </w:rPr>
        <w:pict>
          <v:rect id="PhotoSocket_08" o:spid="_x0000_s13021" style="position:absolute;margin-left:365.1pt;margin-top:234pt;width:90pt;height:63pt;z-index:251660288;mso-position-horizontal-relative:page;mso-position-vertical-relative:page" o:regroupid="22" fillcolor="#aaa9a9" stroked="f">
            <v:fill focusposition=".5,.5" focussize="" type="gradientRadial"/>
            <w10:wrap anchorx="page" anchory="page"/>
          </v:rect>
        </w:pict>
      </w:r>
      <w:r w:rsidR="002555E6">
        <w:rPr>
          <w:noProof/>
        </w:rPr>
        <w:pict>
          <v:group id="HappySocket_06" o:spid="_x0000_s13852" style="position:absolute;margin-left:199.1pt;margin-top:253.05pt;width:30pt;height:24.9pt;z-index:251668480;mso-position-horizontal-relative:page;mso-position-vertical-relative:page" coordorigin="3392,2819" coordsize="1784,1478">
            <v:group id="_x0000_s13853" style="position:absolute;left:3392;top:2819;width:1784;height:1478" coordorigin="6848,4150" coordsize="1784,1478">
              <v:shape id="_x0000_s13854"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3855"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3856" style="position:absolute;left:8572;top:4829;width:8;height:153" coordsize="8,153" path="m,153l,,2,16,4,31,6,46,8,62,6,85,4,108,2,131,,153xe" stroked="f">
                <v:path arrowok="t"/>
              </v:shape>
              <v:shape id="_x0000_s13857" style="position:absolute;left:8567;top:4787;width:13;height:239" coordsize="13,239" path="m,239l,,3,25,7,52,9,77r4,27l11,139,7,173,3,206,,239xe" stroked="f">
                <v:path arrowok="t"/>
              </v:shape>
              <v:shape id="_x0000_s13858" style="position:absolute;left:8561;top:4752;width:11;height:307" coordsize="11,307" path="m11,77r,153l9,249,6,270,4,290,,307,,,2,19,6,39,9,58r2,19xe" stroked="f">
                <v:path arrowok="t"/>
              </v:shape>
              <v:shape id="_x0000_s13859" style="position:absolute;left:8553;top:4721;width:14;height:367" coordsize="14,367" path="m14,66r,239l10,321,8,336,4,351,,367,,,4,15,8,33r2,15l14,66xe" stroked="f">
                <v:path arrowok="t"/>
              </v:shape>
              <v:shape id="_x0000_s13860" style="position:absolute;left:8547;top:4696;width:14;height:415" coordsize="14,415" path="m14,56r,307l6,390,,415,,,6,27r8,29xe" stroked="f">
                <v:path arrowok="t"/>
              </v:shape>
              <v:shape id="_x0000_s13861" style="position:absolute;left:8542;top:4673;width:11;height:461" coordsize="11,461" path="m11,48r,367l5,438,,461,,,5,23r6,25xe" stroked="f">
                <v:path arrowok="t"/>
              </v:shape>
              <v:shape id="_x0000_s13862" style="position:absolute;left:8534;top:4650;width:13;height:503" coordsize="13,503" path="m13,46r,415l8,482,,503,,,8,23r5,23xe" fillcolor="#fefefe" stroked="f">
                <v:path arrowok="t"/>
              </v:shape>
              <v:shape id="_x0000_s13863" style="position:absolute;left:8528;top:4630;width:14;height:541" coordsize="14,541" path="m14,43r,461l6,522,,541,,,6,22r8,21xe" fillcolor="#fefefe" stroked="f">
                <v:path arrowok="t"/>
              </v:shape>
              <v:shape id="_x0000_s13864" style="position:absolute;left:8522;top:4613;width:12;height:575" coordsize="12,575" path="m12,37r,503l6,558,,575,,,6,17r6,20xe" fillcolor="#fefefe" stroked="f">
                <v:path arrowok="t"/>
              </v:shape>
              <v:shape id="_x0000_s13865" style="position:absolute;left:8514;top:4596;width:14;height:608" coordsize="14,608" path="m14,34r,541l8,590,,608,,,8,17r6,17xe" fillcolor="#fefefe" stroked="f">
                <v:path arrowok="t"/>
              </v:shape>
              <v:shape id="_x0000_s13866" style="position:absolute;left:8509;top:4578;width:13;height:639" coordsize="13,639" path="m13,35r,575l5,626,,639,,,5,18r8,17xe" fillcolor="#fefefe" stroked="f">
                <v:path arrowok="t"/>
              </v:shape>
              <v:shape id="_x0000_s13867" style="position:absolute;left:8503;top:4563;width:11;height:670" coordsize="11,670" path="m11,33r,608l6,654,,670,,,6,15r5,18xe" fillcolor="#fdfdfd" stroked="f">
                <v:path arrowok="t"/>
              </v:shape>
              <v:shape id="_x0000_s13868" style="position:absolute;left:8495;top:4549;width:14;height:695" coordsize="14,695" path="m14,29r,639l8,684,,695,,,8,14r6,15xe" fillcolor="#fdfdfd" stroked="f">
                <v:path arrowok="t"/>
              </v:shape>
              <v:shape id="_x0000_s13869" style="position:absolute;left:8489;top:4534;width:14;height:724" coordsize="14,724" path="m14,29r,670l6,710,,724,,,6,15r8,14xe" fillcolor="#fdfdfd" stroked="f">
                <v:path arrowok="t"/>
              </v:shape>
              <v:shape id="_x0000_s13870" style="position:absolute;left:8484;top:4520;width:11;height:749" coordsize="11,749" path="m11,29r,695l5,738,,749,,,5,14r6,15xe" fillcolor="#fdfdfd" stroked="f">
                <v:path arrowok="t"/>
              </v:shape>
              <v:shape id="_x0000_s13871" style="position:absolute;left:8476;top:4509;width:13;height:772" coordsize="13,772" path="m13,25r,724l8,760,,772,,,8,13r5,12xe" fillcolor="#fdfdfd" stroked="f">
                <v:path arrowok="t"/>
              </v:shape>
              <v:shape id="_x0000_s13872" style="position:absolute;left:8470;top:4495;width:14;height:797" coordsize="14,797" path="m14,25r,749l6,786,,797,,,6,14r8,11xe" fillcolor="#fbfbfb" stroked="f">
                <v:path arrowok="t"/>
              </v:shape>
              <v:shape id="_x0000_s13873" style="position:absolute;left:8464;top:4484;width:12;height:820" coordsize="12,820" path="m12,25r,772l6,808,,820,,,6,13r6,12xe" fillcolor="#fbfbfb" stroked="f">
                <v:path arrowok="t"/>
              </v:shape>
              <v:shape id="_x0000_s13874" style="position:absolute;left:8457;top:4474;width:13;height:840" coordsize="13,840" path="m13,21r,797l7,830,,840,,,7,10r6,11xe" fillcolor="#fbfbfb" stroked="f">
                <v:path arrowok="t"/>
              </v:shape>
              <v:shape id="_x0000_s13875" style="position:absolute;left:8451;top:4462;width:13;height:861" coordsize="13,861" path="m13,22r,820l6,852,,861,,,6,12r7,10xe" fillcolor="#fbfbfb" stroked="f">
                <v:path arrowok="t"/>
              </v:shape>
              <v:shape id="_x0000_s13876" style="position:absolute;left:8445;top:4451;width:12;height:882" coordsize="12,882" path="m12,23r,840l6,872,,882,,,6,11r6,12xe" fillcolor="#fbfbfb" stroked="f">
                <v:path arrowok="t"/>
              </v:shape>
              <v:shape id="_x0000_s13877" style="position:absolute;left:8437;top:4441;width:14;height:902" coordsize="14,902" path="m14,21r,861l8,892,,902,,,8,10r6,11xe" fillcolor="#fafafa" stroked="f">
                <v:path arrowok="t"/>
              </v:shape>
              <v:shape id="_x0000_s13878" style="position:absolute;left:8431;top:4431;width:14;height:921" coordsize="14,921" path="m14,20r,882l8,912,,921,,,8,10r6,10xe" fillcolor="#fafafa" stroked="f">
                <v:path arrowok="t"/>
              </v:shape>
              <v:shape id="_x0000_s13879" style="position:absolute;left:8426;top:4422;width:11;height:938" coordsize="11,938" path="m11,19r,902l5,930,,938,,,5,9r6,10xe" fillcolor="#fafafa" stroked="f">
                <v:path arrowok="t"/>
              </v:shape>
              <v:shape id="_x0000_s13880" style="position:absolute;left:8420;top:4412;width:11;height:958" coordsize="11,958" path="m11,19r,921l6,948,,958,,,6,10r5,9xe" fillcolor="#fafafa" stroked="f">
                <v:path arrowok="t"/>
              </v:shape>
              <v:shape id="_x0000_s13881" style="position:absolute;left:8412;top:4403;width:14;height:974" coordsize="14,974" path="m14,19r,938l8,967,,974,,,8,9r6,10xe" fillcolor="#fafafa" stroked="f">
                <v:path arrowok="t"/>
              </v:shape>
              <v:shape id="_x0000_s13882" style="position:absolute;left:8406;top:4395;width:14;height:990" coordsize="14,990" path="m14,17r,958l6,982,,990,,,6,9r8,8xe" fillcolor="#f9f9f9" stroked="f">
                <v:path arrowok="t"/>
              </v:shape>
              <v:shape id="_x0000_s13883" style="position:absolute;left:8401;top:4387;width:11;height:1008" coordsize="11,1008" path="m11,16r,974l5,998,,1008,,,5,8r6,8xe" fillcolor="#f9f9f9" stroked="f">
                <v:path arrowok="t"/>
              </v:shape>
              <v:shape id="_x0000_s13884" style="position:absolute;left:8393;top:4377;width:13;height:1025" coordsize="13,1025" path="m13,18r,990l8,1018r-8,7l,,8,10r5,8xe" fillcolor="#f9f9f9" stroked="f">
                <v:path arrowok="t"/>
              </v:shape>
              <v:shape id="_x0000_s13885" style="position:absolute;left:8387;top:4370;width:14;height:1040" coordsize="14,1040" path="m14,17r,1008l6,1032r-6,8l,,6,7r8,10xe" fillcolor="#f9f9f9" stroked="f">
                <v:path arrowok="t"/>
              </v:shape>
              <v:shape id="_x0000_s13886" style="position:absolute;left:8381;top:4362;width:12;height:1054" coordsize="12,1054" path="m12,15r,1025l6,1048r-6,6l,,6,8r6,7xe" fillcolor="#f9f9f9" stroked="f">
                <v:path arrowok="t"/>
              </v:shape>
              <v:shape id="_x0000_s13887" style="position:absolute;left:8373;top:4354;width:14;height:1070" coordsize="14,1070" path="m14,16r,1040l8,1062r-8,8l,,8,8r6,8xe" fillcolor="#f8f8f7" stroked="f">
                <v:path arrowok="t"/>
              </v:shape>
              <v:shape id="_x0000_s13888" style="position:absolute;left:8368;top:4347;width:13;height:1084" coordsize="13,1084" path="m13,15r,1054l5,1077r-5,7l,,5,7r8,8xe" fillcolor="#f8f8f7" stroked="f">
                <v:path arrowok="t"/>
              </v:shape>
              <v:shape id="_x0000_s13889" style="position:absolute;left:8362;top:4339;width:11;height:1098" coordsize="11,1098" path="m11,15r,1070l6,1092r-6,6l,,6,8r5,7xe" fillcolor="#f8f8f7" stroked="f">
                <v:path arrowok="t"/>
              </v:shape>
              <v:shape id="_x0000_s13890" style="position:absolute;left:8354;top:4333;width:14;height:1112" coordsize="14,1112" path="m14,14r,1084l8,1104r-8,8l,,8,6r6,8xe" fillcolor="#f8f8f7" stroked="f">
                <v:path arrowok="t"/>
              </v:shape>
              <v:shape id="_x0000_s13891" style="position:absolute;left:8348;top:4325;width:14;height:1126" coordsize="14,1126" path="m14,14r,1098l6,1120r-6,6l,,6,8r8,6xe" fillcolor="#f8f8f7" stroked="f">
                <v:path arrowok="t"/>
              </v:shape>
              <v:shape id="_x0000_s13892" style="position:absolute;left:8343;top:4320;width:11;height:1138" coordsize="11,1138" path="m11,13r,1112l5,1131r-5,7l,,5,5r6,8xe" fillcolor="#f6f6f6" stroked="f">
                <v:path arrowok="t"/>
              </v:shape>
              <v:shape id="_x0000_s13893" style="position:absolute;left:8335;top:4312;width:13;height:1152" coordsize="13,1152" path="m13,13r,1126l8,1146r-8,6l,,8,8r5,5xe" fillcolor="#f6f6f6" stroked="f">
                <v:path arrowok="t"/>
              </v:shape>
              <v:shape id="_x0000_s13894" style="position:absolute;left:8329;top:4306;width:14;height:1164" coordsize="14,1164" path="m14,14r,1138l6,1158r-6,6l,,6,6r8,8xe" fillcolor="#f6f6f6" stroked="f">
                <v:path arrowok="t"/>
              </v:shape>
              <v:shape id="_x0000_s13895" style="position:absolute;left:8323;top:4298;width:12;height:1180" coordsize="12,1180" path="m12,14r,1152l6,1172r-6,8l,,6,8r6,6xe" fillcolor="#f6f6f6" stroked="f">
                <v:path arrowok="t"/>
              </v:shape>
              <v:shape id="_x0000_s13896" style="position:absolute;left:8316;top:4293;width:13;height:1191" coordsize="13,1191" path="m13,13r,1164l7,1185r-7,6l,,7,5r6,8xe" fillcolor="#f6f6f6" stroked="f">
                <v:path arrowok="t"/>
              </v:shape>
              <v:shape id="_x0000_s13897" style="position:absolute;left:8310;top:4287;width:13;height:1202" coordsize="13,1202" path="m13,11r,1180l6,1197r-6,5l,,6,6r7,5xe" fillcolor="#f5f5f5" stroked="f">
                <v:path arrowok="t"/>
              </v:shape>
              <v:shape id="_x0000_s13898" style="position:absolute;left:8304;top:4281;width:12;height:1214" coordsize="12,1214" path="m12,12r,1191l6,1208r-6,6l,,6,6r6,6xe" fillcolor="#f5f5f5" stroked="f">
                <v:path arrowok="t"/>
              </v:shape>
              <v:shape id="_x0000_s13899" style="position:absolute;left:8296;top:4275;width:14;height:1226" coordsize="14,1226" path="m14,12r,1202l8,1220r-8,6l,,8,6r6,6xe" fillcolor="#f5f5f5" stroked="f">
                <v:path arrowok="t"/>
              </v:shape>
              <v:shape id="_x0000_s13900" style="position:absolute;left:8290;top:4269;width:14;height:1238" coordsize="14,1238" path="m14,12r,1214l6,1232r-6,6l,,6,6r8,6xe" fillcolor="#f5f5f5" stroked="f">
                <v:path arrowok="t"/>
              </v:shape>
              <v:shape id="_x0000_s13901" style="position:absolute;left:8285;top:4264;width:11;height:1249" coordsize="11,1249" path="m11,11r,1226l5,1243r-5,6l,,5,5r6,6xe" fillcolor="#f5f5f5" stroked="f">
                <v:path arrowok="t"/>
              </v:shape>
              <v:shape id="_x0000_s13902" style="position:absolute;left:8277;top:4258;width:13;height:1260" coordsize="13,1260" path="m13,11r,1238l8,1255r-8,5l,,8,6r5,5xe" fillcolor="#f4f4f3" stroked="f">
                <v:path arrowok="t"/>
              </v:shape>
              <v:shape id="_x0000_s13903" style="position:absolute;left:8271;top:4254;width:14;height:1270" coordsize="14,1270" path="m14,10r,1249l8,1264r-8,6l,,8,4r6,6xe" fillcolor="#f4f4f3" stroked="f">
                <v:path arrowok="t"/>
              </v:shape>
              <v:shape id="_x0000_s13904" style="position:absolute;left:8265;top:4248;width:12;height:1280" coordsize="12,1280" path="m12,10r,1260l6,1276r-6,4l,,6,6r6,4xe" fillcolor="#f4f4f3" stroked="f">
                <v:path arrowok="t"/>
              </v:shape>
              <v:shape id="_x0000_s13905" style="position:absolute;left:8260;top:4242;width:11;height:1292" coordsize="11,1292" path="m11,12r,1270l5,1286r-5,6l,,5,6r6,6xe" fillcolor="#f4f4f3" stroked="f">
                <v:path arrowok="t"/>
              </v:shape>
              <v:shape id="_x0000_s13906" style="position:absolute;left:8252;top:4238;width:13;height:1302" coordsize="13,1302" path="m13,10r,1280l8,1296r-8,6l,,8,4r5,6xe" fillcolor="#f4f4f3" stroked="f">
                <v:path arrowok="t"/>
              </v:shape>
              <v:shape id="_x0000_s13907" style="position:absolute;left:8246;top:4233;width:14;height:1310" coordsize="14,1310" path="m14,9r,1292l6,1307r-6,3l,,6,5r8,4xe" fillcolor="#f2f2f2" stroked="f">
                <v:path arrowok="t"/>
              </v:shape>
              <v:shape id="_x0000_s13908" style="position:absolute;left:8240;top:4229;width:12;height:1320" coordsize="12,1320" path="m12,9r,1302l6,1314r-6,6l,,6,4r6,5xe" fillcolor="#f2f2f2" stroked="f">
                <v:path arrowok="t"/>
              </v:shape>
              <v:shape id="_x0000_s13909" style="position:absolute;left:8232;top:4223;width:14;height:1332" coordsize="14,1332" path="m14,10r,1310l8,1326r-8,6l,,8,6r6,4xe" fillcolor="#f2f2f2" stroked="f">
                <v:path arrowok="t"/>
              </v:shape>
              <v:shape id="_x0000_s13910" style="position:absolute;left:8227;top:4219;width:13;height:1340" coordsize="13,1340" path="m13,10r,1320l5,1336r-5,4l,,5,4r8,6xe" fillcolor="#f2f2f2" stroked="f">
                <v:path arrowok="t"/>
              </v:shape>
              <v:shape id="_x0000_s13911" style="position:absolute;left:8221;top:4213;width:11;height:1352" coordsize="11,1352" path="m11,10r,1332l6,1346r-6,6l,,6,6r5,4xe" fillcolor="#f2f2f2" stroked="f">
                <v:path arrowok="t"/>
              </v:shape>
              <v:shape id="_x0000_s13912" style="position:absolute;left:8213;top:4211;width:14;height:1356" coordsize="14,1356" path="m14,8r,1340l8,1352r-6,4l,1356,,,2,,8,4r6,4xe" fillcolor="#f1f1f1" stroked="f">
                <v:path arrowok="t"/>
              </v:shape>
              <v:shape id="_x0000_s13913" style="position:absolute;left:8207;top:4211;width:14;height:1356" coordsize="14,1356" path="m14,2r,1352l10,1354r-2,2l,1356,,,8,r2,l14,2xe" fillcolor="#f1f1f1" stroked="f">
                <v:path arrowok="t"/>
              </v:shape>
              <v:rect id="_x0000_s13914" style="position:absolute;left:8202;top:4211;width:11;height:1356" fillcolor="#f1f1f1" stroked="f"/>
              <v:rect id="_x0000_s13915" style="position:absolute;left:8194;top:4211;width:13;height:1356" fillcolor="#f1f1f1" stroked="f"/>
              <v:rect id="_x0000_s13916" style="position:absolute;left:8188;top:4211;width:14;height:1356" fillcolor="#f1f1f1" stroked="f"/>
              <v:rect id="_x0000_s13917" style="position:absolute;left:8182;top:4211;width:12;height:1356" fillcolor="#f0f0f0" stroked="f"/>
              <v:rect id="_x0000_s13918" style="position:absolute;left:8175;top:4211;width:13;height:1356" fillcolor="#f0f0f0" stroked="f"/>
              <v:rect id="_x0000_s13919" style="position:absolute;left:8169;top:4211;width:13;height:1356" fillcolor="#f0f0f0" stroked="f"/>
              <v:rect id="_x0000_s13920" style="position:absolute;left:8163;top:4211;width:12;height:1356" fillcolor="#f0f0f0" stroked="f"/>
              <v:rect id="_x0000_s13921" style="position:absolute;left:8155;top:4211;width:14;height:1356" fillcolor="#f0f0f0" stroked="f"/>
              <v:rect id="_x0000_s13922" style="position:absolute;left:8149;top:4211;width:14;height:1356" fillcolor="#efeeee" stroked="f"/>
              <v:rect id="_x0000_s13923" style="position:absolute;left:8144;top:4211;width:11;height:1356" fillcolor="#efeeee" stroked="f"/>
              <v:rect id="_x0000_s13924" style="position:absolute;left:8136;top:4211;width:13;height:1356" fillcolor="#efeeee" stroked="f"/>
              <v:rect id="_x0000_s13925" style="position:absolute;left:8130;top:4211;width:14;height:1356" fillcolor="#efeeee" stroked="f"/>
              <v:rect id="_x0000_s13926" style="position:absolute;left:8124;top:4211;width:12;height:1356" fillcolor="#efeeee" stroked="f"/>
              <v:rect id="_x0000_s13927" style="position:absolute;left:8117;top:4211;width:13;height:1356" fillcolor="#ededed" stroked="f"/>
              <v:rect id="_x0000_s13928" style="position:absolute;left:8111;top:4211;width:13;height:1356" fillcolor="#ededed" stroked="f"/>
              <v:rect id="_x0000_s13929" style="position:absolute;left:8105;top:4211;width:12;height:1356" fillcolor="#ededed" stroked="f"/>
              <v:rect id="_x0000_s13930" style="position:absolute;left:8099;top:4211;width:12;height:1356" fillcolor="#ededed" stroked="f"/>
              <v:rect id="_x0000_s13931" style="position:absolute;left:8092;top:4211;width:13;height:1356" fillcolor="#ededed" stroked="f"/>
              <v:rect id="_x0000_s13932" style="position:absolute;left:8086;top:4211;width:13;height:1356" fillcolor="#ececeb" stroked="f"/>
              <v:rect id="_x0000_s13933" style="position:absolute;left:8080;top:4211;width:12;height:1356" fillcolor="#ececeb" stroked="f"/>
              <v:rect id="_x0000_s13934" style="position:absolute;left:8072;top:4211;width:14;height:1356" fillcolor="#ececeb" stroked="f"/>
              <v:rect id="_x0000_s13935" style="position:absolute;left:8066;top:4211;width:14;height:1356" fillcolor="#ececeb" stroked="f"/>
              <v:rect id="_x0000_s13936" style="position:absolute;left:8061;top:4211;width:11;height:1356" fillcolor="#ececeb" stroked="f"/>
              <v:rect id="_x0000_s13937" style="position:absolute;left:8053;top:4211;width:13;height:1356" fillcolor="#ebeaea" stroked="f"/>
              <v:rect id="_x0000_s13938" style="position:absolute;left:8047;top:4211;width:14;height:1356" fillcolor="#ebeaea" stroked="f"/>
              <v:rect id="_x0000_s13939" style="position:absolute;left:8041;top:4211;width:12;height:1356" fillcolor="#ebeaea" stroked="f"/>
              <v:rect id="_x0000_s13940" style="position:absolute;left:8034;top:4211;width:13;height:1356" fillcolor="#ebeaea" stroked="f"/>
              <v:rect id="_x0000_s13941" style="position:absolute;left:8028;top:4211;width:13;height:1356" fillcolor="#ebeaea" stroked="f"/>
              <v:rect id="_x0000_s13942" style="position:absolute;left:8022;top:4211;width:12;height:1356" fillcolor="#e9e9e9" stroked="f"/>
              <v:rect id="_x0000_s13943" style="position:absolute;left:8014;top:4211;width:14;height:1356" fillcolor="#e9e9e9" stroked="f"/>
              <v:rect id="_x0000_s13944" style="position:absolute;left:8008;top:4211;width:14;height:1356" fillcolor="#e9e9e9" stroked="f"/>
              <v:rect id="_x0000_s13945" style="position:absolute;left:8003;top:4211;width:11;height:1356" fillcolor="#e9e9e9" stroked="f"/>
              <v:rect id="_x0000_s13946" style="position:absolute;left:7995;top:4211;width:13;height:1356" fillcolor="#e9e9e9" stroked="f"/>
              <v:rect id="_x0000_s13947" style="position:absolute;left:7989;top:4211;width:14;height:1356" fillcolor="#e8e8e7" stroked="f"/>
              <v:rect id="_x0000_s13948" style="position:absolute;left:7983;top:4211;width:12;height:1356" fillcolor="#e8e8e7" stroked="f"/>
              <v:rect id="_x0000_s13949" style="position:absolute;left:7976;top:4211;width:13;height:1356" fillcolor="#e8e8e7" stroked="f"/>
              <v:rect id="_x0000_s13950" style="position:absolute;left:7970;top:4211;width:13;height:1356" fillcolor="#e8e8e7" stroked="f"/>
              <v:rect id="_x0000_s13951" style="position:absolute;left:7964;top:4211;width:12;height:1356" fillcolor="#e8e8e7" stroked="f"/>
              <v:rect id="_x0000_s13952" style="position:absolute;left:7956;top:4211;width:14;height:1356" fillcolor="#e7e6e6" stroked="f"/>
              <v:rect id="_x0000_s13953" style="position:absolute;left:7951;top:4211;width:13;height:1356" fillcolor="#e7e6e6" stroked="f"/>
              <v:rect id="_x0000_s13954" style="position:absolute;left:7945;top:4211;width:11;height:1356" fillcolor="#e7e6e6" stroked="f"/>
              <v:rect id="_x0000_s13955" style="position:absolute;left:7939;top:4211;width:12;height:1356" fillcolor="#e7e6e6" stroked="f"/>
              <v:rect id="_x0000_s13956" style="position:absolute;left:7931;top:4211;width:14;height:1356" fillcolor="#e7e6e6" stroked="f"/>
              <v:rect id="_x0000_s13957" style="position:absolute;left:7925;top:4211;width:14;height:1356" fillcolor="#e6e5e5" stroked="f"/>
              <v:rect id="_x0000_s13958" style="position:absolute;left:7920;top:4211;width:11;height:1356" fillcolor="#e6e5e5" stroked="f"/>
              <v:rect id="_x0000_s13959" style="position:absolute;left:7912;top:4211;width:13;height:1356" fillcolor="#e6e5e5" stroked="f"/>
              <v:rect id="_x0000_s13960" style="position:absolute;left:7906;top:4211;width:14;height:1356" fillcolor="#e6e5e5" stroked="f"/>
              <v:rect id="_x0000_s13961" style="position:absolute;left:7900;top:4211;width:12;height:1356" fillcolor="#e6e5e5" stroked="f"/>
              <v:rect id="_x0000_s13962" style="position:absolute;left:7893;top:4211;width:13;height:1356" fillcolor="#e4e4e4" stroked="f"/>
              <v:rect id="_x0000_s13963" style="position:absolute;left:7887;top:4211;width:13;height:1356" fillcolor="#e4e4e4" stroked="f"/>
              <v:rect id="_x0000_s13964" style="position:absolute;left:7881;top:4211;width:12;height:1356" fillcolor="#e4e4e4" stroked="f"/>
              <v:rect id="_x0000_s13965" style="position:absolute;left:7873;top:4211;width:14;height:1356" fillcolor="#e4e4e4" stroked="f"/>
              <v:rect id="_x0000_s13966" style="position:absolute;left:7867;top:4211;width:14;height:1356" fillcolor="#e4e4e4" stroked="f"/>
              <v:rect id="_x0000_s13967" style="position:absolute;left:7862;top:4211;width:11;height:1356" fillcolor="#e3e3e2" stroked="f"/>
              <v:rect id="_x0000_s13968" style="position:absolute;left:7854;top:4211;width:13;height:1356" fillcolor="#e3e3e2" stroked="f"/>
              <v:rect id="_x0000_s13969" style="position:absolute;left:7848;top:4211;width:14;height:1356" fillcolor="#e3e3e2" stroked="f"/>
              <v:rect id="_x0000_s13970" style="position:absolute;left:7842;top:4211;width:12;height:1356" fillcolor="#e3e3e2" stroked="f"/>
              <v:rect id="_x0000_s13971" style="position:absolute;left:7835;top:4211;width:13;height:1356" fillcolor="#e3e3e2" stroked="f"/>
              <v:rect id="_x0000_s13972" style="position:absolute;left:7829;top:4211;width:13;height:1356" fillcolor="#e2e1e1" stroked="f"/>
              <v:rect id="_x0000_s13973" style="position:absolute;left:7823;top:4211;width:12;height:1356" fillcolor="#e2e1e1" stroked="f"/>
              <v:rect id="_x0000_s13974" style="position:absolute;left:7815;top:4211;width:14;height:1356" fillcolor="#e2e1e1" stroked="f"/>
              <v:rect id="_x0000_s13975" style="position:absolute;left:7810;top:4211;width:13;height:1356" fillcolor="#e2e1e1" stroked="f"/>
              <v:rect id="_x0000_s13976" style="position:absolute;left:7804;top:4211;width:11;height:1356" fillcolor="#e2e1e1" stroked="f"/>
              <v:rect id="_x0000_s13977" style="position:absolute;left:7796;top:4211;width:14;height:1356" fillcolor="#e1e0e0" stroked="f"/>
              <v:rect id="_x0000_s13978" style="position:absolute;left:7790;top:4211;width:14;height:1356" fillcolor="#e1e0e0" stroked="f"/>
              <v:rect id="_x0000_s13979" style="position:absolute;left:7784;top:4211;width:12;height:1356" fillcolor="#e1e0e0" stroked="f"/>
              <v:rect id="_x0000_s13980" style="position:absolute;left:7777;top:4211;width:13;height:1356" fillcolor="#e1e0e0" stroked="f"/>
              <v:rect id="_x0000_s13981" style="position:absolute;left:7771;top:4211;width:13;height:1356" fillcolor="#e1e0e0" stroked="f"/>
              <v:rect id="_x0000_s13982" style="position:absolute;left:7765;top:4211;width:12;height:1356" fillcolor="#dfdfdf" stroked="f"/>
              <v:rect id="_x0000_s13983" style="position:absolute;left:7759;top:4211;width:12;height:1356" fillcolor="#dfdfdf" stroked="f"/>
              <v:rect id="_x0000_s13984" style="position:absolute;left:7752;top:4211;width:13;height:1356" fillcolor="#dfdfdf" stroked="f"/>
              <v:rect id="_x0000_s13985" style="position:absolute;left:7746;top:4211;width:13;height:1356" fillcolor="#dfdfdf" stroked="f"/>
              <v:rect id="_x0000_s13986" style="position:absolute;left:7740;top:4211;width:12;height:1356" fillcolor="#dfdfdf" stroked="f"/>
              <v:rect id="_x0000_s13987" style="position:absolute;left:7732;top:4211;width:14;height:1356" fillcolor="#dededd" stroked="f"/>
              <v:rect id="_x0000_s13988" style="position:absolute;left:7726;top:4211;width:14;height:1356" fillcolor="#dededd" stroked="f"/>
              <v:rect id="_x0000_s13989" style="position:absolute;left:7721;top:4211;width:11;height:1356" fillcolor="#dededd" stroked="f"/>
              <v:rect id="_x0000_s13990" style="position:absolute;left:7713;top:4211;width:13;height:1356" fillcolor="#dededd" stroked="f"/>
              <v:rect id="_x0000_s13991" style="position:absolute;left:7707;top:4211;width:14;height:1356" fillcolor="#dededd" stroked="f"/>
              <v:rect id="_x0000_s13992" style="position:absolute;left:7701;top:4211;width:12;height:1356" fillcolor="#dddcdc" stroked="f"/>
              <v:rect id="_x0000_s13993" style="position:absolute;left:7694;top:4211;width:13;height:1356" fillcolor="#dddcdc" stroked="f"/>
              <v:rect id="_x0000_s13994" style="position:absolute;left:7688;top:4211;width:13;height:1356" fillcolor="#dddcdc" stroked="f"/>
              <v:rect id="_x0000_s13995" style="position:absolute;left:7682;top:4211;width:12;height:1356" fillcolor="#dddcdc" stroked="f"/>
              <v:rect id="_x0000_s13996" style="position:absolute;left:7674;top:4211;width:14;height:1356" fillcolor="#dddcdc" stroked="f"/>
              <v:rect id="_x0000_s13997" style="position:absolute;left:7669;top:4211;width:13;height:1356" fillcolor="#dbdbdb" stroked="f"/>
              <v:rect id="_x0000_s13998" style="position:absolute;left:7663;top:4211;width:11;height:1356" fillcolor="#dbdbdb" stroked="f"/>
              <v:rect id="_x0000_s13999" style="position:absolute;left:7655;top:4211;width:14;height:1356" fillcolor="#dbdbdb" stroked="f"/>
              <v:rect id="_x0000_s14000" style="position:absolute;left:7649;top:4211;width:14;height:1356" fillcolor="#dbdbdb" stroked="f"/>
              <v:rect id="_x0000_s14001" style="position:absolute;left:7643;top:4211;width:12;height:1356" fillcolor="#dbdbdb" stroked="f"/>
              <v:rect id="_x0000_s14002" style="position:absolute;left:7636;top:4211;width:13;height:1356" fillcolor="#dadad9" stroked="f"/>
              <v:rect id="_x0000_s14003" style="position:absolute;left:7630;top:4211;width:13;height:1356" fillcolor="#dadad9" stroked="f"/>
              <v:rect id="_x0000_s14004" style="position:absolute;left:7624;top:4211;width:12;height:1356" fillcolor="#dadad9" stroked="f"/>
              <v:rect id="_x0000_s14005" style="position:absolute;left:7616;top:4211;width:14;height:1356" fillcolor="#dadad9" stroked="f"/>
              <v:rect id="_x0000_s14006" style="position:absolute;left:7611;top:4211;width:13;height:1356" fillcolor="#dadad9" stroked="f"/>
              <v:rect id="_x0000_s14007" style="position:absolute;left:7605;top:4211;width:11;height:1356" fillcolor="#d9d8d8" stroked="f"/>
              <v:rect id="_x0000_s14008" style="position:absolute;left:7599;top:4211;width:12;height:1356" fillcolor="#d9d8d8" stroked="f"/>
              <v:rect id="_x0000_s14009" style="position:absolute;left:7591;top:4211;width:14;height:1356" fillcolor="#d9d8d8" stroked="f"/>
              <v:rect id="_x0000_s14010" style="position:absolute;left:7585;top:4211;width:14;height:1356" fillcolor="#d9d8d8" stroked="f"/>
              <v:rect id="_x0000_s14011" style="position:absolute;left:7580;top:4211;width:11;height:1356" fillcolor="#d9d8d8" stroked="f"/>
              <v:rect id="_x0000_s14012" style="position:absolute;left:7572;top:4211;width:13;height:1356" fillcolor="#d8d7d7" stroked="f"/>
              <v:rect id="_x0000_s14013" style="position:absolute;left:7566;top:4211;width:14;height:1356" fillcolor="#d8d7d7" stroked="f"/>
              <v:rect id="_x0000_s14014" style="position:absolute;left:7560;top:4211;width:12;height:1356" fillcolor="#d8d7d7" stroked="f"/>
              <v:rect id="_x0000_s14015" style="position:absolute;left:7553;top:4211;width:13;height:1356" fillcolor="#d8d7d7" stroked="f"/>
              <v:rect id="_x0000_s14016" style="position:absolute;left:7547;top:4211;width:13;height:1356" fillcolor="#d8d7d7" stroked="f"/>
              <v:rect id="_x0000_s14017" style="position:absolute;left:7541;top:4211;width:12;height:1356" fillcolor="#d6d6d5" stroked="f"/>
              <v:rect id="_x0000_s14018" style="position:absolute;left:7533;top:4211;width:14;height:1356" fillcolor="#d6d6d5" stroked="f"/>
              <v:rect id="_x0000_s14019" style="position:absolute;left:7528;top:4211;width:13;height:1356" fillcolor="#d6d6d5" stroked="f"/>
              <v:rect id="_x0000_s14020" style="position:absolute;left:7522;top:4211;width:11;height:1356" fillcolor="#d6d6d5" stroked="f"/>
              <v:rect id="_x0000_s14021" style="position:absolute;left:7514;top:4211;width:14;height:1356" fillcolor="#d6d6d5" stroked="f"/>
              <v:rect id="_x0000_s14022" style="position:absolute;left:7508;top:4211;width:14;height:1356" fillcolor="#d5d4d4" stroked="f"/>
              <v:rect id="_x0000_s14023" style="position:absolute;left:7502;top:4211;width:12;height:1356" fillcolor="#d5d4d4" stroked="f"/>
              <v:rect id="_x0000_s14024" style="position:absolute;left:7495;top:4211;width:13;height:1356" fillcolor="#d5d4d4" stroked="f"/>
              <v:rect id="_x0000_s14025" style="position:absolute;left:7489;top:4211;width:13;height:1356" fillcolor="#d5d4d4" stroked="f"/>
              <v:rect id="_x0000_s14026" style="position:absolute;left:7483;top:4211;width:12;height:1356" fillcolor="#d5d4d4" stroked="f"/>
              <v:rect id="_x0000_s14027" style="position:absolute;left:7475;top:4211;width:14;height:1356" fillcolor="#d4d3d3" stroked="f"/>
              <v:rect id="_x0000_s14028" style="position:absolute;left:7470;top:4211;width:13;height:1356" fillcolor="#d4d3d3" stroked="f"/>
              <v:rect id="_x0000_s14029" style="position:absolute;left:7464;top:4211;width:11;height:1356" fillcolor="#d4d3d3" stroked="f"/>
              <v:rect id="_x0000_s14030" style="position:absolute;left:7456;top:4211;width:14;height:1356" fillcolor="#d4d3d3" stroked="f"/>
              <v:rect id="_x0000_s14031" style="position:absolute;left:7450;top:4211;width:14;height:1356" fillcolor="#d4d3d3" stroked="f"/>
              <v:rect id="_x0000_s14032" style="position:absolute;left:7445;top:4211;width:11;height:1356" fillcolor="#d3d2d2" stroked="f"/>
              <v:rect id="_x0000_s14033" style="position:absolute;left:7439;top:4211;width:11;height:1356" fillcolor="#d3d2d2" stroked="f"/>
              <v:rect id="_x0000_s14034" style="position:absolute;left:7431;top:4211;width:14;height:1356" fillcolor="#d3d2d2" stroked="f"/>
              <v:rect id="_x0000_s14035" style="position:absolute;left:7425;top:4211;width:14;height:1356" fillcolor="#d3d2d2" stroked="f"/>
              <v:rect id="_x0000_s14036" style="position:absolute;left:7419;top:4211;width:12;height:1356" fillcolor="#d3d2d2" stroked="f"/>
              <v:rect id="_x0000_s14037" style="position:absolute;left:7412;top:4211;width:13;height:1356" fillcolor="#d2d1d1" stroked="f"/>
              <v:rect id="_x0000_s14038" style="position:absolute;left:7406;top:4211;width:13;height:1356" fillcolor="#d2d1d1" stroked="f"/>
              <v:rect id="_x0000_s14039" style="position:absolute;left:7400;top:4211;width:12;height:1356" fillcolor="#d2d1d1" stroked="f"/>
              <v:rect id="_x0000_s14040" style="position:absolute;left:7392;top:4211;width:14;height:1356" fillcolor="#d2d1d1" stroked="f"/>
              <v:rect id="_x0000_s14041" style="position:absolute;left:7387;top:4211;width:13;height:1356" fillcolor="#d2d1d1" stroked="f"/>
              <v:rect id="_x0000_s14042" style="position:absolute;left:7381;top:4211;width:11;height:1356" fillcolor="#d1d0d0" stroked="f"/>
              <v:rect id="_x0000_s14043" style="position:absolute;left:7373;top:4211;width:14;height:1356" fillcolor="#d1d0d0" stroked="f"/>
              <v:rect id="_x0000_s14044" style="position:absolute;left:7367;top:4211;width:14;height:1356" fillcolor="#d1d0d0" stroked="f"/>
              <v:rect id="_x0000_s14045" style="position:absolute;left:7361;top:4211;width:12;height:1356" fillcolor="#d1d0d0" stroked="f"/>
              <v:rect id="_x0000_s14046" style="position:absolute;left:7354;top:4211;width:13;height:1356" fillcolor="#d1d0d0" stroked="f"/>
              <v:rect id="_x0000_s14047" style="position:absolute;left:7348;top:4211;width:13;height:1356" fillcolor="#d0cfcf" stroked="f"/>
              <v:rect id="_x0000_s14048" style="position:absolute;left:7342;top:4211;width:12;height:1356" fillcolor="#d0cfcf" stroked="f"/>
              <v:rect id="_x0000_s14049" style="position:absolute;left:7334;top:4211;width:14;height:1356" fillcolor="#d0cfcf" stroked="f"/>
              <v:rect id="_x0000_s14050" style="position:absolute;left:7329;top:4211;width:13;height:1356" fillcolor="#d0cfcf" stroked="f"/>
              <v:rect id="_x0000_s14051" style="position:absolute;left:7323;top:4211;width:11;height:1356" fillcolor="#d0cfcf" stroked="f"/>
              <v:rect id="_x0000_s14052" style="position:absolute;left:7315;top:4211;width:14;height:1356" fillcolor="#cfcece" stroked="f"/>
              <v:rect id="_x0000_s14053" style="position:absolute;left:7309;top:4211;width:14;height:1356" fillcolor="#cfcece" stroked="f"/>
            </v:group>
            <v:rect id="_x0000_s14054" style="position:absolute;left:3848;top:2880;width:11;height:1356" fillcolor="#cfcece" stroked="f"/>
            <v:shape id="_x0000_s14055" style="position:absolute;left:3840;top:2880;width:13;height:1356;mso-position-horizontal:absolute;mso-position-vertical:absolute" coordsize="13,1356" path="m13,r,1356l6,1356r-2,-2l,1352,,4,4,2,6,r7,xe" fillcolor="#cfcece" stroked="f">
              <v:path arrowok="t"/>
            </v:shape>
            <v:shape id="_x0000_s14056" style="position:absolute;left:3834;top:2880;width:14;height:1356;mso-position-horizontal:absolute;mso-position-vertical:absolute" coordsize="14,1356" path="m14,r,1356l12,1356r-6,-4l,1348,,10,6,4,12,r2,xe" fillcolor="#cfcece" stroked="f">
              <v:path arrowok="t"/>
            </v:shape>
            <v:shape id="_x0000_s14057" style="position:absolute;left:3828;top:2884;width:12;height:1348;mso-position-horizontal:absolute;mso-position-vertical:absolute" coordsize="12,1348" path="m12,r,1348l6,1344,,1338,,12,6,6,12,xe" fillcolor="#cecdcd" stroked="f">
              <v:path arrowok="t"/>
            </v:shape>
            <v:shape id="_x0000_s14058" style="position:absolute;left:3822;top:2890;width:12;height:1338;mso-position-horizontal:absolute;mso-position-vertical:absolute" coordsize="12,1338" path="m12,r,1338l6,1332,,1328,,12,6,6,12,xe" fillcolor="#cecdcd" stroked="f">
              <v:path arrowok="t"/>
            </v:shape>
            <v:shape id="_x0000_s14059" style="position:absolute;left:3815;top:2896;width:13;height:1326;mso-position-horizontal:absolute;mso-position-vertical:absolute" coordsize="13,1326" path="m13,r,1326l5,1322,,1316,,11,5,6,13,xe" fillcolor="#cecdcd" stroked="f">
              <v:path arrowok="t"/>
            </v:shape>
            <v:shape id="_x0000_s14060" style="position:absolute;left:3809;top:2902;width:13;height:1316;mso-position-horizontal:absolute;mso-position-vertical:absolute" coordsize="13,1316" path="m13,r,1316l6,1310,,1305,,11,6,5,13,xe" fillcolor="#cecdcd" stroked="f">
              <v:path arrowok="t"/>
            </v:shape>
            <v:shape id="_x0000_s14061" style="position:absolute;left:3803;top:2907;width:12;height:1305;mso-position-horizontal:absolute;mso-position-vertical:absolute" coordsize="12,1305" path="m12,r,1305l6,1300,,1294,,12,6,6,12,xe" fillcolor="#cecdcd" stroked="f">
              <v:path arrowok="t"/>
            </v:shape>
            <v:shape id="_x0000_s14062" style="position:absolute;left:3795;top:2913;width:14;height:1294;mso-position-horizontal:absolute;mso-position-vertical:absolute" coordsize="14,1294" path="m14,r,1294l8,1288,,1284,,12,8,6,14,xe" fillcolor="#cdcccc" stroked="f">
              <v:path arrowok="t"/>
            </v:shape>
            <v:shape id="_x0000_s14063" style="position:absolute;left:3790;top:2919;width:13;height:1282;mso-position-horizontal:absolute;mso-position-vertical:absolute" coordsize="13,1282" path="m13,r,1282l5,1278,,1272,,12,5,6,13,xe" fillcolor="#cdcccc" stroked="f">
              <v:path arrowok="t"/>
            </v:shape>
            <v:shape id="_x0000_s14064" style="position:absolute;left:3784;top:2925;width:11;height:1272;mso-position-horizontal:absolute;mso-position-vertical:absolute" coordsize="11,1272" path="m11,r,1272l6,1266,,1260,,11,6,6,11,xe" fillcolor="#cdcccc" stroked="f">
              <v:path arrowok="t"/>
            </v:shape>
            <v:shape id="_x0000_s14065" style="position:absolute;left:3776;top:2931;width:14;height:1260;mso-position-horizontal:absolute;mso-position-vertical:absolute" coordsize="14,1260" path="m14,r,1260l8,1254,,1249,,13,8,5,14,xe" fillcolor="#cdcccc" stroked="f">
              <v:path arrowok="t"/>
            </v:shape>
            <v:shape id="_x0000_s14066" style="position:absolute;left:3770;top:2936;width:14;height:1249;mso-position-horizontal:absolute;mso-position-vertical:absolute" coordsize="14,1249" path="m14,r,1249l6,1244,,1238,,14,6,8,14,xe" fillcolor="#cdcccc" stroked="f">
              <v:path arrowok="t"/>
            </v:shape>
            <v:shape id="_x0000_s14067" style="position:absolute;left:3764;top:2944;width:12;height:1236;mso-position-horizontal:absolute;mso-position-vertical:absolute" coordsize="12,1236" path="m12,r,1236l6,1230,,1224,,12,6,6,12,xe" fillcolor="#cccbca" stroked="f">
              <v:path arrowok="t"/>
            </v:shape>
            <v:shape id="_x0000_s14068" style="position:absolute;left:3757;top:2950;width:13;height:1224;mso-position-horizontal:absolute;mso-position-vertical:absolute" coordsize="13,1224" path="m13,r,1224l7,1218,,1210,,12,7,6,13,xe" fillcolor="#cccbca" stroked="f">
              <v:path arrowok="t"/>
            </v:shape>
            <v:shape id="_x0000_s14069" style="position:absolute;left:3751;top:2956;width:13;height:1212;mso-position-horizontal:absolute;mso-position-vertical:absolute" coordsize="13,1212" path="m13,r,1212l6,1204,,1198,,13,6,6,13,xe" fillcolor="#cccbca" stroked="f">
              <v:path arrowok="t"/>
            </v:shape>
            <v:shape id="_x0000_s14070" style="position:absolute;left:3745;top:2962;width:12;height:1198;mso-position-horizontal:absolute;mso-position-vertical:absolute" coordsize="12,1198" path="m12,r,1198l6,1192,,1187,,13,6,7,12,xe" fillcolor="#cccbca" stroked="f">
              <v:path arrowok="t"/>
            </v:shape>
            <v:shape id="_x0000_s14071" style="position:absolute;left:3737;top:2969;width:14;height:1185;mso-position-horizontal:absolute;mso-position-vertical:absolute" coordsize="14,1185" path="m14,r,1185l8,1180,,1174,,14,8,6,14,xe" fillcolor="#cccbca" stroked="f">
              <v:path arrowok="t"/>
            </v:shape>
            <v:shape id="_x0000_s14072" style="position:absolute;left:3732;top:2975;width:13;height:1174;mso-position-horizontal:absolute;mso-position-vertical:absolute" coordsize="13,1174" path="m13,r,1174l5,1166,,1160,,14,5,8,13,xe" fillcolor="#cacac9" stroked="f">
              <v:path arrowok="t"/>
            </v:shape>
            <v:shape id="_x0000_s14073" style="position:absolute;left:3726;top:2983;width:11;height:1160;mso-position-horizontal:absolute;mso-position-vertical:absolute" coordsize="11,1160" path="m11,r,1160l6,1152,,1146,,13,6,6,11,xe" fillcolor="#cacac9" stroked="f">
              <v:path arrowok="t"/>
            </v:shape>
            <v:shape id="_x0000_s14074" style="position:absolute;left:3718;top:2989;width:14;height:1146;mso-position-horizontal:absolute;mso-position-vertical:absolute" coordsize="14,1146" path="m14,r,1146l8,1140,,1133,,13,8,7,14,xe" fillcolor="#cacac9" stroked="f">
              <v:path arrowok="t"/>
            </v:shape>
            <v:shape id="_x0000_s14075" style="position:absolute;left:3712;top:2996;width:14;height:1133;mso-position-horizontal:absolute;mso-position-vertical:absolute" coordsize="14,1133" path="m14,r,1133l6,1126,,1118,,14,6,6,14,xe" fillcolor="#cacac9" stroked="f">
              <v:path arrowok="t"/>
            </v:shape>
            <v:shape id="_x0000_s14076" style="position:absolute;left:3707;top:3002;width:11;height:1120;mso-position-horizontal:absolute;mso-position-vertical:absolute" coordsize="11,1120" path="m11,r,1120l5,1112,,1106,,15,5,8,11,xe" fillcolor="#cacac9" stroked="f">
              <v:path arrowok="t"/>
            </v:shape>
            <v:shape id="_x0000_s14077" style="position:absolute;left:3699;top:3010;width:13;height:1104;mso-position-horizontal:absolute;mso-position-vertical:absolute" coordsize="13,1104" path="m13,r,1104l8,1098,,1090,,13,8,7,13,xe" fillcolor="#c9c9c8" stroked="f">
              <v:path arrowok="t"/>
            </v:shape>
            <v:shape id="_x0000_s14078" style="position:absolute;left:3693;top:3017;width:14;height:1091;mso-position-horizontal:absolute;mso-position-vertical:absolute" coordsize="14,1091" path="m14,r,1091l6,1083,,1076,,14,6,8,14,xe" fillcolor="#c9c9c8" stroked="f">
              <v:path arrowok="t"/>
            </v:shape>
            <v:shape id="_x0000_s14079" style="position:absolute;left:3687;top:3023;width:12;height:1077;mso-position-horizontal:absolute;mso-position-vertical:absolute" coordsize="12,1077" path="m12,r,1077l6,1070,,1062,,16,6,8,12,xe" fillcolor="#c9c9c8" stroked="f">
              <v:path arrowok="t"/>
            </v:shape>
            <v:shape id="_x0000_s14080" style="position:absolute;left:3679;top:3031;width:14;height:1062;mso-position-horizontal:absolute;mso-position-vertical:absolute" coordsize="14,1062" path="m14,r,1062l8,1054,,1046,,15,8,8,14,xe" fillcolor="#c9c9c8" stroked="f">
              <v:path arrowok="t"/>
            </v:shape>
            <v:shape id="_x0000_s14081" style="position:absolute;left:3674;top:3039;width:13;height:1046;mso-position-horizontal:absolute;mso-position-vertical:absolute" coordsize="13,1046" path="m13,r,1046l5,1038,,1031,,15,5,7,13,xe" fillcolor="#c9c9c8" stroked="f">
              <v:path arrowok="t"/>
            </v:shape>
            <v:shape id="_x0000_s14082" style="position:absolute;left:3668;top:3046;width:11;height:1031;mso-position-horizontal:absolute;mso-position-vertical:absolute" coordsize="11,1031" path="m11,r,1031l6,1022,,1014,,16,6,8,11,xe" fillcolor="#c8c8c7" stroked="f">
              <v:path arrowok="t"/>
            </v:shape>
            <v:shape id="_x0000_s14083" style="position:absolute;left:3660;top:3054;width:14;height:1016;mso-position-horizontal:absolute;mso-position-vertical:absolute" coordsize="14,1016" path="m14,r,1016l8,1006,,998,,18,8,8,14,xe" fillcolor="#c8c8c7" stroked="f">
              <v:path arrowok="t"/>
            </v:shape>
            <v:shape id="_x0000_s14084" style="position:absolute;left:3654;top:3062;width:14;height:998;mso-position-horizontal:absolute;mso-position-vertical:absolute" coordsize="14,998" path="m14,r,998l6,990,,981,,17,6,10,14,xe" fillcolor="#c8c8c7" stroked="f">
              <v:path arrowok="t"/>
            </v:shape>
            <v:shape id="_x0000_s14085" style="position:absolute;left:3649;top:3072;width:11;height:980;mso-position-horizontal:absolute;mso-position-vertical:absolute" coordsize="11,980" path="m11,r,980l5,971,,961,,15,5,7,11,xe" fillcolor="#c8c8c7" stroked="f">
              <v:path arrowok="t"/>
            </v:shape>
            <v:shape id="_x0000_s14086" style="position:absolute;left:3643;top:3079;width:11;height:964;mso-position-horizontal:absolute;mso-position-vertical:absolute" coordsize="11,964" path="m11,r,964l6,954,,946,,18,6,8,11,xe" fillcolor="#c8c8c7" stroked="f">
              <v:path arrowok="t"/>
            </v:shape>
            <v:shape id="_x0000_s14087" style="position:absolute;left:3635;top:3087;width:14;height:946;mso-position-horizontal:absolute;mso-position-vertical:absolute" coordsize="14,946" path="m14,r,946l6,938,,929,,17,8,10,14,xe" fillcolor="#c7c7c6" stroked="f">
              <v:path arrowok="t"/>
            </v:shape>
            <v:shape id="_x0000_s14088" style="position:absolute;left:3629;top:3097;width:14;height:928;mso-position-horizontal:absolute;mso-position-vertical:absolute" coordsize="14,928" path="m14,r,928l6,919,,909,,17,6,9,14,xe" fillcolor="#c7c7c6" stroked="f">
              <v:path arrowok="t"/>
            </v:shape>
            <v:shape id="_x0000_s14089" style="position:absolute;left:3623;top:3104;width:12;height:912;mso-position-horizontal:absolute;mso-position-vertical:absolute" coordsize="12,912" path="m12,r,912l6,902,,890,,20,6,10,12,xe" fillcolor="#c7c7c6" stroked="f">
              <v:path arrowok="t"/>
            </v:shape>
            <v:shape id="_x0000_s14090" style="position:absolute;left:3616;top:3114;width:13;height:892;mso-position-horizontal:absolute;mso-position-vertical:absolute" coordsize="13,892" path="m13,r,892l7,880,,871,,19,7,10,13,xe" fillcolor="#c7c7c6" stroked="f">
              <v:path arrowok="t"/>
            </v:shape>
            <v:shape id="_x0000_s14091" style="position:absolute;left:3610;top:3124;width:13;height:870;mso-position-horizontal:absolute;mso-position-vertical:absolute" coordsize="13,870" path="m13,r,870l6,861,,849,,19,6,9,13,xe" fillcolor="#c7c7c6" stroked="f">
              <v:path arrowok="t"/>
            </v:shape>
            <v:shape id="_x0000_s14092" style="position:absolute;left:3604;top:3133;width:12;height:852;mso-position-horizontal:absolute;mso-position-vertical:absolute" coordsize="12,852" path="m12,r,852l6,840,,828,,20,6,10,12,xe" fillcolor="#c6c6c5" stroked="f">
              <v:path arrowok="t"/>
            </v:shape>
            <v:shape id="_x0000_s14093" style="position:absolute;left:3596;top:3143;width:14;height:830;mso-position-horizontal:absolute;mso-position-vertical:absolute" coordsize="14,830" path="m14,r,830l8,818,,807,,21,8,10,14,xe" fillcolor="#c6c6c5" stroked="f">
              <v:path arrowok="t"/>
            </v:shape>
            <v:shape id="_x0000_s14094" style="position:absolute;left:3591;top:3153;width:13;height:808;mso-position-horizontal:absolute;mso-position-vertical:absolute" coordsize="13,808" path="m13,r,808l5,797,,785,,21,5,11,13,xe" fillcolor="#c6c6c5" stroked="f">
              <v:path arrowok="t"/>
            </v:shape>
            <v:shape id="_x0000_s14095" style="position:absolute;left:3585;top:3164;width:11;height:786;mso-position-horizontal:absolute;mso-position-vertical:absolute" coordsize="11,786" path="m11,r,786l6,774,,761,,21,6,10,11,xe" fillcolor="#c6c6c5" stroked="f">
              <v:path arrowok="t"/>
            </v:shape>
            <v:shape id="_x0000_s14096" style="position:absolute;left:3577;top:3174;width:14;height:764;mso-position-horizontal:absolute;mso-position-vertical:absolute" coordsize="14,764" path="m14,r,764l8,751,,737,,23,8,11,14,xe" fillcolor="#c6c6c5" stroked="f">
              <v:path arrowok="t"/>
            </v:shape>
            <v:shape id="_x0000_s14097" style="position:absolute;left:3571;top:3185;width:14;height:740;mso-position-horizontal:absolute;mso-position-vertical:absolute" coordsize="14,740" path="m14,r,740l6,726,,713,,24,6,12,14,xe" fillcolor="#c5c5c4" stroked="f">
              <v:path arrowok="t"/>
            </v:shape>
            <v:shape id="_x0000_s14098" style="position:absolute;left:3566;top:3197;width:11;height:714;mso-position-horizontal:absolute;mso-position-vertical:absolute" coordsize="11,714" path="m11,r,714l5,701,,687,,25,5,14,11,xe" fillcolor="#c5c5c4" stroked="f">
              <v:path arrowok="t"/>
            </v:shape>
            <v:shape id="_x0000_s14099" style="position:absolute;left:3558;top:3209;width:13;height:689;mso-position-horizontal:absolute;mso-position-vertical:absolute" coordsize="13,689" path="m13,r,689l8,673,,660,,27,8,13,13,xe" fillcolor="#c5c5c4" stroked="f">
              <v:path arrowok="t"/>
            </v:shape>
            <v:shape id="_x0000_s14100" style="position:absolute;left:3552;top:3222;width:14;height:662;mso-position-horizontal:absolute;mso-position-vertical:absolute" coordsize="14,662" path="m14,r,662l6,645,,629,,27,6,14,14,xe" fillcolor="#c5c5c4" stroked="f">
              <v:path arrowok="t"/>
            </v:shape>
            <v:shape id="_x0000_s14101" style="position:absolute;left:3546;top:3236;width:12;height:633;mso-position-horizontal:absolute;mso-position-vertical:absolute" coordsize="12,633" path="m12,r,633l6,615,,598,,29,6,13,12,xe" fillcolor="#c5c5c4" stroked="f">
              <v:path arrowok="t"/>
            </v:shape>
            <v:shape id="_x0000_s14102" style="position:absolute;left:3539;top:3249;width:13;height:602;mso-position-horizontal:absolute;mso-position-vertical:absolute" coordsize="13,602" path="m13,r,602l7,585,,568,,31,7,16,13,xe" fillcolor="#c4c4c3" stroked="f">
              <v:path arrowok="t"/>
            </v:shape>
            <v:shape id="_x0000_s14103" style="position:absolute;left:3533;top:3265;width:13;height:569;mso-position-horizontal:absolute;mso-position-vertical:absolute" coordsize="13,569" path="m13,r,569l6,550,,530,,30,6,15,13,xe" fillcolor="#c4c4c3" stroked="f">
              <v:path arrowok="t"/>
            </v:shape>
            <v:shape id="_x0000_s14104" style="position:absolute;left:3527;top:3280;width:12;height:537;mso-position-horizontal:absolute;mso-position-vertical:absolute" coordsize="12,537" path="m12,r,537l6,515,,494,,35,6,17,12,xe" fillcolor="#c4c4c3" stroked="f">
              <v:path arrowok="t"/>
            </v:shape>
            <v:shape id="_x0000_s14105" style="position:absolute;left:3519;top:3295;width:14;height:500;mso-position-horizontal:absolute;mso-position-vertical:absolute" coordsize="14,500" path="m14,r,500l8,479,,456,,39,8,20,14,xe" fillcolor="#c4c4c3" stroked="f">
              <v:path arrowok="t"/>
            </v:shape>
            <v:shape id="_x0000_s14106" style="position:absolute;left:3513;top:3315;width:14;height:459;mso-position-horizontal:absolute;mso-position-vertical:absolute" coordsize="14,459" path="m14,r,459l6,434,,409,,42,6,21,14,xe" fillcolor="#c4c4c3" stroked="f">
              <v:path arrowok="t"/>
            </v:shape>
            <v:shape id="_x0000_s14107" style="position:absolute;left:3508;top:3334;width:11;height:417;mso-position-horizontal:absolute;mso-position-vertical:absolute" coordsize="11,417" path="m11,r,417l5,388,,359,,48,5,23,11,xe" fillcolor="#c3c2c2" stroked="f">
              <v:path arrowok="t"/>
            </v:shape>
            <v:shape id="_x0000_s14108" style="position:absolute;left:3500;top:3357;width:13;height:367;mso-position-horizontal:absolute;mso-position-vertical:absolute" coordsize="13,367" path="m13,r,367l10,350,8,332,4,315,,299,,56,6,27,13,xe" fillcolor="#c3c2c2" stroked="f">
              <v:path arrowok="t"/>
            </v:shape>
            <v:shape id="_x0000_s14109" style="position:absolute;left:3494;top:3382;width:14;height:311;mso-position-horizontal:absolute;mso-position-vertical:absolute" coordsize="14,311" path="m14,r,311l10,290,6,269,4,247,,224,,76,2,56,6,37,10,20,14,xe" fillcolor="#c3c2c2" stroked="f">
              <v:path arrowok="t"/>
            </v:shape>
            <v:shape id="_x0000_s14110" style="position:absolute;left:3490;top:3413;width:10;height:243;mso-position-horizontal:absolute;mso-position-vertical:absolute" coordsize="10,243" path="m10,r,243l8,218,4,195,2,172,,147,,110,2,74,6,37,10,xe" fillcolor="#c3c2c2" stroked="f">
              <v:path arrowok="t"/>
            </v:shape>
            <v:shape id="_x0000_s14111" style="position:absolute;left:3490;top:3458;width:4;height:148;mso-position-horizontal:absolute;mso-position-vertical:absolute" coordsize="4,148" path="m4,r,148l2,125,,102,,77,,50,2,25,4,xe" fillcolor="#c3c2c2" stroked="f">
              <v:path arrowok="t"/>
            </v:shape>
            <v:shape id="_x0000_s14112"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4113"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4114"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4115" style="position:absolute;left:3946;top:3211;width:91;height:415" fillcolor="#1f1a17" stroked="f"/>
            <v:shape id="_x0000_s14116"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4117"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4118"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4119"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4120"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4121"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4122" style="position:absolute;left:4545;top:3211;width:91;height:415" fillcolor="#1f1a17" stroked="f"/>
            <w10:wrap anchorx="page" anchory="page"/>
          </v:group>
        </w:pict>
      </w:r>
      <w:r w:rsidR="002555E6">
        <w:rPr>
          <w:noProof/>
        </w:rPr>
        <w:pict>
          <v:group id="HappySocket_09" o:spid="_x0000_s13310" style="position:absolute;margin-left:639.6pt;margin-top:540pt;width:42pt;height:34.8pt;z-index:251666432;mso-position-horizontal-relative:page;mso-position-vertical-relative:page" coordorigin="3392,2819" coordsize="1784,1478">
            <v:group id="_x0000_s13311" style="position:absolute;left:3392;top:2819;width:1784;height:1478" coordorigin="6848,4150" coordsize="1784,1478">
              <v:shape id="_x0000_s13312"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3313"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3314" style="position:absolute;left:8572;top:4829;width:8;height:153" coordsize="8,153" path="m,153l,,2,16,4,31,6,46,8,62,6,85,4,108,2,131,,153xe" stroked="f">
                <v:path arrowok="t"/>
              </v:shape>
              <v:shape id="_x0000_s13315" style="position:absolute;left:8567;top:4787;width:13;height:239" coordsize="13,239" path="m,239l,,3,25,7,52,9,77r4,27l11,139,7,173,3,206,,239xe" stroked="f">
                <v:path arrowok="t"/>
              </v:shape>
              <v:shape id="_x0000_s13316" style="position:absolute;left:8561;top:4752;width:11;height:307" coordsize="11,307" path="m11,77r,153l9,249,6,270,4,290,,307,,,2,19,6,39,9,58r2,19xe" stroked="f">
                <v:path arrowok="t"/>
              </v:shape>
              <v:shape id="_x0000_s13317" style="position:absolute;left:8553;top:4721;width:14;height:367" coordsize="14,367" path="m14,66r,239l10,321,8,336,4,351,,367,,,4,15,8,33r2,15l14,66xe" stroked="f">
                <v:path arrowok="t"/>
              </v:shape>
              <v:shape id="_x0000_s13318" style="position:absolute;left:8547;top:4696;width:14;height:415" coordsize="14,415" path="m14,56r,307l6,390,,415,,,6,27r8,29xe" stroked="f">
                <v:path arrowok="t"/>
              </v:shape>
              <v:shape id="_x0000_s13319" style="position:absolute;left:8542;top:4673;width:11;height:461" coordsize="11,461" path="m11,48r,367l5,438,,461,,,5,23r6,25xe" stroked="f">
                <v:path arrowok="t"/>
              </v:shape>
              <v:shape id="_x0000_s13320" style="position:absolute;left:8534;top:4650;width:13;height:503" coordsize="13,503" path="m13,46r,415l8,482,,503,,,8,23r5,23xe" fillcolor="#fefefe" stroked="f">
                <v:path arrowok="t"/>
              </v:shape>
              <v:shape id="_x0000_s13321" style="position:absolute;left:8528;top:4630;width:14;height:541" coordsize="14,541" path="m14,43r,461l6,522,,541,,,6,22r8,21xe" fillcolor="#fefefe" stroked="f">
                <v:path arrowok="t"/>
              </v:shape>
              <v:shape id="_x0000_s13322" style="position:absolute;left:8522;top:4613;width:12;height:575" coordsize="12,575" path="m12,37r,503l6,558,,575,,,6,17r6,20xe" fillcolor="#fefefe" stroked="f">
                <v:path arrowok="t"/>
              </v:shape>
              <v:shape id="_x0000_s13323" style="position:absolute;left:8514;top:4596;width:14;height:608" coordsize="14,608" path="m14,34r,541l8,590,,608,,,8,17r6,17xe" fillcolor="#fefefe" stroked="f">
                <v:path arrowok="t"/>
              </v:shape>
              <v:shape id="_x0000_s13324" style="position:absolute;left:8509;top:4578;width:13;height:639" coordsize="13,639" path="m13,35r,575l5,626,,639,,,5,18r8,17xe" fillcolor="#fefefe" stroked="f">
                <v:path arrowok="t"/>
              </v:shape>
              <v:shape id="_x0000_s13325" style="position:absolute;left:8503;top:4563;width:11;height:670" coordsize="11,670" path="m11,33r,608l6,654,,670,,,6,15r5,18xe" fillcolor="#fdfdfd" stroked="f">
                <v:path arrowok="t"/>
              </v:shape>
              <v:shape id="_x0000_s13326" style="position:absolute;left:8495;top:4549;width:14;height:695" coordsize="14,695" path="m14,29r,639l8,684,,695,,,8,14r6,15xe" fillcolor="#fdfdfd" stroked="f">
                <v:path arrowok="t"/>
              </v:shape>
              <v:shape id="_x0000_s13327" style="position:absolute;left:8489;top:4534;width:14;height:724" coordsize="14,724" path="m14,29r,670l6,710,,724,,,6,15r8,14xe" fillcolor="#fdfdfd" stroked="f">
                <v:path arrowok="t"/>
              </v:shape>
              <v:shape id="_x0000_s13328" style="position:absolute;left:8484;top:4520;width:11;height:749" coordsize="11,749" path="m11,29r,695l5,738,,749,,,5,14r6,15xe" fillcolor="#fdfdfd" stroked="f">
                <v:path arrowok="t"/>
              </v:shape>
              <v:shape id="_x0000_s13329" style="position:absolute;left:8476;top:4509;width:13;height:772" coordsize="13,772" path="m13,25r,724l8,760,,772,,,8,13r5,12xe" fillcolor="#fdfdfd" stroked="f">
                <v:path arrowok="t"/>
              </v:shape>
              <v:shape id="_x0000_s13330" style="position:absolute;left:8470;top:4495;width:14;height:797" coordsize="14,797" path="m14,25r,749l6,786,,797,,,6,14r8,11xe" fillcolor="#fbfbfb" stroked="f">
                <v:path arrowok="t"/>
              </v:shape>
              <v:shape id="_x0000_s13331" style="position:absolute;left:8464;top:4484;width:12;height:820" coordsize="12,820" path="m12,25r,772l6,808,,820,,,6,13r6,12xe" fillcolor="#fbfbfb" stroked="f">
                <v:path arrowok="t"/>
              </v:shape>
              <v:shape id="_x0000_s13332" style="position:absolute;left:8457;top:4474;width:13;height:840" coordsize="13,840" path="m13,21r,797l7,830,,840,,,7,10r6,11xe" fillcolor="#fbfbfb" stroked="f">
                <v:path arrowok="t"/>
              </v:shape>
              <v:shape id="_x0000_s13333" style="position:absolute;left:8451;top:4462;width:13;height:861" coordsize="13,861" path="m13,22r,820l6,852,,861,,,6,12r7,10xe" fillcolor="#fbfbfb" stroked="f">
                <v:path arrowok="t"/>
              </v:shape>
              <v:shape id="_x0000_s13334" style="position:absolute;left:8445;top:4451;width:12;height:882" coordsize="12,882" path="m12,23r,840l6,872,,882,,,6,11r6,12xe" fillcolor="#fbfbfb" stroked="f">
                <v:path arrowok="t"/>
              </v:shape>
              <v:shape id="_x0000_s13335" style="position:absolute;left:8437;top:4441;width:14;height:902" coordsize="14,902" path="m14,21r,861l8,892,,902,,,8,10r6,11xe" fillcolor="#fafafa" stroked="f">
                <v:path arrowok="t"/>
              </v:shape>
              <v:shape id="_x0000_s13336" style="position:absolute;left:8431;top:4431;width:14;height:921" coordsize="14,921" path="m14,20r,882l8,912,,921,,,8,10r6,10xe" fillcolor="#fafafa" stroked="f">
                <v:path arrowok="t"/>
              </v:shape>
              <v:shape id="_x0000_s13337" style="position:absolute;left:8426;top:4422;width:11;height:938" coordsize="11,938" path="m11,19r,902l5,930,,938,,,5,9r6,10xe" fillcolor="#fafafa" stroked="f">
                <v:path arrowok="t"/>
              </v:shape>
              <v:shape id="_x0000_s13338" style="position:absolute;left:8420;top:4412;width:11;height:958" coordsize="11,958" path="m11,19r,921l6,948,,958,,,6,10r5,9xe" fillcolor="#fafafa" stroked="f">
                <v:path arrowok="t"/>
              </v:shape>
              <v:shape id="_x0000_s13339" style="position:absolute;left:8412;top:4403;width:14;height:974" coordsize="14,974" path="m14,19r,938l8,967,,974,,,8,9r6,10xe" fillcolor="#fafafa" stroked="f">
                <v:path arrowok="t"/>
              </v:shape>
              <v:shape id="_x0000_s13340" style="position:absolute;left:8406;top:4395;width:14;height:990" coordsize="14,990" path="m14,17r,958l6,982,,990,,,6,9r8,8xe" fillcolor="#f9f9f9" stroked="f">
                <v:path arrowok="t"/>
              </v:shape>
              <v:shape id="_x0000_s13341" style="position:absolute;left:8401;top:4387;width:11;height:1008" coordsize="11,1008" path="m11,16r,974l5,998,,1008,,,5,8r6,8xe" fillcolor="#f9f9f9" stroked="f">
                <v:path arrowok="t"/>
              </v:shape>
              <v:shape id="_x0000_s13342" style="position:absolute;left:8393;top:4377;width:13;height:1025" coordsize="13,1025" path="m13,18r,990l8,1018r-8,7l,,8,10r5,8xe" fillcolor="#f9f9f9" stroked="f">
                <v:path arrowok="t"/>
              </v:shape>
              <v:shape id="_x0000_s13343" style="position:absolute;left:8387;top:4370;width:14;height:1040" coordsize="14,1040" path="m14,17r,1008l6,1032r-6,8l,,6,7r8,10xe" fillcolor="#f9f9f9" stroked="f">
                <v:path arrowok="t"/>
              </v:shape>
              <v:shape id="_x0000_s13344" style="position:absolute;left:8381;top:4362;width:12;height:1054" coordsize="12,1054" path="m12,15r,1025l6,1048r-6,6l,,6,8r6,7xe" fillcolor="#f9f9f9" stroked="f">
                <v:path arrowok="t"/>
              </v:shape>
              <v:shape id="_x0000_s13345" style="position:absolute;left:8373;top:4354;width:14;height:1070" coordsize="14,1070" path="m14,16r,1040l8,1062r-8,8l,,8,8r6,8xe" fillcolor="#f8f8f7" stroked="f">
                <v:path arrowok="t"/>
              </v:shape>
              <v:shape id="_x0000_s13346" style="position:absolute;left:8368;top:4347;width:13;height:1084" coordsize="13,1084" path="m13,15r,1054l5,1077r-5,7l,,5,7r8,8xe" fillcolor="#f8f8f7" stroked="f">
                <v:path arrowok="t"/>
              </v:shape>
              <v:shape id="_x0000_s13347" style="position:absolute;left:8362;top:4339;width:11;height:1098" coordsize="11,1098" path="m11,15r,1070l6,1092r-6,6l,,6,8r5,7xe" fillcolor="#f8f8f7" stroked="f">
                <v:path arrowok="t"/>
              </v:shape>
              <v:shape id="_x0000_s13348" style="position:absolute;left:8354;top:4333;width:14;height:1112" coordsize="14,1112" path="m14,14r,1084l8,1104r-8,8l,,8,6r6,8xe" fillcolor="#f8f8f7" stroked="f">
                <v:path arrowok="t"/>
              </v:shape>
              <v:shape id="_x0000_s13349" style="position:absolute;left:8348;top:4325;width:14;height:1126" coordsize="14,1126" path="m14,14r,1098l6,1120r-6,6l,,6,8r8,6xe" fillcolor="#f8f8f7" stroked="f">
                <v:path arrowok="t"/>
              </v:shape>
              <v:shape id="_x0000_s13350" style="position:absolute;left:8343;top:4320;width:11;height:1138" coordsize="11,1138" path="m11,13r,1112l5,1131r-5,7l,,5,5r6,8xe" fillcolor="#f6f6f6" stroked="f">
                <v:path arrowok="t"/>
              </v:shape>
              <v:shape id="_x0000_s13351" style="position:absolute;left:8335;top:4312;width:13;height:1152" coordsize="13,1152" path="m13,13r,1126l8,1146r-8,6l,,8,8r5,5xe" fillcolor="#f6f6f6" stroked="f">
                <v:path arrowok="t"/>
              </v:shape>
              <v:shape id="_x0000_s13352" style="position:absolute;left:8329;top:4306;width:14;height:1164" coordsize="14,1164" path="m14,14r,1138l6,1158r-6,6l,,6,6r8,8xe" fillcolor="#f6f6f6" stroked="f">
                <v:path arrowok="t"/>
              </v:shape>
              <v:shape id="_x0000_s13353" style="position:absolute;left:8323;top:4298;width:12;height:1180" coordsize="12,1180" path="m12,14r,1152l6,1172r-6,8l,,6,8r6,6xe" fillcolor="#f6f6f6" stroked="f">
                <v:path arrowok="t"/>
              </v:shape>
              <v:shape id="_x0000_s13354" style="position:absolute;left:8316;top:4293;width:13;height:1191" coordsize="13,1191" path="m13,13r,1164l7,1185r-7,6l,,7,5r6,8xe" fillcolor="#f6f6f6" stroked="f">
                <v:path arrowok="t"/>
              </v:shape>
              <v:shape id="_x0000_s13355" style="position:absolute;left:8310;top:4287;width:13;height:1202" coordsize="13,1202" path="m13,11r,1180l6,1197r-6,5l,,6,6r7,5xe" fillcolor="#f5f5f5" stroked="f">
                <v:path arrowok="t"/>
              </v:shape>
              <v:shape id="_x0000_s13356" style="position:absolute;left:8304;top:4281;width:12;height:1214" coordsize="12,1214" path="m12,12r,1191l6,1208r-6,6l,,6,6r6,6xe" fillcolor="#f5f5f5" stroked="f">
                <v:path arrowok="t"/>
              </v:shape>
              <v:shape id="_x0000_s13357" style="position:absolute;left:8296;top:4275;width:14;height:1226" coordsize="14,1226" path="m14,12r,1202l8,1220r-8,6l,,8,6r6,6xe" fillcolor="#f5f5f5" stroked="f">
                <v:path arrowok="t"/>
              </v:shape>
              <v:shape id="_x0000_s13358" style="position:absolute;left:8290;top:4269;width:14;height:1238" coordsize="14,1238" path="m14,12r,1214l6,1232r-6,6l,,6,6r8,6xe" fillcolor="#f5f5f5" stroked="f">
                <v:path arrowok="t"/>
              </v:shape>
              <v:shape id="_x0000_s13359" style="position:absolute;left:8285;top:4264;width:11;height:1249" coordsize="11,1249" path="m11,11r,1226l5,1243r-5,6l,,5,5r6,6xe" fillcolor="#f5f5f5" stroked="f">
                <v:path arrowok="t"/>
              </v:shape>
              <v:shape id="_x0000_s13360" style="position:absolute;left:8277;top:4258;width:13;height:1260" coordsize="13,1260" path="m13,11r,1238l8,1255r-8,5l,,8,6r5,5xe" fillcolor="#f4f4f3" stroked="f">
                <v:path arrowok="t"/>
              </v:shape>
              <v:shape id="_x0000_s13361" style="position:absolute;left:8271;top:4254;width:14;height:1270" coordsize="14,1270" path="m14,10r,1249l8,1264r-8,6l,,8,4r6,6xe" fillcolor="#f4f4f3" stroked="f">
                <v:path arrowok="t"/>
              </v:shape>
              <v:shape id="_x0000_s13362" style="position:absolute;left:8265;top:4248;width:12;height:1280" coordsize="12,1280" path="m12,10r,1260l6,1276r-6,4l,,6,6r6,4xe" fillcolor="#f4f4f3" stroked="f">
                <v:path arrowok="t"/>
              </v:shape>
              <v:shape id="_x0000_s13363" style="position:absolute;left:8260;top:4242;width:11;height:1292" coordsize="11,1292" path="m11,12r,1270l5,1286r-5,6l,,5,6r6,6xe" fillcolor="#f4f4f3" stroked="f">
                <v:path arrowok="t"/>
              </v:shape>
              <v:shape id="_x0000_s13364" style="position:absolute;left:8252;top:4238;width:13;height:1302" coordsize="13,1302" path="m13,10r,1280l8,1296r-8,6l,,8,4r5,6xe" fillcolor="#f4f4f3" stroked="f">
                <v:path arrowok="t"/>
              </v:shape>
              <v:shape id="_x0000_s13365" style="position:absolute;left:8246;top:4233;width:14;height:1310" coordsize="14,1310" path="m14,9r,1292l6,1307r-6,3l,,6,5r8,4xe" fillcolor="#f2f2f2" stroked="f">
                <v:path arrowok="t"/>
              </v:shape>
              <v:shape id="_x0000_s13366" style="position:absolute;left:8240;top:4229;width:12;height:1320" coordsize="12,1320" path="m12,9r,1302l6,1314r-6,6l,,6,4r6,5xe" fillcolor="#f2f2f2" stroked="f">
                <v:path arrowok="t"/>
              </v:shape>
              <v:shape id="_x0000_s13367" style="position:absolute;left:8232;top:4223;width:14;height:1332" coordsize="14,1332" path="m14,10r,1310l8,1326r-8,6l,,8,6r6,4xe" fillcolor="#f2f2f2" stroked="f">
                <v:path arrowok="t"/>
              </v:shape>
              <v:shape id="_x0000_s13368" style="position:absolute;left:8227;top:4219;width:13;height:1340" coordsize="13,1340" path="m13,10r,1320l5,1336r-5,4l,,5,4r8,6xe" fillcolor="#f2f2f2" stroked="f">
                <v:path arrowok="t"/>
              </v:shape>
              <v:shape id="_x0000_s13369" style="position:absolute;left:8221;top:4213;width:11;height:1352" coordsize="11,1352" path="m11,10r,1332l6,1346r-6,6l,,6,6r5,4xe" fillcolor="#f2f2f2" stroked="f">
                <v:path arrowok="t"/>
              </v:shape>
              <v:shape id="_x0000_s13370" style="position:absolute;left:8213;top:4211;width:14;height:1356" coordsize="14,1356" path="m14,8r,1340l8,1352r-6,4l,1356,,,2,,8,4r6,4xe" fillcolor="#f1f1f1" stroked="f">
                <v:path arrowok="t"/>
              </v:shape>
              <v:shape id="_x0000_s13371" style="position:absolute;left:8207;top:4211;width:14;height:1356" coordsize="14,1356" path="m14,2r,1352l10,1354r-2,2l,1356,,,8,r2,l14,2xe" fillcolor="#f1f1f1" stroked="f">
                <v:path arrowok="t"/>
              </v:shape>
              <v:rect id="_x0000_s13372" style="position:absolute;left:8202;top:4211;width:11;height:1356" fillcolor="#f1f1f1" stroked="f"/>
              <v:rect id="_x0000_s13373" style="position:absolute;left:8194;top:4211;width:13;height:1356" fillcolor="#f1f1f1" stroked="f"/>
              <v:rect id="_x0000_s13374" style="position:absolute;left:8188;top:4211;width:14;height:1356" fillcolor="#f1f1f1" stroked="f"/>
              <v:rect id="_x0000_s13375" style="position:absolute;left:8182;top:4211;width:12;height:1356" fillcolor="#f0f0f0" stroked="f"/>
              <v:rect id="_x0000_s13376" style="position:absolute;left:8175;top:4211;width:13;height:1356" fillcolor="#f0f0f0" stroked="f"/>
              <v:rect id="_x0000_s13377" style="position:absolute;left:8169;top:4211;width:13;height:1356" fillcolor="#f0f0f0" stroked="f"/>
              <v:rect id="_x0000_s13378" style="position:absolute;left:8163;top:4211;width:12;height:1356" fillcolor="#f0f0f0" stroked="f"/>
              <v:rect id="_x0000_s13379" style="position:absolute;left:8155;top:4211;width:14;height:1356" fillcolor="#f0f0f0" stroked="f"/>
              <v:rect id="_x0000_s13380" style="position:absolute;left:8149;top:4211;width:14;height:1356" fillcolor="#efeeee" stroked="f"/>
              <v:rect id="_x0000_s13381" style="position:absolute;left:8144;top:4211;width:11;height:1356" fillcolor="#efeeee" stroked="f"/>
              <v:rect id="_x0000_s13382" style="position:absolute;left:8136;top:4211;width:13;height:1356" fillcolor="#efeeee" stroked="f"/>
              <v:rect id="_x0000_s13383" style="position:absolute;left:8130;top:4211;width:14;height:1356" fillcolor="#efeeee" stroked="f"/>
              <v:rect id="_x0000_s13384" style="position:absolute;left:8124;top:4211;width:12;height:1356" fillcolor="#efeeee" stroked="f"/>
              <v:rect id="_x0000_s13385" style="position:absolute;left:8117;top:4211;width:13;height:1356" fillcolor="#ededed" stroked="f"/>
              <v:rect id="_x0000_s13386" style="position:absolute;left:8111;top:4211;width:13;height:1356" fillcolor="#ededed" stroked="f"/>
              <v:rect id="_x0000_s13387" style="position:absolute;left:8105;top:4211;width:12;height:1356" fillcolor="#ededed" stroked="f"/>
              <v:rect id="_x0000_s13388" style="position:absolute;left:8099;top:4211;width:12;height:1356" fillcolor="#ededed" stroked="f"/>
              <v:rect id="_x0000_s13389" style="position:absolute;left:8092;top:4211;width:13;height:1356" fillcolor="#ededed" stroked="f"/>
              <v:rect id="_x0000_s13390" style="position:absolute;left:8086;top:4211;width:13;height:1356" fillcolor="#ececeb" stroked="f"/>
              <v:rect id="_x0000_s13391" style="position:absolute;left:8080;top:4211;width:12;height:1356" fillcolor="#ececeb" stroked="f"/>
              <v:rect id="_x0000_s13392" style="position:absolute;left:8072;top:4211;width:14;height:1356" fillcolor="#ececeb" stroked="f"/>
              <v:rect id="_x0000_s13393" style="position:absolute;left:8066;top:4211;width:14;height:1356" fillcolor="#ececeb" stroked="f"/>
              <v:rect id="_x0000_s13394" style="position:absolute;left:8061;top:4211;width:11;height:1356" fillcolor="#ececeb" stroked="f"/>
              <v:rect id="_x0000_s13395" style="position:absolute;left:8053;top:4211;width:13;height:1356" fillcolor="#ebeaea" stroked="f"/>
              <v:rect id="_x0000_s13396" style="position:absolute;left:8047;top:4211;width:14;height:1356" fillcolor="#ebeaea" stroked="f"/>
              <v:rect id="_x0000_s13397" style="position:absolute;left:8041;top:4211;width:12;height:1356" fillcolor="#ebeaea" stroked="f"/>
              <v:rect id="_x0000_s13398" style="position:absolute;left:8034;top:4211;width:13;height:1356" fillcolor="#ebeaea" stroked="f"/>
              <v:rect id="_x0000_s13399" style="position:absolute;left:8028;top:4211;width:13;height:1356" fillcolor="#ebeaea" stroked="f"/>
              <v:rect id="_x0000_s13400" style="position:absolute;left:8022;top:4211;width:12;height:1356" fillcolor="#e9e9e9" stroked="f"/>
              <v:rect id="_x0000_s13401" style="position:absolute;left:8014;top:4211;width:14;height:1356" fillcolor="#e9e9e9" stroked="f"/>
              <v:rect id="_x0000_s13402" style="position:absolute;left:8008;top:4211;width:14;height:1356" fillcolor="#e9e9e9" stroked="f"/>
              <v:rect id="_x0000_s13403" style="position:absolute;left:8003;top:4211;width:11;height:1356" fillcolor="#e9e9e9" stroked="f"/>
              <v:rect id="_x0000_s13404" style="position:absolute;left:7995;top:4211;width:13;height:1356" fillcolor="#e9e9e9" stroked="f"/>
              <v:rect id="_x0000_s13405" style="position:absolute;left:7989;top:4211;width:14;height:1356" fillcolor="#e8e8e7" stroked="f"/>
              <v:rect id="_x0000_s13406" style="position:absolute;left:7983;top:4211;width:12;height:1356" fillcolor="#e8e8e7" stroked="f"/>
              <v:rect id="_x0000_s13407" style="position:absolute;left:7976;top:4211;width:13;height:1356" fillcolor="#e8e8e7" stroked="f"/>
              <v:rect id="_x0000_s13408" style="position:absolute;left:7970;top:4211;width:13;height:1356" fillcolor="#e8e8e7" stroked="f"/>
              <v:rect id="_x0000_s13409" style="position:absolute;left:7964;top:4211;width:12;height:1356" fillcolor="#e8e8e7" stroked="f"/>
              <v:rect id="_x0000_s13410" style="position:absolute;left:7956;top:4211;width:14;height:1356" fillcolor="#e7e6e6" stroked="f"/>
              <v:rect id="_x0000_s13411" style="position:absolute;left:7951;top:4211;width:13;height:1356" fillcolor="#e7e6e6" stroked="f"/>
              <v:rect id="_x0000_s13412" style="position:absolute;left:7945;top:4211;width:11;height:1356" fillcolor="#e7e6e6" stroked="f"/>
              <v:rect id="_x0000_s13413" style="position:absolute;left:7939;top:4211;width:12;height:1356" fillcolor="#e7e6e6" stroked="f"/>
              <v:rect id="_x0000_s13414" style="position:absolute;left:7931;top:4211;width:14;height:1356" fillcolor="#e7e6e6" stroked="f"/>
              <v:rect id="_x0000_s13415" style="position:absolute;left:7925;top:4211;width:14;height:1356" fillcolor="#e6e5e5" stroked="f"/>
              <v:rect id="_x0000_s13416" style="position:absolute;left:7920;top:4211;width:11;height:1356" fillcolor="#e6e5e5" stroked="f"/>
              <v:rect id="_x0000_s13417" style="position:absolute;left:7912;top:4211;width:13;height:1356" fillcolor="#e6e5e5" stroked="f"/>
              <v:rect id="_x0000_s13418" style="position:absolute;left:7906;top:4211;width:14;height:1356" fillcolor="#e6e5e5" stroked="f"/>
              <v:rect id="_x0000_s13419" style="position:absolute;left:7900;top:4211;width:12;height:1356" fillcolor="#e6e5e5" stroked="f"/>
              <v:rect id="_x0000_s13420" style="position:absolute;left:7893;top:4211;width:13;height:1356" fillcolor="#e4e4e4" stroked="f"/>
              <v:rect id="_x0000_s13421" style="position:absolute;left:7887;top:4211;width:13;height:1356" fillcolor="#e4e4e4" stroked="f"/>
              <v:rect id="_x0000_s13422" style="position:absolute;left:7881;top:4211;width:12;height:1356" fillcolor="#e4e4e4" stroked="f"/>
              <v:rect id="_x0000_s13423" style="position:absolute;left:7873;top:4211;width:14;height:1356" fillcolor="#e4e4e4" stroked="f"/>
              <v:rect id="_x0000_s13424" style="position:absolute;left:7867;top:4211;width:14;height:1356" fillcolor="#e4e4e4" stroked="f"/>
              <v:rect id="_x0000_s13425" style="position:absolute;left:7862;top:4211;width:11;height:1356" fillcolor="#e3e3e2" stroked="f"/>
              <v:rect id="_x0000_s13426" style="position:absolute;left:7854;top:4211;width:13;height:1356" fillcolor="#e3e3e2" stroked="f"/>
              <v:rect id="_x0000_s13427" style="position:absolute;left:7848;top:4211;width:14;height:1356" fillcolor="#e3e3e2" stroked="f"/>
              <v:rect id="_x0000_s13428" style="position:absolute;left:7842;top:4211;width:12;height:1356" fillcolor="#e3e3e2" stroked="f"/>
              <v:rect id="_x0000_s13429" style="position:absolute;left:7835;top:4211;width:13;height:1356" fillcolor="#e3e3e2" stroked="f"/>
              <v:rect id="_x0000_s13430" style="position:absolute;left:7829;top:4211;width:13;height:1356" fillcolor="#e2e1e1" stroked="f"/>
              <v:rect id="_x0000_s13431" style="position:absolute;left:7823;top:4211;width:12;height:1356" fillcolor="#e2e1e1" stroked="f"/>
              <v:rect id="_x0000_s13432" style="position:absolute;left:7815;top:4211;width:14;height:1356" fillcolor="#e2e1e1" stroked="f"/>
              <v:rect id="_x0000_s13433" style="position:absolute;left:7810;top:4211;width:13;height:1356" fillcolor="#e2e1e1" stroked="f"/>
              <v:rect id="_x0000_s13434" style="position:absolute;left:7804;top:4211;width:11;height:1356" fillcolor="#e2e1e1" stroked="f"/>
              <v:rect id="_x0000_s13435" style="position:absolute;left:7796;top:4211;width:14;height:1356" fillcolor="#e1e0e0" stroked="f"/>
              <v:rect id="_x0000_s13436" style="position:absolute;left:7790;top:4211;width:14;height:1356" fillcolor="#e1e0e0" stroked="f"/>
              <v:rect id="_x0000_s13437" style="position:absolute;left:7784;top:4211;width:12;height:1356" fillcolor="#e1e0e0" stroked="f"/>
              <v:rect id="_x0000_s13438" style="position:absolute;left:7777;top:4211;width:13;height:1356" fillcolor="#e1e0e0" stroked="f"/>
              <v:rect id="_x0000_s13439" style="position:absolute;left:7771;top:4211;width:13;height:1356" fillcolor="#e1e0e0" stroked="f"/>
              <v:rect id="_x0000_s13440" style="position:absolute;left:7765;top:4211;width:12;height:1356" fillcolor="#dfdfdf" stroked="f"/>
              <v:rect id="_x0000_s13441" style="position:absolute;left:7759;top:4211;width:12;height:1356" fillcolor="#dfdfdf" stroked="f"/>
              <v:rect id="_x0000_s13442" style="position:absolute;left:7752;top:4211;width:13;height:1356" fillcolor="#dfdfdf" stroked="f"/>
              <v:rect id="_x0000_s13443" style="position:absolute;left:7746;top:4211;width:13;height:1356" fillcolor="#dfdfdf" stroked="f"/>
              <v:rect id="_x0000_s13444" style="position:absolute;left:7740;top:4211;width:12;height:1356" fillcolor="#dfdfdf" stroked="f"/>
              <v:rect id="_x0000_s13445" style="position:absolute;left:7732;top:4211;width:14;height:1356" fillcolor="#dededd" stroked="f"/>
              <v:rect id="_x0000_s13446" style="position:absolute;left:7726;top:4211;width:14;height:1356" fillcolor="#dededd" stroked="f"/>
              <v:rect id="_x0000_s13447" style="position:absolute;left:7721;top:4211;width:11;height:1356" fillcolor="#dededd" stroked="f"/>
              <v:rect id="_x0000_s13448" style="position:absolute;left:7713;top:4211;width:13;height:1356" fillcolor="#dededd" stroked="f"/>
              <v:rect id="_x0000_s13449" style="position:absolute;left:7707;top:4211;width:14;height:1356" fillcolor="#dededd" stroked="f"/>
              <v:rect id="_x0000_s13450" style="position:absolute;left:7701;top:4211;width:12;height:1356" fillcolor="#dddcdc" stroked="f"/>
              <v:rect id="_x0000_s13451" style="position:absolute;left:7694;top:4211;width:13;height:1356" fillcolor="#dddcdc" stroked="f"/>
              <v:rect id="_x0000_s13452" style="position:absolute;left:7688;top:4211;width:13;height:1356" fillcolor="#dddcdc" stroked="f"/>
              <v:rect id="_x0000_s13453" style="position:absolute;left:7682;top:4211;width:12;height:1356" fillcolor="#dddcdc" stroked="f"/>
              <v:rect id="_x0000_s13454" style="position:absolute;left:7674;top:4211;width:14;height:1356" fillcolor="#dddcdc" stroked="f"/>
              <v:rect id="_x0000_s13455" style="position:absolute;left:7669;top:4211;width:13;height:1356" fillcolor="#dbdbdb" stroked="f"/>
              <v:rect id="_x0000_s13456" style="position:absolute;left:7663;top:4211;width:11;height:1356" fillcolor="#dbdbdb" stroked="f"/>
              <v:rect id="_x0000_s13457" style="position:absolute;left:7655;top:4211;width:14;height:1356" fillcolor="#dbdbdb" stroked="f"/>
              <v:rect id="_x0000_s13458" style="position:absolute;left:7649;top:4211;width:14;height:1356" fillcolor="#dbdbdb" stroked="f"/>
              <v:rect id="_x0000_s13459" style="position:absolute;left:7643;top:4211;width:12;height:1356" fillcolor="#dbdbdb" stroked="f"/>
              <v:rect id="_x0000_s13460" style="position:absolute;left:7636;top:4211;width:13;height:1356" fillcolor="#dadad9" stroked="f"/>
              <v:rect id="_x0000_s13461" style="position:absolute;left:7630;top:4211;width:13;height:1356" fillcolor="#dadad9" stroked="f"/>
              <v:rect id="_x0000_s13462" style="position:absolute;left:7624;top:4211;width:12;height:1356" fillcolor="#dadad9" stroked="f"/>
              <v:rect id="_x0000_s13463" style="position:absolute;left:7616;top:4211;width:14;height:1356" fillcolor="#dadad9" stroked="f"/>
              <v:rect id="_x0000_s13464" style="position:absolute;left:7611;top:4211;width:13;height:1356" fillcolor="#dadad9" stroked="f"/>
              <v:rect id="_x0000_s13465" style="position:absolute;left:7605;top:4211;width:11;height:1356" fillcolor="#d9d8d8" stroked="f"/>
              <v:rect id="_x0000_s13466" style="position:absolute;left:7599;top:4211;width:12;height:1356" fillcolor="#d9d8d8" stroked="f"/>
              <v:rect id="_x0000_s13467" style="position:absolute;left:7591;top:4211;width:14;height:1356" fillcolor="#d9d8d8" stroked="f"/>
              <v:rect id="_x0000_s13468" style="position:absolute;left:7585;top:4211;width:14;height:1356" fillcolor="#d9d8d8" stroked="f"/>
              <v:rect id="_x0000_s13469" style="position:absolute;left:7580;top:4211;width:11;height:1356" fillcolor="#d9d8d8" stroked="f"/>
              <v:rect id="_x0000_s13470" style="position:absolute;left:7572;top:4211;width:13;height:1356" fillcolor="#d8d7d7" stroked="f"/>
              <v:rect id="_x0000_s13471" style="position:absolute;left:7566;top:4211;width:14;height:1356" fillcolor="#d8d7d7" stroked="f"/>
              <v:rect id="_x0000_s13472" style="position:absolute;left:7560;top:4211;width:12;height:1356" fillcolor="#d8d7d7" stroked="f"/>
              <v:rect id="_x0000_s13473" style="position:absolute;left:7553;top:4211;width:13;height:1356" fillcolor="#d8d7d7" stroked="f"/>
              <v:rect id="_x0000_s13474" style="position:absolute;left:7547;top:4211;width:13;height:1356" fillcolor="#d8d7d7" stroked="f"/>
              <v:rect id="_x0000_s13475" style="position:absolute;left:7541;top:4211;width:12;height:1356" fillcolor="#d6d6d5" stroked="f"/>
              <v:rect id="_x0000_s13476" style="position:absolute;left:7533;top:4211;width:14;height:1356" fillcolor="#d6d6d5" stroked="f"/>
              <v:rect id="_x0000_s13477" style="position:absolute;left:7528;top:4211;width:13;height:1356" fillcolor="#d6d6d5" stroked="f"/>
              <v:rect id="_x0000_s13478" style="position:absolute;left:7522;top:4211;width:11;height:1356" fillcolor="#d6d6d5" stroked="f"/>
              <v:rect id="_x0000_s13479" style="position:absolute;left:7514;top:4211;width:14;height:1356" fillcolor="#d6d6d5" stroked="f"/>
              <v:rect id="_x0000_s13480" style="position:absolute;left:7508;top:4211;width:14;height:1356" fillcolor="#d5d4d4" stroked="f"/>
              <v:rect id="_x0000_s13481" style="position:absolute;left:7502;top:4211;width:12;height:1356" fillcolor="#d5d4d4" stroked="f"/>
              <v:rect id="_x0000_s13482" style="position:absolute;left:7495;top:4211;width:13;height:1356" fillcolor="#d5d4d4" stroked="f"/>
              <v:rect id="_x0000_s13483" style="position:absolute;left:7489;top:4211;width:13;height:1356" fillcolor="#d5d4d4" stroked="f"/>
              <v:rect id="_x0000_s13484" style="position:absolute;left:7483;top:4211;width:12;height:1356" fillcolor="#d5d4d4" stroked="f"/>
              <v:rect id="_x0000_s13485" style="position:absolute;left:7475;top:4211;width:14;height:1356" fillcolor="#d4d3d3" stroked="f"/>
              <v:rect id="_x0000_s13486" style="position:absolute;left:7470;top:4211;width:13;height:1356" fillcolor="#d4d3d3" stroked="f"/>
              <v:rect id="_x0000_s13487" style="position:absolute;left:7464;top:4211;width:11;height:1356" fillcolor="#d4d3d3" stroked="f"/>
              <v:rect id="_x0000_s13488" style="position:absolute;left:7456;top:4211;width:14;height:1356" fillcolor="#d4d3d3" stroked="f"/>
              <v:rect id="_x0000_s13489" style="position:absolute;left:7450;top:4211;width:14;height:1356" fillcolor="#d4d3d3" stroked="f"/>
              <v:rect id="_x0000_s13490" style="position:absolute;left:7445;top:4211;width:11;height:1356" fillcolor="#d3d2d2" stroked="f"/>
              <v:rect id="_x0000_s13491" style="position:absolute;left:7439;top:4211;width:11;height:1356" fillcolor="#d3d2d2" stroked="f"/>
              <v:rect id="_x0000_s13492" style="position:absolute;left:7431;top:4211;width:14;height:1356" fillcolor="#d3d2d2" stroked="f"/>
              <v:rect id="_x0000_s13493" style="position:absolute;left:7425;top:4211;width:14;height:1356" fillcolor="#d3d2d2" stroked="f"/>
              <v:rect id="_x0000_s13494" style="position:absolute;left:7419;top:4211;width:12;height:1356" fillcolor="#d3d2d2" stroked="f"/>
              <v:rect id="_x0000_s13495" style="position:absolute;left:7412;top:4211;width:13;height:1356" fillcolor="#d2d1d1" stroked="f"/>
              <v:rect id="_x0000_s13496" style="position:absolute;left:7406;top:4211;width:13;height:1356" fillcolor="#d2d1d1" stroked="f"/>
              <v:rect id="_x0000_s13497" style="position:absolute;left:7400;top:4211;width:12;height:1356" fillcolor="#d2d1d1" stroked="f"/>
              <v:rect id="_x0000_s13498" style="position:absolute;left:7392;top:4211;width:14;height:1356" fillcolor="#d2d1d1" stroked="f"/>
              <v:rect id="_x0000_s13499" style="position:absolute;left:7387;top:4211;width:13;height:1356" fillcolor="#d2d1d1" stroked="f"/>
              <v:rect id="_x0000_s13500" style="position:absolute;left:7381;top:4211;width:11;height:1356" fillcolor="#d1d0d0" stroked="f"/>
              <v:rect id="_x0000_s13501" style="position:absolute;left:7373;top:4211;width:14;height:1356" fillcolor="#d1d0d0" stroked="f"/>
              <v:rect id="_x0000_s13502" style="position:absolute;left:7367;top:4211;width:14;height:1356" fillcolor="#d1d0d0" stroked="f"/>
              <v:rect id="_x0000_s13503" style="position:absolute;left:7361;top:4211;width:12;height:1356" fillcolor="#d1d0d0" stroked="f"/>
              <v:rect id="_x0000_s13504" style="position:absolute;left:7354;top:4211;width:13;height:1356" fillcolor="#d1d0d0" stroked="f"/>
              <v:rect id="_x0000_s13505" style="position:absolute;left:7348;top:4211;width:13;height:1356" fillcolor="#d0cfcf" stroked="f"/>
              <v:rect id="_x0000_s13506" style="position:absolute;left:7342;top:4211;width:12;height:1356" fillcolor="#d0cfcf" stroked="f"/>
              <v:rect id="_x0000_s13507" style="position:absolute;left:7334;top:4211;width:14;height:1356" fillcolor="#d0cfcf" stroked="f"/>
              <v:rect id="_x0000_s13508" style="position:absolute;left:7329;top:4211;width:13;height:1356" fillcolor="#d0cfcf" stroked="f"/>
              <v:rect id="_x0000_s13509" style="position:absolute;left:7323;top:4211;width:11;height:1356" fillcolor="#d0cfcf" stroked="f"/>
              <v:rect id="_x0000_s13510" style="position:absolute;left:7315;top:4211;width:14;height:1356" fillcolor="#cfcece" stroked="f"/>
              <v:rect id="_x0000_s13511" style="position:absolute;left:7309;top:4211;width:14;height:1356" fillcolor="#cfcece" stroked="f"/>
            </v:group>
            <v:rect id="_x0000_s13512" style="position:absolute;left:3848;top:2880;width:11;height:1356" fillcolor="#cfcece" stroked="f"/>
            <v:shape id="_x0000_s13513" style="position:absolute;left:3840;top:2880;width:13;height:1356;mso-position-horizontal:absolute;mso-position-vertical:absolute" coordsize="13,1356" path="m13,r,1356l6,1356r-2,-2l,1352,,4,4,2,6,r7,xe" fillcolor="#cfcece" stroked="f">
              <v:path arrowok="t"/>
            </v:shape>
            <v:shape id="_x0000_s13514" style="position:absolute;left:3834;top:2880;width:14;height:1356;mso-position-horizontal:absolute;mso-position-vertical:absolute" coordsize="14,1356" path="m14,r,1356l12,1356r-6,-4l,1348,,10,6,4,12,r2,xe" fillcolor="#cfcece" stroked="f">
              <v:path arrowok="t"/>
            </v:shape>
            <v:shape id="_x0000_s13515" style="position:absolute;left:3828;top:2884;width:12;height:1348;mso-position-horizontal:absolute;mso-position-vertical:absolute" coordsize="12,1348" path="m12,r,1348l6,1344,,1338,,12,6,6,12,xe" fillcolor="#cecdcd" stroked="f">
              <v:path arrowok="t"/>
            </v:shape>
            <v:shape id="_x0000_s13516" style="position:absolute;left:3822;top:2890;width:12;height:1338;mso-position-horizontal:absolute;mso-position-vertical:absolute" coordsize="12,1338" path="m12,r,1338l6,1332,,1328,,12,6,6,12,xe" fillcolor="#cecdcd" stroked="f">
              <v:path arrowok="t"/>
            </v:shape>
            <v:shape id="_x0000_s13517" style="position:absolute;left:3815;top:2896;width:13;height:1326;mso-position-horizontal:absolute;mso-position-vertical:absolute" coordsize="13,1326" path="m13,r,1326l5,1322,,1316,,11,5,6,13,xe" fillcolor="#cecdcd" stroked="f">
              <v:path arrowok="t"/>
            </v:shape>
            <v:shape id="_x0000_s13518" style="position:absolute;left:3809;top:2902;width:13;height:1316;mso-position-horizontal:absolute;mso-position-vertical:absolute" coordsize="13,1316" path="m13,r,1316l6,1310,,1305,,11,6,5,13,xe" fillcolor="#cecdcd" stroked="f">
              <v:path arrowok="t"/>
            </v:shape>
            <v:shape id="_x0000_s13519" style="position:absolute;left:3803;top:2907;width:12;height:1305;mso-position-horizontal:absolute;mso-position-vertical:absolute" coordsize="12,1305" path="m12,r,1305l6,1300,,1294,,12,6,6,12,xe" fillcolor="#cecdcd" stroked="f">
              <v:path arrowok="t"/>
            </v:shape>
            <v:shape id="_x0000_s13520" style="position:absolute;left:3795;top:2913;width:14;height:1294;mso-position-horizontal:absolute;mso-position-vertical:absolute" coordsize="14,1294" path="m14,r,1294l8,1288,,1284,,12,8,6,14,xe" fillcolor="#cdcccc" stroked="f">
              <v:path arrowok="t"/>
            </v:shape>
            <v:shape id="_x0000_s13521" style="position:absolute;left:3790;top:2919;width:13;height:1282;mso-position-horizontal:absolute;mso-position-vertical:absolute" coordsize="13,1282" path="m13,r,1282l5,1278,,1272,,12,5,6,13,xe" fillcolor="#cdcccc" stroked="f">
              <v:path arrowok="t"/>
            </v:shape>
            <v:shape id="_x0000_s13522" style="position:absolute;left:3784;top:2925;width:11;height:1272;mso-position-horizontal:absolute;mso-position-vertical:absolute" coordsize="11,1272" path="m11,r,1272l6,1266,,1260,,11,6,6,11,xe" fillcolor="#cdcccc" stroked="f">
              <v:path arrowok="t"/>
            </v:shape>
            <v:shape id="_x0000_s13523" style="position:absolute;left:3776;top:2931;width:14;height:1260;mso-position-horizontal:absolute;mso-position-vertical:absolute" coordsize="14,1260" path="m14,r,1260l8,1254,,1249,,13,8,5,14,xe" fillcolor="#cdcccc" stroked="f">
              <v:path arrowok="t"/>
            </v:shape>
            <v:shape id="_x0000_s13524" style="position:absolute;left:3770;top:2936;width:14;height:1249;mso-position-horizontal:absolute;mso-position-vertical:absolute" coordsize="14,1249" path="m14,r,1249l6,1244,,1238,,14,6,8,14,xe" fillcolor="#cdcccc" stroked="f">
              <v:path arrowok="t"/>
            </v:shape>
            <v:shape id="_x0000_s13525" style="position:absolute;left:3764;top:2944;width:12;height:1236;mso-position-horizontal:absolute;mso-position-vertical:absolute" coordsize="12,1236" path="m12,r,1236l6,1230,,1224,,12,6,6,12,xe" fillcolor="#cccbca" stroked="f">
              <v:path arrowok="t"/>
            </v:shape>
            <v:shape id="_x0000_s13526" style="position:absolute;left:3757;top:2950;width:13;height:1224;mso-position-horizontal:absolute;mso-position-vertical:absolute" coordsize="13,1224" path="m13,r,1224l7,1218,,1210,,12,7,6,13,xe" fillcolor="#cccbca" stroked="f">
              <v:path arrowok="t"/>
            </v:shape>
            <v:shape id="_x0000_s13527" style="position:absolute;left:3751;top:2956;width:13;height:1212;mso-position-horizontal:absolute;mso-position-vertical:absolute" coordsize="13,1212" path="m13,r,1212l6,1204,,1198,,13,6,6,13,xe" fillcolor="#cccbca" stroked="f">
              <v:path arrowok="t"/>
            </v:shape>
            <v:shape id="_x0000_s13528" style="position:absolute;left:3745;top:2962;width:12;height:1198;mso-position-horizontal:absolute;mso-position-vertical:absolute" coordsize="12,1198" path="m12,r,1198l6,1192,,1187,,13,6,7,12,xe" fillcolor="#cccbca" stroked="f">
              <v:path arrowok="t"/>
            </v:shape>
            <v:shape id="_x0000_s13529" style="position:absolute;left:3737;top:2969;width:14;height:1185;mso-position-horizontal:absolute;mso-position-vertical:absolute" coordsize="14,1185" path="m14,r,1185l8,1180,,1174,,14,8,6,14,xe" fillcolor="#cccbca" stroked="f">
              <v:path arrowok="t"/>
            </v:shape>
            <v:shape id="_x0000_s13530" style="position:absolute;left:3732;top:2975;width:13;height:1174;mso-position-horizontal:absolute;mso-position-vertical:absolute" coordsize="13,1174" path="m13,r,1174l5,1166,,1160,,14,5,8,13,xe" fillcolor="#cacac9" stroked="f">
              <v:path arrowok="t"/>
            </v:shape>
            <v:shape id="_x0000_s13531" style="position:absolute;left:3726;top:2983;width:11;height:1160;mso-position-horizontal:absolute;mso-position-vertical:absolute" coordsize="11,1160" path="m11,r,1160l6,1152,,1146,,13,6,6,11,xe" fillcolor="#cacac9" stroked="f">
              <v:path arrowok="t"/>
            </v:shape>
            <v:shape id="_x0000_s13532" style="position:absolute;left:3718;top:2989;width:14;height:1146;mso-position-horizontal:absolute;mso-position-vertical:absolute" coordsize="14,1146" path="m14,r,1146l8,1140,,1133,,13,8,7,14,xe" fillcolor="#cacac9" stroked="f">
              <v:path arrowok="t"/>
            </v:shape>
            <v:shape id="_x0000_s13533" style="position:absolute;left:3712;top:2996;width:14;height:1133;mso-position-horizontal:absolute;mso-position-vertical:absolute" coordsize="14,1133" path="m14,r,1133l6,1126,,1118,,14,6,6,14,xe" fillcolor="#cacac9" stroked="f">
              <v:path arrowok="t"/>
            </v:shape>
            <v:shape id="_x0000_s13534" style="position:absolute;left:3707;top:3002;width:11;height:1120;mso-position-horizontal:absolute;mso-position-vertical:absolute" coordsize="11,1120" path="m11,r,1120l5,1112,,1106,,15,5,8,11,xe" fillcolor="#cacac9" stroked="f">
              <v:path arrowok="t"/>
            </v:shape>
            <v:shape id="_x0000_s13535" style="position:absolute;left:3699;top:3010;width:13;height:1104;mso-position-horizontal:absolute;mso-position-vertical:absolute" coordsize="13,1104" path="m13,r,1104l8,1098,,1090,,13,8,7,13,xe" fillcolor="#c9c9c8" stroked="f">
              <v:path arrowok="t"/>
            </v:shape>
            <v:shape id="_x0000_s13536" style="position:absolute;left:3693;top:3017;width:14;height:1091;mso-position-horizontal:absolute;mso-position-vertical:absolute" coordsize="14,1091" path="m14,r,1091l6,1083,,1076,,14,6,8,14,xe" fillcolor="#c9c9c8" stroked="f">
              <v:path arrowok="t"/>
            </v:shape>
            <v:shape id="_x0000_s13537" style="position:absolute;left:3687;top:3023;width:12;height:1077;mso-position-horizontal:absolute;mso-position-vertical:absolute" coordsize="12,1077" path="m12,r,1077l6,1070,,1062,,16,6,8,12,xe" fillcolor="#c9c9c8" stroked="f">
              <v:path arrowok="t"/>
            </v:shape>
            <v:shape id="_x0000_s13538" style="position:absolute;left:3679;top:3031;width:14;height:1062;mso-position-horizontal:absolute;mso-position-vertical:absolute" coordsize="14,1062" path="m14,r,1062l8,1054,,1046,,15,8,8,14,xe" fillcolor="#c9c9c8" stroked="f">
              <v:path arrowok="t"/>
            </v:shape>
            <v:shape id="_x0000_s13539" style="position:absolute;left:3674;top:3039;width:13;height:1046;mso-position-horizontal:absolute;mso-position-vertical:absolute" coordsize="13,1046" path="m13,r,1046l5,1038,,1031,,15,5,7,13,xe" fillcolor="#c9c9c8" stroked="f">
              <v:path arrowok="t"/>
            </v:shape>
            <v:shape id="_x0000_s13540" style="position:absolute;left:3668;top:3046;width:11;height:1031;mso-position-horizontal:absolute;mso-position-vertical:absolute" coordsize="11,1031" path="m11,r,1031l6,1022,,1014,,16,6,8,11,xe" fillcolor="#c8c8c7" stroked="f">
              <v:path arrowok="t"/>
            </v:shape>
            <v:shape id="_x0000_s13541" style="position:absolute;left:3660;top:3054;width:14;height:1016;mso-position-horizontal:absolute;mso-position-vertical:absolute" coordsize="14,1016" path="m14,r,1016l8,1006,,998,,18,8,8,14,xe" fillcolor="#c8c8c7" stroked="f">
              <v:path arrowok="t"/>
            </v:shape>
            <v:shape id="_x0000_s13542" style="position:absolute;left:3654;top:3062;width:14;height:998;mso-position-horizontal:absolute;mso-position-vertical:absolute" coordsize="14,998" path="m14,r,998l6,990,,981,,17,6,10,14,xe" fillcolor="#c8c8c7" stroked="f">
              <v:path arrowok="t"/>
            </v:shape>
            <v:shape id="_x0000_s13543" style="position:absolute;left:3649;top:3072;width:11;height:980;mso-position-horizontal:absolute;mso-position-vertical:absolute" coordsize="11,980" path="m11,r,980l5,971,,961,,15,5,7,11,xe" fillcolor="#c8c8c7" stroked="f">
              <v:path arrowok="t"/>
            </v:shape>
            <v:shape id="_x0000_s13544" style="position:absolute;left:3643;top:3079;width:11;height:964;mso-position-horizontal:absolute;mso-position-vertical:absolute" coordsize="11,964" path="m11,r,964l6,954,,946,,18,6,8,11,xe" fillcolor="#c8c8c7" stroked="f">
              <v:path arrowok="t"/>
            </v:shape>
            <v:shape id="_x0000_s13545" style="position:absolute;left:3635;top:3087;width:14;height:946;mso-position-horizontal:absolute;mso-position-vertical:absolute" coordsize="14,946" path="m14,r,946l6,938,,929,,17,8,10,14,xe" fillcolor="#c7c7c6" stroked="f">
              <v:path arrowok="t"/>
            </v:shape>
            <v:shape id="_x0000_s13546" style="position:absolute;left:3629;top:3097;width:14;height:928;mso-position-horizontal:absolute;mso-position-vertical:absolute" coordsize="14,928" path="m14,r,928l6,919,,909,,17,6,9,14,xe" fillcolor="#c7c7c6" stroked="f">
              <v:path arrowok="t"/>
            </v:shape>
            <v:shape id="_x0000_s13547" style="position:absolute;left:3623;top:3104;width:12;height:912;mso-position-horizontal:absolute;mso-position-vertical:absolute" coordsize="12,912" path="m12,r,912l6,902,,890,,20,6,10,12,xe" fillcolor="#c7c7c6" stroked="f">
              <v:path arrowok="t"/>
            </v:shape>
            <v:shape id="_x0000_s13548" style="position:absolute;left:3616;top:3114;width:13;height:892;mso-position-horizontal:absolute;mso-position-vertical:absolute" coordsize="13,892" path="m13,r,892l7,880,,871,,19,7,10,13,xe" fillcolor="#c7c7c6" stroked="f">
              <v:path arrowok="t"/>
            </v:shape>
            <v:shape id="_x0000_s13549" style="position:absolute;left:3610;top:3124;width:13;height:870;mso-position-horizontal:absolute;mso-position-vertical:absolute" coordsize="13,870" path="m13,r,870l6,861,,849,,19,6,9,13,xe" fillcolor="#c7c7c6" stroked="f">
              <v:path arrowok="t"/>
            </v:shape>
            <v:shape id="_x0000_s13550" style="position:absolute;left:3604;top:3133;width:12;height:852;mso-position-horizontal:absolute;mso-position-vertical:absolute" coordsize="12,852" path="m12,r,852l6,840,,828,,20,6,10,12,xe" fillcolor="#c6c6c5" stroked="f">
              <v:path arrowok="t"/>
            </v:shape>
            <v:shape id="_x0000_s13551" style="position:absolute;left:3596;top:3143;width:14;height:830;mso-position-horizontal:absolute;mso-position-vertical:absolute" coordsize="14,830" path="m14,r,830l8,818,,807,,21,8,10,14,xe" fillcolor="#c6c6c5" stroked="f">
              <v:path arrowok="t"/>
            </v:shape>
            <v:shape id="_x0000_s13552" style="position:absolute;left:3591;top:3153;width:13;height:808;mso-position-horizontal:absolute;mso-position-vertical:absolute" coordsize="13,808" path="m13,r,808l5,797,,785,,21,5,11,13,xe" fillcolor="#c6c6c5" stroked="f">
              <v:path arrowok="t"/>
            </v:shape>
            <v:shape id="_x0000_s13553" style="position:absolute;left:3585;top:3164;width:11;height:786;mso-position-horizontal:absolute;mso-position-vertical:absolute" coordsize="11,786" path="m11,r,786l6,774,,761,,21,6,10,11,xe" fillcolor="#c6c6c5" stroked="f">
              <v:path arrowok="t"/>
            </v:shape>
            <v:shape id="_x0000_s13554" style="position:absolute;left:3577;top:3174;width:14;height:764;mso-position-horizontal:absolute;mso-position-vertical:absolute" coordsize="14,764" path="m14,r,764l8,751,,737,,23,8,11,14,xe" fillcolor="#c6c6c5" stroked="f">
              <v:path arrowok="t"/>
            </v:shape>
            <v:shape id="_x0000_s13555" style="position:absolute;left:3571;top:3185;width:14;height:740;mso-position-horizontal:absolute;mso-position-vertical:absolute" coordsize="14,740" path="m14,r,740l6,726,,713,,24,6,12,14,xe" fillcolor="#c5c5c4" stroked="f">
              <v:path arrowok="t"/>
            </v:shape>
            <v:shape id="_x0000_s13556" style="position:absolute;left:3566;top:3197;width:11;height:714;mso-position-horizontal:absolute;mso-position-vertical:absolute" coordsize="11,714" path="m11,r,714l5,701,,687,,25,5,14,11,xe" fillcolor="#c5c5c4" stroked="f">
              <v:path arrowok="t"/>
            </v:shape>
            <v:shape id="_x0000_s13557" style="position:absolute;left:3558;top:3209;width:13;height:689;mso-position-horizontal:absolute;mso-position-vertical:absolute" coordsize="13,689" path="m13,r,689l8,673,,660,,27,8,13,13,xe" fillcolor="#c5c5c4" stroked="f">
              <v:path arrowok="t"/>
            </v:shape>
            <v:shape id="_x0000_s13558" style="position:absolute;left:3552;top:3222;width:14;height:662;mso-position-horizontal:absolute;mso-position-vertical:absolute" coordsize="14,662" path="m14,r,662l6,645,,629,,27,6,14,14,xe" fillcolor="#c5c5c4" stroked="f">
              <v:path arrowok="t"/>
            </v:shape>
            <v:shape id="_x0000_s13559" style="position:absolute;left:3546;top:3236;width:12;height:633;mso-position-horizontal:absolute;mso-position-vertical:absolute" coordsize="12,633" path="m12,r,633l6,615,,598,,29,6,13,12,xe" fillcolor="#c5c5c4" stroked="f">
              <v:path arrowok="t"/>
            </v:shape>
            <v:shape id="_x0000_s13560" style="position:absolute;left:3539;top:3249;width:13;height:602;mso-position-horizontal:absolute;mso-position-vertical:absolute" coordsize="13,602" path="m13,r,602l7,585,,568,,31,7,16,13,xe" fillcolor="#c4c4c3" stroked="f">
              <v:path arrowok="t"/>
            </v:shape>
            <v:shape id="_x0000_s13561" style="position:absolute;left:3533;top:3265;width:13;height:569;mso-position-horizontal:absolute;mso-position-vertical:absolute" coordsize="13,569" path="m13,r,569l6,550,,530,,30,6,15,13,xe" fillcolor="#c4c4c3" stroked="f">
              <v:path arrowok="t"/>
            </v:shape>
            <v:shape id="_x0000_s13562" style="position:absolute;left:3527;top:3280;width:12;height:537;mso-position-horizontal:absolute;mso-position-vertical:absolute" coordsize="12,537" path="m12,r,537l6,515,,494,,35,6,17,12,xe" fillcolor="#c4c4c3" stroked="f">
              <v:path arrowok="t"/>
            </v:shape>
            <v:shape id="_x0000_s13563" style="position:absolute;left:3519;top:3295;width:14;height:500;mso-position-horizontal:absolute;mso-position-vertical:absolute" coordsize="14,500" path="m14,r,500l8,479,,456,,39,8,20,14,xe" fillcolor="#c4c4c3" stroked="f">
              <v:path arrowok="t"/>
            </v:shape>
            <v:shape id="_x0000_s13564" style="position:absolute;left:3513;top:3315;width:14;height:459;mso-position-horizontal:absolute;mso-position-vertical:absolute" coordsize="14,459" path="m14,r,459l6,434,,409,,42,6,21,14,xe" fillcolor="#c4c4c3" stroked="f">
              <v:path arrowok="t"/>
            </v:shape>
            <v:shape id="_x0000_s13565" style="position:absolute;left:3508;top:3334;width:11;height:417;mso-position-horizontal:absolute;mso-position-vertical:absolute" coordsize="11,417" path="m11,r,417l5,388,,359,,48,5,23,11,xe" fillcolor="#c3c2c2" stroked="f">
              <v:path arrowok="t"/>
            </v:shape>
            <v:shape id="_x0000_s13566" style="position:absolute;left:3500;top:3357;width:13;height:367;mso-position-horizontal:absolute;mso-position-vertical:absolute" coordsize="13,367" path="m13,r,367l10,350,8,332,4,315,,299,,56,6,27,13,xe" fillcolor="#c3c2c2" stroked="f">
              <v:path arrowok="t"/>
            </v:shape>
            <v:shape id="_x0000_s13567" style="position:absolute;left:3494;top:3382;width:14;height:311;mso-position-horizontal:absolute;mso-position-vertical:absolute" coordsize="14,311" path="m14,r,311l10,290,6,269,4,247,,224,,76,2,56,6,37,10,20,14,xe" fillcolor="#c3c2c2" stroked="f">
              <v:path arrowok="t"/>
            </v:shape>
            <v:shape id="_x0000_s13568" style="position:absolute;left:3490;top:3413;width:10;height:243;mso-position-horizontal:absolute;mso-position-vertical:absolute" coordsize="10,243" path="m10,r,243l8,218,4,195,2,172,,147,,110,2,74,6,37,10,xe" fillcolor="#c3c2c2" stroked="f">
              <v:path arrowok="t"/>
            </v:shape>
            <v:shape id="_x0000_s13569" style="position:absolute;left:3490;top:3458;width:4;height:148;mso-position-horizontal:absolute;mso-position-vertical:absolute" coordsize="4,148" path="m4,r,148l2,125,,102,,77,,50,2,25,4,xe" fillcolor="#c3c2c2" stroked="f">
              <v:path arrowok="t"/>
            </v:shape>
            <v:shape id="_x0000_s13570"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3571"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3572"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3573" style="position:absolute;left:3946;top:3211;width:91;height:415" fillcolor="#1f1a17" stroked="f"/>
            <v:shape id="_x0000_s13574"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3575"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3576"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3577"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3578"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3579"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3580" style="position:absolute;left:4545;top:3211;width:91;height:415" fillcolor="#1f1a17" stroked="f"/>
            <w10:wrap anchorx="page" anchory="page"/>
          </v:group>
        </w:pict>
      </w:r>
      <w:r w:rsidR="002555E6">
        <w:rPr>
          <w:noProof/>
        </w:rPr>
        <w:pict>
          <v:group id="HappySocket_04" o:spid="_x0000_s13039" style="position:absolute;margin-left:639.6pt;margin-top:45.95pt;width:42pt;height:34.8pt;z-index:251665408;mso-position-horizontal-relative:page;mso-position-vertical-relative:page" coordorigin="3392,2819" coordsize="1784,1478">
            <v:group id="_x0000_s13040" style="position:absolute;left:3392;top:2819;width:1784;height:1478" coordorigin="6848,4150" coordsize="1784,1478">
              <v:shape id="_x0000_s13041" style="position:absolute;left:6848;top:4150;width:1784;height:1478" coordsize="1784,1478" path="m390,r996,l1427,29r41,32l1504,96r35,37l1574,171r31,43l1634,256r27,45l1684,349r21,50l1724,451r18,52l1757,561r12,58l1777,679r7,64l1780,803r-5,58l1765,917r-14,54l1736,1023r-19,50l1695,1121r-23,47l1645,1212r-31,42l1583,1297r-34,38l1510,1374r-39,37l1431,1446r-45,32l390,1478r-45,-32l305,1409r-37,-37l231,1334r-32,-41l168,1251r-27,-45l114,1162,92,1115,71,1065,54,1015,38,965,25,911,15,857,6,801,2,743,,714,2,687,4,660,6,633r7,-54l25,527,38,478,58,428,79,382r23,-48l129,289r31,-44l193,202r35,-42l264,117,305,77,345,38,390,xe" fillcolor="#dededd" stroked="f">
                <v:path arrowok="t"/>
              </v:shape>
              <v:shape id="_x0000_s13042" style="position:absolute;left:6848;top:4150;width:1388;height:1478" coordsize="1388,1478" path="m388,1478r98,-139l1323,98,1388,r-2,l390,,345,38,305,77r-41,40l228,160r-35,42l160,245r-31,44l102,334,79,382,58,428,38,478,25,527,13,579,6,633,4,660,2,687,,714r2,29l6,801r9,56l25,911r13,54l54,1015r17,50l90,1114r24,46l139,1206r29,43l199,1291r32,41l266,1370r39,39l345,1444r43,34xe" fillcolor="#aaa9a9" stroked="f">
                <v:path arrowok="t"/>
              </v:shape>
              <v:shape id="_x0000_s13043" style="position:absolute;left:8572;top:4829;width:8;height:153" coordsize="8,153" path="m,153l,,2,16,4,31,6,46,8,62,6,85,4,108,2,131,,153xe" stroked="f">
                <v:path arrowok="t"/>
              </v:shape>
              <v:shape id="_x0000_s13044" style="position:absolute;left:8567;top:4787;width:13;height:239" coordsize="13,239" path="m,239l,,3,25,7,52,9,77r4,27l11,139,7,173,3,206,,239xe" stroked="f">
                <v:path arrowok="t"/>
              </v:shape>
              <v:shape id="_x0000_s13045" style="position:absolute;left:8561;top:4752;width:11;height:307" coordsize="11,307" path="m11,77r,153l9,249,6,270,4,290,,307,,,2,19,6,39,9,58r2,19xe" stroked="f">
                <v:path arrowok="t"/>
              </v:shape>
              <v:shape id="_x0000_s13046" style="position:absolute;left:8553;top:4721;width:14;height:367" coordsize="14,367" path="m14,66r,239l10,321,8,336,4,351,,367,,,4,15,8,33r2,15l14,66xe" stroked="f">
                <v:path arrowok="t"/>
              </v:shape>
              <v:shape id="_x0000_s13047" style="position:absolute;left:8547;top:4696;width:14;height:415" coordsize="14,415" path="m14,56r,307l6,390,,415,,,6,27r8,29xe" stroked="f">
                <v:path arrowok="t"/>
              </v:shape>
              <v:shape id="_x0000_s13048" style="position:absolute;left:8542;top:4673;width:11;height:461" coordsize="11,461" path="m11,48r,367l5,438,,461,,,5,23r6,25xe" stroked="f">
                <v:path arrowok="t"/>
              </v:shape>
              <v:shape id="_x0000_s13049" style="position:absolute;left:8534;top:4650;width:13;height:503" coordsize="13,503" path="m13,46r,415l8,482,,503,,,8,23r5,23xe" fillcolor="#fefefe" stroked="f">
                <v:path arrowok="t"/>
              </v:shape>
              <v:shape id="_x0000_s13050" style="position:absolute;left:8528;top:4630;width:14;height:541" coordsize="14,541" path="m14,43r,461l6,522,,541,,,6,22r8,21xe" fillcolor="#fefefe" stroked="f">
                <v:path arrowok="t"/>
              </v:shape>
              <v:shape id="_x0000_s13051" style="position:absolute;left:8522;top:4613;width:12;height:575" coordsize="12,575" path="m12,37r,503l6,558,,575,,,6,17r6,20xe" fillcolor="#fefefe" stroked="f">
                <v:path arrowok="t"/>
              </v:shape>
              <v:shape id="_x0000_s13052" style="position:absolute;left:8514;top:4596;width:14;height:608" coordsize="14,608" path="m14,34r,541l8,590,,608,,,8,17r6,17xe" fillcolor="#fefefe" stroked="f">
                <v:path arrowok="t"/>
              </v:shape>
              <v:shape id="_x0000_s13053" style="position:absolute;left:8509;top:4578;width:13;height:639" coordsize="13,639" path="m13,35r,575l5,626,,639,,,5,18r8,17xe" fillcolor="#fefefe" stroked="f">
                <v:path arrowok="t"/>
              </v:shape>
              <v:shape id="_x0000_s13054" style="position:absolute;left:8503;top:4563;width:11;height:670" coordsize="11,670" path="m11,33r,608l6,654,,670,,,6,15r5,18xe" fillcolor="#fdfdfd" stroked="f">
                <v:path arrowok="t"/>
              </v:shape>
              <v:shape id="_x0000_s13055" style="position:absolute;left:8495;top:4549;width:14;height:695" coordsize="14,695" path="m14,29r,639l8,684,,695,,,8,14r6,15xe" fillcolor="#fdfdfd" stroked="f">
                <v:path arrowok="t"/>
              </v:shape>
              <v:shape id="_x0000_s13056" style="position:absolute;left:8489;top:4534;width:14;height:724" coordsize="14,724" path="m14,29r,670l6,710,,724,,,6,15r8,14xe" fillcolor="#fdfdfd" stroked="f">
                <v:path arrowok="t"/>
              </v:shape>
              <v:shape id="_x0000_s13057" style="position:absolute;left:8484;top:4520;width:11;height:749" coordsize="11,749" path="m11,29r,695l5,738,,749,,,5,14r6,15xe" fillcolor="#fdfdfd" stroked="f">
                <v:path arrowok="t"/>
              </v:shape>
              <v:shape id="_x0000_s13058" style="position:absolute;left:8476;top:4509;width:13;height:772" coordsize="13,772" path="m13,25r,724l8,760,,772,,,8,13r5,12xe" fillcolor="#fdfdfd" stroked="f">
                <v:path arrowok="t"/>
              </v:shape>
              <v:shape id="_x0000_s13059" style="position:absolute;left:8470;top:4495;width:14;height:797" coordsize="14,797" path="m14,25r,749l6,786,,797,,,6,14r8,11xe" fillcolor="#fbfbfb" stroked="f">
                <v:path arrowok="t"/>
              </v:shape>
              <v:shape id="_x0000_s13060" style="position:absolute;left:8464;top:4484;width:12;height:820" coordsize="12,820" path="m12,25r,772l6,808,,820,,,6,13r6,12xe" fillcolor="#fbfbfb" stroked="f">
                <v:path arrowok="t"/>
              </v:shape>
              <v:shape id="_x0000_s13061" style="position:absolute;left:8457;top:4474;width:13;height:840" coordsize="13,840" path="m13,21r,797l7,830,,840,,,7,10r6,11xe" fillcolor="#fbfbfb" stroked="f">
                <v:path arrowok="t"/>
              </v:shape>
              <v:shape id="_x0000_s13062" style="position:absolute;left:8451;top:4462;width:13;height:861" coordsize="13,861" path="m13,22r,820l6,852,,861,,,6,12r7,10xe" fillcolor="#fbfbfb" stroked="f">
                <v:path arrowok="t"/>
              </v:shape>
              <v:shape id="_x0000_s13063" style="position:absolute;left:8445;top:4451;width:12;height:882" coordsize="12,882" path="m12,23r,840l6,872,,882,,,6,11r6,12xe" fillcolor="#fbfbfb" stroked="f">
                <v:path arrowok="t"/>
              </v:shape>
              <v:shape id="_x0000_s13064" style="position:absolute;left:8437;top:4441;width:14;height:902" coordsize="14,902" path="m14,21r,861l8,892,,902,,,8,10r6,11xe" fillcolor="#fafafa" stroked="f">
                <v:path arrowok="t"/>
              </v:shape>
              <v:shape id="_x0000_s13065" style="position:absolute;left:8431;top:4431;width:14;height:921" coordsize="14,921" path="m14,20r,882l8,912,,921,,,8,10r6,10xe" fillcolor="#fafafa" stroked="f">
                <v:path arrowok="t"/>
              </v:shape>
              <v:shape id="_x0000_s13066" style="position:absolute;left:8426;top:4422;width:11;height:938" coordsize="11,938" path="m11,19r,902l5,930,,938,,,5,9r6,10xe" fillcolor="#fafafa" stroked="f">
                <v:path arrowok="t"/>
              </v:shape>
              <v:shape id="_x0000_s13067" style="position:absolute;left:8420;top:4412;width:11;height:958" coordsize="11,958" path="m11,19r,921l6,948,,958,,,6,10r5,9xe" fillcolor="#fafafa" stroked="f">
                <v:path arrowok="t"/>
              </v:shape>
              <v:shape id="_x0000_s13068" style="position:absolute;left:8412;top:4403;width:14;height:974" coordsize="14,974" path="m14,19r,938l8,967,,974,,,8,9r6,10xe" fillcolor="#fafafa" stroked="f">
                <v:path arrowok="t"/>
              </v:shape>
              <v:shape id="_x0000_s13069" style="position:absolute;left:8406;top:4395;width:14;height:990" coordsize="14,990" path="m14,17r,958l6,982,,990,,,6,9r8,8xe" fillcolor="#f9f9f9" stroked="f">
                <v:path arrowok="t"/>
              </v:shape>
              <v:shape id="_x0000_s13070" style="position:absolute;left:8401;top:4387;width:11;height:1008" coordsize="11,1008" path="m11,16r,974l5,998,,1008,,,5,8r6,8xe" fillcolor="#f9f9f9" stroked="f">
                <v:path arrowok="t"/>
              </v:shape>
              <v:shape id="_x0000_s13071" style="position:absolute;left:8393;top:4377;width:13;height:1025" coordsize="13,1025" path="m13,18r,990l8,1018r-8,7l,,8,10r5,8xe" fillcolor="#f9f9f9" stroked="f">
                <v:path arrowok="t"/>
              </v:shape>
              <v:shape id="_x0000_s13072" style="position:absolute;left:8387;top:4370;width:14;height:1040" coordsize="14,1040" path="m14,17r,1008l6,1032r-6,8l,,6,7r8,10xe" fillcolor="#f9f9f9" stroked="f">
                <v:path arrowok="t"/>
              </v:shape>
              <v:shape id="_x0000_s13073" style="position:absolute;left:8381;top:4362;width:12;height:1054" coordsize="12,1054" path="m12,15r,1025l6,1048r-6,6l,,6,8r6,7xe" fillcolor="#f9f9f9" stroked="f">
                <v:path arrowok="t"/>
              </v:shape>
              <v:shape id="_x0000_s13074" style="position:absolute;left:8373;top:4354;width:14;height:1070" coordsize="14,1070" path="m14,16r,1040l8,1062r-8,8l,,8,8r6,8xe" fillcolor="#f8f8f7" stroked="f">
                <v:path arrowok="t"/>
              </v:shape>
              <v:shape id="_x0000_s13075" style="position:absolute;left:8368;top:4347;width:13;height:1084" coordsize="13,1084" path="m13,15r,1054l5,1077r-5,7l,,5,7r8,8xe" fillcolor="#f8f8f7" stroked="f">
                <v:path arrowok="t"/>
              </v:shape>
              <v:shape id="_x0000_s13076" style="position:absolute;left:8362;top:4339;width:11;height:1098" coordsize="11,1098" path="m11,15r,1070l6,1092r-6,6l,,6,8r5,7xe" fillcolor="#f8f8f7" stroked="f">
                <v:path arrowok="t"/>
              </v:shape>
              <v:shape id="_x0000_s13077" style="position:absolute;left:8354;top:4333;width:14;height:1112" coordsize="14,1112" path="m14,14r,1084l8,1104r-8,8l,,8,6r6,8xe" fillcolor="#f8f8f7" stroked="f">
                <v:path arrowok="t"/>
              </v:shape>
              <v:shape id="_x0000_s13078" style="position:absolute;left:8348;top:4325;width:14;height:1126" coordsize="14,1126" path="m14,14r,1098l6,1120r-6,6l,,6,8r8,6xe" fillcolor="#f8f8f7" stroked="f">
                <v:path arrowok="t"/>
              </v:shape>
              <v:shape id="_x0000_s13079" style="position:absolute;left:8343;top:4320;width:11;height:1138" coordsize="11,1138" path="m11,13r,1112l5,1131r-5,7l,,5,5r6,8xe" fillcolor="#f6f6f6" stroked="f">
                <v:path arrowok="t"/>
              </v:shape>
              <v:shape id="_x0000_s13080" style="position:absolute;left:8335;top:4312;width:13;height:1152" coordsize="13,1152" path="m13,13r,1126l8,1146r-8,6l,,8,8r5,5xe" fillcolor="#f6f6f6" stroked="f">
                <v:path arrowok="t"/>
              </v:shape>
              <v:shape id="_x0000_s13081" style="position:absolute;left:8329;top:4306;width:14;height:1164" coordsize="14,1164" path="m14,14r,1138l6,1158r-6,6l,,6,6r8,8xe" fillcolor="#f6f6f6" stroked="f">
                <v:path arrowok="t"/>
              </v:shape>
              <v:shape id="_x0000_s13082" style="position:absolute;left:8323;top:4298;width:12;height:1180" coordsize="12,1180" path="m12,14r,1152l6,1172r-6,8l,,6,8r6,6xe" fillcolor="#f6f6f6" stroked="f">
                <v:path arrowok="t"/>
              </v:shape>
              <v:shape id="_x0000_s13083" style="position:absolute;left:8316;top:4293;width:13;height:1191" coordsize="13,1191" path="m13,13r,1164l7,1185r-7,6l,,7,5r6,8xe" fillcolor="#f6f6f6" stroked="f">
                <v:path arrowok="t"/>
              </v:shape>
              <v:shape id="_x0000_s13084" style="position:absolute;left:8310;top:4287;width:13;height:1202" coordsize="13,1202" path="m13,11r,1180l6,1197r-6,5l,,6,6r7,5xe" fillcolor="#f5f5f5" stroked="f">
                <v:path arrowok="t"/>
              </v:shape>
              <v:shape id="_x0000_s13085" style="position:absolute;left:8304;top:4281;width:12;height:1214" coordsize="12,1214" path="m12,12r,1191l6,1208r-6,6l,,6,6r6,6xe" fillcolor="#f5f5f5" stroked="f">
                <v:path arrowok="t"/>
              </v:shape>
              <v:shape id="_x0000_s13086" style="position:absolute;left:8296;top:4275;width:14;height:1226" coordsize="14,1226" path="m14,12r,1202l8,1220r-8,6l,,8,6r6,6xe" fillcolor="#f5f5f5" stroked="f">
                <v:path arrowok="t"/>
              </v:shape>
              <v:shape id="_x0000_s13087" style="position:absolute;left:8290;top:4269;width:14;height:1238" coordsize="14,1238" path="m14,12r,1214l6,1232r-6,6l,,6,6r8,6xe" fillcolor="#f5f5f5" stroked="f">
                <v:path arrowok="t"/>
              </v:shape>
              <v:shape id="_x0000_s13088" style="position:absolute;left:8285;top:4264;width:11;height:1249" coordsize="11,1249" path="m11,11r,1226l5,1243r-5,6l,,5,5r6,6xe" fillcolor="#f5f5f5" stroked="f">
                <v:path arrowok="t"/>
              </v:shape>
              <v:shape id="_x0000_s13089" style="position:absolute;left:8277;top:4258;width:13;height:1260" coordsize="13,1260" path="m13,11r,1238l8,1255r-8,5l,,8,6r5,5xe" fillcolor="#f4f4f3" stroked="f">
                <v:path arrowok="t"/>
              </v:shape>
              <v:shape id="_x0000_s13090" style="position:absolute;left:8271;top:4254;width:14;height:1270" coordsize="14,1270" path="m14,10r,1249l8,1264r-8,6l,,8,4r6,6xe" fillcolor="#f4f4f3" stroked="f">
                <v:path arrowok="t"/>
              </v:shape>
              <v:shape id="_x0000_s13091" style="position:absolute;left:8265;top:4248;width:12;height:1280" coordsize="12,1280" path="m12,10r,1260l6,1276r-6,4l,,6,6r6,4xe" fillcolor="#f4f4f3" stroked="f">
                <v:path arrowok="t"/>
              </v:shape>
              <v:shape id="_x0000_s13092" style="position:absolute;left:8260;top:4242;width:11;height:1292" coordsize="11,1292" path="m11,12r,1270l5,1286r-5,6l,,5,6r6,6xe" fillcolor="#f4f4f3" stroked="f">
                <v:path arrowok="t"/>
              </v:shape>
              <v:shape id="_x0000_s13093" style="position:absolute;left:8252;top:4238;width:13;height:1302" coordsize="13,1302" path="m13,10r,1280l8,1296r-8,6l,,8,4r5,6xe" fillcolor="#f4f4f3" stroked="f">
                <v:path arrowok="t"/>
              </v:shape>
              <v:shape id="_x0000_s13094" style="position:absolute;left:8246;top:4233;width:14;height:1310" coordsize="14,1310" path="m14,9r,1292l6,1307r-6,3l,,6,5r8,4xe" fillcolor="#f2f2f2" stroked="f">
                <v:path arrowok="t"/>
              </v:shape>
              <v:shape id="_x0000_s13095" style="position:absolute;left:8240;top:4229;width:12;height:1320" coordsize="12,1320" path="m12,9r,1302l6,1314r-6,6l,,6,4r6,5xe" fillcolor="#f2f2f2" stroked="f">
                <v:path arrowok="t"/>
              </v:shape>
              <v:shape id="_x0000_s13096" style="position:absolute;left:8232;top:4223;width:14;height:1332" coordsize="14,1332" path="m14,10r,1310l8,1326r-8,6l,,8,6r6,4xe" fillcolor="#f2f2f2" stroked="f">
                <v:path arrowok="t"/>
              </v:shape>
              <v:shape id="_x0000_s13097" style="position:absolute;left:8227;top:4219;width:13;height:1340" coordsize="13,1340" path="m13,10r,1320l5,1336r-5,4l,,5,4r8,6xe" fillcolor="#f2f2f2" stroked="f">
                <v:path arrowok="t"/>
              </v:shape>
              <v:shape id="_x0000_s13098" style="position:absolute;left:8221;top:4213;width:11;height:1352" coordsize="11,1352" path="m11,10r,1332l6,1346r-6,6l,,6,6r5,4xe" fillcolor="#f2f2f2" stroked="f">
                <v:path arrowok="t"/>
              </v:shape>
              <v:shape id="_x0000_s13099" style="position:absolute;left:8213;top:4211;width:14;height:1356" coordsize="14,1356" path="m14,8r,1340l8,1352r-6,4l,1356,,,2,,8,4r6,4xe" fillcolor="#f1f1f1" stroked="f">
                <v:path arrowok="t"/>
              </v:shape>
              <v:shape id="_x0000_s13100" style="position:absolute;left:8207;top:4211;width:14;height:1356" coordsize="14,1356" path="m14,2r,1352l10,1354r-2,2l,1356,,,8,r2,l14,2xe" fillcolor="#f1f1f1" stroked="f">
                <v:path arrowok="t"/>
              </v:shape>
              <v:rect id="_x0000_s13101" style="position:absolute;left:8202;top:4211;width:11;height:1356" fillcolor="#f1f1f1" stroked="f"/>
              <v:rect id="_x0000_s13102" style="position:absolute;left:8194;top:4211;width:13;height:1356" fillcolor="#f1f1f1" stroked="f"/>
              <v:rect id="_x0000_s13103" style="position:absolute;left:8188;top:4211;width:14;height:1356" fillcolor="#f1f1f1" stroked="f"/>
              <v:rect id="_x0000_s13104" style="position:absolute;left:8182;top:4211;width:12;height:1356" fillcolor="#f0f0f0" stroked="f"/>
              <v:rect id="_x0000_s13105" style="position:absolute;left:8175;top:4211;width:13;height:1356" fillcolor="#f0f0f0" stroked="f"/>
              <v:rect id="_x0000_s13106" style="position:absolute;left:8169;top:4211;width:13;height:1356" fillcolor="#f0f0f0" stroked="f"/>
              <v:rect id="_x0000_s13107" style="position:absolute;left:8163;top:4211;width:12;height:1356" fillcolor="#f0f0f0" stroked="f"/>
              <v:rect id="_x0000_s13108" style="position:absolute;left:8155;top:4211;width:14;height:1356" fillcolor="#f0f0f0" stroked="f"/>
              <v:rect id="_x0000_s13109" style="position:absolute;left:8149;top:4211;width:14;height:1356" fillcolor="#efeeee" stroked="f"/>
              <v:rect id="_x0000_s13110" style="position:absolute;left:8144;top:4211;width:11;height:1356" fillcolor="#efeeee" stroked="f"/>
              <v:rect id="_x0000_s13111" style="position:absolute;left:8136;top:4211;width:13;height:1356" fillcolor="#efeeee" stroked="f"/>
              <v:rect id="_x0000_s13112" style="position:absolute;left:8130;top:4211;width:14;height:1356" fillcolor="#efeeee" stroked="f"/>
              <v:rect id="_x0000_s13113" style="position:absolute;left:8124;top:4211;width:12;height:1356" fillcolor="#efeeee" stroked="f"/>
              <v:rect id="_x0000_s13114" style="position:absolute;left:8117;top:4211;width:13;height:1356" fillcolor="#ededed" stroked="f"/>
              <v:rect id="_x0000_s13115" style="position:absolute;left:8111;top:4211;width:13;height:1356" fillcolor="#ededed" stroked="f"/>
              <v:rect id="_x0000_s13116" style="position:absolute;left:8105;top:4211;width:12;height:1356" fillcolor="#ededed" stroked="f"/>
              <v:rect id="_x0000_s13117" style="position:absolute;left:8099;top:4211;width:12;height:1356" fillcolor="#ededed" stroked="f"/>
              <v:rect id="_x0000_s13118" style="position:absolute;left:8092;top:4211;width:13;height:1356" fillcolor="#ededed" stroked="f"/>
              <v:rect id="_x0000_s13119" style="position:absolute;left:8086;top:4211;width:13;height:1356" fillcolor="#ececeb" stroked="f"/>
              <v:rect id="_x0000_s13120" style="position:absolute;left:8080;top:4211;width:12;height:1356" fillcolor="#ececeb" stroked="f"/>
              <v:rect id="_x0000_s13121" style="position:absolute;left:8072;top:4211;width:14;height:1356" fillcolor="#ececeb" stroked="f"/>
              <v:rect id="_x0000_s13122" style="position:absolute;left:8066;top:4211;width:14;height:1356" fillcolor="#ececeb" stroked="f"/>
              <v:rect id="_x0000_s13123" style="position:absolute;left:8061;top:4211;width:11;height:1356" fillcolor="#ececeb" stroked="f"/>
              <v:rect id="_x0000_s13124" style="position:absolute;left:8053;top:4211;width:13;height:1356" fillcolor="#ebeaea" stroked="f"/>
              <v:rect id="_x0000_s13125" style="position:absolute;left:8047;top:4211;width:14;height:1356" fillcolor="#ebeaea" stroked="f"/>
              <v:rect id="_x0000_s13126" style="position:absolute;left:8041;top:4211;width:12;height:1356" fillcolor="#ebeaea" stroked="f"/>
              <v:rect id="_x0000_s13127" style="position:absolute;left:8034;top:4211;width:13;height:1356" fillcolor="#ebeaea" stroked="f"/>
              <v:rect id="_x0000_s13128" style="position:absolute;left:8028;top:4211;width:13;height:1356" fillcolor="#ebeaea" stroked="f"/>
              <v:rect id="_x0000_s13129" style="position:absolute;left:8022;top:4211;width:12;height:1356" fillcolor="#e9e9e9" stroked="f"/>
              <v:rect id="_x0000_s13130" style="position:absolute;left:8014;top:4211;width:14;height:1356" fillcolor="#e9e9e9" stroked="f"/>
              <v:rect id="_x0000_s13131" style="position:absolute;left:8008;top:4211;width:14;height:1356" fillcolor="#e9e9e9" stroked="f"/>
              <v:rect id="_x0000_s13132" style="position:absolute;left:8003;top:4211;width:11;height:1356" fillcolor="#e9e9e9" stroked="f"/>
              <v:rect id="_x0000_s13133" style="position:absolute;left:7995;top:4211;width:13;height:1356" fillcolor="#e9e9e9" stroked="f"/>
              <v:rect id="_x0000_s13134" style="position:absolute;left:7989;top:4211;width:14;height:1356" fillcolor="#e8e8e7" stroked="f"/>
              <v:rect id="_x0000_s13135" style="position:absolute;left:7983;top:4211;width:12;height:1356" fillcolor="#e8e8e7" stroked="f"/>
              <v:rect id="_x0000_s13136" style="position:absolute;left:7976;top:4211;width:13;height:1356" fillcolor="#e8e8e7" stroked="f"/>
              <v:rect id="_x0000_s13137" style="position:absolute;left:7970;top:4211;width:13;height:1356" fillcolor="#e8e8e7" stroked="f"/>
              <v:rect id="_x0000_s13138" style="position:absolute;left:7964;top:4211;width:12;height:1356" fillcolor="#e8e8e7" stroked="f"/>
              <v:rect id="_x0000_s13139" style="position:absolute;left:7956;top:4211;width:14;height:1356" fillcolor="#e7e6e6" stroked="f"/>
              <v:rect id="_x0000_s13140" style="position:absolute;left:7951;top:4211;width:13;height:1356" fillcolor="#e7e6e6" stroked="f"/>
              <v:rect id="_x0000_s13141" style="position:absolute;left:7945;top:4211;width:11;height:1356" fillcolor="#e7e6e6" stroked="f"/>
              <v:rect id="_x0000_s13142" style="position:absolute;left:7939;top:4211;width:12;height:1356" fillcolor="#e7e6e6" stroked="f"/>
              <v:rect id="_x0000_s13143" style="position:absolute;left:7931;top:4211;width:14;height:1356" fillcolor="#e7e6e6" stroked="f"/>
              <v:rect id="_x0000_s13144" style="position:absolute;left:7925;top:4211;width:14;height:1356" fillcolor="#e6e5e5" stroked="f"/>
              <v:rect id="_x0000_s13145" style="position:absolute;left:7920;top:4211;width:11;height:1356" fillcolor="#e6e5e5" stroked="f"/>
              <v:rect id="_x0000_s13146" style="position:absolute;left:7912;top:4211;width:13;height:1356" fillcolor="#e6e5e5" stroked="f"/>
              <v:rect id="_x0000_s13147" style="position:absolute;left:7906;top:4211;width:14;height:1356" fillcolor="#e6e5e5" stroked="f"/>
              <v:rect id="_x0000_s13148" style="position:absolute;left:7900;top:4211;width:12;height:1356" fillcolor="#e6e5e5" stroked="f"/>
              <v:rect id="_x0000_s13149" style="position:absolute;left:7893;top:4211;width:13;height:1356" fillcolor="#e4e4e4" stroked="f"/>
              <v:rect id="_x0000_s13150" style="position:absolute;left:7887;top:4211;width:13;height:1356" fillcolor="#e4e4e4" stroked="f"/>
              <v:rect id="_x0000_s13151" style="position:absolute;left:7881;top:4211;width:12;height:1356" fillcolor="#e4e4e4" stroked="f"/>
              <v:rect id="_x0000_s13152" style="position:absolute;left:7873;top:4211;width:14;height:1356" fillcolor="#e4e4e4" stroked="f"/>
              <v:rect id="_x0000_s13153" style="position:absolute;left:7867;top:4211;width:14;height:1356" fillcolor="#e4e4e4" stroked="f"/>
              <v:rect id="_x0000_s13154" style="position:absolute;left:7862;top:4211;width:11;height:1356" fillcolor="#e3e3e2" stroked="f"/>
              <v:rect id="_x0000_s13155" style="position:absolute;left:7854;top:4211;width:13;height:1356" fillcolor="#e3e3e2" stroked="f"/>
              <v:rect id="_x0000_s13156" style="position:absolute;left:7848;top:4211;width:14;height:1356" fillcolor="#e3e3e2" stroked="f"/>
              <v:rect id="_x0000_s13157" style="position:absolute;left:7842;top:4211;width:12;height:1356" fillcolor="#e3e3e2" stroked="f"/>
              <v:rect id="_x0000_s13158" style="position:absolute;left:7835;top:4211;width:13;height:1356" fillcolor="#e3e3e2" stroked="f"/>
              <v:rect id="_x0000_s13159" style="position:absolute;left:7829;top:4211;width:13;height:1356" fillcolor="#e2e1e1" stroked="f"/>
              <v:rect id="_x0000_s13160" style="position:absolute;left:7823;top:4211;width:12;height:1356" fillcolor="#e2e1e1" stroked="f"/>
              <v:rect id="_x0000_s13161" style="position:absolute;left:7815;top:4211;width:14;height:1356" fillcolor="#e2e1e1" stroked="f"/>
              <v:rect id="_x0000_s13162" style="position:absolute;left:7810;top:4211;width:13;height:1356" fillcolor="#e2e1e1" stroked="f"/>
              <v:rect id="_x0000_s13163" style="position:absolute;left:7804;top:4211;width:11;height:1356" fillcolor="#e2e1e1" stroked="f"/>
              <v:rect id="_x0000_s13164" style="position:absolute;left:7796;top:4211;width:14;height:1356" fillcolor="#e1e0e0" stroked="f"/>
              <v:rect id="_x0000_s13165" style="position:absolute;left:7790;top:4211;width:14;height:1356" fillcolor="#e1e0e0" stroked="f"/>
              <v:rect id="_x0000_s13166" style="position:absolute;left:7784;top:4211;width:12;height:1356" fillcolor="#e1e0e0" stroked="f"/>
              <v:rect id="_x0000_s13167" style="position:absolute;left:7777;top:4211;width:13;height:1356" fillcolor="#e1e0e0" stroked="f"/>
              <v:rect id="_x0000_s13168" style="position:absolute;left:7771;top:4211;width:13;height:1356" fillcolor="#e1e0e0" stroked="f"/>
              <v:rect id="_x0000_s13169" style="position:absolute;left:7765;top:4211;width:12;height:1356" fillcolor="#dfdfdf" stroked="f"/>
              <v:rect id="_x0000_s13170" style="position:absolute;left:7759;top:4211;width:12;height:1356" fillcolor="#dfdfdf" stroked="f"/>
              <v:rect id="_x0000_s13171" style="position:absolute;left:7752;top:4211;width:13;height:1356" fillcolor="#dfdfdf" stroked="f"/>
              <v:rect id="_x0000_s13172" style="position:absolute;left:7746;top:4211;width:13;height:1356" fillcolor="#dfdfdf" stroked="f"/>
              <v:rect id="_x0000_s13173" style="position:absolute;left:7740;top:4211;width:12;height:1356" fillcolor="#dfdfdf" stroked="f"/>
              <v:rect id="_x0000_s13174" style="position:absolute;left:7732;top:4211;width:14;height:1356" fillcolor="#dededd" stroked="f"/>
              <v:rect id="_x0000_s13175" style="position:absolute;left:7726;top:4211;width:14;height:1356" fillcolor="#dededd" stroked="f"/>
              <v:rect id="_x0000_s13176" style="position:absolute;left:7721;top:4211;width:11;height:1356" fillcolor="#dededd" stroked="f"/>
              <v:rect id="_x0000_s13177" style="position:absolute;left:7713;top:4211;width:13;height:1356" fillcolor="#dededd" stroked="f"/>
              <v:rect id="_x0000_s13178" style="position:absolute;left:7707;top:4211;width:14;height:1356" fillcolor="#dededd" stroked="f"/>
              <v:rect id="_x0000_s13179" style="position:absolute;left:7701;top:4211;width:12;height:1356" fillcolor="#dddcdc" stroked="f"/>
              <v:rect id="_x0000_s13180" style="position:absolute;left:7694;top:4211;width:13;height:1356" fillcolor="#dddcdc" stroked="f"/>
              <v:rect id="_x0000_s13181" style="position:absolute;left:7688;top:4211;width:13;height:1356" fillcolor="#dddcdc" stroked="f"/>
              <v:rect id="_x0000_s13182" style="position:absolute;left:7682;top:4211;width:12;height:1356" fillcolor="#dddcdc" stroked="f"/>
              <v:rect id="_x0000_s13183" style="position:absolute;left:7674;top:4211;width:14;height:1356" fillcolor="#dddcdc" stroked="f"/>
              <v:rect id="_x0000_s13184" style="position:absolute;left:7669;top:4211;width:13;height:1356" fillcolor="#dbdbdb" stroked="f"/>
              <v:rect id="_x0000_s13185" style="position:absolute;left:7663;top:4211;width:11;height:1356" fillcolor="#dbdbdb" stroked="f"/>
              <v:rect id="_x0000_s13186" style="position:absolute;left:7655;top:4211;width:14;height:1356" fillcolor="#dbdbdb" stroked="f"/>
              <v:rect id="_x0000_s13187" style="position:absolute;left:7649;top:4211;width:14;height:1356" fillcolor="#dbdbdb" stroked="f"/>
              <v:rect id="_x0000_s13188" style="position:absolute;left:7643;top:4211;width:12;height:1356" fillcolor="#dbdbdb" stroked="f"/>
              <v:rect id="_x0000_s13189" style="position:absolute;left:7636;top:4211;width:13;height:1356" fillcolor="#dadad9" stroked="f"/>
              <v:rect id="_x0000_s13190" style="position:absolute;left:7630;top:4211;width:13;height:1356" fillcolor="#dadad9" stroked="f"/>
              <v:rect id="_x0000_s13191" style="position:absolute;left:7624;top:4211;width:12;height:1356" fillcolor="#dadad9" stroked="f"/>
              <v:rect id="_x0000_s13192" style="position:absolute;left:7616;top:4211;width:14;height:1356" fillcolor="#dadad9" stroked="f"/>
              <v:rect id="_x0000_s13193" style="position:absolute;left:7611;top:4211;width:13;height:1356" fillcolor="#dadad9" stroked="f"/>
              <v:rect id="_x0000_s13194" style="position:absolute;left:7605;top:4211;width:11;height:1356" fillcolor="#d9d8d8" stroked="f"/>
              <v:rect id="_x0000_s13195" style="position:absolute;left:7599;top:4211;width:12;height:1356" fillcolor="#d9d8d8" stroked="f"/>
              <v:rect id="_x0000_s13196" style="position:absolute;left:7591;top:4211;width:14;height:1356" fillcolor="#d9d8d8" stroked="f"/>
              <v:rect id="_x0000_s13197" style="position:absolute;left:7585;top:4211;width:14;height:1356" fillcolor="#d9d8d8" stroked="f"/>
              <v:rect id="_x0000_s13198" style="position:absolute;left:7580;top:4211;width:11;height:1356" fillcolor="#d9d8d8" stroked="f"/>
              <v:rect id="_x0000_s13199" style="position:absolute;left:7572;top:4211;width:13;height:1356" fillcolor="#d8d7d7" stroked="f"/>
              <v:rect id="_x0000_s13200" style="position:absolute;left:7566;top:4211;width:14;height:1356" fillcolor="#d8d7d7" stroked="f"/>
              <v:rect id="_x0000_s13201" style="position:absolute;left:7560;top:4211;width:12;height:1356" fillcolor="#d8d7d7" stroked="f"/>
              <v:rect id="_x0000_s13202" style="position:absolute;left:7553;top:4211;width:13;height:1356" fillcolor="#d8d7d7" stroked="f"/>
              <v:rect id="_x0000_s13203" style="position:absolute;left:7547;top:4211;width:13;height:1356" fillcolor="#d8d7d7" stroked="f"/>
              <v:rect id="_x0000_s13204" style="position:absolute;left:7541;top:4211;width:12;height:1356" fillcolor="#d6d6d5" stroked="f"/>
              <v:rect id="_x0000_s13205" style="position:absolute;left:7533;top:4211;width:14;height:1356" fillcolor="#d6d6d5" stroked="f"/>
              <v:rect id="_x0000_s13206" style="position:absolute;left:7528;top:4211;width:13;height:1356" fillcolor="#d6d6d5" stroked="f"/>
              <v:rect id="_x0000_s13207" style="position:absolute;left:7522;top:4211;width:11;height:1356" fillcolor="#d6d6d5" stroked="f"/>
              <v:rect id="_x0000_s13208" style="position:absolute;left:7514;top:4211;width:14;height:1356" fillcolor="#d6d6d5" stroked="f"/>
              <v:rect id="_x0000_s13209" style="position:absolute;left:7508;top:4211;width:14;height:1356" fillcolor="#d5d4d4" stroked="f"/>
              <v:rect id="_x0000_s13210" style="position:absolute;left:7502;top:4211;width:12;height:1356" fillcolor="#d5d4d4" stroked="f"/>
              <v:rect id="_x0000_s13211" style="position:absolute;left:7495;top:4211;width:13;height:1356" fillcolor="#d5d4d4" stroked="f"/>
              <v:rect id="_x0000_s13212" style="position:absolute;left:7489;top:4211;width:13;height:1356" fillcolor="#d5d4d4" stroked="f"/>
              <v:rect id="_x0000_s13213" style="position:absolute;left:7483;top:4211;width:12;height:1356" fillcolor="#d5d4d4" stroked="f"/>
              <v:rect id="_x0000_s13214" style="position:absolute;left:7475;top:4211;width:14;height:1356" fillcolor="#d4d3d3" stroked="f"/>
              <v:rect id="_x0000_s13215" style="position:absolute;left:7470;top:4211;width:13;height:1356" fillcolor="#d4d3d3" stroked="f"/>
              <v:rect id="_x0000_s13216" style="position:absolute;left:7464;top:4211;width:11;height:1356" fillcolor="#d4d3d3" stroked="f"/>
              <v:rect id="_x0000_s13217" style="position:absolute;left:7456;top:4211;width:14;height:1356" fillcolor="#d4d3d3" stroked="f"/>
              <v:rect id="_x0000_s13218" style="position:absolute;left:7450;top:4211;width:14;height:1356" fillcolor="#d4d3d3" stroked="f"/>
              <v:rect id="_x0000_s13219" style="position:absolute;left:7445;top:4211;width:11;height:1356" fillcolor="#d3d2d2" stroked="f"/>
              <v:rect id="_x0000_s13220" style="position:absolute;left:7439;top:4211;width:11;height:1356" fillcolor="#d3d2d2" stroked="f"/>
              <v:rect id="_x0000_s13221" style="position:absolute;left:7431;top:4211;width:14;height:1356" fillcolor="#d3d2d2" stroked="f"/>
              <v:rect id="_x0000_s13222" style="position:absolute;left:7425;top:4211;width:14;height:1356" fillcolor="#d3d2d2" stroked="f"/>
              <v:rect id="_x0000_s13223" style="position:absolute;left:7419;top:4211;width:12;height:1356" fillcolor="#d3d2d2" stroked="f"/>
              <v:rect id="_x0000_s13224" style="position:absolute;left:7412;top:4211;width:13;height:1356" fillcolor="#d2d1d1" stroked="f"/>
              <v:rect id="_x0000_s13225" style="position:absolute;left:7406;top:4211;width:13;height:1356" fillcolor="#d2d1d1" stroked="f"/>
              <v:rect id="_x0000_s13226" style="position:absolute;left:7400;top:4211;width:12;height:1356" fillcolor="#d2d1d1" stroked="f"/>
              <v:rect id="_x0000_s13227" style="position:absolute;left:7392;top:4211;width:14;height:1356" fillcolor="#d2d1d1" stroked="f"/>
              <v:rect id="_x0000_s13228" style="position:absolute;left:7387;top:4211;width:13;height:1356" fillcolor="#d2d1d1" stroked="f"/>
              <v:rect id="_x0000_s13229" style="position:absolute;left:7381;top:4211;width:11;height:1356" fillcolor="#d1d0d0" stroked="f"/>
              <v:rect id="_x0000_s13230" style="position:absolute;left:7373;top:4211;width:14;height:1356" fillcolor="#d1d0d0" stroked="f"/>
              <v:rect id="_x0000_s13231" style="position:absolute;left:7367;top:4211;width:14;height:1356" fillcolor="#d1d0d0" stroked="f"/>
              <v:rect id="_x0000_s13232" style="position:absolute;left:7361;top:4211;width:12;height:1356" fillcolor="#d1d0d0" stroked="f"/>
              <v:rect id="_x0000_s13233" style="position:absolute;left:7354;top:4211;width:13;height:1356" fillcolor="#d1d0d0" stroked="f"/>
              <v:rect id="_x0000_s13234" style="position:absolute;left:7348;top:4211;width:13;height:1356" fillcolor="#d0cfcf" stroked="f"/>
              <v:rect id="_x0000_s13235" style="position:absolute;left:7342;top:4211;width:12;height:1356" fillcolor="#d0cfcf" stroked="f"/>
              <v:rect id="_x0000_s13236" style="position:absolute;left:7334;top:4211;width:14;height:1356" fillcolor="#d0cfcf" stroked="f"/>
              <v:rect id="_x0000_s13237" style="position:absolute;left:7329;top:4211;width:13;height:1356" fillcolor="#d0cfcf" stroked="f"/>
              <v:rect id="_x0000_s13238" style="position:absolute;left:7323;top:4211;width:11;height:1356" fillcolor="#d0cfcf" stroked="f"/>
              <v:rect id="_x0000_s13239" style="position:absolute;left:7315;top:4211;width:14;height:1356" fillcolor="#cfcece" stroked="f"/>
              <v:rect id="_x0000_s13240" style="position:absolute;left:7309;top:4211;width:14;height:1356" fillcolor="#cfcece" stroked="f"/>
            </v:group>
            <v:rect id="_x0000_s13241" style="position:absolute;left:3848;top:2880;width:11;height:1356" fillcolor="#cfcece" stroked="f"/>
            <v:shape id="_x0000_s13242" style="position:absolute;left:3840;top:2880;width:13;height:1356;mso-position-horizontal:absolute;mso-position-vertical:absolute" coordsize="13,1356" path="m13,r,1356l6,1356r-2,-2l,1352,,4,4,2,6,r7,xe" fillcolor="#cfcece" stroked="f">
              <v:path arrowok="t"/>
            </v:shape>
            <v:shape id="_x0000_s13243" style="position:absolute;left:3834;top:2880;width:14;height:1356;mso-position-horizontal:absolute;mso-position-vertical:absolute" coordsize="14,1356" path="m14,r,1356l12,1356r-6,-4l,1348,,10,6,4,12,r2,xe" fillcolor="#cfcece" stroked="f">
              <v:path arrowok="t"/>
            </v:shape>
            <v:shape id="_x0000_s13244" style="position:absolute;left:3828;top:2884;width:12;height:1348;mso-position-horizontal:absolute;mso-position-vertical:absolute" coordsize="12,1348" path="m12,r,1348l6,1344,,1338,,12,6,6,12,xe" fillcolor="#cecdcd" stroked="f">
              <v:path arrowok="t"/>
            </v:shape>
            <v:shape id="_x0000_s13245" style="position:absolute;left:3822;top:2890;width:12;height:1338;mso-position-horizontal:absolute;mso-position-vertical:absolute" coordsize="12,1338" path="m12,r,1338l6,1332,,1328,,12,6,6,12,xe" fillcolor="#cecdcd" stroked="f">
              <v:path arrowok="t"/>
            </v:shape>
            <v:shape id="_x0000_s13246" style="position:absolute;left:3815;top:2896;width:13;height:1326;mso-position-horizontal:absolute;mso-position-vertical:absolute" coordsize="13,1326" path="m13,r,1326l5,1322,,1316,,11,5,6,13,xe" fillcolor="#cecdcd" stroked="f">
              <v:path arrowok="t"/>
            </v:shape>
            <v:shape id="_x0000_s13247" style="position:absolute;left:3809;top:2902;width:13;height:1316;mso-position-horizontal:absolute;mso-position-vertical:absolute" coordsize="13,1316" path="m13,r,1316l6,1310,,1305,,11,6,5,13,xe" fillcolor="#cecdcd" stroked="f">
              <v:path arrowok="t"/>
            </v:shape>
            <v:shape id="_x0000_s13248" style="position:absolute;left:3803;top:2907;width:12;height:1305;mso-position-horizontal:absolute;mso-position-vertical:absolute" coordsize="12,1305" path="m12,r,1305l6,1300,,1294,,12,6,6,12,xe" fillcolor="#cecdcd" stroked="f">
              <v:path arrowok="t"/>
            </v:shape>
            <v:shape id="_x0000_s13249" style="position:absolute;left:3795;top:2913;width:14;height:1294;mso-position-horizontal:absolute;mso-position-vertical:absolute" coordsize="14,1294" path="m14,r,1294l8,1288,,1284,,12,8,6,14,xe" fillcolor="#cdcccc" stroked="f">
              <v:path arrowok="t"/>
            </v:shape>
            <v:shape id="_x0000_s13250" style="position:absolute;left:3790;top:2919;width:13;height:1282;mso-position-horizontal:absolute;mso-position-vertical:absolute" coordsize="13,1282" path="m13,r,1282l5,1278,,1272,,12,5,6,13,xe" fillcolor="#cdcccc" stroked="f">
              <v:path arrowok="t"/>
            </v:shape>
            <v:shape id="_x0000_s13251" style="position:absolute;left:3784;top:2925;width:11;height:1272;mso-position-horizontal:absolute;mso-position-vertical:absolute" coordsize="11,1272" path="m11,r,1272l6,1266,,1260,,11,6,6,11,xe" fillcolor="#cdcccc" stroked="f">
              <v:path arrowok="t"/>
            </v:shape>
            <v:shape id="_x0000_s13252" style="position:absolute;left:3776;top:2931;width:14;height:1260;mso-position-horizontal:absolute;mso-position-vertical:absolute" coordsize="14,1260" path="m14,r,1260l8,1254,,1249,,13,8,5,14,xe" fillcolor="#cdcccc" stroked="f">
              <v:path arrowok="t"/>
            </v:shape>
            <v:shape id="_x0000_s13253" style="position:absolute;left:3770;top:2936;width:14;height:1249;mso-position-horizontal:absolute;mso-position-vertical:absolute" coordsize="14,1249" path="m14,r,1249l6,1244,,1238,,14,6,8,14,xe" fillcolor="#cdcccc" stroked="f">
              <v:path arrowok="t"/>
            </v:shape>
            <v:shape id="_x0000_s13254" style="position:absolute;left:3764;top:2944;width:12;height:1236;mso-position-horizontal:absolute;mso-position-vertical:absolute" coordsize="12,1236" path="m12,r,1236l6,1230,,1224,,12,6,6,12,xe" fillcolor="#cccbca" stroked="f">
              <v:path arrowok="t"/>
            </v:shape>
            <v:shape id="_x0000_s13255" style="position:absolute;left:3757;top:2950;width:13;height:1224;mso-position-horizontal:absolute;mso-position-vertical:absolute" coordsize="13,1224" path="m13,r,1224l7,1218,,1210,,12,7,6,13,xe" fillcolor="#cccbca" stroked="f">
              <v:path arrowok="t"/>
            </v:shape>
            <v:shape id="_x0000_s13256" style="position:absolute;left:3751;top:2956;width:13;height:1212;mso-position-horizontal:absolute;mso-position-vertical:absolute" coordsize="13,1212" path="m13,r,1212l6,1204,,1198,,13,6,6,13,xe" fillcolor="#cccbca" stroked="f">
              <v:path arrowok="t"/>
            </v:shape>
            <v:shape id="_x0000_s13257" style="position:absolute;left:3745;top:2962;width:12;height:1198;mso-position-horizontal:absolute;mso-position-vertical:absolute" coordsize="12,1198" path="m12,r,1198l6,1192,,1187,,13,6,7,12,xe" fillcolor="#cccbca" stroked="f">
              <v:path arrowok="t"/>
            </v:shape>
            <v:shape id="_x0000_s13258" style="position:absolute;left:3737;top:2969;width:14;height:1185;mso-position-horizontal:absolute;mso-position-vertical:absolute" coordsize="14,1185" path="m14,r,1185l8,1180,,1174,,14,8,6,14,xe" fillcolor="#cccbca" stroked="f">
              <v:path arrowok="t"/>
            </v:shape>
            <v:shape id="_x0000_s13259" style="position:absolute;left:3732;top:2975;width:13;height:1174;mso-position-horizontal:absolute;mso-position-vertical:absolute" coordsize="13,1174" path="m13,r,1174l5,1166,,1160,,14,5,8,13,xe" fillcolor="#cacac9" stroked="f">
              <v:path arrowok="t"/>
            </v:shape>
            <v:shape id="_x0000_s13260" style="position:absolute;left:3726;top:2983;width:11;height:1160;mso-position-horizontal:absolute;mso-position-vertical:absolute" coordsize="11,1160" path="m11,r,1160l6,1152,,1146,,13,6,6,11,xe" fillcolor="#cacac9" stroked="f">
              <v:path arrowok="t"/>
            </v:shape>
            <v:shape id="_x0000_s13261" style="position:absolute;left:3718;top:2989;width:14;height:1146;mso-position-horizontal:absolute;mso-position-vertical:absolute" coordsize="14,1146" path="m14,r,1146l8,1140,,1133,,13,8,7,14,xe" fillcolor="#cacac9" stroked="f">
              <v:path arrowok="t"/>
            </v:shape>
            <v:shape id="_x0000_s13262" style="position:absolute;left:3712;top:2996;width:14;height:1133;mso-position-horizontal:absolute;mso-position-vertical:absolute" coordsize="14,1133" path="m14,r,1133l6,1126,,1118,,14,6,6,14,xe" fillcolor="#cacac9" stroked="f">
              <v:path arrowok="t"/>
            </v:shape>
            <v:shape id="_x0000_s13263" style="position:absolute;left:3707;top:3002;width:11;height:1120;mso-position-horizontal:absolute;mso-position-vertical:absolute" coordsize="11,1120" path="m11,r,1120l5,1112,,1106,,15,5,8,11,xe" fillcolor="#cacac9" stroked="f">
              <v:path arrowok="t"/>
            </v:shape>
            <v:shape id="_x0000_s13264" style="position:absolute;left:3699;top:3010;width:13;height:1104;mso-position-horizontal:absolute;mso-position-vertical:absolute" coordsize="13,1104" path="m13,r,1104l8,1098,,1090,,13,8,7,13,xe" fillcolor="#c9c9c8" stroked="f">
              <v:path arrowok="t"/>
            </v:shape>
            <v:shape id="_x0000_s13265" style="position:absolute;left:3693;top:3017;width:14;height:1091;mso-position-horizontal:absolute;mso-position-vertical:absolute" coordsize="14,1091" path="m14,r,1091l6,1083,,1076,,14,6,8,14,xe" fillcolor="#c9c9c8" stroked="f">
              <v:path arrowok="t"/>
            </v:shape>
            <v:shape id="_x0000_s13266" style="position:absolute;left:3687;top:3023;width:12;height:1077;mso-position-horizontal:absolute;mso-position-vertical:absolute" coordsize="12,1077" path="m12,r,1077l6,1070,,1062,,16,6,8,12,xe" fillcolor="#c9c9c8" stroked="f">
              <v:path arrowok="t"/>
            </v:shape>
            <v:shape id="_x0000_s13267" style="position:absolute;left:3679;top:3031;width:14;height:1062;mso-position-horizontal:absolute;mso-position-vertical:absolute" coordsize="14,1062" path="m14,r,1062l8,1054,,1046,,15,8,8,14,xe" fillcolor="#c9c9c8" stroked="f">
              <v:path arrowok="t"/>
            </v:shape>
            <v:shape id="_x0000_s13268" style="position:absolute;left:3674;top:3039;width:13;height:1046;mso-position-horizontal:absolute;mso-position-vertical:absolute" coordsize="13,1046" path="m13,r,1046l5,1038,,1031,,15,5,7,13,xe" fillcolor="#c9c9c8" stroked="f">
              <v:path arrowok="t"/>
            </v:shape>
            <v:shape id="_x0000_s13269" style="position:absolute;left:3668;top:3046;width:11;height:1031;mso-position-horizontal:absolute;mso-position-vertical:absolute" coordsize="11,1031" path="m11,r,1031l6,1022,,1014,,16,6,8,11,xe" fillcolor="#c8c8c7" stroked="f">
              <v:path arrowok="t"/>
            </v:shape>
            <v:shape id="_x0000_s13270" style="position:absolute;left:3660;top:3054;width:14;height:1016;mso-position-horizontal:absolute;mso-position-vertical:absolute" coordsize="14,1016" path="m14,r,1016l8,1006,,998,,18,8,8,14,xe" fillcolor="#c8c8c7" stroked="f">
              <v:path arrowok="t"/>
            </v:shape>
            <v:shape id="_x0000_s13271" style="position:absolute;left:3654;top:3062;width:14;height:998;mso-position-horizontal:absolute;mso-position-vertical:absolute" coordsize="14,998" path="m14,r,998l6,990,,981,,17,6,10,14,xe" fillcolor="#c8c8c7" stroked="f">
              <v:path arrowok="t"/>
            </v:shape>
            <v:shape id="_x0000_s13272" style="position:absolute;left:3649;top:3072;width:11;height:980;mso-position-horizontal:absolute;mso-position-vertical:absolute" coordsize="11,980" path="m11,r,980l5,971,,961,,15,5,7,11,xe" fillcolor="#c8c8c7" stroked="f">
              <v:path arrowok="t"/>
            </v:shape>
            <v:shape id="_x0000_s13273" style="position:absolute;left:3643;top:3079;width:11;height:964;mso-position-horizontal:absolute;mso-position-vertical:absolute" coordsize="11,964" path="m11,r,964l6,954,,946,,18,6,8,11,xe" fillcolor="#c8c8c7" stroked="f">
              <v:path arrowok="t"/>
            </v:shape>
            <v:shape id="_x0000_s13274" style="position:absolute;left:3635;top:3087;width:14;height:946;mso-position-horizontal:absolute;mso-position-vertical:absolute" coordsize="14,946" path="m14,r,946l6,938,,929,,17,8,10,14,xe" fillcolor="#c7c7c6" stroked="f">
              <v:path arrowok="t"/>
            </v:shape>
            <v:shape id="_x0000_s13275" style="position:absolute;left:3629;top:3097;width:14;height:928;mso-position-horizontal:absolute;mso-position-vertical:absolute" coordsize="14,928" path="m14,r,928l6,919,,909,,17,6,9,14,xe" fillcolor="#c7c7c6" stroked="f">
              <v:path arrowok="t"/>
            </v:shape>
            <v:shape id="_x0000_s13276" style="position:absolute;left:3623;top:3104;width:12;height:912;mso-position-horizontal:absolute;mso-position-vertical:absolute" coordsize="12,912" path="m12,r,912l6,902,,890,,20,6,10,12,xe" fillcolor="#c7c7c6" stroked="f">
              <v:path arrowok="t"/>
            </v:shape>
            <v:shape id="_x0000_s13277" style="position:absolute;left:3616;top:3114;width:13;height:892;mso-position-horizontal:absolute;mso-position-vertical:absolute" coordsize="13,892" path="m13,r,892l7,880,,871,,19,7,10,13,xe" fillcolor="#c7c7c6" stroked="f">
              <v:path arrowok="t"/>
            </v:shape>
            <v:shape id="_x0000_s13278" style="position:absolute;left:3610;top:3124;width:13;height:870;mso-position-horizontal:absolute;mso-position-vertical:absolute" coordsize="13,870" path="m13,r,870l6,861,,849,,19,6,9,13,xe" fillcolor="#c7c7c6" stroked="f">
              <v:path arrowok="t"/>
            </v:shape>
            <v:shape id="_x0000_s13279" style="position:absolute;left:3604;top:3133;width:12;height:852;mso-position-horizontal:absolute;mso-position-vertical:absolute" coordsize="12,852" path="m12,r,852l6,840,,828,,20,6,10,12,xe" fillcolor="#c6c6c5" stroked="f">
              <v:path arrowok="t"/>
            </v:shape>
            <v:shape id="_x0000_s13280" style="position:absolute;left:3596;top:3143;width:14;height:830;mso-position-horizontal:absolute;mso-position-vertical:absolute" coordsize="14,830" path="m14,r,830l8,818,,807,,21,8,10,14,xe" fillcolor="#c6c6c5" stroked="f">
              <v:path arrowok="t"/>
            </v:shape>
            <v:shape id="_x0000_s13281" style="position:absolute;left:3591;top:3153;width:13;height:808;mso-position-horizontal:absolute;mso-position-vertical:absolute" coordsize="13,808" path="m13,r,808l5,797,,785,,21,5,11,13,xe" fillcolor="#c6c6c5" stroked="f">
              <v:path arrowok="t"/>
            </v:shape>
            <v:shape id="_x0000_s13282" style="position:absolute;left:3585;top:3164;width:11;height:786;mso-position-horizontal:absolute;mso-position-vertical:absolute" coordsize="11,786" path="m11,r,786l6,774,,761,,21,6,10,11,xe" fillcolor="#c6c6c5" stroked="f">
              <v:path arrowok="t"/>
            </v:shape>
            <v:shape id="_x0000_s13283" style="position:absolute;left:3577;top:3174;width:14;height:764;mso-position-horizontal:absolute;mso-position-vertical:absolute" coordsize="14,764" path="m14,r,764l8,751,,737,,23,8,11,14,xe" fillcolor="#c6c6c5" stroked="f">
              <v:path arrowok="t"/>
            </v:shape>
            <v:shape id="_x0000_s13284" style="position:absolute;left:3571;top:3185;width:14;height:740;mso-position-horizontal:absolute;mso-position-vertical:absolute" coordsize="14,740" path="m14,r,740l6,726,,713,,24,6,12,14,xe" fillcolor="#c5c5c4" stroked="f">
              <v:path arrowok="t"/>
            </v:shape>
            <v:shape id="_x0000_s13285" style="position:absolute;left:3566;top:3197;width:11;height:714;mso-position-horizontal:absolute;mso-position-vertical:absolute" coordsize="11,714" path="m11,r,714l5,701,,687,,25,5,14,11,xe" fillcolor="#c5c5c4" stroked="f">
              <v:path arrowok="t"/>
            </v:shape>
            <v:shape id="_x0000_s13286" style="position:absolute;left:3558;top:3209;width:13;height:689;mso-position-horizontal:absolute;mso-position-vertical:absolute" coordsize="13,689" path="m13,r,689l8,673,,660,,27,8,13,13,xe" fillcolor="#c5c5c4" stroked="f">
              <v:path arrowok="t"/>
            </v:shape>
            <v:shape id="_x0000_s13287" style="position:absolute;left:3552;top:3222;width:14;height:662;mso-position-horizontal:absolute;mso-position-vertical:absolute" coordsize="14,662" path="m14,r,662l6,645,,629,,27,6,14,14,xe" fillcolor="#c5c5c4" stroked="f">
              <v:path arrowok="t"/>
            </v:shape>
            <v:shape id="_x0000_s13288" style="position:absolute;left:3546;top:3236;width:12;height:633;mso-position-horizontal:absolute;mso-position-vertical:absolute" coordsize="12,633" path="m12,r,633l6,615,,598,,29,6,13,12,xe" fillcolor="#c5c5c4" stroked="f">
              <v:path arrowok="t"/>
            </v:shape>
            <v:shape id="_x0000_s13289" style="position:absolute;left:3539;top:3249;width:13;height:602;mso-position-horizontal:absolute;mso-position-vertical:absolute" coordsize="13,602" path="m13,r,602l7,585,,568,,31,7,16,13,xe" fillcolor="#c4c4c3" stroked="f">
              <v:path arrowok="t"/>
            </v:shape>
            <v:shape id="_x0000_s13290" style="position:absolute;left:3533;top:3265;width:13;height:569;mso-position-horizontal:absolute;mso-position-vertical:absolute" coordsize="13,569" path="m13,r,569l6,550,,530,,30,6,15,13,xe" fillcolor="#c4c4c3" stroked="f">
              <v:path arrowok="t"/>
            </v:shape>
            <v:shape id="_x0000_s13291" style="position:absolute;left:3527;top:3280;width:12;height:537;mso-position-horizontal:absolute;mso-position-vertical:absolute" coordsize="12,537" path="m12,r,537l6,515,,494,,35,6,17,12,xe" fillcolor="#c4c4c3" stroked="f">
              <v:path arrowok="t"/>
            </v:shape>
            <v:shape id="_x0000_s13292" style="position:absolute;left:3519;top:3295;width:14;height:500;mso-position-horizontal:absolute;mso-position-vertical:absolute" coordsize="14,500" path="m14,r,500l8,479,,456,,39,8,20,14,xe" fillcolor="#c4c4c3" stroked="f">
              <v:path arrowok="t"/>
            </v:shape>
            <v:shape id="_x0000_s13293" style="position:absolute;left:3513;top:3315;width:14;height:459;mso-position-horizontal:absolute;mso-position-vertical:absolute" coordsize="14,459" path="m14,r,459l6,434,,409,,42,6,21,14,xe" fillcolor="#c4c4c3" stroked="f">
              <v:path arrowok="t"/>
            </v:shape>
            <v:shape id="_x0000_s13294" style="position:absolute;left:3508;top:3334;width:11;height:417;mso-position-horizontal:absolute;mso-position-vertical:absolute" coordsize="11,417" path="m11,r,417l5,388,,359,,48,5,23,11,xe" fillcolor="#c3c2c2" stroked="f">
              <v:path arrowok="t"/>
            </v:shape>
            <v:shape id="_x0000_s13295" style="position:absolute;left:3500;top:3357;width:13;height:367;mso-position-horizontal:absolute;mso-position-vertical:absolute" coordsize="13,367" path="m13,r,367l10,350,8,332,4,315,,299,,56,6,27,13,xe" fillcolor="#c3c2c2" stroked="f">
              <v:path arrowok="t"/>
            </v:shape>
            <v:shape id="_x0000_s13296" style="position:absolute;left:3494;top:3382;width:14;height:311;mso-position-horizontal:absolute;mso-position-vertical:absolute" coordsize="14,311" path="m14,r,311l10,290,6,269,4,247,,224,,76,2,56,6,37,10,20,14,xe" fillcolor="#c3c2c2" stroked="f">
              <v:path arrowok="t"/>
            </v:shape>
            <v:shape id="_x0000_s13297" style="position:absolute;left:3490;top:3413;width:10;height:243;mso-position-horizontal:absolute;mso-position-vertical:absolute" coordsize="10,243" path="m10,r,243l8,218,4,195,2,172,,147,,110,2,74,6,37,10,xe" fillcolor="#c3c2c2" stroked="f">
              <v:path arrowok="t"/>
            </v:shape>
            <v:shape id="_x0000_s13298" style="position:absolute;left:3490;top:3458;width:4;height:148;mso-position-horizontal:absolute;mso-position-vertical:absolute" coordsize="4,148" path="m4,r,148l2,125,,102,,77,,50,2,25,4,xe" fillcolor="#c3c2c2" stroked="f">
              <v:path arrowok="t"/>
            </v:shape>
            <v:shape id="_x0000_s13299"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aaa9a9" stroked="f">
              <v:path arrowok="t"/>
            </v:shape>
            <v:shape id="_x0000_s13300" style="position:absolute;left:3873;top:3147;width:237;height:546;mso-position-horizontal:absolute;mso-position-vertical:absolute" coordsize="237,546" path="m32,l204,r6,2l218,4r6,2l228,9r3,6l235,21r2,6l237,35r,476l237,519r-2,6l231,531r-3,5l224,540r-6,4l210,546r-6,l32,546r-5,l21,544r-6,-4l9,536,5,531,2,525,,519r,-8l,35,,27,2,21,5,15,9,9,15,6,21,4,27,2,32,xe" fillcolor="#dededd" stroked="f">
              <v:path arrowok="t"/>
            </v:shape>
            <v:shape id="_x0000_s13301" style="position:absolute;left:3882;top:3158;width:228;height:535;mso-position-horizontal:absolute;mso-position-vertical:absolute" coordsize="228,535" path="m,525l91,446,101,97,220,r4,6l226,12r2,6l228,24r,476l228,508r-2,6l222,520r-3,5l215,529r-6,4l201,535r-6,l23,535r-5,l12,533,6,529,,525xe" fillcolor="#aaa9a9" stroked="f">
              <v:path arrowok="t"/>
            </v:shape>
            <v:rect id="_x0000_s13302" style="position:absolute;left:3946;top:3211;width:91;height:415" fillcolor="#1f1a17" stroked="f"/>
            <v:shape id="_x0000_s13303" style="position:absolute;left:4039;top:3844;width:517;height:303;mso-position-horizontal:absolute;mso-position-vertical:absolute" coordsize="517,303" path="m513,75r-13,31l486,135r-13,25l459,183r-15,21l430,224r-15,15l398,253r-16,13l365,276r-18,7l330,291r-19,4l293,299r-21,2l253,303r-18,-2l216,299r-17,-4l179,291r-19,-8l141,276,123,266,104,253,87,239,71,224,56,204,42,183,29,160,17,135,9,106,2,75,,56,2,40,6,29,13,19r6,-4l27,11,34,9,44,7r8,2l62,11r9,4l79,21r23,17l123,52r22,11l168,73r21,8l210,87r21,3l253,90r21,-1l295,85r21,-4l338,73,357,63,378,52,398,36,419,21r11,-8l442,5,452,2,463,r10,l483,2r7,3l496,9r4,2l506,17r4,6l513,31r2,7l517,50r-2,11l513,75xe" fillcolor="#aaa9a9" stroked="f">
              <v:path arrowok="t"/>
            </v:shape>
            <v:shape id="_x0000_s13304" style="position:absolute;left:4060;top:3844;width:473;height:181;mso-position-horizontal:absolute;mso-position-vertical:absolute" coordsize="473,181" path="m234,181r-24,l189,177r-19,-4l151,170r-20,-8l114,154,98,144,83,135,69,123,56,112,44,98,33,83,23,67,13,50,6,33,,15,6,11,12,9,19,7r8,2l35,9r7,4l50,17r8,4l81,38r21,14l124,63r23,10l168,81r21,6l210,90r22,l253,89r21,-4l295,81r22,-8l336,63,357,52,377,36,398,21r9,-8l419,7,429,4,440,r10,l458,2r7,2l473,7,458,36,440,63,425,87r-16,19l394,123r-14,14l365,148r-15,10l336,166r-15,4l307,175r-15,2l263,181r-29,xe" fillcolor="#dededd" stroked="f">
              <v:path arrowok="t"/>
            </v:shape>
            <v:shape id="_x0000_s13305" style="position:absolute;left:4114;top:3948;width:357;height:123;mso-position-horizontal:absolute;mso-position-vertical:absolute" coordsize="357,123" path="m,4l6,19r8,14l23,46,33,58,43,68r9,11l64,87r11,8l87,102r13,6l112,114r14,4l151,122r27,1l191,123r14,-1l218,120r14,-4l243,110r14,-6l268,98r12,-7l303,73,323,52r9,-12l342,29r8,-14l357,,340,13,321,25,299,35r-21,9l255,52r-23,6l207,60r-27,2l155,60,129,58,104,52,81,46,58,39,37,27,17,17,,4xe" fillcolor="#1f1a17" stroked="f">
              <v:path arrowok="t"/>
            </v:shape>
            <v:shape id="_x0000_s13306"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aaa9a9" stroked="f">
              <v:path arrowok="t"/>
            </v:shape>
            <v:shape id="_x0000_s13307" style="position:absolute;left:4471;top:3147;width:238;height:546;mso-position-horizontal:absolute;mso-position-vertical:absolute" coordsize="238,546" path="m33,l205,r6,2l217,4r5,2l228,9r4,6l236,21r2,6l238,35r,476l238,519r-2,6l232,531r-4,5l222,540r-5,4l211,546r-6,l33,546r-6,l20,544r-6,-4l10,536,6,531,2,525,,519r,-8l,35,,27,2,21,6,15,10,9,14,6,20,4,27,2,33,xe" fillcolor="#dededd" stroked="f">
              <v:path arrowok="t"/>
            </v:shape>
            <v:shape id="_x0000_s13308" style="position:absolute;left:4481;top:3158;width:228;height:535;mso-position-horizontal:absolute;mso-position-vertical:absolute" coordsize="228,535" path="m,525l89,446,98,97,220,r4,6l226,12r2,6l228,24r,476l228,508r-2,6l222,520r-4,5l212,529r-5,4l201,535r-6,l23,535r-6,l12,533,6,529,,525xe" fillcolor="#aaa9a9" stroked="f">
              <v:path arrowok="t"/>
            </v:shape>
            <v:rect id="_x0000_s13309" style="position:absolute;left:4545;top:3211;width:91;height:415" fillcolor="#1f1a17" stroked="f"/>
            <w10:wrap anchorx="page" anchory="page"/>
          </v:group>
        </w:pict>
      </w:r>
      <w:r w:rsidR="007A409B">
        <w:rPr>
          <w:noProof/>
        </w:rPr>
        <w:pict>
          <v:shape id="OR4Obj1-060" o:spid="_x0000_s13025" type="#_x0000_t202" style="position:absolute;margin-left:553.2pt;margin-top:149.7pt;width:214.8pt;height:84.3pt;z-index:251661312;mso-position-horizontal-relative:page;mso-position-vertical-relative:page" filled="f" stroked="f">
            <v:textbox style="mso-next-textbox:#OR4Obj1-060">
              <w:txbxContent>
                <w:p w:rsidR="00150349" w:rsidRPr="002555E6" w:rsidRDefault="00150349" w:rsidP="007A409B">
                  <w:pPr>
                    <w:jc w:val="center"/>
                    <w:rPr>
                      <w:rFonts w:ascii="Arial" w:hAnsi="Arial" w:cs="Arial"/>
                      <w:b/>
                      <w:color w:val="DE2029"/>
                      <w:sz w:val="40"/>
                      <w:szCs w:val="20"/>
                    </w:rPr>
                  </w:pPr>
                  <w:r w:rsidRPr="002555E6">
                    <w:rPr>
                      <w:rFonts w:ascii="Arial" w:hAnsi="Arial" w:cs="Arial"/>
                      <w:b/>
                      <w:color w:val="DE2029"/>
                      <w:sz w:val="40"/>
                      <w:szCs w:val="20"/>
                    </w:rPr>
                    <w:t xml:space="preserve">Type subheading here. Type subheading here. </w:t>
                  </w:r>
                </w:p>
              </w:txbxContent>
            </v:textbox>
            <w10:wrap anchorx="page" anchory="page"/>
          </v:shape>
        </w:pict>
      </w:r>
      <w:r w:rsidR="007A409B">
        <w:rPr>
          <w:noProof/>
        </w:rPr>
        <w:pict>
          <v:shape id="_x0000_s13026" type="#_x0000_t202" style="position:absolute;margin-left:541.8pt;margin-top:239.7pt;width:238.2pt;height:219.3pt;z-index:251662336;mso-position-horizontal-relative:page;mso-position-vertical-relative:page" filled="f" stroked="f">
            <v:textbox style="mso-next-textbox:#_x0000_s13026" inset="0,,0">
              <w:txbxContent>
                <w:p w:rsidR="00150349" w:rsidRPr="007A409B" w:rsidRDefault="00150349" w:rsidP="007A409B">
                  <w:pPr>
                    <w:spacing w:after="240"/>
                    <w:rPr>
                      <w:rFonts w:ascii="Arial" w:hAnsi="Arial" w:cs="Arial"/>
                      <w:sz w:val="18"/>
                    </w:rPr>
                  </w:pPr>
                  <w:r w:rsidRPr="007A409B">
                    <w:rPr>
                      <w:rFonts w:ascii="Arial" w:hAnsi="Arial" w:cs="Arial"/>
                      <w:sz w:val="20"/>
                    </w:rPr>
                    <w:t xml:space="preserve">This is an example of paragraph text. You can delete it and enter copy of your choice. This is an example of paragraph text. You can delete it and enter copy of your choice. </w:t>
                  </w:r>
                  <w:r w:rsidRPr="007A409B">
                    <w:rPr>
                      <w:rFonts w:ascii="Arial" w:hAnsi="Arial" w:cs="Arial"/>
                      <w:sz w:val="18"/>
                    </w:rPr>
                    <w:t xml:space="preserve"> </w:t>
                  </w:r>
                  <w:r w:rsidRPr="007A409B">
                    <w:rPr>
                      <w:rFonts w:ascii="Arial" w:hAnsi="Arial" w:cs="Arial"/>
                      <w:sz w:val="20"/>
                    </w:rPr>
                    <w:t xml:space="preserve">This is an example of paragraph text. You can delete it and enter copy of your choice. This is an example of paragraph text. You can delete it and enter copy of your choice. </w:t>
                  </w:r>
                  <w:r w:rsidRPr="007A409B">
                    <w:rPr>
                      <w:rFonts w:ascii="Arial" w:hAnsi="Arial" w:cs="Arial"/>
                      <w:sz w:val="18"/>
                    </w:rPr>
                    <w:t xml:space="preserve"> </w:t>
                  </w:r>
                </w:p>
                <w:tbl>
                  <w:tblPr>
                    <w:tblStyle w:val="Tablaconcuadrcula"/>
                    <w:tblW w:w="4696" w:type="dxa"/>
                    <w:jc w:val="center"/>
                    <w:tblInd w:w="588" w:type="dxa"/>
                    <w:tblLook w:val="01E0"/>
                  </w:tblPr>
                  <w:tblGrid>
                    <w:gridCol w:w="1565"/>
                    <w:gridCol w:w="1565"/>
                    <w:gridCol w:w="1566"/>
                  </w:tblGrid>
                  <w:tr w:rsidR="00150349" w:rsidRPr="007A409B" w:rsidTr="003F4F60">
                    <w:trPr>
                      <w:jc w:val="center"/>
                    </w:trPr>
                    <w:tc>
                      <w:tcPr>
                        <w:tcW w:w="1565" w:type="dxa"/>
                        <w:shd w:val="clear" w:color="auto" w:fill="CCCCCC"/>
                      </w:tcPr>
                      <w:p w:rsidR="00150349" w:rsidRPr="002555E6" w:rsidRDefault="00150349" w:rsidP="00966E50">
                        <w:pPr>
                          <w:spacing w:before="120" w:after="120"/>
                          <w:jc w:val="center"/>
                          <w:rPr>
                            <w:rFonts w:ascii="Arial" w:hAnsi="Arial" w:cs="Arial"/>
                            <w:b/>
                            <w:sz w:val="20"/>
                            <w:szCs w:val="20"/>
                          </w:rPr>
                        </w:pPr>
                        <w:r w:rsidRPr="002555E6">
                          <w:rPr>
                            <w:rFonts w:ascii="Arial" w:hAnsi="Arial" w:cs="Arial"/>
                            <w:b/>
                            <w:sz w:val="20"/>
                            <w:szCs w:val="20"/>
                          </w:rPr>
                          <w:t>Column Header</w:t>
                        </w:r>
                      </w:p>
                    </w:tc>
                    <w:tc>
                      <w:tcPr>
                        <w:tcW w:w="1565" w:type="dxa"/>
                        <w:shd w:val="clear" w:color="auto" w:fill="CCCCCC"/>
                      </w:tcPr>
                      <w:p w:rsidR="00150349" w:rsidRPr="002555E6" w:rsidRDefault="00150349" w:rsidP="00966E50">
                        <w:pPr>
                          <w:spacing w:before="120" w:after="120"/>
                          <w:jc w:val="center"/>
                          <w:rPr>
                            <w:rFonts w:ascii="Arial" w:hAnsi="Arial" w:cs="Arial"/>
                            <w:b/>
                            <w:sz w:val="20"/>
                            <w:szCs w:val="20"/>
                          </w:rPr>
                        </w:pPr>
                        <w:r w:rsidRPr="002555E6">
                          <w:rPr>
                            <w:rFonts w:ascii="Arial" w:hAnsi="Arial" w:cs="Arial"/>
                            <w:b/>
                            <w:sz w:val="20"/>
                            <w:szCs w:val="20"/>
                          </w:rPr>
                          <w:t>Column Header</w:t>
                        </w:r>
                      </w:p>
                    </w:tc>
                    <w:tc>
                      <w:tcPr>
                        <w:tcW w:w="1566" w:type="dxa"/>
                        <w:shd w:val="clear" w:color="auto" w:fill="CCCCCC"/>
                      </w:tcPr>
                      <w:p w:rsidR="00150349" w:rsidRPr="002555E6" w:rsidRDefault="00150349" w:rsidP="00966E50">
                        <w:pPr>
                          <w:spacing w:before="120" w:after="120"/>
                          <w:jc w:val="center"/>
                          <w:rPr>
                            <w:rFonts w:ascii="Arial" w:hAnsi="Arial" w:cs="Arial"/>
                            <w:b/>
                            <w:sz w:val="20"/>
                            <w:szCs w:val="20"/>
                          </w:rPr>
                        </w:pPr>
                        <w:r w:rsidRPr="002555E6">
                          <w:rPr>
                            <w:rFonts w:ascii="Arial" w:hAnsi="Arial" w:cs="Arial"/>
                            <w:b/>
                            <w:sz w:val="20"/>
                            <w:szCs w:val="20"/>
                          </w:rPr>
                          <w:t>Column Header</w:t>
                        </w:r>
                      </w:p>
                    </w:tc>
                  </w:tr>
                  <w:tr w:rsidR="00150349" w:rsidRPr="007A409B">
                    <w:trPr>
                      <w:jc w:val="center"/>
                    </w:trPr>
                    <w:tc>
                      <w:tcPr>
                        <w:tcW w:w="1565" w:type="dxa"/>
                      </w:tcPr>
                      <w:p w:rsidR="00150349" w:rsidRPr="007A409B" w:rsidRDefault="00150349" w:rsidP="00966E50">
                        <w:pPr>
                          <w:spacing w:before="120" w:after="120"/>
                          <w:rPr>
                            <w:rFonts w:ascii="Arial" w:hAnsi="Arial" w:cs="Arial"/>
                            <w:sz w:val="20"/>
                            <w:szCs w:val="20"/>
                          </w:rPr>
                        </w:pPr>
                        <w:r w:rsidRPr="007A409B">
                          <w:rPr>
                            <w:rFonts w:ascii="Arial" w:hAnsi="Arial" w:cs="Arial"/>
                            <w:sz w:val="20"/>
                            <w:szCs w:val="20"/>
                          </w:rPr>
                          <w:t>This is an example of table text. This is an example of table text.</w:t>
                        </w:r>
                      </w:p>
                    </w:tc>
                    <w:tc>
                      <w:tcPr>
                        <w:tcW w:w="1565" w:type="dxa"/>
                      </w:tcPr>
                      <w:p w:rsidR="00150349" w:rsidRPr="007A409B" w:rsidRDefault="00150349" w:rsidP="00966E50">
                        <w:pPr>
                          <w:spacing w:before="120" w:after="120"/>
                          <w:rPr>
                            <w:rFonts w:ascii="Arial" w:hAnsi="Arial" w:cs="Arial"/>
                            <w:sz w:val="20"/>
                            <w:szCs w:val="20"/>
                          </w:rPr>
                        </w:pPr>
                        <w:r w:rsidRPr="007A409B">
                          <w:rPr>
                            <w:rFonts w:ascii="Arial" w:hAnsi="Arial" w:cs="Arial"/>
                            <w:sz w:val="20"/>
                            <w:szCs w:val="20"/>
                          </w:rPr>
                          <w:t>This is an example of table text. This is an example of table text.</w:t>
                        </w:r>
                      </w:p>
                    </w:tc>
                    <w:tc>
                      <w:tcPr>
                        <w:tcW w:w="1566" w:type="dxa"/>
                      </w:tcPr>
                      <w:p w:rsidR="00150349" w:rsidRPr="007A409B" w:rsidRDefault="00150349" w:rsidP="00966E50">
                        <w:pPr>
                          <w:spacing w:before="120" w:after="120"/>
                          <w:rPr>
                            <w:rFonts w:ascii="Arial" w:hAnsi="Arial" w:cs="Arial"/>
                            <w:sz w:val="20"/>
                            <w:szCs w:val="20"/>
                          </w:rPr>
                        </w:pPr>
                        <w:r w:rsidRPr="007A409B">
                          <w:rPr>
                            <w:rFonts w:ascii="Arial" w:hAnsi="Arial" w:cs="Arial"/>
                            <w:sz w:val="20"/>
                            <w:szCs w:val="20"/>
                          </w:rPr>
                          <w:t>This is an example of table text. This is an example of table text.</w:t>
                        </w:r>
                      </w:p>
                    </w:tc>
                  </w:tr>
                </w:tbl>
                <w:p w:rsidR="00150349" w:rsidRPr="007A409B" w:rsidRDefault="00150349" w:rsidP="007A409B">
                  <w:pPr>
                    <w:spacing w:before="120" w:after="120"/>
                    <w:jc w:val="both"/>
                    <w:rPr>
                      <w:rFonts w:ascii="Arial" w:hAnsi="Arial" w:cs="Arial"/>
                      <w:sz w:val="20"/>
                      <w:szCs w:val="20"/>
                    </w:rPr>
                  </w:pPr>
                </w:p>
                <w:p w:rsidR="00150349" w:rsidRPr="007A409B" w:rsidRDefault="00150349" w:rsidP="007A409B">
                  <w:pPr>
                    <w:spacing w:before="120" w:after="120"/>
                    <w:ind w:left="360"/>
                    <w:jc w:val="both"/>
                    <w:rPr>
                      <w:rFonts w:ascii="Arial" w:hAnsi="Arial" w:cs="Arial"/>
                      <w:sz w:val="20"/>
                      <w:szCs w:val="20"/>
                    </w:rPr>
                  </w:pPr>
                </w:p>
              </w:txbxContent>
            </v:textbox>
            <w10:wrap anchorx="page" anchory="page"/>
          </v:shape>
        </w:pict>
      </w:r>
      <w:r w:rsidR="007A409B">
        <w:rPr>
          <w:noProof/>
        </w:rPr>
        <w:pict>
          <v:shape id="PhotoSocket_04" o:spid="_x0000_s13038" style="position:absolute;margin-left:529.2pt;margin-top:0;width:262.8pt;height:153pt;z-index:251664384;mso-position-horizontal:absolute;mso-position-horizontal-relative:page;mso-position-vertical:absolute;mso-position-vertical-relative:page" coordsize="5884,6500" path="m,6500l163,6332,326,6169,490,6011,658,5857,825,5713,998,5574r173,-134l1344,5315r173,-125l1689,5075r178,-110l2045,4864r182,-101l2404,4672r183,-86l2769,4509r187,-77l3144,4365r187,-57l3518,4250r192,-48l3897,4159r197,-38l4286,4087r197,-24l4679,4044r197,-14l5078,4025r196,-5l5476,4025r206,14l5884,4054,5884,,,,,6500xe" fillcolor="#aaa9a9" stroked="f">
            <v:fill focusposition=".5,.5" focussize="" type="gradientRadial"/>
            <v:path arrowok="t"/>
            <w10:wrap anchorx="page" anchory="page"/>
          </v:shape>
        </w:pict>
      </w:r>
      <w:r w:rsidR="007A409B">
        <w:rPr>
          <w:noProof/>
        </w:rPr>
        <w:pict>
          <v:shape id="PhotoSocket_09" o:spid="_x0000_s13030" style="position:absolute;margin-left:529.2pt;margin-top:486pt;width:262.8pt;height:126pt;z-index:251663360;mso-position-horizontal:absolute;mso-position-horizontal-relative:page;mso-position-vertical:absolute;mso-position-vertical-relative:page" coordsize="5884,6500" path="m,l163,168,326,331,490,489,658,643,825,787,998,926r173,134l1344,1185r173,125l1689,1425r178,110l2045,1636r182,101l2404,1828r183,86l2769,1991r187,77l3144,2135r187,57l3518,2250r192,48l3897,2341r197,38l4286,2413r197,24l4679,2456r197,14l5078,2475r196,5l5476,2475r206,-14l5884,2446r,4054l,6500,,xe" fillcolor="#aaa9a9" stroked="f">
            <v:fill focusposition=".5,.5" focussize="" type="gradientRadial"/>
            <v:path arrowok="t"/>
            <w10:wrap anchorx="page" anchory="page"/>
          </v:shape>
        </w:pict>
      </w:r>
      <w:r w:rsidR="007A409B">
        <w:rPr>
          <w:noProof/>
        </w:rPr>
        <w:pict>
          <v:shape id="_x0000_s13013" type="#_x0000_t202" style="position:absolute;margin-left:18pt;margin-top:45pt;width:390pt;height:89.7pt;z-index:251654144;mso-position-horizontal-relative:page;mso-position-vertical-relative:page" filled="f" stroked="f">
            <v:textbox style="mso-next-textbox:#_x0000_s13013;mso-fit-shape-to-text:t" inset="0,0,0,0">
              <w:txbxContent>
                <w:p w:rsidR="00150349" w:rsidRPr="00F641B1" w:rsidRDefault="00150349" w:rsidP="00A85EB1">
                  <w:pPr>
                    <w:rPr>
                      <w:rFonts w:ascii="Arial" w:hAnsi="Arial" w:cs="Arial"/>
                      <w:color w:val="FFFFFF"/>
                      <w:sz w:val="52"/>
                      <w:szCs w:val="44"/>
                    </w:rPr>
                  </w:pPr>
                  <w:r w:rsidRPr="00F641B1">
                    <w:rPr>
                      <w:rFonts w:ascii="Arial" w:hAnsi="Arial" w:cs="Arial"/>
                      <w:color w:val="FFFFFF"/>
                      <w:sz w:val="52"/>
                      <w:szCs w:val="44"/>
                    </w:rPr>
                    <w:t xml:space="preserve">type heading here. </w:t>
                  </w:r>
                </w:p>
                <w:p w:rsidR="00150349" w:rsidRPr="00F641B1" w:rsidRDefault="00150349" w:rsidP="00A85EB1">
                  <w:pPr>
                    <w:rPr>
                      <w:rFonts w:ascii="Arial" w:hAnsi="Arial" w:cs="Arial"/>
                      <w:color w:val="FFFFFF"/>
                      <w:sz w:val="52"/>
                      <w:szCs w:val="44"/>
                    </w:rPr>
                  </w:pPr>
                  <w:r w:rsidRPr="00F641B1">
                    <w:rPr>
                      <w:rFonts w:ascii="Arial" w:hAnsi="Arial" w:cs="Arial"/>
                      <w:color w:val="FFFFFF"/>
                      <w:sz w:val="52"/>
                      <w:szCs w:val="44"/>
                    </w:rPr>
                    <w:t>type heading here. type heading here. type heading here.</w:t>
                  </w:r>
                </w:p>
              </w:txbxContent>
            </v:textbox>
            <w10:wrap anchorx="page" anchory="page"/>
          </v:shape>
        </w:pict>
      </w:r>
      <w:r w:rsidR="007A409B">
        <w:rPr>
          <w:noProof/>
        </w:rPr>
        <w:pict>
          <v:shape id="OR4Obj9-100" o:spid="_x0000_s13010" style="position:absolute;margin-left:0;margin-top:12.55pt;width:529.2pt;height:266.45pt;z-index:251653120;mso-position-horizontal:absolute;mso-position-horizontal-relative:page;mso-position-vertical:absolute;mso-position-vertical-relative:page" coordsize="8562,4549" o:regroupid="20" path="m8562,2384r-267,-53l8017,2285r-282,-35l7443,2225r-296,-18l6844,2197r-303,l6232,2204r-310,14l5608,2243r-313,28l4982,2310r-310,49l4362,2412r-310,60l3749,2542r-299,74l3154,2700r-292,88l2581,2887r-275,102l2038,3102r-257,116l1531,3341r-236,131l1067,3605,855,3750,655,3898,468,4052,296,4211,141,4376,,4549,,4112,,3743,,3426,,3158,,2922,,2718,,2528,,2348,,2169,,1982,,1774,,1538,,1271,,954,,584,,151,376,95,750,53,1116,24,1478,7,1834,r349,3l2528,17r338,25l3200,74r324,42l3844,165r310,60l4461,289r295,73l5045,440r282,88l5601,620r264,95l6119,817r250,105l6605,1031r229,117l7055,1264r208,120l7464,1503r190,124l7830,1753r169,124l8157,2003r148,127l8439,2253r123,127l8562,2672r,176l8562,2922r,-7l8562,2838r,-123l8562,2556r,-176l8562,2207r,-158l8562,1922r,-74l8562,1841r,74l8562,2091r,293xe" fillcolor="#da251d" stroked="f">
            <v:path arrowok="t"/>
            <w10:wrap anchorx="page" anchory="page"/>
          </v:shape>
        </w:pict>
      </w:r>
      <w:r w:rsidR="007A409B">
        <w:rPr>
          <w:noProof/>
        </w:rPr>
        <w:pict>
          <v:shape id="OR4Obj12-200" o:spid="_x0000_s13009" style="position:absolute;margin-left:0;margin-top:0;width:528.95pt;height:151.8pt;z-index:251652096;mso-position-horizontal:absolute;mso-position-horizontal-relative:page;mso-position-vertical:absolute;mso-position-vertical-relative:page" coordsize="8576,2591" o:regroupid="20" path="m,l8576,r,2591l8464,2531r-131,-60l8186,2411r-169,-59l7833,2292r-197,-60l7421,2169r-225,-60l6957,2045r-254,-63l6443,1922r-275,-63l5598,1732,4996,1605,4372,1478,3735,1348,3091,1221,2443,1091,1806,964,1179,838,574,711,,584,,xe" fillcolor="#184163" stroked="f">
            <v:path arrowok="t"/>
            <w10:wrap anchorx="page" anchory="page"/>
          </v:shape>
        </w:pict>
      </w:r>
    </w:p>
    <w:sectPr w:rsidR="00B80AB6" w:rsidRPr="00E44255" w:rsidSect="00E93EAF">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242"/>
    <w:multiLevelType w:val="hybridMultilevel"/>
    <w:tmpl w:val="975E55A6"/>
    <w:lvl w:ilvl="0" w:tplc="DF1257BC">
      <w:start w:val="1"/>
      <w:numFmt w:val="bullet"/>
      <w:lvlText w:val=""/>
      <w:lvlJc w:val="left"/>
      <w:pPr>
        <w:tabs>
          <w:tab w:val="num" w:pos="720"/>
        </w:tabs>
        <w:ind w:left="720" w:hanging="360"/>
      </w:pPr>
      <w:rPr>
        <w:rFonts w:ascii="Wingdings" w:hAnsi="Wingdings" w:hint="default"/>
        <w:color w:val="9E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A7AD8"/>
    <w:multiLevelType w:val="hybridMultilevel"/>
    <w:tmpl w:val="12DAB864"/>
    <w:lvl w:ilvl="0" w:tplc="04090001">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367B3"/>
    <w:multiLevelType w:val="hybridMultilevel"/>
    <w:tmpl w:val="2DFA5E0E"/>
    <w:lvl w:ilvl="0" w:tplc="0CE0279E">
      <w:start w:val="1"/>
      <w:numFmt w:val="bullet"/>
      <w:lvlText w:val=""/>
      <w:lvlJc w:val="left"/>
      <w:pPr>
        <w:tabs>
          <w:tab w:val="num" w:pos="720"/>
        </w:tabs>
        <w:ind w:left="720" w:hanging="360"/>
      </w:pPr>
      <w:rPr>
        <w:rFonts w:ascii="Wingdings" w:hAnsi="Wingdings" w:hint="default"/>
        <w:color w:val="EF9E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656E6"/>
    <w:multiLevelType w:val="multilevel"/>
    <w:tmpl w:val="12DAB864"/>
    <w:lvl w:ilvl="0">
      <w:start w:val="1"/>
      <w:numFmt w:val="bullet"/>
      <w:lvlText w:val=""/>
      <w:lvlJc w:val="left"/>
      <w:pPr>
        <w:tabs>
          <w:tab w:val="num" w:pos="720"/>
        </w:tabs>
        <w:ind w:left="720" w:hanging="360"/>
      </w:pPr>
      <w:rPr>
        <w:rFonts w:ascii="Symbol" w:hAnsi="Symbol"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034219"/>
    <w:multiLevelType w:val="multilevel"/>
    <w:tmpl w:val="702243F8"/>
    <w:lvl w:ilvl="0">
      <w:start w:val="1"/>
      <w:numFmt w:val="bullet"/>
      <w:lvlText w:val=""/>
      <w:lvlJc w:val="left"/>
      <w:pPr>
        <w:tabs>
          <w:tab w:val="num" w:pos="720"/>
        </w:tabs>
        <w:ind w:left="720" w:hanging="360"/>
      </w:pPr>
      <w:rPr>
        <w:rFonts w:ascii="Wingdings" w:hAnsi="Wingdings" w:hint="default"/>
        <w:color w:val="9C457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CD07DD"/>
    <w:multiLevelType w:val="hybridMultilevel"/>
    <w:tmpl w:val="966AF972"/>
    <w:lvl w:ilvl="0" w:tplc="76680C76">
      <w:start w:val="1"/>
      <w:numFmt w:val="bullet"/>
      <w:lvlText w:val=""/>
      <w:lvlJc w:val="left"/>
      <w:pPr>
        <w:tabs>
          <w:tab w:val="num" w:pos="720"/>
        </w:tabs>
        <w:ind w:left="720" w:hanging="360"/>
      </w:pPr>
      <w:rPr>
        <w:rFonts w:ascii="Wingdings" w:hAnsi="Wingdings" w:hint="default"/>
        <w:color w:val="DEDD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5534F"/>
    <w:multiLevelType w:val="multilevel"/>
    <w:tmpl w:val="AA96B88E"/>
    <w:lvl w:ilvl="0">
      <w:start w:val="1"/>
      <w:numFmt w:val="bullet"/>
      <w:pStyle w:val="Listaconvietas"/>
      <w:lvlText w:val=""/>
      <w:lvlJc w:val="left"/>
      <w:pPr>
        <w:tabs>
          <w:tab w:val="num" w:pos="360"/>
        </w:tabs>
        <w:ind w:left="720" w:hanging="360"/>
      </w:pPr>
      <w:rPr>
        <w:rFonts w:ascii="Wingdings 2" w:hAnsi="Wingdings 2" w:hint="default"/>
        <w:color w:val="6C4226"/>
        <w:sz w:val="24"/>
        <w:szCs w:val="16"/>
      </w:rPr>
    </w:lvl>
    <w:lvl w:ilvl="1">
      <w:start w:val="1"/>
      <w:numFmt w:val="bullet"/>
      <w:lvlText w:val=""/>
      <w:lvlJc w:val="left"/>
      <w:pPr>
        <w:tabs>
          <w:tab w:val="num" w:pos="720"/>
        </w:tabs>
        <w:ind w:left="1080" w:hanging="360"/>
      </w:pPr>
      <w:rPr>
        <w:rFonts w:ascii="Wingdings 2" w:hAnsi="Wingdings 2" w:hint="default"/>
        <w:color w:val="6C4226"/>
        <w:sz w:val="16"/>
        <w:szCs w:val="16"/>
      </w:rPr>
    </w:lvl>
    <w:lvl w:ilvl="2">
      <w:start w:val="1"/>
      <w:numFmt w:val="bullet"/>
      <w:lvlText w:val=""/>
      <w:lvlJc w:val="left"/>
      <w:pPr>
        <w:tabs>
          <w:tab w:val="num" w:pos="1080"/>
        </w:tabs>
        <w:ind w:left="1440" w:hanging="360"/>
      </w:pPr>
      <w:rPr>
        <w:rFonts w:ascii="Symbol" w:hAnsi="Symbol" w:hint="default"/>
        <w:color w:val="6C4226"/>
        <w:sz w:val="20"/>
        <w:szCs w:val="20"/>
      </w:rPr>
    </w:lvl>
    <w:lvl w:ilvl="3">
      <w:start w:val="1"/>
      <w:numFmt w:val="bullet"/>
      <w:lvlText w:val=""/>
      <w:lvlJc w:val="left"/>
      <w:pPr>
        <w:tabs>
          <w:tab w:val="num" w:pos="990"/>
        </w:tabs>
        <w:ind w:left="990" w:hanging="360"/>
      </w:pPr>
      <w:rPr>
        <w:rFonts w:ascii="Symbol" w:hAnsi="Symbol" w:hint="default"/>
        <w:color w:val="auto"/>
      </w:rPr>
    </w:lvl>
    <w:lvl w:ilvl="4">
      <w:start w:val="1"/>
      <w:numFmt w:val="bullet"/>
      <w:lvlText w:val="o"/>
      <w:lvlJc w:val="left"/>
      <w:pPr>
        <w:tabs>
          <w:tab w:val="num" w:pos="1710"/>
        </w:tabs>
        <w:ind w:left="1710" w:hanging="360"/>
      </w:pPr>
      <w:rPr>
        <w:rFonts w:ascii="Courier New" w:hAnsi="Courier New" w:hint="default"/>
      </w:rPr>
    </w:lvl>
    <w:lvl w:ilvl="5">
      <w:start w:val="1"/>
      <w:numFmt w:val="bullet"/>
      <w:lvlText w:val=""/>
      <w:lvlJc w:val="left"/>
      <w:pPr>
        <w:tabs>
          <w:tab w:val="num" w:pos="2430"/>
        </w:tabs>
        <w:ind w:left="2430" w:hanging="360"/>
      </w:pPr>
      <w:rPr>
        <w:rFonts w:ascii="Wingdings" w:hAnsi="Wingdings" w:hint="default"/>
      </w:rPr>
    </w:lvl>
    <w:lvl w:ilvl="6">
      <w:start w:val="1"/>
      <w:numFmt w:val="bullet"/>
      <w:lvlText w:val=""/>
      <w:lvlJc w:val="left"/>
      <w:pPr>
        <w:tabs>
          <w:tab w:val="num" w:pos="3150"/>
        </w:tabs>
        <w:ind w:left="3150" w:hanging="360"/>
      </w:pPr>
      <w:rPr>
        <w:rFonts w:ascii="Symbol" w:hAnsi="Symbol" w:hint="default"/>
      </w:rPr>
    </w:lvl>
    <w:lvl w:ilvl="7">
      <w:start w:val="1"/>
      <w:numFmt w:val="bullet"/>
      <w:lvlText w:val="o"/>
      <w:lvlJc w:val="left"/>
      <w:pPr>
        <w:tabs>
          <w:tab w:val="num" w:pos="3870"/>
        </w:tabs>
        <w:ind w:left="3870" w:hanging="360"/>
      </w:pPr>
      <w:rPr>
        <w:rFonts w:ascii="Courier New" w:hAnsi="Courier New" w:hint="default"/>
      </w:rPr>
    </w:lvl>
    <w:lvl w:ilvl="8">
      <w:start w:val="1"/>
      <w:numFmt w:val="bullet"/>
      <w:lvlText w:val=""/>
      <w:lvlJc w:val="left"/>
      <w:pPr>
        <w:tabs>
          <w:tab w:val="num" w:pos="4590"/>
        </w:tabs>
        <w:ind w:left="4590" w:hanging="360"/>
      </w:pPr>
      <w:rPr>
        <w:rFonts w:ascii="Wingdings" w:hAnsi="Wingdings" w:hint="default"/>
      </w:rPr>
    </w:lvl>
  </w:abstractNum>
  <w:abstractNum w:abstractNumId="7">
    <w:nsid w:val="371277B1"/>
    <w:multiLevelType w:val="multilevel"/>
    <w:tmpl w:val="3CA0458E"/>
    <w:lvl w:ilvl="0">
      <w:numFmt w:val="bullet"/>
      <w:lvlText w:val="v"/>
      <w:lvlJc w:val="left"/>
      <w:pPr>
        <w:tabs>
          <w:tab w:val="num" w:pos="1095"/>
        </w:tabs>
        <w:ind w:left="1095" w:hanging="735"/>
      </w:pPr>
      <w:rPr>
        <w:rFonts w:ascii="Wingdings" w:hAnsi="Wingdings" w:cs="Times New Roman"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8F1624"/>
    <w:multiLevelType w:val="multilevel"/>
    <w:tmpl w:val="BE066E12"/>
    <w:lvl w:ilvl="0">
      <w:start w:val="1"/>
      <w:numFmt w:val="bullet"/>
      <w:lvlText w:val=""/>
      <w:lvlJc w:val="left"/>
      <w:pPr>
        <w:tabs>
          <w:tab w:val="num" w:pos="720"/>
        </w:tabs>
        <w:ind w:left="720" w:hanging="360"/>
      </w:pPr>
      <w:rPr>
        <w:rFonts w:ascii="Wingdings" w:hAnsi="Wingdings" w:hint="default"/>
        <w:color w:va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F8281E"/>
    <w:multiLevelType w:val="multilevel"/>
    <w:tmpl w:val="A4B4195C"/>
    <w:lvl w:ilvl="0">
      <w:start w:val="1"/>
      <w:numFmt w:val="bullet"/>
      <w:lvlText w:val=""/>
      <w:lvlJc w:val="left"/>
      <w:pPr>
        <w:tabs>
          <w:tab w:val="num" w:pos="720"/>
        </w:tabs>
        <w:ind w:left="720" w:hanging="360"/>
      </w:pPr>
      <w:rPr>
        <w:rFonts w:ascii="Wingdings" w:hAnsi="Wingdings" w:hint="default"/>
        <w:color w:val="FFFFFF"/>
        <w:sz w:val="24"/>
        <w:szCs w:val="16"/>
      </w:rPr>
    </w:lvl>
    <w:lvl w:ilvl="1">
      <w:start w:val="1"/>
      <w:numFmt w:val="bullet"/>
      <w:lvlText w:val=""/>
      <w:lvlJc w:val="left"/>
      <w:pPr>
        <w:tabs>
          <w:tab w:val="num" w:pos="720"/>
        </w:tabs>
        <w:ind w:left="1080" w:hanging="360"/>
      </w:pPr>
      <w:rPr>
        <w:rFonts w:ascii="Wingdings 2" w:hAnsi="Wingdings 2" w:hint="default"/>
        <w:color w:val="6C4226"/>
        <w:sz w:val="16"/>
        <w:szCs w:val="16"/>
      </w:rPr>
    </w:lvl>
    <w:lvl w:ilvl="2">
      <w:start w:val="1"/>
      <w:numFmt w:val="bullet"/>
      <w:lvlText w:val=""/>
      <w:lvlJc w:val="left"/>
      <w:pPr>
        <w:tabs>
          <w:tab w:val="num" w:pos="1080"/>
        </w:tabs>
        <w:ind w:left="1440" w:hanging="360"/>
      </w:pPr>
      <w:rPr>
        <w:rFonts w:ascii="Symbol" w:hAnsi="Symbol" w:hint="default"/>
        <w:color w:val="6C4226"/>
        <w:sz w:val="20"/>
        <w:szCs w:val="20"/>
      </w:rPr>
    </w:lvl>
    <w:lvl w:ilvl="3">
      <w:start w:val="1"/>
      <w:numFmt w:val="bullet"/>
      <w:lvlText w:val=""/>
      <w:lvlJc w:val="left"/>
      <w:pPr>
        <w:tabs>
          <w:tab w:val="num" w:pos="990"/>
        </w:tabs>
        <w:ind w:left="990" w:hanging="360"/>
      </w:pPr>
      <w:rPr>
        <w:rFonts w:ascii="Symbol" w:hAnsi="Symbol" w:hint="default"/>
        <w:color w:val="auto"/>
      </w:rPr>
    </w:lvl>
    <w:lvl w:ilvl="4">
      <w:start w:val="1"/>
      <w:numFmt w:val="bullet"/>
      <w:lvlText w:val="o"/>
      <w:lvlJc w:val="left"/>
      <w:pPr>
        <w:tabs>
          <w:tab w:val="num" w:pos="1710"/>
        </w:tabs>
        <w:ind w:left="1710" w:hanging="360"/>
      </w:pPr>
      <w:rPr>
        <w:rFonts w:ascii="Courier New" w:hAnsi="Courier New" w:hint="default"/>
      </w:rPr>
    </w:lvl>
    <w:lvl w:ilvl="5">
      <w:start w:val="1"/>
      <w:numFmt w:val="bullet"/>
      <w:lvlText w:val=""/>
      <w:lvlJc w:val="left"/>
      <w:pPr>
        <w:tabs>
          <w:tab w:val="num" w:pos="2430"/>
        </w:tabs>
        <w:ind w:left="2430" w:hanging="360"/>
      </w:pPr>
      <w:rPr>
        <w:rFonts w:ascii="Wingdings" w:hAnsi="Wingdings" w:hint="default"/>
      </w:rPr>
    </w:lvl>
    <w:lvl w:ilvl="6">
      <w:start w:val="1"/>
      <w:numFmt w:val="bullet"/>
      <w:lvlText w:val=""/>
      <w:lvlJc w:val="left"/>
      <w:pPr>
        <w:tabs>
          <w:tab w:val="num" w:pos="3150"/>
        </w:tabs>
        <w:ind w:left="3150" w:hanging="360"/>
      </w:pPr>
      <w:rPr>
        <w:rFonts w:ascii="Symbol" w:hAnsi="Symbol" w:hint="default"/>
      </w:rPr>
    </w:lvl>
    <w:lvl w:ilvl="7">
      <w:start w:val="1"/>
      <w:numFmt w:val="bullet"/>
      <w:lvlText w:val="o"/>
      <w:lvlJc w:val="left"/>
      <w:pPr>
        <w:tabs>
          <w:tab w:val="num" w:pos="3870"/>
        </w:tabs>
        <w:ind w:left="3870" w:hanging="360"/>
      </w:pPr>
      <w:rPr>
        <w:rFonts w:ascii="Courier New" w:hAnsi="Courier New" w:hint="default"/>
      </w:rPr>
    </w:lvl>
    <w:lvl w:ilvl="8">
      <w:start w:val="1"/>
      <w:numFmt w:val="bullet"/>
      <w:lvlText w:val=""/>
      <w:lvlJc w:val="left"/>
      <w:pPr>
        <w:tabs>
          <w:tab w:val="num" w:pos="4590"/>
        </w:tabs>
        <w:ind w:left="4590" w:hanging="360"/>
      </w:pPr>
      <w:rPr>
        <w:rFonts w:ascii="Wingdings" w:hAnsi="Wingdings" w:hint="default"/>
      </w:rPr>
    </w:lvl>
  </w:abstractNum>
  <w:abstractNum w:abstractNumId="10">
    <w:nsid w:val="4E320ED1"/>
    <w:multiLevelType w:val="hybridMultilevel"/>
    <w:tmpl w:val="3CA0458E"/>
    <w:lvl w:ilvl="0" w:tplc="B2305C90">
      <w:numFmt w:val="bullet"/>
      <w:lvlText w:val="v"/>
      <w:lvlJc w:val="left"/>
      <w:pPr>
        <w:tabs>
          <w:tab w:val="num" w:pos="1095"/>
        </w:tabs>
        <w:ind w:left="1095" w:hanging="735"/>
      </w:pPr>
      <w:rPr>
        <w:rFonts w:ascii="Wingdings" w:hAnsi="Wingdings" w:cs="Times New Roman"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CB6FFE"/>
    <w:multiLevelType w:val="multilevel"/>
    <w:tmpl w:val="8056FE54"/>
    <w:lvl w:ilvl="0">
      <w:start w:val="1"/>
      <w:numFmt w:val="bullet"/>
      <w:lvlText w:val=""/>
      <w:lvlJc w:val="left"/>
      <w:pPr>
        <w:tabs>
          <w:tab w:val="num" w:pos="720"/>
        </w:tabs>
        <w:ind w:left="720" w:hanging="360"/>
      </w:pPr>
      <w:rPr>
        <w:rFonts w:ascii="Wingdings" w:hAnsi="Wingdings" w:hint="default"/>
        <w:color w:val="EF6D18"/>
        <w:sz w:val="24"/>
        <w:szCs w:val="16"/>
      </w:rPr>
    </w:lvl>
    <w:lvl w:ilvl="1">
      <w:start w:val="1"/>
      <w:numFmt w:val="bullet"/>
      <w:lvlText w:val=""/>
      <w:lvlJc w:val="left"/>
      <w:pPr>
        <w:tabs>
          <w:tab w:val="num" w:pos="720"/>
        </w:tabs>
        <w:ind w:left="1080" w:hanging="360"/>
      </w:pPr>
      <w:rPr>
        <w:rFonts w:ascii="Wingdings 2" w:hAnsi="Wingdings 2" w:hint="default"/>
        <w:color w:val="6C4226"/>
        <w:sz w:val="16"/>
        <w:szCs w:val="16"/>
      </w:rPr>
    </w:lvl>
    <w:lvl w:ilvl="2">
      <w:start w:val="1"/>
      <w:numFmt w:val="bullet"/>
      <w:lvlText w:val=""/>
      <w:lvlJc w:val="left"/>
      <w:pPr>
        <w:tabs>
          <w:tab w:val="num" w:pos="1080"/>
        </w:tabs>
        <w:ind w:left="1440" w:hanging="360"/>
      </w:pPr>
      <w:rPr>
        <w:rFonts w:ascii="Symbol" w:hAnsi="Symbol" w:hint="default"/>
        <w:color w:val="6C4226"/>
        <w:sz w:val="20"/>
        <w:szCs w:val="20"/>
      </w:rPr>
    </w:lvl>
    <w:lvl w:ilvl="3">
      <w:start w:val="1"/>
      <w:numFmt w:val="bullet"/>
      <w:lvlText w:val=""/>
      <w:lvlJc w:val="left"/>
      <w:pPr>
        <w:tabs>
          <w:tab w:val="num" w:pos="990"/>
        </w:tabs>
        <w:ind w:left="990" w:hanging="360"/>
      </w:pPr>
      <w:rPr>
        <w:rFonts w:ascii="Symbol" w:hAnsi="Symbol" w:hint="default"/>
        <w:color w:val="auto"/>
      </w:rPr>
    </w:lvl>
    <w:lvl w:ilvl="4">
      <w:start w:val="1"/>
      <w:numFmt w:val="bullet"/>
      <w:lvlText w:val="o"/>
      <w:lvlJc w:val="left"/>
      <w:pPr>
        <w:tabs>
          <w:tab w:val="num" w:pos="1710"/>
        </w:tabs>
        <w:ind w:left="1710" w:hanging="360"/>
      </w:pPr>
      <w:rPr>
        <w:rFonts w:ascii="Courier New" w:hAnsi="Courier New" w:hint="default"/>
      </w:rPr>
    </w:lvl>
    <w:lvl w:ilvl="5">
      <w:start w:val="1"/>
      <w:numFmt w:val="bullet"/>
      <w:lvlText w:val=""/>
      <w:lvlJc w:val="left"/>
      <w:pPr>
        <w:tabs>
          <w:tab w:val="num" w:pos="2430"/>
        </w:tabs>
        <w:ind w:left="2430" w:hanging="360"/>
      </w:pPr>
      <w:rPr>
        <w:rFonts w:ascii="Wingdings" w:hAnsi="Wingdings" w:hint="default"/>
      </w:rPr>
    </w:lvl>
    <w:lvl w:ilvl="6">
      <w:start w:val="1"/>
      <w:numFmt w:val="bullet"/>
      <w:lvlText w:val=""/>
      <w:lvlJc w:val="left"/>
      <w:pPr>
        <w:tabs>
          <w:tab w:val="num" w:pos="3150"/>
        </w:tabs>
        <w:ind w:left="3150" w:hanging="360"/>
      </w:pPr>
      <w:rPr>
        <w:rFonts w:ascii="Symbol" w:hAnsi="Symbol" w:hint="default"/>
      </w:rPr>
    </w:lvl>
    <w:lvl w:ilvl="7">
      <w:start w:val="1"/>
      <w:numFmt w:val="bullet"/>
      <w:lvlText w:val="o"/>
      <w:lvlJc w:val="left"/>
      <w:pPr>
        <w:tabs>
          <w:tab w:val="num" w:pos="3870"/>
        </w:tabs>
        <w:ind w:left="3870" w:hanging="360"/>
      </w:pPr>
      <w:rPr>
        <w:rFonts w:ascii="Courier New" w:hAnsi="Courier New" w:hint="default"/>
      </w:rPr>
    </w:lvl>
    <w:lvl w:ilvl="8">
      <w:start w:val="1"/>
      <w:numFmt w:val="bullet"/>
      <w:lvlText w:val=""/>
      <w:lvlJc w:val="left"/>
      <w:pPr>
        <w:tabs>
          <w:tab w:val="num" w:pos="4590"/>
        </w:tabs>
        <w:ind w:left="4590" w:hanging="360"/>
      </w:pPr>
      <w:rPr>
        <w:rFonts w:ascii="Wingdings" w:hAnsi="Wingdings" w:hint="default"/>
      </w:rPr>
    </w:lvl>
  </w:abstractNum>
  <w:abstractNum w:abstractNumId="12">
    <w:nsid w:val="50260BA0"/>
    <w:multiLevelType w:val="hybridMultilevel"/>
    <w:tmpl w:val="702243F8"/>
    <w:lvl w:ilvl="0" w:tplc="4000A8CE">
      <w:start w:val="1"/>
      <w:numFmt w:val="bullet"/>
      <w:lvlText w:val=""/>
      <w:lvlJc w:val="left"/>
      <w:pPr>
        <w:tabs>
          <w:tab w:val="num" w:pos="720"/>
        </w:tabs>
        <w:ind w:left="720" w:hanging="360"/>
      </w:pPr>
      <w:rPr>
        <w:rFonts w:ascii="Wingdings" w:hAnsi="Wingdings" w:hint="default"/>
        <w:color w:val="9C457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662C1C"/>
    <w:multiLevelType w:val="hybridMultilevel"/>
    <w:tmpl w:val="09FC41B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4AD7C4E"/>
    <w:multiLevelType w:val="multilevel"/>
    <w:tmpl w:val="975E55A6"/>
    <w:lvl w:ilvl="0">
      <w:start w:val="1"/>
      <w:numFmt w:val="bullet"/>
      <w:lvlText w:val=""/>
      <w:lvlJc w:val="left"/>
      <w:pPr>
        <w:tabs>
          <w:tab w:val="num" w:pos="720"/>
        </w:tabs>
        <w:ind w:left="720" w:hanging="360"/>
      </w:pPr>
      <w:rPr>
        <w:rFonts w:ascii="Wingdings" w:hAnsi="Wingdings" w:hint="default"/>
        <w:color w:val="9E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F7533AE"/>
    <w:multiLevelType w:val="hybridMultilevel"/>
    <w:tmpl w:val="BD1EDB1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E426BA5"/>
    <w:multiLevelType w:val="hybridMultilevel"/>
    <w:tmpl w:val="BE066E12"/>
    <w:lvl w:ilvl="0" w:tplc="94005818">
      <w:start w:val="1"/>
      <w:numFmt w:val="bullet"/>
      <w:lvlText w:val=""/>
      <w:lvlJc w:val="left"/>
      <w:pPr>
        <w:tabs>
          <w:tab w:val="num" w:pos="720"/>
        </w:tabs>
        <w:ind w:left="720" w:hanging="360"/>
      </w:pPr>
      <w:rPr>
        <w:rFonts w:ascii="Wingdings" w:hAnsi="Wingdings" w:hint="default"/>
        <w:color w:val="FFFFFF"/>
      </w:rPr>
    </w:lvl>
    <w:lvl w:ilvl="1" w:tplc="AC4430F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10"/>
  </w:num>
  <w:num w:numId="4">
    <w:abstractNumId w:val="7"/>
  </w:num>
  <w:num w:numId="5">
    <w:abstractNumId w:val="1"/>
  </w:num>
  <w:num w:numId="6">
    <w:abstractNumId w:val="3"/>
  </w:num>
  <w:num w:numId="7">
    <w:abstractNumId w:val="15"/>
  </w:num>
  <w:num w:numId="8">
    <w:abstractNumId w:val="0"/>
  </w:num>
  <w:num w:numId="9">
    <w:abstractNumId w:val="14"/>
  </w:num>
  <w:num w:numId="10">
    <w:abstractNumId w:val="16"/>
  </w:num>
  <w:num w:numId="11">
    <w:abstractNumId w:val="8"/>
  </w:num>
  <w:num w:numId="12">
    <w:abstractNumId w:val="5"/>
  </w:num>
  <w:num w:numId="13">
    <w:abstractNumId w:val="12"/>
  </w:num>
  <w:num w:numId="14">
    <w:abstractNumId w:val="6"/>
  </w:num>
  <w:num w:numId="15">
    <w:abstractNumId w:val="11"/>
  </w:num>
  <w:num w:numId="16">
    <w:abstractNumId w:val="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attachedTemplate r:id="rId1"/>
  <w:stylePaneFormatFilter w:val="1001"/>
  <w:defaultTabStop w:val="720"/>
  <w:drawingGridHorizontalSpacing w:val="120"/>
  <w:displayHorizontalDrawingGridEvery w:val="2"/>
  <w:displayVerticalDrawingGridEvery w:val="2"/>
  <w:noPunctuationKerning/>
  <w:characterSpacingControl w:val="doNotCompress"/>
  <w:compat/>
  <w:rsids>
    <w:rsidRoot w:val="00961393"/>
    <w:rsid w:val="00000BB8"/>
    <w:rsid w:val="00003995"/>
    <w:rsid w:val="00007994"/>
    <w:rsid w:val="0001187F"/>
    <w:rsid w:val="000134FB"/>
    <w:rsid w:val="00034BC1"/>
    <w:rsid w:val="00043968"/>
    <w:rsid w:val="00096080"/>
    <w:rsid w:val="000A12FD"/>
    <w:rsid w:val="000C59CB"/>
    <w:rsid w:val="000E4B35"/>
    <w:rsid w:val="000F0719"/>
    <w:rsid w:val="00126C14"/>
    <w:rsid w:val="00140DB2"/>
    <w:rsid w:val="001414C3"/>
    <w:rsid w:val="001460B7"/>
    <w:rsid w:val="00150349"/>
    <w:rsid w:val="00155A71"/>
    <w:rsid w:val="0017488A"/>
    <w:rsid w:val="00174DBB"/>
    <w:rsid w:val="001806C4"/>
    <w:rsid w:val="00184682"/>
    <w:rsid w:val="00184BA7"/>
    <w:rsid w:val="001A6FC7"/>
    <w:rsid w:val="00201274"/>
    <w:rsid w:val="002031E7"/>
    <w:rsid w:val="00205873"/>
    <w:rsid w:val="00210A07"/>
    <w:rsid w:val="002126EA"/>
    <w:rsid w:val="00214395"/>
    <w:rsid w:val="002163AB"/>
    <w:rsid w:val="00251437"/>
    <w:rsid w:val="002555E6"/>
    <w:rsid w:val="0026675D"/>
    <w:rsid w:val="00282E9E"/>
    <w:rsid w:val="00296656"/>
    <w:rsid w:val="002A5ACB"/>
    <w:rsid w:val="002B1691"/>
    <w:rsid w:val="002B3EC4"/>
    <w:rsid w:val="002C399A"/>
    <w:rsid w:val="002E40BC"/>
    <w:rsid w:val="002F0A77"/>
    <w:rsid w:val="0031092A"/>
    <w:rsid w:val="003409F0"/>
    <w:rsid w:val="00351339"/>
    <w:rsid w:val="00353B59"/>
    <w:rsid w:val="00363210"/>
    <w:rsid w:val="00383682"/>
    <w:rsid w:val="003B0496"/>
    <w:rsid w:val="003B04DB"/>
    <w:rsid w:val="003B23B9"/>
    <w:rsid w:val="003C0E10"/>
    <w:rsid w:val="003E1281"/>
    <w:rsid w:val="003E7F36"/>
    <w:rsid w:val="003F4F60"/>
    <w:rsid w:val="003F61E5"/>
    <w:rsid w:val="00406070"/>
    <w:rsid w:val="00442B67"/>
    <w:rsid w:val="00454161"/>
    <w:rsid w:val="00470234"/>
    <w:rsid w:val="00490427"/>
    <w:rsid w:val="004A0305"/>
    <w:rsid w:val="004B37B7"/>
    <w:rsid w:val="004B50D7"/>
    <w:rsid w:val="004D0A1A"/>
    <w:rsid w:val="004D715B"/>
    <w:rsid w:val="004D7AD8"/>
    <w:rsid w:val="00505C15"/>
    <w:rsid w:val="0051376F"/>
    <w:rsid w:val="0052082C"/>
    <w:rsid w:val="00521EBD"/>
    <w:rsid w:val="00533FEC"/>
    <w:rsid w:val="00546FCA"/>
    <w:rsid w:val="005678B8"/>
    <w:rsid w:val="00570CE5"/>
    <w:rsid w:val="00582DFB"/>
    <w:rsid w:val="00585C05"/>
    <w:rsid w:val="005A061B"/>
    <w:rsid w:val="005C155C"/>
    <w:rsid w:val="005E1CB4"/>
    <w:rsid w:val="005E262C"/>
    <w:rsid w:val="005E381D"/>
    <w:rsid w:val="005E7F89"/>
    <w:rsid w:val="00605954"/>
    <w:rsid w:val="006101BB"/>
    <w:rsid w:val="00622A44"/>
    <w:rsid w:val="00654D87"/>
    <w:rsid w:val="00670416"/>
    <w:rsid w:val="006A380D"/>
    <w:rsid w:val="006B5D3B"/>
    <w:rsid w:val="006C335C"/>
    <w:rsid w:val="006D0FC5"/>
    <w:rsid w:val="006D3B84"/>
    <w:rsid w:val="006E218A"/>
    <w:rsid w:val="006E633C"/>
    <w:rsid w:val="006F324C"/>
    <w:rsid w:val="006F73F2"/>
    <w:rsid w:val="00703526"/>
    <w:rsid w:val="00727415"/>
    <w:rsid w:val="00744CF5"/>
    <w:rsid w:val="007474D3"/>
    <w:rsid w:val="0076072E"/>
    <w:rsid w:val="007729E9"/>
    <w:rsid w:val="00774BFE"/>
    <w:rsid w:val="007A409B"/>
    <w:rsid w:val="007D2FEB"/>
    <w:rsid w:val="007E57E9"/>
    <w:rsid w:val="00804971"/>
    <w:rsid w:val="008068C8"/>
    <w:rsid w:val="00826E0B"/>
    <w:rsid w:val="00830441"/>
    <w:rsid w:val="00852133"/>
    <w:rsid w:val="00866C67"/>
    <w:rsid w:val="00874761"/>
    <w:rsid w:val="008749D8"/>
    <w:rsid w:val="00884C55"/>
    <w:rsid w:val="00895A33"/>
    <w:rsid w:val="00896366"/>
    <w:rsid w:val="008A0D47"/>
    <w:rsid w:val="008C33DC"/>
    <w:rsid w:val="008D2212"/>
    <w:rsid w:val="008D5062"/>
    <w:rsid w:val="008E0102"/>
    <w:rsid w:val="008E2A00"/>
    <w:rsid w:val="008E3739"/>
    <w:rsid w:val="008F1041"/>
    <w:rsid w:val="009016CB"/>
    <w:rsid w:val="00937F87"/>
    <w:rsid w:val="00946DD7"/>
    <w:rsid w:val="00954447"/>
    <w:rsid w:val="00961393"/>
    <w:rsid w:val="009652F6"/>
    <w:rsid w:val="00966E50"/>
    <w:rsid w:val="009709F8"/>
    <w:rsid w:val="00976F77"/>
    <w:rsid w:val="00985192"/>
    <w:rsid w:val="00985395"/>
    <w:rsid w:val="00986AE5"/>
    <w:rsid w:val="009A28F2"/>
    <w:rsid w:val="009B36E6"/>
    <w:rsid w:val="009B6680"/>
    <w:rsid w:val="009B7B13"/>
    <w:rsid w:val="009C46F5"/>
    <w:rsid w:val="009E13A0"/>
    <w:rsid w:val="009E1904"/>
    <w:rsid w:val="009E5E74"/>
    <w:rsid w:val="00A01E3F"/>
    <w:rsid w:val="00A120DA"/>
    <w:rsid w:val="00A12A45"/>
    <w:rsid w:val="00A156BB"/>
    <w:rsid w:val="00A33D3F"/>
    <w:rsid w:val="00A414F7"/>
    <w:rsid w:val="00A526AC"/>
    <w:rsid w:val="00A5358A"/>
    <w:rsid w:val="00A70662"/>
    <w:rsid w:val="00A726DC"/>
    <w:rsid w:val="00A85EB1"/>
    <w:rsid w:val="00A90F14"/>
    <w:rsid w:val="00A92D13"/>
    <w:rsid w:val="00A9566F"/>
    <w:rsid w:val="00AA17DE"/>
    <w:rsid w:val="00AB19C0"/>
    <w:rsid w:val="00AC1229"/>
    <w:rsid w:val="00AD0CEC"/>
    <w:rsid w:val="00AD1100"/>
    <w:rsid w:val="00AD3CFA"/>
    <w:rsid w:val="00AE0B27"/>
    <w:rsid w:val="00AE2985"/>
    <w:rsid w:val="00AE6D6A"/>
    <w:rsid w:val="00AF701F"/>
    <w:rsid w:val="00B252CA"/>
    <w:rsid w:val="00B260C3"/>
    <w:rsid w:val="00B31293"/>
    <w:rsid w:val="00B34282"/>
    <w:rsid w:val="00B41706"/>
    <w:rsid w:val="00B46044"/>
    <w:rsid w:val="00B5129C"/>
    <w:rsid w:val="00B5208F"/>
    <w:rsid w:val="00B76C86"/>
    <w:rsid w:val="00B76E6C"/>
    <w:rsid w:val="00B80AB6"/>
    <w:rsid w:val="00B8130C"/>
    <w:rsid w:val="00B833F2"/>
    <w:rsid w:val="00B9178C"/>
    <w:rsid w:val="00BA4E2A"/>
    <w:rsid w:val="00BB2888"/>
    <w:rsid w:val="00BB76C9"/>
    <w:rsid w:val="00BC4A81"/>
    <w:rsid w:val="00BE620A"/>
    <w:rsid w:val="00BF3526"/>
    <w:rsid w:val="00C057AC"/>
    <w:rsid w:val="00C61E9A"/>
    <w:rsid w:val="00C6604D"/>
    <w:rsid w:val="00C70ED8"/>
    <w:rsid w:val="00C93BC6"/>
    <w:rsid w:val="00CC5C40"/>
    <w:rsid w:val="00D225C5"/>
    <w:rsid w:val="00D25F25"/>
    <w:rsid w:val="00D322F4"/>
    <w:rsid w:val="00D34375"/>
    <w:rsid w:val="00D40465"/>
    <w:rsid w:val="00D42CCA"/>
    <w:rsid w:val="00D56FCE"/>
    <w:rsid w:val="00D64CC8"/>
    <w:rsid w:val="00D65BC4"/>
    <w:rsid w:val="00D81CBA"/>
    <w:rsid w:val="00D949FB"/>
    <w:rsid w:val="00DB05B5"/>
    <w:rsid w:val="00DB2F10"/>
    <w:rsid w:val="00DB4F2A"/>
    <w:rsid w:val="00DC455F"/>
    <w:rsid w:val="00DC4721"/>
    <w:rsid w:val="00DC5B8C"/>
    <w:rsid w:val="00DD2F96"/>
    <w:rsid w:val="00DD3325"/>
    <w:rsid w:val="00DE28A1"/>
    <w:rsid w:val="00DE6870"/>
    <w:rsid w:val="00E02ECB"/>
    <w:rsid w:val="00E15823"/>
    <w:rsid w:val="00E32B92"/>
    <w:rsid w:val="00E34DFE"/>
    <w:rsid w:val="00E34F42"/>
    <w:rsid w:val="00E37D7A"/>
    <w:rsid w:val="00E44255"/>
    <w:rsid w:val="00E455CB"/>
    <w:rsid w:val="00E732A0"/>
    <w:rsid w:val="00E819CC"/>
    <w:rsid w:val="00E81DDB"/>
    <w:rsid w:val="00E93586"/>
    <w:rsid w:val="00E93EAF"/>
    <w:rsid w:val="00EB257F"/>
    <w:rsid w:val="00EC7282"/>
    <w:rsid w:val="00EE2112"/>
    <w:rsid w:val="00F32AA3"/>
    <w:rsid w:val="00F330C4"/>
    <w:rsid w:val="00F53182"/>
    <w:rsid w:val="00F5513F"/>
    <w:rsid w:val="00F604E0"/>
    <w:rsid w:val="00F629D6"/>
    <w:rsid w:val="00F6402E"/>
    <w:rsid w:val="00F641B1"/>
    <w:rsid w:val="00F718FF"/>
    <w:rsid w:val="00F73706"/>
    <w:rsid w:val="00F90194"/>
    <w:rsid w:val="00FB693F"/>
    <w:rsid w:val="00FD287C"/>
    <w:rsid w:val="00FE14C0"/>
    <w:rsid w:val="00FF0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184163"/>
      <o:colormenu v:ext="edit" fillcolor="black" strokecolor="none" shadowcolor="none"/>
    </o:shapedefaults>
    <o:shapelayout v:ext="edit">
      <o:idmap v:ext="edit" data="1,2,3,4,5,6,7,8,9,10,11,12,13,14"/>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00"/>
    <w:rPr>
      <w:sz w:val="24"/>
      <w:szCs w:val="24"/>
      <w:lang w:val="en-US" w:eastAsia="en-US"/>
    </w:rPr>
  </w:style>
  <w:style w:type="paragraph" w:styleId="Ttulo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E2A00"/>
    <w:pPr>
      <w:keepNext/>
      <w:outlineLvl w:val="1"/>
    </w:pPr>
    <w:rPr>
      <w:b/>
      <w:bCs/>
      <w:i/>
      <w:iCs/>
    </w:rPr>
  </w:style>
  <w:style w:type="paragraph" w:styleId="Ttulo4">
    <w:name w:val="heading 4"/>
    <w:basedOn w:val="Normal"/>
    <w:next w:val="Normal"/>
    <w:qFormat/>
    <w:rsid w:val="008E2A00"/>
    <w:pPr>
      <w:keepNext/>
      <w:spacing w:before="240" w:after="60"/>
      <w:outlineLvl w:val="3"/>
    </w:pPr>
    <w:rPr>
      <w:b/>
      <w:bCs/>
      <w:sz w:val="28"/>
      <w:szCs w:val="28"/>
    </w:rPr>
  </w:style>
  <w:style w:type="character" w:default="1" w:styleId="Fuentedeprrafopredeter">
    <w:name w:val="Default Paragraph Font"/>
    <w:semiHidden/>
    <w:rsid w:val="008E2A00"/>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8E2A00"/>
  </w:style>
  <w:style w:type="character" w:styleId="Refdecomentario">
    <w:name w:val="annotation reference"/>
    <w:basedOn w:val="Fuentedeprrafopredeter"/>
    <w:semiHidden/>
    <w:rsid w:val="008E2A00"/>
    <w:rPr>
      <w:sz w:val="16"/>
      <w:szCs w:val="16"/>
    </w:rPr>
  </w:style>
  <w:style w:type="character" w:styleId="Refdenotaalpie">
    <w:name w:val="footnote reference"/>
    <w:basedOn w:val="Fuentedeprrafopredeter"/>
    <w:semiHidden/>
    <w:rsid w:val="008E2A00"/>
    <w:rPr>
      <w:vertAlign w:val="superscript"/>
    </w:rPr>
  </w:style>
  <w:style w:type="table" w:styleId="Tablaconcuadrcula">
    <w:name w:val="Table Grid"/>
    <w:basedOn w:val="Tabla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8E2A00"/>
    <w:rPr>
      <w:rFonts w:ascii="Tahoma" w:hAnsi="Tahoma" w:cs="Tahoma"/>
      <w:sz w:val="16"/>
      <w:szCs w:val="16"/>
    </w:rPr>
  </w:style>
  <w:style w:type="paragraph" w:styleId="Textocomentario">
    <w:name w:val="annotation text"/>
    <w:basedOn w:val="Normal"/>
    <w:semiHidden/>
    <w:rsid w:val="008E2A00"/>
    <w:rPr>
      <w:sz w:val="20"/>
      <w:szCs w:val="20"/>
    </w:rPr>
  </w:style>
  <w:style w:type="paragraph" w:styleId="Asuntodelcomentario">
    <w:name w:val="annotation subject"/>
    <w:basedOn w:val="Textocomentario"/>
    <w:next w:val="Textocomentario"/>
    <w:semiHidden/>
    <w:rsid w:val="008E2A00"/>
    <w:rPr>
      <w:b/>
      <w:bCs/>
    </w:rPr>
  </w:style>
  <w:style w:type="paragraph" w:styleId="Textonotapie">
    <w:name w:val="footnote text"/>
    <w:basedOn w:val="Normal"/>
    <w:semiHidden/>
    <w:rsid w:val="008E2A00"/>
    <w:rPr>
      <w:sz w:val="20"/>
      <w:szCs w:val="20"/>
    </w:rPr>
  </w:style>
  <w:style w:type="character" w:styleId="Hipervnculo">
    <w:name w:val="Hyperlink"/>
    <w:basedOn w:val="Fuentedeprrafopredeter"/>
    <w:semiHidden/>
    <w:rsid w:val="008E2A00"/>
    <w:rPr>
      <w:color w:val="0000FF"/>
      <w:u w:val="single"/>
    </w:rPr>
  </w:style>
  <w:style w:type="paragraph" w:customStyle="1" w:styleId="ContactAddress">
    <w:name w:val="Contact Address"/>
    <w:basedOn w:val="Normal"/>
    <w:rsid w:val="00D81CBA"/>
    <w:pPr>
      <w:spacing w:before="20" w:after="20"/>
      <w:jc w:val="center"/>
    </w:pPr>
    <w:rPr>
      <w:rFonts w:ascii="Arial" w:hAnsi="Arial" w:cs="Arial"/>
      <w:color w:val="FFFFFF"/>
      <w:sz w:val="16"/>
      <w:szCs w:val="20"/>
    </w:rPr>
  </w:style>
  <w:style w:type="paragraph" w:customStyle="1" w:styleId="CompanyName">
    <w:name w:val="Company Name"/>
    <w:basedOn w:val="Normal"/>
    <w:autoRedefine/>
    <w:rsid w:val="00D81CBA"/>
    <w:pPr>
      <w:spacing w:after="80"/>
      <w:jc w:val="center"/>
    </w:pPr>
    <w:rPr>
      <w:rFonts w:ascii="Arial" w:hAnsi="Arial" w:cs="Arial"/>
      <w:b/>
      <w:color w:val="FFFFFF"/>
      <w:sz w:val="20"/>
      <w:szCs w:val="20"/>
    </w:rPr>
  </w:style>
  <w:style w:type="paragraph" w:styleId="Subttulo">
    <w:name w:val="Subtitle"/>
    <w:basedOn w:val="Normal"/>
    <w:qFormat/>
    <w:rsid w:val="00986AE5"/>
    <w:pPr>
      <w:spacing w:after="60"/>
      <w:jc w:val="center"/>
      <w:outlineLvl w:val="1"/>
    </w:pPr>
    <w:rPr>
      <w:rFonts w:ascii="Arial" w:hAnsi="Arial" w:cs="Arial"/>
      <w:color w:val="7E7F7D"/>
      <w:sz w:val="26"/>
      <w:szCs w:val="30"/>
    </w:rPr>
  </w:style>
  <w:style w:type="paragraph" w:styleId="Listaconvietas">
    <w:name w:val="List Bullet"/>
    <w:basedOn w:val="Normal"/>
    <w:rsid w:val="00DB2F10"/>
    <w:pPr>
      <w:numPr>
        <w:numId w:val="14"/>
      </w:numPr>
      <w:spacing w:before="40" w:after="40" w:line="280" w:lineRule="atLeast"/>
    </w:pPr>
    <w:rPr>
      <w:rFonts w:ascii="Verdana" w:hAnsi="Verdana"/>
      <w:color w:val="AA633C"/>
      <w:sz w:val="18"/>
      <w:szCs w:val="18"/>
    </w:rPr>
  </w:style>
  <w:style w:type="paragraph" w:customStyle="1" w:styleId="ContactCompany">
    <w:name w:val="Contact Company"/>
    <w:basedOn w:val="Normal"/>
    <w:rsid w:val="00DB2F10"/>
    <w:pPr>
      <w:spacing w:after="80"/>
    </w:pPr>
    <w:rPr>
      <w:rFonts w:ascii="Arial" w:hAnsi="Arial"/>
      <w:b/>
      <w:color w:val="FFFF99"/>
      <w:sz w:val="20"/>
      <w:szCs w:val="20"/>
    </w:rPr>
  </w:style>
  <w:style w:type="paragraph" w:styleId="Ttulo">
    <w:name w:val="Title"/>
    <w:basedOn w:val="Normal"/>
    <w:link w:val="TtuloCar"/>
    <w:qFormat/>
    <w:rsid w:val="008E3739"/>
    <w:pPr>
      <w:jc w:val="center"/>
      <w:outlineLvl w:val="0"/>
    </w:pPr>
    <w:rPr>
      <w:rFonts w:cs="Arial"/>
      <w:b/>
      <w:bCs/>
      <w:color w:val="AA633C"/>
      <w:spacing w:val="20"/>
      <w:kern w:val="28"/>
      <w:sz w:val="60"/>
      <w:szCs w:val="40"/>
    </w:rPr>
  </w:style>
  <w:style w:type="character" w:customStyle="1" w:styleId="TtuloCar">
    <w:name w:val="Título Car"/>
    <w:basedOn w:val="Fuentedeprrafopredeter"/>
    <w:link w:val="Ttulo"/>
    <w:rsid w:val="008E3739"/>
    <w:rPr>
      <w:rFonts w:cs="Arial"/>
      <w:b/>
      <w:bCs/>
      <w:color w:val="AA633C"/>
      <w:spacing w:val="20"/>
      <w:kern w:val="28"/>
      <w:sz w:val="60"/>
      <w:szCs w:val="40"/>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AppData\Local\Temp\Rar$DI38.690\Information%20and%20Picture%20Waves%20Tri-fold%20Brochur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and Picture Waves Tri-fold Brochure</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OfficeReady 4.0</vt:lpstr>
    </vt:vector>
  </TitlesOfParts>
  <Company>KMT Software, Inc.</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Picture Waves Tri-fold Brochure</dc:title>
  <dc:subject>Information and Picture Waves Tri-fold Brochure</dc:subject>
  <dc:creator>ROSA</dc:creator>
  <cp:keywords>wave curves red blue white patriotic bold</cp:keywords>
  <dc:description>Use this template to create an impressive Tri-Fold Brochure.</dc:description>
  <cp:lastModifiedBy>ROSA</cp:lastModifiedBy>
  <cp:revision>2</cp:revision>
  <cp:lastPrinted>2006-09-12T06:40:00Z</cp:lastPrinted>
  <dcterms:created xsi:type="dcterms:W3CDTF">2011-11-14T22:14:00Z</dcterms:created>
  <dcterms:modified xsi:type="dcterms:W3CDTF">2011-11-14T22:16:00Z</dcterms:modified>
  <cp:category>Brochures\Tri-Fold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1</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ies>
</file>