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2E" w:rsidRPr="00F36EFD" w:rsidRDefault="0026009F" w:rsidP="00FB3412">
      <w:pPr>
        <w:tabs>
          <w:tab w:val="left" w:pos="90"/>
        </w:tabs>
      </w:pPr>
      <w:r>
        <w:rPr>
          <w:noProof/>
          <w:lang w:val="es-ES" w:eastAsia="es-ES"/>
        </w:rPr>
        <w:drawing>
          <wp:anchor distT="0" distB="0" distL="114300" distR="114300" simplePos="0" relativeHeight="251678720" behindDoc="0" locked="0" layoutInCell="1" allowOverlap="1">
            <wp:simplePos x="0" y="0"/>
            <wp:positionH relativeFrom="page">
              <wp:posOffset>4531995</wp:posOffset>
            </wp:positionH>
            <wp:positionV relativeFrom="page">
              <wp:posOffset>5511165</wp:posOffset>
            </wp:positionV>
            <wp:extent cx="534670" cy="720090"/>
            <wp:effectExtent l="19050" t="0" r="0" b="0"/>
            <wp:wrapNone/>
            <wp:docPr id="2975" name="OR4_LOGO" descr="Rectangular 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4_LOGO" descr="Rectangular Logo_02"/>
                    <pic:cNvPicPr>
                      <a:picLocks noChangeAspect="1" noChangeArrowheads="1"/>
                    </pic:cNvPicPr>
                  </pic:nvPicPr>
                  <pic:blipFill>
                    <a:blip r:embed="rId5" cstate="print"/>
                    <a:srcRect/>
                    <a:stretch>
                      <a:fillRect/>
                    </a:stretch>
                  </pic:blipFill>
                  <pic:spPr bwMode="auto">
                    <a:xfrm>
                      <a:off x="0" y="0"/>
                      <a:ext cx="534670" cy="720090"/>
                    </a:xfrm>
                    <a:prstGeom prst="rect">
                      <a:avLst/>
                    </a:prstGeom>
                    <a:noFill/>
                    <a:ln w="9525">
                      <a:noFill/>
                      <a:miter lim="800000"/>
                      <a:headEnd/>
                      <a:tailEnd/>
                    </a:ln>
                  </pic:spPr>
                </pic:pic>
              </a:graphicData>
            </a:graphic>
          </wp:anchor>
        </w:drawing>
      </w:r>
      <w:r w:rsidR="00B16739">
        <w:rPr>
          <w:noProof/>
        </w:rPr>
        <w:pict>
          <v:group id="HappySocket_03" o:spid="_x0000_s1559" style="position:absolute;margin-left:194.85pt;margin-top:-7.15pt;width:45.5pt;height:37.7pt;z-index:251671552;mso-position-horizontal-relative:text;mso-position-vertical-relative:text" coordorigin="3392,2819" coordsize="1784,1478">
            <v:group id="_x0000_s1560" style="position:absolute;left:3392;top:2819;width:1784;height:1478" coordorigin="6848,4150" coordsize="1784,1478">
              <v:shape id="_x0000_s1561"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562"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563" style="position:absolute;left:8572;top:4829;width:8;height:153" coordsize="8,153" path="m,153l,,2,16,4,31,6,46,8,62,6,85,4,108,2,131,,153xe" stroked="f">
                <v:path arrowok="t"/>
              </v:shape>
              <v:shape id="_x0000_s1564" style="position:absolute;left:8567;top:4787;width:13;height:239" coordsize="13,239" path="m,239l,,3,25,7,52,9,77r4,27l11,139,7,173,3,206,,239xe" stroked="f">
                <v:path arrowok="t"/>
              </v:shape>
              <v:shape id="_x0000_s1565" style="position:absolute;left:8561;top:4752;width:11;height:307" coordsize="11,307" path="m11,77r,153l9,249,6,270,4,290,,307,,,2,19,6,39,9,58r2,19xe" stroked="f">
                <v:path arrowok="t"/>
              </v:shape>
              <v:shape id="_x0000_s1566" style="position:absolute;left:8553;top:4721;width:14;height:367" coordsize="14,367" path="m14,66r,239l10,321,8,336,4,351,,367,,,4,15,8,33r2,15l14,66xe" stroked="f">
                <v:path arrowok="t"/>
              </v:shape>
              <v:shape id="_x0000_s1567" style="position:absolute;left:8547;top:4696;width:14;height:415" coordsize="14,415" path="m14,56r,307l6,390,,415,,,6,27r8,29xe" stroked="f">
                <v:path arrowok="t"/>
              </v:shape>
              <v:shape id="_x0000_s1568" style="position:absolute;left:8542;top:4673;width:11;height:461" coordsize="11,461" path="m11,48r,367l5,438,,461,,,5,23r6,25xe" stroked="f">
                <v:path arrowok="t"/>
              </v:shape>
              <v:shape id="_x0000_s1569" style="position:absolute;left:8534;top:4650;width:13;height:503" coordsize="13,503" path="m13,46r,415l8,482,,503,,,8,23r5,23xe" fillcolor="#fefefe" stroked="f">
                <v:path arrowok="t"/>
              </v:shape>
              <v:shape id="_x0000_s1570" style="position:absolute;left:8528;top:4630;width:14;height:541" coordsize="14,541" path="m14,43r,461l6,522,,541,,,6,22r8,21xe" fillcolor="#fefefe" stroked="f">
                <v:path arrowok="t"/>
              </v:shape>
              <v:shape id="_x0000_s1571" style="position:absolute;left:8522;top:4613;width:12;height:575" coordsize="12,575" path="m12,37r,503l6,558,,575,,,6,17r6,20xe" fillcolor="#fefefe" stroked="f">
                <v:path arrowok="t"/>
              </v:shape>
              <v:shape id="_x0000_s1572" style="position:absolute;left:8514;top:4596;width:14;height:608" coordsize="14,608" path="m14,34r,541l8,590,,608,,,8,17r6,17xe" fillcolor="#fefefe" stroked="f">
                <v:path arrowok="t"/>
              </v:shape>
              <v:shape id="_x0000_s1573" style="position:absolute;left:8509;top:4578;width:13;height:639" coordsize="13,639" path="m13,35r,575l5,626,,639,,,5,18r8,17xe" fillcolor="#fefefe" stroked="f">
                <v:path arrowok="t"/>
              </v:shape>
              <v:shape id="_x0000_s1574" style="position:absolute;left:8503;top:4563;width:11;height:670" coordsize="11,670" path="m11,33r,608l6,654,,670,,,6,15r5,18xe" fillcolor="#fdfdfd" stroked="f">
                <v:path arrowok="t"/>
              </v:shape>
              <v:shape id="_x0000_s1575" style="position:absolute;left:8495;top:4549;width:14;height:695" coordsize="14,695" path="m14,29r,639l8,684,,695,,,8,14r6,15xe" fillcolor="#fdfdfd" stroked="f">
                <v:path arrowok="t"/>
              </v:shape>
              <v:shape id="_x0000_s1576" style="position:absolute;left:8489;top:4534;width:14;height:724" coordsize="14,724" path="m14,29r,670l6,710,,724,,,6,15r8,14xe" fillcolor="#fdfdfd" stroked="f">
                <v:path arrowok="t"/>
              </v:shape>
              <v:shape id="_x0000_s1577" style="position:absolute;left:8484;top:4520;width:11;height:749" coordsize="11,749" path="m11,29r,695l5,738,,749,,,5,14r6,15xe" fillcolor="#fdfdfd" stroked="f">
                <v:path arrowok="t"/>
              </v:shape>
              <v:shape id="_x0000_s1578" style="position:absolute;left:8476;top:4509;width:13;height:772" coordsize="13,772" path="m13,25r,724l8,760,,772,,,8,13r5,12xe" fillcolor="#fdfdfd" stroked="f">
                <v:path arrowok="t"/>
              </v:shape>
              <v:shape id="_x0000_s1579" style="position:absolute;left:8470;top:4495;width:14;height:797" coordsize="14,797" path="m14,25r,749l6,786,,797,,,6,14r8,11xe" fillcolor="#fbfbfb" stroked="f">
                <v:path arrowok="t"/>
              </v:shape>
              <v:shape id="_x0000_s1580" style="position:absolute;left:8464;top:4484;width:12;height:820" coordsize="12,820" path="m12,25r,772l6,808,,820,,,6,13r6,12xe" fillcolor="#fbfbfb" stroked="f">
                <v:path arrowok="t"/>
              </v:shape>
              <v:shape id="_x0000_s1581" style="position:absolute;left:8457;top:4474;width:13;height:840" coordsize="13,840" path="m13,21r,797l7,830,,840,,,7,10r6,11xe" fillcolor="#fbfbfb" stroked="f">
                <v:path arrowok="t"/>
              </v:shape>
              <v:shape id="_x0000_s1582" style="position:absolute;left:8451;top:4462;width:13;height:861" coordsize="13,861" path="m13,22r,820l6,852,,861,,,6,12r7,10xe" fillcolor="#fbfbfb" stroked="f">
                <v:path arrowok="t"/>
              </v:shape>
              <v:shape id="_x0000_s1583" style="position:absolute;left:8445;top:4451;width:12;height:882" coordsize="12,882" path="m12,23r,840l6,872,,882,,,6,11r6,12xe" fillcolor="#fbfbfb" stroked="f">
                <v:path arrowok="t"/>
              </v:shape>
              <v:shape id="_x0000_s1584" style="position:absolute;left:8437;top:4441;width:14;height:902" coordsize="14,902" path="m14,21r,861l8,892,,902,,,8,10r6,11xe" fillcolor="#fafafa" stroked="f">
                <v:path arrowok="t"/>
              </v:shape>
              <v:shape id="_x0000_s1585" style="position:absolute;left:8431;top:4431;width:14;height:921" coordsize="14,921" path="m14,20r,882l8,912,,921,,,8,10r6,10xe" fillcolor="#fafafa" stroked="f">
                <v:path arrowok="t"/>
              </v:shape>
              <v:shape id="_x0000_s1586" style="position:absolute;left:8426;top:4422;width:11;height:938" coordsize="11,938" path="m11,19r,902l5,930,,938,,,5,9r6,10xe" fillcolor="#fafafa" stroked="f">
                <v:path arrowok="t"/>
              </v:shape>
              <v:shape id="_x0000_s1587" style="position:absolute;left:8420;top:4412;width:11;height:958" coordsize="11,958" path="m11,19r,921l6,948,,958,,,6,10r5,9xe" fillcolor="#fafafa" stroked="f">
                <v:path arrowok="t"/>
              </v:shape>
              <v:shape id="_x0000_s1588" style="position:absolute;left:8412;top:4403;width:14;height:974" coordsize="14,974" path="m14,19r,938l8,967,,974,,,8,9r6,10xe" fillcolor="#fafafa" stroked="f">
                <v:path arrowok="t"/>
              </v:shape>
              <v:shape id="_x0000_s1589" style="position:absolute;left:8406;top:4395;width:14;height:990" coordsize="14,990" path="m14,17r,958l6,982,,990,,,6,9r8,8xe" fillcolor="#f9f9f9" stroked="f">
                <v:path arrowok="t"/>
              </v:shape>
              <v:shape id="_x0000_s1590" style="position:absolute;left:8401;top:4387;width:11;height:1008" coordsize="11,1008" path="m11,16r,974l5,998,,1008,,,5,8r6,8xe" fillcolor="#f9f9f9" stroked="f">
                <v:path arrowok="t"/>
              </v:shape>
              <v:shape id="_x0000_s1591" style="position:absolute;left:8393;top:4377;width:13;height:1025" coordsize="13,1025" path="m13,18r,990l8,1018r-8,7l,,8,10r5,8xe" fillcolor="#f9f9f9" stroked="f">
                <v:path arrowok="t"/>
              </v:shape>
              <v:shape id="_x0000_s1592" style="position:absolute;left:8387;top:4370;width:14;height:1040" coordsize="14,1040" path="m14,17r,1008l6,1032r-6,8l,,6,7r8,10xe" fillcolor="#f9f9f9" stroked="f">
                <v:path arrowok="t"/>
              </v:shape>
              <v:shape id="_x0000_s1593" style="position:absolute;left:8381;top:4362;width:12;height:1054" coordsize="12,1054" path="m12,15r,1025l6,1048r-6,6l,,6,8r6,7xe" fillcolor="#f9f9f9" stroked="f">
                <v:path arrowok="t"/>
              </v:shape>
              <v:shape id="_x0000_s1594" style="position:absolute;left:8373;top:4354;width:14;height:1070" coordsize="14,1070" path="m14,16r,1040l8,1062r-8,8l,,8,8r6,8xe" fillcolor="#f8f8f7" stroked="f">
                <v:path arrowok="t"/>
              </v:shape>
              <v:shape id="_x0000_s1595" style="position:absolute;left:8368;top:4347;width:13;height:1084" coordsize="13,1084" path="m13,15r,1054l5,1077r-5,7l,,5,7r8,8xe" fillcolor="#f8f8f7" stroked="f">
                <v:path arrowok="t"/>
              </v:shape>
              <v:shape id="_x0000_s1596" style="position:absolute;left:8362;top:4339;width:11;height:1098" coordsize="11,1098" path="m11,15r,1070l6,1092r-6,6l,,6,8r5,7xe" fillcolor="#f8f8f7" stroked="f">
                <v:path arrowok="t"/>
              </v:shape>
              <v:shape id="_x0000_s1597" style="position:absolute;left:8354;top:4333;width:14;height:1112" coordsize="14,1112" path="m14,14r,1084l8,1104r-8,8l,,8,6r6,8xe" fillcolor="#f8f8f7" stroked="f">
                <v:path arrowok="t"/>
              </v:shape>
              <v:shape id="_x0000_s1598" style="position:absolute;left:8348;top:4325;width:14;height:1126" coordsize="14,1126" path="m14,14r,1098l6,1120r-6,6l,,6,8r8,6xe" fillcolor="#f8f8f7" stroked="f">
                <v:path arrowok="t"/>
              </v:shape>
              <v:shape id="_x0000_s1599" style="position:absolute;left:8343;top:4320;width:11;height:1138" coordsize="11,1138" path="m11,13r,1112l5,1131r-5,7l,,5,5r6,8xe" fillcolor="#f6f6f6" stroked="f">
                <v:path arrowok="t"/>
              </v:shape>
              <v:shape id="_x0000_s1600" style="position:absolute;left:8335;top:4312;width:13;height:1152" coordsize="13,1152" path="m13,13r,1126l8,1146r-8,6l,,8,8r5,5xe" fillcolor="#f6f6f6" stroked="f">
                <v:path arrowok="t"/>
              </v:shape>
              <v:shape id="_x0000_s1601" style="position:absolute;left:8329;top:4306;width:14;height:1164" coordsize="14,1164" path="m14,14r,1138l6,1158r-6,6l,,6,6r8,8xe" fillcolor="#f6f6f6" stroked="f">
                <v:path arrowok="t"/>
              </v:shape>
              <v:shape id="_x0000_s1602" style="position:absolute;left:8323;top:4298;width:12;height:1180" coordsize="12,1180" path="m12,14r,1152l6,1172r-6,8l,,6,8r6,6xe" fillcolor="#f6f6f6" stroked="f">
                <v:path arrowok="t"/>
              </v:shape>
              <v:shape id="_x0000_s1603" style="position:absolute;left:8316;top:4293;width:13;height:1191" coordsize="13,1191" path="m13,13r,1164l7,1185r-7,6l,,7,5r6,8xe" fillcolor="#f6f6f6" stroked="f">
                <v:path arrowok="t"/>
              </v:shape>
              <v:shape id="_x0000_s1604" style="position:absolute;left:8310;top:4287;width:13;height:1202" coordsize="13,1202" path="m13,11r,1180l6,1197r-6,5l,,6,6r7,5xe" fillcolor="#f5f5f5" stroked="f">
                <v:path arrowok="t"/>
              </v:shape>
              <v:shape id="_x0000_s1605" style="position:absolute;left:8304;top:4281;width:12;height:1214" coordsize="12,1214" path="m12,12r,1191l6,1208r-6,6l,,6,6r6,6xe" fillcolor="#f5f5f5" stroked="f">
                <v:path arrowok="t"/>
              </v:shape>
              <v:shape id="_x0000_s1606" style="position:absolute;left:8296;top:4275;width:14;height:1226" coordsize="14,1226" path="m14,12r,1202l8,1220r-8,6l,,8,6r6,6xe" fillcolor="#f5f5f5" stroked="f">
                <v:path arrowok="t"/>
              </v:shape>
              <v:shape id="_x0000_s1607" style="position:absolute;left:8290;top:4269;width:14;height:1238" coordsize="14,1238" path="m14,12r,1214l6,1232r-6,6l,,6,6r8,6xe" fillcolor="#f5f5f5" stroked="f">
                <v:path arrowok="t"/>
              </v:shape>
              <v:shape id="_x0000_s1608" style="position:absolute;left:8285;top:4264;width:11;height:1249" coordsize="11,1249" path="m11,11r,1226l5,1243r-5,6l,,5,5r6,6xe" fillcolor="#f5f5f5" stroked="f">
                <v:path arrowok="t"/>
              </v:shape>
              <v:shape id="_x0000_s1609" style="position:absolute;left:8277;top:4258;width:13;height:1260" coordsize="13,1260" path="m13,11r,1238l8,1255r-8,5l,,8,6r5,5xe" fillcolor="#f4f4f3" stroked="f">
                <v:path arrowok="t"/>
              </v:shape>
              <v:shape id="_x0000_s1610" style="position:absolute;left:8271;top:4254;width:14;height:1270" coordsize="14,1270" path="m14,10r,1249l8,1264r-8,6l,,8,4r6,6xe" fillcolor="#f4f4f3" stroked="f">
                <v:path arrowok="t"/>
              </v:shape>
              <v:shape id="_x0000_s1611" style="position:absolute;left:8265;top:4248;width:12;height:1280" coordsize="12,1280" path="m12,10r,1260l6,1276r-6,4l,,6,6r6,4xe" fillcolor="#f4f4f3" stroked="f">
                <v:path arrowok="t"/>
              </v:shape>
              <v:shape id="_x0000_s1612" style="position:absolute;left:8260;top:4242;width:11;height:1292" coordsize="11,1292" path="m11,12r,1270l5,1286r-5,6l,,5,6r6,6xe" fillcolor="#f4f4f3" stroked="f">
                <v:path arrowok="t"/>
              </v:shape>
              <v:shape id="_x0000_s1613" style="position:absolute;left:8252;top:4238;width:13;height:1302" coordsize="13,1302" path="m13,10r,1280l8,1296r-8,6l,,8,4r5,6xe" fillcolor="#f4f4f3" stroked="f">
                <v:path arrowok="t"/>
              </v:shape>
              <v:shape id="_x0000_s1614" style="position:absolute;left:8246;top:4233;width:14;height:1310" coordsize="14,1310" path="m14,9r,1292l6,1307r-6,3l,,6,5r8,4xe" fillcolor="#f2f2f2" stroked="f">
                <v:path arrowok="t"/>
              </v:shape>
              <v:shape id="_x0000_s1615" style="position:absolute;left:8240;top:4229;width:12;height:1320" coordsize="12,1320" path="m12,9r,1302l6,1314r-6,6l,,6,4r6,5xe" fillcolor="#f2f2f2" stroked="f">
                <v:path arrowok="t"/>
              </v:shape>
              <v:shape id="_x0000_s1616" style="position:absolute;left:8232;top:4223;width:14;height:1332" coordsize="14,1332" path="m14,10r,1310l8,1326r-8,6l,,8,6r6,4xe" fillcolor="#f2f2f2" stroked="f">
                <v:path arrowok="t"/>
              </v:shape>
              <v:shape id="_x0000_s1617" style="position:absolute;left:8227;top:4219;width:13;height:1340" coordsize="13,1340" path="m13,10r,1320l5,1336r-5,4l,,5,4r8,6xe" fillcolor="#f2f2f2" stroked="f">
                <v:path arrowok="t"/>
              </v:shape>
              <v:shape id="_x0000_s1618" style="position:absolute;left:8221;top:4213;width:11;height:1352" coordsize="11,1352" path="m11,10r,1332l6,1346r-6,6l,,6,6r5,4xe" fillcolor="#f2f2f2" stroked="f">
                <v:path arrowok="t"/>
              </v:shape>
              <v:shape id="_x0000_s1619" style="position:absolute;left:8213;top:4211;width:14;height:1356" coordsize="14,1356" path="m14,8r,1340l8,1352r-6,4l,1356,,,2,,8,4r6,4xe" fillcolor="#f1f1f1" stroked="f">
                <v:path arrowok="t"/>
              </v:shape>
              <v:shape id="_x0000_s1620" style="position:absolute;left:8207;top:4211;width:14;height:1356" coordsize="14,1356" path="m14,2r,1352l10,1354r-2,2l,1356,,,8,r2,l14,2xe" fillcolor="#f1f1f1" stroked="f">
                <v:path arrowok="t"/>
              </v:shape>
              <v:rect id="_x0000_s1621" style="position:absolute;left:8202;top:4211;width:11;height:1356" fillcolor="#f1f1f1" stroked="f"/>
              <v:rect id="_x0000_s1622" style="position:absolute;left:8194;top:4211;width:13;height:1356" fillcolor="#f1f1f1" stroked="f"/>
              <v:rect id="_x0000_s1623" style="position:absolute;left:8188;top:4211;width:14;height:1356" fillcolor="#f1f1f1" stroked="f"/>
              <v:rect id="_x0000_s1624" style="position:absolute;left:8182;top:4211;width:12;height:1356" fillcolor="#f0f0f0" stroked="f"/>
              <v:rect id="_x0000_s1625" style="position:absolute;left:8175;top:4211;width:13;height:1356" fillcolor="#f0f0f0" stroked="f"/>
              <v:rect id="_x0000_s1626" style="position:absolute;left:8169;top:4211;width:13;height:1356" fillcolor="#f0f0f0" stroked="f"/>
              <v:rect id="_x0000_s1627" style="position:absolute;left:8163;top:4211;width:12;height:1356" fillcolor="#f0f0f0" stroked="f"/>
              <v:rect id="_x0000_s1628" style="position:absolute;left:8155;top:4211;width:14;height:1356" fillcolor="#f0f0f0" stroked="f"/>
              <v:rect id="_x0000_s1629" style="position:absolute;left:8149;top:4211;width:14;height:1356" fillcolor="#efeeee" stroked="f"/>
              <v:rect id="_x0000_s1630" style="position:absolute;left:8144;top:4211;width:11;height:1356" fillcolor="#efeeee" stroked="f"/>
              <v:rect id="_x0000_s1631" style="position:absolute;left:8136;top:4211;width:13;height:1356" fillcolor="#efeeee" stroked="f"/>
              <v:rect id="_x0000_s1632" style="position:absolute;left:8130;top:4211;width:14;height:1356" fillcolor="#efeeee" stroked="f"/>
              <v:rect id="_x0000_s1633" style="position:absolute;left:8124;top:4211;width:12;height:1356" fillcolor="#efeeee" stroked="f"/>
              <v:rect id="_x0000_s1634" style="position:absolute;left:8117;top:4211;width:13;height:1356" fillcolor="#ededed" stroked="f"/>
              <v:rect id="_x0000_s1635" style="position:absolute;left:8111;top:4211;width:13;height:1356" fillcolor="#ededed" stroked="f"/>
              <v:rect id="_x0000_s1636" style="position:absolute;left:8105;top:4211;width:12;height:1356" fillcolor="#ededed" stroked="f"/>
              <v:rect id="_x0000_s1637" style="position:absolute;left:8099;top:4211;width:12;height:1356" fillcolor="#ededed" stroked="f"/>
              <v:rect id="_x0000_s1638" style="position:absolute;left:8092;top:4211;width:13;height:1356" fillcolor="#ededed" stroked="f"/>
              <v:rect id="_x0000_s1639" style="position:absolute;left:8086;top:4211;width:13;height:1356" fillcolor="#ececeb" stroked="f"/>
              <v:rect id="_x0000_s1640" style="position:absolute;left:8080;top:4211;width:12;height:1356" fillcolor="#ececeb" stroked="f"/>
              <v:rect id="_x0000_s1641" style="position:absolute;left:8072;top:4211;width:14;height:1356" fillcolor="#ececeb" stroked="f"/>
              <v:rect id="_x0000_s1642" style="position:absolute;left:8066;top:4211;width:14;height:1356" fillcolor="#ececeb" stroked="f"/>
              <v:rect id="_x0000_s1643" style="position:absolute;left:8061;top:4211;width:11;height:1356" fillcolor="#ececeb" stroked="f"/>
              <v:rect id="_x0000_s1644" style="position:absolute;left:8053;top:4211;width:13;height:1356" fillcolor="#ebeaea" stroked="f"/>
              <v:rect id="_x0000_s1645" style="position:absolute;left:8047;top:4211;width:14;height:1356" fillcolor="#ebeaea" stroked="f"/>
              <v:rect id="_x0000_s1646" style="position:absolute;left:8041;top:4211;width:12;height:1356" fillcolor="#ebeaea" stroked="f"/>
              <v:rect id="_x0000_s1647" style="position:absolute;left:8034;top:4211;width:13;height:1356" fillcolor="#ebeaea" stroked="f"/>
              <v:rect id="_x0000_s1648" style="position:absolute;left:8028;top:4211;width:13;height:1356" fillcolor="#ebeaea" stroked="f"/>
              <v:rect id="_x0000_s1649" style="position:absolute;left:8022;top:4211;width:12;height:1356" fillcolor="#e9e9e9" stroked="f"/>
              <v:rect id="_x0000_s1650" style="position:absolute;left:8014;top:4211;width:14;height:1356" fillcolor="#e9e9e9" stroked="f"/>
              <v:rect id="_x0000_s1651" style="position:absolute;left:8008;top:4211;width:14;height:1356" fillcolor="#e9e9e9" stroked="f"/>
              <v:rect id="_x0000_s1652" style="position:absolute;left:8003;top:4211;width:11;height:1356" fillcolor="#e9e9e9" stroked="f"/>
              <v:rect id="_x0000_s1653" style="position:absolute;left:7995;top:4211;width:13;height:1356" fillcolor="#e9e9e9" stroked="f"/>
              <v:rect id="_x0000_s1654" style="position:absolute;left:7989;top:4211;width:14;height:1356" fillcolor="#e8e8e7" stroked="f"/>
              <v:rect id="_x0000_s1655" style="position:absolute;left:7983;top:4211;width:12;height:1356" fillcolor="#e8e8e7" stroked="f"/>
              <v:rect id="_x0000_s1656" style="position:absolute;left:7976;top:4211;width:13;height:1356" fillcolor="#e8e8e7" stroked="f"/>
              <v:rect id="_x0000_s1657" style="position:absolute;left:7970;top:4211;width:13;height:1356" fillcolor="#e8e8e7" stroked="f"/>
              <v:rect id="_x0000_s1658" style="position:absolute;left:7964;top:4211;width:12;height:1356" fillcolor="#e8e8e7" stroked="f"/>
              <v:rect id="_x0000_s1659" style="position:absolute;left:7956;top:4211;width:14;height:1356" fillcolor="#e7e6e6" stroked="f"/>
              <v:rect id="_x0000_s1660" style="position:absolute;left:7951;top:4211;width:13;height:1356" fillcolor="#e7e6e6" stroked="f"/>
              <v:rect id="_x0000_s1661" style="position:absolute;left:7945;top:4211;width:11;height:1356" fillcolor="#e7e6e6" stroked="f"/>
              <v:rect id="_x0000_s1662" style="position:absolute;left:7939;top:4211;width:12;height:1356" fillcolor="#e7e6e6" stroked="f"/>
              <v:rect id="_x0000_s1663" style="position:absolute;left:7931;top:4211;width:14;height:1356" fillcolor="#e7e6e6" stroked="f"/>
              <v:rect id="_x0000_s1664" style="position:absolute;left:7925;top:4211;width:14;height:1356" fillcolor="#e6e5e5" stroked="f"/>
              <v:rect id="_x0000_s1665" style="position:absolute;left:7920;top:4211;width:11;height:1356" fillcolor="#e6e5e5" stroked="f"/>
              <v:rect id="_x0000_s1666" style="position:absolute;left:7912;top:4211;width:13;height:1356" fillcolor="#e6e5e5" stroked="f"/>
              <v:rect id="_x0000_s1667" style="position:absolute;left:7906;top:4211;width:14;height:1356" fillcolor="#e6e5e5" stroked="f"/>
              <v:rect id="_x0000_s1668" style="position:absolute;left:7900;top:4211;width:12;height:1356" fillcolor="#e6e5e5" stroked="f"/>
              <v:rect id="_x0000_s1669" style="position:absolute;left:7893;top:4211;width:13;height:1356" fillcolor="#e4e4e4" stroked="f"/>
              <v:rect id="_x0000_s1670" style="position:absolute;left:7887;top:4211;width:13;height:1356" fillcolor="#e4e4e4" stroked="f"/>
              <v:rect id="_x0000_s1671" style="position:absolute;left:7881;top:4211;width:12;height:1356" fillcolor="#e4e4e4" stroked="f"/>
              <v:rect id="_x0000_s1672" style="position:absolute;left:7873;top:4211;width:14;height:1356" fillcolor="#e4e4e4" stroked="f"/>
              <v:rect id="_x0000_s1673" style="position:absolute;left:7867;top:4211;width:14;height:1356" fillcolor="#e4e4e4" stroked="f"/>
              <v:rect id="_x0000_s1674" style="position:absolute;left:7862;top:4211;width:11;height:1356" fillcolor="#e3e3e2" stroked="f"/>
              <v:rect id="_x0000_s1675" style="position:absolute;left:7854;top:4211;width:13;height:1356" fillcolor="#e3e3e2" stroked="f"/>
              <v:rect id="_x0000_s1676" style="position:absolute;left:7848;top:4211;width:14;height:1356" fillcolor="#e3e3e2" stroked="f"/>
              <v:rect id="_x0000_s1677" style="position:absolute;left:7842;top:4211;width:12;height:1356" fillcolor="#e3e3e2" stroked="f"/>
              <v:rect id="_x0000_s1678" style="position:absolute;left:7835;top:4211;width:13;height:1356" fillcolor="#e3e3e2" stroked="f"/>
              <v:rect id="_x0000_s1679" style="position:absolute;left:7829;top:4211;width:13;height:1356" fillcolor="#e2e1e1" stroked="f"/>
              <v:rect id="_x0000_s1680" style="position:absolute;left:7823;top:4211;width:12;height:1356" fillcolor="#e2e1e1" stroked="f"/>
              <v:rect id="_x0000_s1681" style="position:absolute;left:7815;top:4211;width:14;height:1356" fillcolor="#e2e1e1" stroked="f"/>
              <v:rect id="_x0000_s1682" style="position:absolute;left:7810;top:4211;width:13;height:1356" fillcolor="#e2e1e1" stroked="f"/>
              <v:rect id="_x0000_s1683" style="position:absolute;left:7804;top:4211;width:11;height:1356" fillcolor="#e2e1e1" stroked="f"/>
              <v:rect id="_x0000_s1684" style="position:absolute;left:7796;top:4211;width:14;height:1356" fillcolor="#e1e0e0" stroked="f"/>
              <v:rect id="_x0000_s1685" style="position:absolute;left:7790;top:4211;width:14;height:1356" fillcolor="#e1e0e0" stroked="f"/>
              <v:rect id="_x0000_s1686" style="position:absolute;left:7784;top:4211;width:12;height:1356" fillcolor="#e1e0e0" stroked="f"/>
              <v:rect id="_x0000_s1687" style="position:absolute;left:7777;top:4211;width:13;height:1356" fillcolor="#e1e0e0" stroked="f"/>
              <v:rect id="_x0000_s1688" style="position:absolute;left:7771;top:4211;width:13;height:1356" fillcolor="#e1e0e0" stroked="f"/>
              <v:rect id="_x0000_s1689" style="position:absolute;left:7765;top:4211;width:12;height:1356" fillcolor="#dfdfdf" stroked="f"/>
              <v:rect id="_x0000_s1690" style="position:absolute;left:7759;top:4211;width:12;height:1356" fillcolor="#dfdfdf" stroked="f"/>
              <v:rect id="_x0000_s1691" style="position:absolute;left:7752;top:4211;width:13;height:1356" fillcolor="#dfdfdf" stroked="f"/>
              <v:rect id="_x0000_s1692" style="position:absolute;left:7746;top:4211;width:13;height:1356" fillcolor="#dfdfdf" stroked="f"/>
              <v:rect id="_x0000_s1693" style="position:absolute;left:7740;top:4211;width:12;height:1356" fillcolor="#dfdfdf" stroked="f"/>
              <v:rect id="_x0000_s1694" style="position:absolute;left:7732;top:4211;width:14;height:1356" fillcolor="#dededd" stroked="f"/>
              <v:rect id="_x0000_s1695" style="position:absolute;left:7726;top:4211;width:14;height:1356" fillcolor="#dededd" stroked="f"/>
              <v:rect id="_x0000_s1696" style="position:absolute;left:7721;top:4211;width:11;height:1356" fillcolor="#dededd" stroked="f"/>
              <v:rect id="_x0000_s1697" style="position:absolute;left:7713;top:4211;width:13;height:1356" fillcolor="#dededd" stroked="f"/>
              <v:rect id="_x0000_s1698" style="position:absolute;left:7707;top:4211;width:14;height:1356" fillcolor="#dededd" stroked="f"/>
              <v:rect id="_x0000_s1699" style="position:absolute;left:7701;top:4211;width:12;height:1356" fillcolor="#dddcdc" stroked="f"/>
              <v:rect id="_x0000_s1700" style="position:absolute;left:7694;top:4211;width:13;height:1356" fillcolor="#dddcdc" stroked="f"/>
              <v:rect id="_x0000_s1701" style="position:absolute;left:7688;top:4211;width:13;height:1356" fillcolor="#dddcdc" stroked="f"/>
              <v:rect id="_x0000_s1702" style="position:absolute;left:7682;top:4211;width:12;height:1356" fillcolor="#dddcdc" stroked="f"/>
              <v:rect id="_x0000_s1703" style="position:absolute;left:7674;top:4211;width:14;height:1356" fillcolor="#dddcdc" stroked="f"/>
              <v:rect id="_x0000_s1704" style="position:absolute;left:7669;top:4211;width:13;height:1356" fillcolor="#dbdbdb" stroked="f"/>
              <v:rect id="_x0000_s1705" style="position:absolute;left:7663;top:4211;width:11;height:1356" fillcolor="#dbdbdb" stroked="f"/>
              <v:rect id="_x0000_s1706" style="position:absolute;left:7655;top:4211;width:14;height:1356" fillcolor="#dbdbdb" stroked="f"/>
              <v:rect id="_x0000_s1707" style="position:absolute;left:7649;top:4211;width:14;height:1356" fillcolor="#dbdbdb" stroked="f"/>
              <v:rect id="_x0000_s1708" style="position:absolute;left:7643;top:4211;width:12;height:1356" fillcolor="#dbdbdb" stroked="f"/>
              <v:rect id="_x0000_s1709" style="position:absolute;left:7636;top:4211;width:13;height:1356" fillcolor="#dadad9" stroked="f"/>
              <v:rect id="_x0000_s1710" style="position:absolute;left:7630;top:4211;width:13;height:1356" fillcolor="#dadad9" stroked="f"/>
              <v:rect id="_x0000_s1711" style="position:absolute;left:7624;top:4211;width:12;height:1356" fillcolor="#dadad9" stroked="f"/>
              <v:rect id="_x0000_s1712" style="position:absolute;left:7616;top:4211;width:14;height:1356" fillcolor="#dadad9" stroked="f"/>
              <v:rect id="_x0000_s1713" style="position:absolute;left:7611;top:4211;width:13;height:1356" fillcolor="#dadad9" stroked="f"/>
              <v:rect id="_x0000_s1714" style="position:absolute;left:7605;top:4211;width:11;height:1356" fillcolor="#d9d8d8" stroked="f"/>
              <v:rect id="_x0000_s1715" style="position:absolute;left:7599;top:4211;width:12;height:1356" fillcolor="#d9d8d8" stroked="f"/>
              <v:rect id="_x0000_s1716" style="position:absolute;left:7591;top:4211;width:14;height:1356" fillcolor="#d9d8d8" stroked="f"/>
              <v:rect id="_x0000_s1717" style="position:absolute;left:7585;top:4211;width:14;height:1356" fillcolor="#d9d8d8" stroked="f"/>
              <v:rect id="_x0000_s1718" style="position:absolute;left:7580;top:4211;width:11;height:1356" fillcolor="#d9d8d8" stroked="f"/>
              <v:rect id="_x0000_s1719" style="position:absolute;left:7572;top:4211;width:13;height:1356" fillcolor="#d8d7d7" stroked="f"/>
              <v:rect id="_x0000_s1720" style="position:absolute;left:7566;top:4211;width:14;height:1356" fillcolor="#d8d7d7" stroked="f"/>
              <v:rect id="_x0000_s1721" style="position:absolute;left:7560;top:4211;width:12;height:1356" fillcolor="#d8d7d7" stroked="f"/>
              <v:rect id="_x0000_s1722" style="position:absolute;left:7553;top:4211;width:13;height:1356" fillcolor="#d8d7d7" stroked="f"/>
              <v:rect id="_x0000_s1723" style="position:absolute;left:7547;top:4211;width:13;height:1356" fillcolor="#d8d7d7" stroked="f"/>
              <v:rect id="_x0000_s1724" style="position:absolute;left:7541;top:4211;width:12;height:1356" fillcolor="#d6d6d5" stroked="f"/>
              <v:rect id="_x0000_s1725" style="position:absolute;left:7533;top:4211;width:14;height:1356" fillcolor="#d6d6d5" stroked="f"/>
              <v:rect id="_x0000_s1726" style="position:absolute;left:7528;top:4211;width:13;height:1356" fillcolor="#d6d6d5" stroked="f"/>
              <v:rect id="_x0000_s1727" style="position:absolute;left:7522;top:4211;width:11;height:1356" fillcolor="#d6d6d5" stroked="f"/>
              <v:rect id="_x0000_s1728" style="position:absolute;left:7514;top:4211;width:14;height:1356" fillcolor="#d6d6d5" stroked="f"/>
              <v:rect id="_x0000_s1729" style="position:absolute;left:7508;top:4211;width:14;height:1356" fillcolor="#d5d4d4" stroked="f"/>
              <v:rect id="_x0000_s1730" style="position:absolute;left:7502;top:4211;width:12;height:1356" fillcolor="#d5d4d4" stroked="f"/>
              <v:rect id="_x0000_s1731" style="position:absolute;left:7495;top:4211;width:13;height:1356" fillcolor="#d5d4d4" stroked="f"/>
              <v:rect id="_x0000_s1732" style="position:absolute;left:7489;top:4211;width:13;height:1356" fillcolor="#d5d4d4" stroked="f"/>
              <v:rect id="_x0000_s1733" style="position:absolute;left:7483;top:4211;width:12;height:1356" fillcolor="#d5d4d4" stroked="f"/>
              <v:rect id="_x0000_s1734" style="position:absolute;left:7475;top:4211;width:14;height:1356" fillcolor="#d4d3d3" stroked="f"/>
              <v:rect id="_x0000_s1735" style="position:absolute;left:7470;top:4211;width:13;height:1356" fillcolor="#d4d3d3" stroked="f"/>
              <v:rect id="_x0000_s1736" style="position:absolute;left:7464;top:4211;width:11;height:1356" fillcolor="#d4d3d3" stroked="f"/>
              <v:rect id="_x0000_s1737" style="position:absolute;left:7456;top:4211;width:14;height:1356" fillcolor="#d4d3d3" stroked="f"/>
              <v:rect id="_x0000_s1738" style="position:absolute;left:7450;top:4211;width:14;height:1356" fillcolor="#d4d3d3" stroked="f"/>
              <v:rect id="_x0000_s1739" style="position:absolute;left:7445;top:4211;width:11;height:1356" fillcolor="#d3d2d2" stroked="f"/>
              <v:rect id="_x0000_s1740" style="position:absolute;left:7439;top:4211;width:11;height:1356" fillcolor="#d3d2d2" stroked="f"/>
              <v:rect id="_x0000_s1741" style="position:absolute;left:7431;top:4211;width:14;height:1356" fillcolor="#d3d2d2" stroked="f"/>
              <v:rect id="_x0000_s1742" style="position:absolute;left:7425;top:4211;width:14;height:1356" fillcolor="#d3d2d2" stroked="f"/>
              <v:rect id="_x0000_s1743" style="position:absolute;left:7419;top:4211;width:12;height:1356" fillcolor="#d3d2d2" stroked="f"/>
              <v:rect id="_x0000_s1744" style="position:absolute;left:7412;top:4211;width:13;height:1356" fillcolor="#d2d1d1" stroked="f"/>
              <v:rect id="_x0000_s1745" style="position:absolute;left:7406;top:4211;width:13;height:1356" fillcolor="#d2d1d1" stroked="f"/>
              <v:rect id="_x0000_s1746" style="position:absolute;left:7400;top:4211;width:12;height:1356" fillcolor="#d2d1d1" stroked="f"/>
              <v:rect id="_x0000_s1747" style="position:absolute;left:7392;top:4211;width:14;height:1356" fillcolor="#d2d1d1" stroked="f"/>
              <v:rect id="_x0000_s1748" style="position:absolute;left:7387;top:4211;width:13;height:1356" fillcolor="#d2d1d1" stroked="f"/>
              <v:rect id="_x0000_s1749" style="position:absolute;left:7381;top:4211;width:11;height:1356" fillcolor="#d1d0d0" stroked="f"/>
              <v:rect id="_x0000_s1750" style="position:absolute;left:7373;top:4211;width:14;height:1356" fillcolor="#d1d0d0" stroked="f"/>
              <v:rect id="_x0000_s1751" style="position:absolute;left:7367;top:4211;width:14;height:1356" fillcolor="#d1d0d0" stroked="f"/>
              <v:rect id="_x0000_s1752" style="position:absolute;left:7361;top:4211;width:12;height:1356" fillcolor="#d1d0d0" stroked="f"/>
              <v:rect id="_x0000_s1753" style="position:absolute;left:7354;top:4211;width:13;height:1356" fillcolor="#d1d0d0" stroked="f"/>
              <v:rect id="_x0000_s1754" style="position:absolute;left:7348;top:4211;width:13;height:1356" fillcolor="#d0cfcf" stroked="f"/>
              <v:rect id="_x0000_s1755" style="position:absolute;left:7342;top:4211;width:12;height:1356" fillcolor="#d0cfcf" stroked="f"/>
              <v:rect id="_x0000_s1756" style="position:absolute;left:7334;top:4211;width:14;height:1356" fillcolor="#d0cfcf" stroked="f"/>
              <v:rect id="_x0000_s1757" style="position:absolute;left:7329;top:4211;width:13;height:1356" fillcolor="#d0cfcf" stroked="f"/>
              <v:rect id="_x0000_s1758" style="position:absolute;left:7323;top:4211;width:11;height:1356" fillcolor="#d0cfcf" stroked="f"/>
              <v:rect id="_x0000_s1759" style="position:absolute;left:7315;top:4211;width:14;height:1356" fillcolor="#cfcece" stroked="f"/>
              <v:rect id="_x0000_s1760" style="position:absolute;left:7309;top:4211;width:14;height:1356" fillcolor="#cfcece" stroked="f"/>
            </v:group>
            <v:rect id="_x0000_s1761" style="position:absolute;left:3848;top:2880;width:11;height:1356" fillcolor="#cfcece" stroked="f"/>
            <v:shape id="_x0000_s1762" style="position:absolute;left:3840;top:2880;width:13;height:1356;mso-position-horizontal:absolute;mso-position-vertical:absolute" coordsize="13,1356" path="m13,r,1356l6,1356r-2,-2l,1352,,4,4,2,6,r7,xe" fillcolor="#cfcece" stroked="f">
              <v:path arrowok="t"/>
            </v:shape>
            <v:shape id="_x0000_s1763" style="position:absolute;left:3834;top:2880;width:14;height:1356;mso-position-horizontal:absolute;mso-position-vertical:absolute" coordsize="14,1356" path="m14,r,1356l12,1356r-6,-4l,1348,,10,6,4,12,r2,xe" fillcolor="#cfcece" stroked="f">
              <v:path arrowok="t"/>
            </v:shape>
            <v:shape id="_x0000_s1764" style="position:absolute;left:3828;top:2884;width:12;height:1348;mso-position-horizontal:absolute;mso-position-vertical:absolute" coordsize="12,1348" path="m12,r,1348l6,1344,,1338,,12,6,6,12,xe" fillcolor="#cecdcd" stroked="f">
              <v:path arrowok="t"/>
            </v:shape>
            <v:shape id="_x0000_s1765" style="position:absolute;left:3822;top:2890;width:12;height:1338;mso-position-horizontal:absolute;mso-position-vertical:absolute" coordsize="12,1338" path="m12,r,1338l6,1332,,1328,,12,6,6,12,xe" fillcolor="#cecdcd" stroked="f">
              <v:path arrowok="t"/>
            </v:shape>
            <v:shape id="_x0000_s1766" style="position:absolute;left:3815;top:2896;width:13;height:1326;mso-position-horizontal:absolute;mso-position-vertical:absolute" coordsize="13,1326" path="m13,r,1326l5,1322,,1316,,11,5,6,13,xe" fillcolor="#cecdcd" stroked="f">
              <v:path arrowok="t"/>
            </v:shape>
            <v:shape id="_x0000_s1767" style="position:absolute;left:3809;top:2902;width:13;height:1316;mso-position-horizontal:absolute;mso-position-vertical:absolute" coordsize="13,1316" path="m13,r,1316l6,1310,,1305,,11,6,5,13,xe" fillcolor="#cecdcd" stroked="f">
              <v:path arrowok="t"/>
            </v:shape>
            <v:shape id="_x0000_s1768" style="position:absolute;left:3803;top:2907;width:12;height:1305;mso-position-horizontal:absolute;mso-position-vertical:absolute" coordsize="12,1305" path="m12,r,1305l6,1300,,1294,,12,6,6,12,xe" fillcolor="#cecdcd" stroked="f">
              <v:path arrowok="t"/>
            </v:shape>
            <v:shape id="_x0000_s1769" style="position:absolute;left:3795;top:2913;width:14;height:1294;mso-position-horizontal:absolute;mso-position-vertical:absolute" coordsize="14,1294" path="m14,r,1294l8,1288,,1284,,12,8,6,14,xe" fillcolor="#cdcccc" stroked="f">
              <v:path arrowok="t"/>
            </v:shape>
            <v:shape id="_x0000_s1770" style="position:absolute;left:3790;top:2919;width:13;height:1282;mso-position-horizontal:absolute;mso-position-vertical:absolute" coordsize="13,1282" path="m13,r,1282l5,1278,,1272,,12,5,6,13,xe" fillcolor="#cdcccc" stroked="f">
              <v:path arrowok="t"/>
            </v:shape>
            <v:shape id="_x0000_s1771" style="position:absolute;left:3784;top:2925;width:11;height:1272;mso-position-horizontal:absolute;mso-position-vertical:absolute" coordsize="11,1272" path="m11,r,1272l6,1266,,1260,,11,6,6,11,xe" fillcolor="#cdcccc" stroked="f">
              <v:path arrowok="t"/>
            </v:shape>
            <v:shape id="_x0000_s1772" style="position:absolute;left:3776;top:2931;width:14;height:1260;mso-position-horizontal:absolute;mso-position-vertical:absolute" coordsize="14,1260" path="m14,r,1260l8,1254,,1249,,13,8,5,14,xe" fillcolor="#cdcccc" stroked="f">
              <v:path arrowok="t"/>
            </v:shape>
            <v:shape id="_x0000_s1773" style="position:absolute;left:3770;top:2936;width:14;height:1249;mso-position-horizontal:absolute;mso-position-vertical:absolute" coordsize="14,1249" path="m14,r,1249l6,1244,,1238,,14,6,8,14,xe" fillcolor="#cdcccc" stroked="f">
              <v:path arrowok="t"/>
            </v:shape>
            <v:shape id="_x0000_s1774" style="position:absolute;left:3764;top:2944;width:12;height:1236;mso-position-horizontal:absolute;mso-position-vertical:absolute" coordsize="12,1236" path="m12,r,1236l6,1230,,1224,,12,6,6,12,xe" fillcolor="#cccbca" stroked="f">
              <v:path arrowok="t"/>
            </v:shape>
            <v:shape id="_x0000_s1775" style="position:absolute;left:3757;top:2950;width:13;height:1224;mso-position-horizontal:absolute;mso-position-vertical:absolute" coordsize="13,1224" path="m13,r,1224l7,1218,,1210,,12,7,6,13,xe" fillcolor="#cccbca" stroked="f">
              <v:path arrowok="t"/>
            </v:shape>
            <v:shape id="_x0000_s1776" style="position:absolute;left:3751;top:2956;width:13;height:1212;mso-position-horizontal:absolute;mso-position-vertical:absolute" coordsize="13,1212" path="m13,r,1212l6,1204,,1198,,13,6,6,13,xe" fillcolor="#cccbca" stroked="f">
              <v:path arrowok="t"/>
            </v:shape>
            <v:shape id="_x0000_s1777" style="position:absolute;left:3745;top:2962;width:12;height:1198;mso-position-horizontal:absolute;mso-position-vertical:absolute" coordsize="12,1198" path="m12,r,1198l6,1192,,1187,,13,6,7,12,xe" fillcolor="#cccbca" stroked="f">
              <v:path arrowok="t"/>
            </v:shape>
            <v:shape id="_x0000_s1778" style="position:absolute;left:3737;top:2969;width:14;height:1185;mso-position-horizontal:absolute;mso-position-vertical:absolute" coordsize="14,1185" path="m14,r,1185l8,1180,,1174,,14,8,6,14,xe" fillcolor="#cccbca" stroked="f">
              <v:path arrowok="t"/>
            </v:shape>
            <v:shape id="_x0000_s1779" style="position:absolute;left:3732;top:2975;width:13;height:1174;mso-position-horizontal:absolute;mso-position-vertical:absolute" coordsize="13,1174" path="m13,r,1174l5,1166,,1160,,14,5,8,13,xe" fillcolor="#cacac9" stroked="f">
              <v:path arrowok="t"/>
            </v:shape>
            <v:shape id="_x0000_s1780" style="position:absolute;left:3726;top:2983;width:11;height:1160;mso-position-horizontal:absolute;mso-position-vertical:absolute" coordsize="11,1160" path="m11,r,1160l6,1152,,1146,,13,6,6,11,xe" fillcolor="#cacac9" stroked="f">
              <v:path arrowok="t"/>
            </v:shape>
            <v:shape id="_x0000_s1781" style="position:absolute;left:3718;top:2989;width:14;height:1146;mso-position-horizontal:absolute;mso-position-vertical:absolute" coordsize="14,1146" path="m14,r,1146l8,1140,,1133,,13,8,7,14,xe" fillcolor="#cacac9" stroked="f">
              <v:path arrowok="t"/>
            </v:shape>
            <v:shape id="_x0000_s1782" style="position:absolute;left:3712;top:2996;width:14;height:1133;mso-position-horizontal:absolute;mso-position-vertical:absolute" coordsize="14,1133" path="m14,r,1133l6,1126,,1118,,14,6,6,14,xe" fillcolor="#cacac9" stroked="f">
              <v:path arrowok="t"/>
            </v:shape>
            <v:shape id="_x0000_s1783" style="position:absolute;left:3707;top:3002;width:11;height:1120;mso-position-horizontal:absolute;mso-position-vertical:absolute" coordsize="11,1120" path="m11,r,1120l5,1112,,1106,,15,5,8,11,xe" fillcolor="#cacac9" stroked="f">
              <v:path arrowok="t"/>
            </v:shape>
            <v:shape id="_x0000_s1784" style="position:absolute;left:3699;top:3010;width:13;height:1104;mso-position-horizontal:absolute;mso-position-vertical:absolute" coordsize="13,1104" path="m13,r,1104l8,1098,,1090,,13,8,7,13,xe" fillcolor="#c9c9c8" stroked="f">
              <v:path arrowok="t"/>
            </v:shape>
            <v:shape id="_x0000_s1785" style="position:absolute;left:3693;top:3017;width:14;height:1091;mso-position-horizontal:absolute;mso-position-vertical:absolute" coordsize="14,1091" path="m14,r,1091l6,1083,,1076,,14,6,8,14,xe" fillcolor="#c9c9c8" stroked="f">
              <v:path arrowok="t"/>
            </v:shape>
            <v:shape id="_x0000_s1786" style="position:absolute;left:3687;top:3023;width:12;height:1077;mso-position-horizontal:absolute;mso-position-vertical:absolute" coordsize="12,1077" path="m12,r,1077l6,1070,,1062,,16,6,8,12,xe" fillcolor="#c9c9c8" stroked="f">
              <v:path arrowok="t"/>
            </v:shape>
            <v:shape id="_x0000_s1787" style="position:absolute;left:3679;top:3031;width:14;height:1062;mso-position-horizontal:absolute;mso-position-vertical:absolute" coordsize="14,1062" path="m14,r,1062l8,1054,,1046,,15,8,8,14,xe" fillcolor="#c9c9c8" stroked="f">
              <v:path arrowok="t"/>
            </v:shape>
            <v:shape id="_x0000_s1788" style="position:absolute;left:3674;top:3039;width:13;height:1046;mso-position-horizontal:absolute;mso-position-vertical:absolute" coordsize="13,1046" path="m13,r,1046l5,1038,,1031,,15,5,7,13,xe" fillcolor="#c9c9c8" stroked="f">
              <v:path arrowok="t"/>
            </v:shape>
            <v:shape id="_x0000_s1789" style="position:absolute;left:3668;top:3046;width:11;height:1031;mso-position-horizontal:absolute;mso-position-vertical:absolute" coordsize="11,1031" path="m11,r,1031l6,1022,,1014,,16,6,8,11,xe" fillcolor="#c8c8c7" stroked="f">
              <v:path arrowok="t"/>
            </v:shape>
            <v:shape id="_x0000_s1790" style="position:absolute;left:3660;top:3054;width:14;height:1016;mso-position-horizontal:absolute;mso-position-vertical:absolute" coordsize="14,1016" path="m14,r,1016l8,1006,,998,,18,8,8,14,xe" fillcolor="#c8c8c7" stroked="f">
              <v:path arrowok="t"/>
            </v:shape>
            <v:shape id="_x0000_s1791" style="position:absolute;left:3654;top:3062;width:14;height:998;mso-position-horizontal:absolute;mso-position-vertical:absolute" coordsize="14,998" path="m14,r,998l6,990,,981,,17,6,10,14,xe" fillcolor="#c8c8c7" stroked="f">
              <v:path arrowok="t"/>
            </v:shape>
            <v:shape id="_x0000_s1792" style="position:absolute;left:3649;top:3072;width:11;height:980;mso-position-horizontal:absolute;mso-position-vertical:absolute" coordsize="11,980" path="m11,r,980l5,971,,961,,15,5,7,11,xe" fillcolor="#c8c8c7" stroked="f">
              <v:path arrowok="t"/>
            </v:shape>
            <v:shape id="_x0000_s1793" style="position:absolute;left:3643;top:3079;width:11;height:964;mso-position-horizontal:absolute;mso-position-vertical:absolute" coordsize="11,964" path="m11,r,964l6,954,,946,,18,6,8,11,xe" fillcolor="#c8c8c7" stroked="f">
              <v:path arrowok="t"/>
            </v:shape>
            <v:shape id="_x0000_s1794" style="position:absolute;left:3635;top:3087;width:14;height:946;mso-position-horizontal:absolute;mso-position-vertical:absolute" coordsize="14,946" path="m14,r,946l6,938,,929,,17,8,10,14,xe" fillcolor="#c7c7c6" stroked="f">
              <v:path arrowok="t"/>
            </v:shape>
            <v:shape id="_x0000_s1795" style="position:absolute;left:3629;top:3097;width:14;height:928;mso-position-horizontal:absolute;mso-position-vertical:absolute" coordsize="14,928" path="m14,r,928l6,919,,909,,17,6,9,14,xe" fillcolor="#c7c7c6" stroked="f">
              <v:path arrowok="t"/>
            </v:shape>
            <v:shape id="_x0000_s1796" style="position:absolute;left:3623;top:3104;width:12;height:912;mso-position-horizontal:absolute;mso-position-vertical:absolute" coordsize="12,912" path="m12,r,912l6,902,,890,,20,6,10,12,xe" fillcolor="#c7c7c6" stroked="f">
              <v:path arrowok="t"/>
            </v:shape>
            <v:shape id="_x0000_s1797" style="position:absolute;left:3616;top:3114;width:13;height:892;mso-position-horizontal:absolute;mso-position-vertical:absolute" coordsize="13,892" path="m13,r,892l7,880,,871,,19,7,10,13,xe" fillcolor="#c7c7c6" stroked="f">
              <v:path arrowok="t"/>
            </v:shape>
            <v:shape id="_x0000_s1798" style="position:absolute;left:3610;top:3124;width:13;height:870;mso-position-horizontal:absolute;mso-position-vertical:absolute" coordsize="13,870" path="m13,r,870l6,861,,849,,19,6,9,13,xe" fillcolor="#c7c7c6" stroked="f">
              <v:path arrowok="t"/>
            </v:shape>
            <v:shape id="_x0000_s1799" style="position:absolute;left:3604;top:3133;width:12;height:852;mso-position-horizontal:absolute;mso-position-vertical:absolute" coordsize="12,852" path="m12,r,852l6,840,,828,,20,6,10,12,xe" fillcolor="#c6c6c5" stroked="f">
              <v:path arrowok="t"/>
            </v:shape>
            <v:shape id="_x0000_s1800" style="position:absolute;left:3596;top:3143;width:14;height:830;mso-position-horizontal:absolute;mso-position-vertical:absolute" coordsize="14,830" path="m14,r,830l8,818,,807,,21,8,10,14,xe" fillcolor="#c6c6c5" stroked="f">
              <v:path arrowok="t"/>
            </v:shape>
            <v:shape id="_x0000_s1801" style="position:absolute;left:3591;top:3153;width:13;height:808;mso-position-horizontal:absolute;mso-position-vertical:absolute" coordsize="13,808" path="m13,r,808l5,797,,785,,21,5,11,13,xe" fillcolor="#c6c6c5" stroked="f">
              <v:path arrowok="t"/>
            </v:shape>
            <v:shape id="_x0000_s1802" style="position:absolute;left:3585;top:3164;width:11;height:786;mso-position-horizontal:absolute;mso-position-vertical:absolute" coordsize="11,786" path="m11,r,786l6,774,,761,,21,6,10,11,xe" fillcolor="#c6c6c5" stroked="f">
              <v:path arrowok="t"/>
            </v:shape>
            <v:shape id="_x0000_s1803" style="position:absolute;left:3577;top:3174;width:14;height:764;mso-position-horizontal:absolute;mso-position-vertical:absolute" coordsize="14,764" path="m14,r,764l8,751,,737,,23,8,11,14,xe" fillcolor="#c6c6c5" stroked="f">
              <v:path arrowok="t"/>
            </v:shape>
            <v:shape id="_x0000_s1804" style="position:absolute;left:3571;top:3185;width:14;height:740;mso-position-horizontal:absolute;mso-position-vertical:absolute" coordsize="14,740" path="m14,r,740l6,726,,713,,24,6,12,14,xe" fillcolor="#c5c5c4" stroked="f">
              <v:path arrowok="t"/>
            </v:shape>
            <v:shape id="_x0000_s1805" style="position:absolute;left:3566;top:3197;width:11;height:714;mso-position-horizontal:absolute;mso-position-vertical:absolute" coordsize="11,714" path="m11,r,714l5,701,,687,,25,5,14,11,xe" fillcolor="#c5c5c4" stroked="f">
              <v:path arrowok="t"/>
            </v:shape>
            <v:shape id="_x0000_s1806" style="position:absolute;left:3558;top:3209;width:13;height:689;mso-position-horizontal:absolute;mso-position-vertical:absolute" coordsize="13,689" path="m13,r,689l8,673,,660,,27,8,13,13,xe" fillcolor="#c5c5c4" stroked="f">
              <v:path arrowok="t"/>
            </v:shape>
            <v:shape id="_x0000_s1807" style="position:absolute;left:3552;top:3222;width:14;height:662;mso-position-horizontal:absolute;mso-position-vertical:absolute" coordsize="14,662" path="m14,r,662l6,645,,629,,27,6,14,14,xe" fillcolor="#c5c5c4" stroked="f">
              <v:path arrowok="t"/>
            </v:shape>
            <v:shape id="_x0000_s1808" style="position:absolute;left:3546;top:3236;width:12;height:633;mso-position-horizontal:absolute;mso-position-vertical:absolute" coordsize="12,633" path="m12,r,633l6,615,,598,,29,6,13,12,xe" fillcolor="#c5c5c4" stroked="f">
              <v:path arrowok="t"/>
            </v:shape>
            <v:shape id="_x0000_s1809" style="position:absolute;left:3539;top:3249;width:13;height:602;mso-position-horizontal:absolute;mso-position-vertical:absolute" coordsize="13,602" path="m13,r,602l7,585,,568,,31,7,16,13,xe" fillcolor="#c4c4c3" stroked="f">
              <v:path arrowok="t"/>
            </v:shape>
            <v:shape id="_x0000_s1810" style="position:absolute;left:3533;top:3265;width:13;height:569;mso-position-horizontal:absolute;mso-position-vertical:absolute" coordsize="13,569" path="m13,r,569l6,550,,530,,30,6,15,13,xe" fillcolor="#c4c4c3" stroked="f">
              <v:path arrowok="t"/>
            </v:shape>
            <v:shape id="_x0000_s1811" style="position:absolute;left:3527;top:3280;width:12;height:537;mso-position-horizontal:absolute;mso-position-vertical:absolute" coordsize="12,537" path="m12,r,537l6,515,,494,,35,6,17,12,xe" fillcolor="#c4c4c3" stroked="f">
              <v:path arrowok="t"/>
            </v:shape>
            <v:shape id="_x0000_s1812" style="position:absolute;left:3519;top:3295;width:14;height:500;mso-position-horizontal:absolute;mso-position-vertical:absolute" coordsize="14,500" path="m14,r,500l8,479,,456,,39,8,20,14,xe" fillcolor="#c4c4c3" stroked="f">
              <v:path arrowok="t"/>
            </v:shape>
            <v:shape id="_x0000_s1813" style="position:absolute;left:3513;top:3315;width:14;height:459;mso-position-horizontal:absolute;mso-position-vertical:absolute" coordsize="14,459" path="m14,r,459l6,434,,409,,42,6,21,14,xe" fillcolor="#c4c4c3" stroked="f">
              <v:path arrowok="t"/>
            </v:shape>
            <v:shape id="_x0000_s1814" style="position:absolute;left:3508;top:3334;width:11;height:417;mso-position-horizontal:absolute;mso-position-vertical:absolute" coordsize="11,417" path="m11,r,417l5,388,,359,,48,5,23,11,xe" fillcolor="#c3c2c2" stroked="f">
              <v:path arrowok="t"/>
            </v:shape>
            <v:shape id="_x0000_s1815" style="position:absolute;left:3500;top:3357;width:13;height:367;mso-position-horizontal:absolute;mso-position-vertical:absolute" coordsize="13,367" path="m13,r,367l10,350,8,332,4,315,,299,,56,6,27,13,xe" fillcolor="#c3c2c2" stroked="f">
              <v:path arrowok="t"/>
            </v:shape>
            <v:shape id="_x0000_s1816" style="position:absolute;left:3494;top:3382;width:14;height:311;mso-position-horizontal:absolute;mso-position-vertical:absolute" coordsize="14,311" path="m14,r,311l10,290,6,269,4,247,,224,,76,2,56,6,37,10,20,14,xe" fillcolor="#c3c2c2" stroked="f">
              <v:path arrowok="t"/>
            </v:shape>
            <v:shape id="_x0000_s1817" style="position:absolute;left:3490;top:3413;width:10;height:243;mso-position-horizontal:absolute;mso-position-vertical:absolute" coordsize="10,243" path="m10,r,243l8,218,4,195,2,172,,147,,110,2,74,6,37,10,xe" fillcolor="#c3c2c2" stroked="f">
              <v:path arrowok="t"/>
            </v:shape>
            <v:shape id="_x0000_s1818" style="position:absolute;left:3490;top:3458;width:4;height:148;mso-position-horizontal:absolute;mso-position-vertical:absolute" coordsize="4,148" path="m4,r,148l2,125,,102,,77,,50,2,25,4,xe" fillcolor="#c3c2c2" stroked="f">
              <v:path arrowok="t"/>
            </v:shape>
            <v:shape id="_x0000_s1819"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820"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821"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822" style="position:absolute;left:3946;top:3211;width:91;height:415" fillcolor="#1f1a17" stroked="f"/>
            <v:shape id="_x0000_s1823"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824"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825"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826"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827"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828"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829" style="position:absolute;left:4545;top:3211;width:91;height:415" fillcolor="#1f1a17" stroked="f"/>
          </v:group>
        </w:pict>
      </w:r>
      <w:r w:rsidR="00170D79">
        <w:rPr>
          <w:noProof/>
        </w:rPr>
        <w:pict>
          <v:group id="HappySocket_01" o:spid="_x0000_s2643" style="position:absolute;margin-left:486.7pt;margin-top:-24.65pt;width:63pt;height:52.2pt;z-index:251675648;mso-position-horizontal-relative:text;mso-position-vertical-relative:text" coordorigin="3392,2819" coordsize="1784,1478">
            <v:group id="_x0000_s2644" style="position:absolute;left:3392;top:2819;width:1784;height:1478" coordorigin="6848,4150" coordsize="1784,1478">
              <v:shape id="_x0000_s2645"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2646"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2647" style="position:absolute;left:8572;top:4829;width:8;height:153" coordsize="8,153" path="m,153l,,2,16,4,31,6,46,8,62,6,85,4,108,2,131,,153xe" stroked="f">
                <v:path arrowok="t"/>
              </v:shape>
              <v:shape id="_x0000_s2648" style="position:absolute;left:8567;top:4787;width:13;height:239" coordsize="13,239" path="m,239l,,3,25,7,52,9,77r4,27l11,139,7,173,3,206,,239xe" stroked="f">
                <v:path arrowok="t"/>
              </v:shape>
              <v:shape id="_x0000_s2649" style="position:absolute;left:8561;top:4752;width:11;height:307" coordsize="11,307" path="m11,77r,153l9,249,6,270,4,290,,307,,,2,19,6,39,9,58r2,19xe" stroked="f">
                <v:path arrowok="t"/>
              </v:shape>
              <v:shape id="_x0000_s2650" style="position:absolute;left:8553;top:4721;width:14;height:367" coordsize="14,367" path="m14,66r,239l10,321,8,336,4,351,,367,,,4,15,8,33r2,15l14,66xe" stroked="f">
                <v:path arrowok="t"/>
              </v:shape>
              <v:shape id="_x0000_s2651" style="position:absolute;left:8547;top:4696;width:14;height:415" coordsize="14,415" path="m14,56r,307l6,390,,415,,,6,27r8,29xe" stroked="f">
                <v:path arrowok="t"/>
              </v:shape>
              <v:shape id="_x0000_s2652" style="position:absolute;left:8542;top:4673;width:11;height:461" coordsize="11,461" path="m11,48r,367l5,438,,461,,,5,23r6,25xe" stroked="f">
                <v:path arrowok="t"/>
              </v:shape>
              <v:shape id="_x0000_s2653" style="position:absolute;left:8534;top:4650;width:13;height:503" coordsize="13,503" path="m13,46r,415l8,482,,503,,,8,23r5,23xe" fillcolor="#fefefe" stroked="f">
                <v:path arrowok="t"/>
              </v:shape>
              <v:shape id="_x0000_s2654" style="position:absolute;left:8528;top:4630;width:14;height:541" coordsize="14,541" path="m14,43r,461l6,522,,541,,,6,22r8,21xe" fillcolor="#fefefe" stroked="f">
                <v:path arrowok="t"/>
              </v:shape>
              <v:shape id="_x0000_s2655" style="position:absolute;left:8522;top:4613;width:12;height:575" coordsize="12,575" path="m12,37r,503l6,558,,575,,,6,17r6,20xe" fillcolor="#fefefe" stroked="f">
                <v:path arrowok="t"/>
              </v:shape>
              <v:shape id="_x0000_s2656" style="position:absolute;left:8514;top:4596;width:14;height:608" coordsize="14,608" path="m14,34r,541l8,590,,608,,,8,17r6,17xe" fillcolor="#fefefe" stroked="f">
                <v:path arrowok="t"/>
              </v:shape>
              <v:shape id="_x0000_s2657" style="position:absolute;left:8509;top:4578;width:13;height:639" coordsize="13,639" path="m13,35r,575l5,626,,639,,,5,18r8,17xe" fillcolor="#fefefe" stroked="f">
                <v:path arrowok="t"/>
              </v:shape>
              <v:shape id="_x0000_s2658" style="position:absolute;left:8503;top:4563;width:11;height:670" coordsize="11,670" path="m11,33r,608l6,654,,670,,,6,15r5,18xe" fillcolor="#fdfdfd" stroked="f">
                <v:path arrowok="t"/>
              </v:shape>
              <v:shape id="_x0000_s2659" style="position:absolute;left:8495;top:4549;width:14;height:695" coordsize="14,695" path="m14,29r,639l8,684,,695,,,8,14r6,15xe" fillcolor="#fdfdfd" stroked="f">
                <v:path arrowok="t"/>
              </v:shape>
              <v:shape id="_x0000_s2660" style="position:absolute;left:8489;top:4534;width:14;height:724" coordsize="14,724" path="m14,29r,670l6,710,,724,,,6,15r8,14xe" fillcolor="#fdfdfd" stroked="f">
                <v:path arrowok="t"/>
              </v:shape>
              <v:shape id="_x0000_s2661" style="position:absolute;left:8484;top:4520;width:11;height:749" coordsize="11,749" path="m11,29r,695l5,738,,749,,,5,14r6,15xe" fillcolor="#fdfdfd" stroked="f">
                <v:path arrowok="t"/>
              </v:shape>
              <v:shape id="_x0000_s2662" style="position:absolute;left:8476;top:4509;width:13;height:772" coordsize="13,772" path="m13,25r,724l8,760,,772,,,8,13r5,12xe" fillcolor="#fdfdfd" stroked="f">
                <v:path arrowok="t"/>
              </v:shape>
              <v:shape id="_x0000_s2663" style="position:absolute;left:8470;top:4495;width:14;height:797" coordsize="14,797" path="m14,25r,749l6,786,,797,,,6,14r8,11xe" fillcolor="#fbfbfb" stroked="f">
                <v:path arrowok="t"/>
              </v:shape>
              <v:shape id="_x0000_s2664" style="position:absolute;left:8464;top:4484;width:12;height:820" coordsize="12,820" path="m12,25r,772l6,808,,820,,,6,13r6,12xe" fillcolor="#fbfbfb" stroked="f">
                <v:path arrowok="t"/>
              </v:shape>
              <v:shape id="_x0000_s2665" style="position:absolute;left:8457;top:4474;width:13;height:840" coordsize="13,840" path="m13,21r,797l7,830,,840,,,7,10r6,11xe" fillcolor="#fbfbfb" stroked="f">
                <v:path arrowok="t"/>
              </v:shape>
              <v:shape id="_x0000_s2666" style="position:absolute;left:8451;top:4462;width:13;height:861" coordsize="13,861" path="m13,22r,820l6,852,,861,,,6,12r7,10xe" fillcolor="#fbfbfb" stroked="f">
                <v:path arrowok="t"/>
              </v:shape>
              <v:shape id="_x0000_s2667" style="position:absolute;left:8445;top:4451;width:12;height:882" coordsize="12,882" path="m12,23r,840l6,872,,882,,,6,11r6,12xe" fillcolor="#fbfbfb" stroked="f">
                <v:path arrowok="t"/>
              </v:shape>
              <v:shape id="_x0000_s2668" style="position:absolute;left:8437;top:4441;width:14;height:902" coordsize="14,902" path="m14,21r,861l8,892,,902,,,8,10r6,11xe" fillcolor="#fafafa" stroked="f">
                <v:path arrowok="t"/>
              </v:shape>
              <v:shape id="_x0000_s2669" style="position:absolute;left:8431;top:4431;width:14;height:921" coordsize="14,921" path="m14,20r,882l8,912,,921,,,8,10r6,10xe" fillcolor="#fafafa" stroked="f">
                <v:path arrowok="t"/>
              </v:shape>
              <v:shape id="_x0000_s2670" style="position:absolute;left:8426;top:4422;width:11;height:938" coordsize="11,938" path="m11,19r,902l5,930,,938,,,5,9r6,10xe" fillcolor="#fafafa" stroked="f">
                <v:path arrowok="t"/>
              </v:shape>
              <v:shape id="_x0000_s2671" style="position:absolute;left:8420;top:4412;width:11;height:958" coordsize="11,958" path="m11,19r,921l6,948,,958,,,6,10r5,9xe" fillcolor="#fafafa" stroked="f">
                <v:path arrowok="t"/>
              </v:shape>
              <v:shape id="_x0000_s2672" style="position:absolute;left:8412;top:4403;width:14;height:974" coordsize="14,974" path="m14,19r,938l8,967,,974,,,8,9r6,10xe" fillcolor="#fafafa" stroked="f">
                <v:path arrowok="t"/>
              </v:shape>
              <v:shape id="_x0000_s2673" style="position:absolute;left:8406;top:4395;width:14;height:990" coordsize="14,990" path="m14,17r,958l6,982,,990,,,6,9r8,8xe" fillcolor="#f9f9f9" stroked="f">
                <v:path arrowok="t"/>
              </v:shape>
              <v:shape id="_x0000_s2674" style="position:absolute;left:8401;top:4387;width:11;height:1008" coordsize="11,1008" path="m11,16r,974l5,998,,1008,,,5,8r6,8xe" fillcolor="#f9f9f9" stroked="f">
                <v:path arrowok="t"/>
              </v:shape>
              <v:shape id="_x0000_s2675" style="position:absolute;left:8393;top:4377;width:13;height:1025" coordsize="13,1025" path="m13,18r,990l8,1018r-8,7l,,8,10r5,8xe" fillcolor="#f9f9f9" stroked="f">
                <v:path arrowok="t"/>
              </v:shape>
              <v:shape id="_x0000_s2676" style="position:absolute;left:8387;top:4370;width:14;height:1040" coordsize="14,1040" path="m14,17r,1008l6,1032r-6,8l,,6,7r8,10xe" fillcolor="#f9f9f9" stroked="f">
                <v:path arrowok="t"/>
              </v:shape>
              <v:shape id="_x0000_s2677" style="position:absolute;left:8381;top:4362;width:12;height:1054" coordsize="12,1054" path="m12,15r,1025l6,1048r-6,6l,,6,8r6,7xe" fillcolor="#f9f9f9" stroked="f">
                <v:path arrowok="t"/>
              </v:shape>
              <v:shape id="_x0000_s2678" style="position:absolute;left:8373;top:4354;width:14;height:1070" coordsize="14,1070" path="m14,16r,1040l8,1062r-8,8l,,8,8r6,8xe" fillcolor="#f8f8f7" stroked="f">
                <v:path arrowok="t"/>
              </v:shape>
              <v:shape id="_x0000_s2679" style="position:absolute;left:8368;top:4347;width:13;height:1084" coordsize="13,1084" path="m13,15r,1054l5,1077r-5,7l,,5,7r8,8xe" fillcolor="#f8f8f7" stroked="f">
                <v:path arrowok="t"/>
              </v:shape>
              <v:shape id="_x0000_s2680" style="position:absolute;left:8362;top:4339;width:11;height:1098" coordsize="11,1098" path="m11,15r,1070l6,1092r-6,6l,,6,8r5,7xe" fillcolor="#f8f8f7" stroked="f">
                <v:path arrowok="t"/>
              </v:shape>
              <v:shape id="_x0000_s2681" style="position:absolute;left:8354;top:4333;width:14;height:1112" coordsize="14,1112" path="m14,14r,1084l8,1104r-8,8l,,8,6r6,8xe" fillcolor="#f8f8f7" stroked="f">
                <v:path arrowok="t"/>
              </v:shape>
              <v:shape id="_x0000_s2682" style="position:absolute;left:8348;top:4325;width:14;height:1126" coordsize="14,1126" path="m14,14r,1098l6,1120r-6,6l,,6,8r8,6xe" fillcolor="#f8f8f7" stroked="f">
                <v:path arrowok="t"/>
              </v:shape>
              <v:shape id="_x0000_s2683" style="position:absolute;left:8343;top:4320;width:11;height:1138" coordsize="11,1138" path="m11,13r,1112l5,1131r-5,7l,,5,5r6,8xe" fillcolor="#f6f6f6" stroked="f">
                <v:path arrowok="t"/>
              </v:shape>
              <v:shape id="_x0000_s2684" style="position:absolute;left:8335;top:4312;width:13;height:1152" coordsize="13,1152" path="m13,13r,1126l8,1146r-8,6l,,8,8r5,5xe" fillcolor="#f6f6f6" stroked="f">
                <v:path arrowok="t"/>
              </v:shape>
              <v:shape id="_x0000_s2685" style="position:absolute;left:8329;top:4306;width:14;height:1164" coordsize="14,1164" path="m14,14r,1138l6,1158r-6,6l,,6,6r8,8xe" fillcolor="#f6f6f6" stroked="f">
                <v:path arrowok="t"/>
              </v:shape>
              <v:shape id="_x0000_s2686" style="position:absolute;left:8323;top:4298;width:12;height:1180" coordsize="12,1180" path="m12,14r,1152l6,1172r-6,8l,,6,8r6,6xe" fillcolor="#f6f6f6" stroked="f">
                <v:path arrowok="t"/>
              </v:shape>
              <v:shape id="_x0000_s2687" style="position:absolute;left:8316;top:4293;width:13;height:1191" coordsize="13,1191" path="m13,13r,1164l7,1185r-7,6l,,7,5r6,8xe" fillcolor="#f6f6f6" stroked="f">
                <v:path arrowok="t"/>
              </v:shape>
              <v:shape id="_x0000_s2688" style="position:absolute;left:8310;top:4287;width:13;height:1202" coordsize="13,1202" path="m13,11r,1180l6,1197r-6,5l,,6,6r7,5xe" fillcolor="#f5f5f5" stroked="f">
                <v:path arrowok="t"/>
              </v:shape>
              <v:shape id="_x0000_s2689" style="position:absolute;left:8304;top:4281;width:12;height:1214" coordsize="12,1214" path="m12,12r,1191l6,1208r-6,6l,,6,6r6,6xe" fillcolor="#f5f5f5" stroked="f">
                <v:path arrowok="t"/>
              </v:shape>
              <v:shape id="_x0000_s2690" style="position:absolute;left:8296;top:4275;width:14;height:1226" coordsize="14,1226" path="m14,12r,1202l8,1220r-8,6l,,8,6r6,6xe" fillcolor="#f5f5f5" stroked="f">
                <v:path arrowok="t"/>
              </v:shape>
              <v:shape id="_x0000_s2691" style="position:absolute;left:8290;top:4269;width:14;height:1238" coordsize="14,1238" path="m14,12r,1214l6,1232r-6,6l,,6,6r8,6xe" fillcolor="#f5f5f5" stroked="f">
                <v:path arrowok="t"/>
              </v:shape>
              <v:shape id="_x0000_s2692" style="position:absolute;left:8285;top:4264;width:11;height:1249" coordsize="11,1249" path="m11,11r,1226l5,1243r-5,6l,,5,5r6,6xe" fillcolor="#f5f5f5" stroked="f">
                <v:path arrowok="t"/>
              </v:shape>
              <v:shape id="_x0000_s2693" style="position:absolute;left:8277;top:4258;width:13;height:1260" coordsize="13,1260" path="m13,11r,1238l8,1255r-8,5l,,8,6r5,5xe" fillcolor="#f4f4f3" stroked="f">
                <v:path arrowok="t"/>
              </v:shape>
              <v:shape id="_x0000_s2694" style="position:absolute;left:8271;top:4254;width:14;height:1270" coordsize="14,1270" path="m14,10r,1249l8,1264r-8,6l,,8,4r6,6xe" fillcolor="#f4f4f3" stroked="f">
                <v:path arrowok="t"/>
              </v:shape>
              <v:shape id="_x0000_s2695" style="position:absolute;left:8265;top:4248;width:12;height:1280" coordsize="12,1280" path="m12,10r,1260l6,1276r-6,4l,,6,6r6,4xe" fillcolor="#f4f4f3" stroked="f">
                <v:path arrowok="t"/>
              </v:shape>
              <v:shape id="_x0000_s2696" style="position:absolute;left:8260;top:4242;width:11;height:1292" coordsize="11,1292" path="m11,12r,1270l5,1286r-5,6l,,5,6r6,6xe" fillcolor="#f4f4f3" stroked="f">
                <v:path arrowok="t"/>
              </v:shape>
              <v:shape id="_x0000_s2697" style="position:absolute;left:8252;top:4238;width:13;height:1302" coordsize="13,1302" path="m13,10r,1280l8,1296r-8,6l,,8,4r5,6xe" fillcolor="#f4f4f3" stroked="f">
                <v:path arrowok="t"/>
              </v:shape>
              <v:shape id="_x0000_s2698" style="position:absolute;left:8246;top:4233;width:14;height:1310" coordsize="14,1310" path="m14,9r,1292l6,1307r-6,3l,,6,5r8,4xe" fillcolor="#f2f2f2" stroked="f">
                <v:path arrowok="t"/>
              </v:shape>
              <v:shape id="_x0000_s2699" style="position:absolute;left:8240;top:4229;width:12;height:1320" coordsize="12,1320" path="m12,9r,1302l6,1314r-6,6l,,6,4r6,5xe" fillcolor="#f2f2f2" stroked="f">
                <v:path arrowok="t"/>
              </v:shape>
              <v:shape id="_x0000_s2700" style="position:absolute;left:8232;top:4223;width:14;height:1332" coordsize="14,1332" path="m14,10r,1310l8,1326r-8,6l,,8,6r6,4xe" fillcolor="#f2f2f2" stroked="f">
                <v:path arrowok="t"/>
              </v:shape>
              <v:shape id="_x0000_s2701" style="position:absolute;left:8227;top:4219;width:13;height:1340" coordsize="13,1340" path="m13,10r,1320l5,1336r-5,4l,,5,4r8,6xe" fillcolor="#f2f2f2" stroked="f">
                <v:path arrowok="t"/>
              </v:shape>
              <v:shape id="_x0000_s2702" style="position:absolute;left:8221;top:4213;width:11;height:1352" coordsize="11,1352" path="m11,10r,1332l6,1346r-6,6l,,6,6r5,4xe" fillcolor="#f2f2f2" stroked="f">
                <v:path arrowok="t"/>
              </v:shape>
              <v:shape id="_x0000_s2703" style="position:absolute;left:8213;top:4211;width:14;height:1356" coordsize="14,1356" path="m14,8r,1340l8,1352r-6,4l,1356,,,2,,8,4r6,4xe" fillcolor="#f1f1f1" stroked="f">
                <v:path arrowok="t"/>
              </v:shape>
              <v:shape id="_x0000_s2704" style="position:absolute;left:8207;top:4211;width:14;height:1356" coordsize="14,1356" path="m14,2r,1352l10,1354r-2,2l,1356,,,8,r2,l14,2xe" fillcolor="#f1f1f1" stroked="f">
                <v:path arrowok="t"/>
              </v:shape>
              <v:rect id="_x0000_s2705" style="position:absolute;left:8202;top:4211;width:11;height:1356" fillcolor="#f1f1f1" stroked="f"/>
              <v:rect id="_x0000_s2706" style="position:absolute;left:8194;top:4211;width:13;height:1356" fillcolor="#f1f1f1" stroked="f"/>
              <v:rect id="_x0000_s2707" style="position:absolute;left:8188;top:4211;width:14;height:1356" fillcolor="#f1f1f1" stroked="f"/>
              <v:rect id="_x0000_s2708" style="position:absolute;left:8182;top:4211;width:12;height:1356" fillcolor="#f0f0f0" stroked="f"/>
              <v:rect id="_x0000_s2709" style="position:absolute;left:8175;top:4211;width:13;height:1356" fillcolor="#f0f0f0" stroked="f"/>
              <v:rect id="_x0000_s2710" style="position:absolute;left:8169;top:4211;width:13;height:1356" fillcolor="#f0f0f0" stroked="f"/>
              <v:rect id="_x0000_s2711" style="position:absolute;left:8163;top:4211;width:12;height:1356" fillcolor="#f0f0f0" stroked="f"/>
              <v:rect id="_x0000_s2712" style="position:absolute;left:8155;top:4211;width:14;height:1356" fillcolor="#f0f0f0" stroked="f"/>
              <v:rect id="_x0000_s2713" style="position:absolute;left:8149;top:4211;width:14;height:1356" fillcolor="#efeeee" stroked="f"/>
              <v:rect id="_x0000_s2714" style="position:absolute;left:8144;top:4211;width:11;height:1356" fillcolor="#efeeee" stroked="f"/>
              <v:rect id="_x0000_s2715" style="position:absolute;left:8136;top:4211;width:13;height:1356" fillcolor="#efeeee" stroked="f"/>
              <v:rect id="_x0000_s2716" style="position:absolute;left:8130;top:4211;width:14;height:1356" fillcolor="#efeeee" stroked="f"/>
              <v:rect id="_x0000_s2717" style="position:absolute;left:8124;top:4211;width:12;height:1356" fillcolor="#efeeee" stroked="f"/>
              <v:rect id="_x0000_s2718" style="position:absolute;left:8117;top:4211;width:13;height:1356" fillcolor="#ededed" stroked="f"/>
              <v:rect id="_x0000_s2719" style="position:absolute;left:8111;top:4211;width:13;height:1356" fillcolor="#ededed" stroked="f"/>
              <v:rect id="_x0000_s2720" style="position:absolute;left:8105;top:4211;width:12;height:1356" fillcolor="#ededed" stroked="f"/>
              <v:rect id="_x0000_s2721" style="position:absolute;left:8099;top:4211;width:12;height:1356" fillcolor="#ededed" stroked="f"/>
              <v:rect id="_x0000_s2722" style="position:absolute;left:8092;top:4211;width:13;height:1356" fillcolor="#ededed" stroked="f"/>
              <v:rect id="_x0000_s2723" style="position:absolute;left:8086;top:4211;width:13;height:1356" fillcolor="#ececeb" stroked="f"/>
              <v:rect id="_x0000_s2724" style="position:absolute;left:8080;top:4211;width:12;height:1356" fillcolor="#ececeb" stroked="f"/>
              <v:rect id="_x0000_s2725" style="position:absolute;left:8072;top:4211;width:14;height:1356" fillcolor="#ececeb" stroked="f"/>
              <v:rect id="_x0000_s2726" style="position:absolute;left:8066;top:4211;width:14;height:1356" fillcolor="#ececeb" stroked="f"/>
              <v:rect id="_x0000_s2727" style="position:absolute;left:8061;top:4211;width:11;height:1356" fillcolor="#ececeb" stroked="f"/>
              <v:rect id="_x0000_s2728" style="position:absolute;left:8053;top:4211;width:13;height:1356" fillcolor="#ebeaea" stroked="f"/>
              <v:rect id="_x0000_s2729" style="position:absolute;left:8047;top:4211;width:14;height:1356" fillcolor="#ebeaea" stroked="f"/>
              <v:rect id="_x0000_s2730" style="position:absolute;left:8041;top:4211;width:12;height:1356" fillcolor="#ebeaea" stroked="f"/>
              <v:rect id="_x0000_s2731" style="position:absolute;left:8034;top:4211;width:13;height:1356" fillcolor="#ebeaea" stroked="f"/>
              <v:rect id="_x0000_s2732" style="position:absolute;left:8028;top:4211;width:13;height:1356" fillcolor="#ebeaea" stroked="f"/>
              <v:rect id="_x0000_s2733" style="position:absolute;left:8022;top:4211;width:12;height:1356" fillcolor="#e9e9e9" stroked="f"/>
              <v:rect id="_x0000_s2734" style="position:absolute;left:8014;top:4211;width:14;height:1356" fillcolor="#e9e9e9" stroked="f"/>
              <v:rect id="_x0000_s2735" style="position:absolute;left:8008;top:4211;width:14;height:1356" fillcolor="#e9e9e9" stroked="f"/>
              <v:rect id="_x0000_s2736" style="position:absolute;left:8003;top:4211;width:11;height:1356" fillcolor="#e9e9e9" stroked="f"/>
              <v:rect id="_x0000_s2737" style="position:absolute;left:7995;top:4211;width:13;height:1356" fillcolor="#e9e9e9" stroked="f"/>
              <v:rect id="_x0000_s2738" style="position:absolute;left:7989;top:4211;width:14;height:1356" fillcolor="#e8e8e7" stroked="f"/>
              <v:rect id="_x0000_s2739" style="position:absolute;left:7983;top:4211;width:12;height:1356" fillcolor="#e8e8e7" stroked="f"/>
              <v:rect id="_x0000_s2740" style="position:absolute;left:7976;top:4211;width:13;height:1356" fillcolor="#e8e8e7" stroked="f"/>
              <v:rect id="_x0000_s2741" style="position:absolute;left:7970;top:4211;width:13;height:1356" fillcolor="#e8e8e7" stroked="f"/>
              <v:rect id="_x0000_s2742" style="position:absolute;left:7964;top:4211;width:12;height:1356" fillcolor="#e8e8e7" stroked="f"/>
              <v:rect id="_x0000_s2743" style="position:absolute;left:7956;top:4211;width:14;height:1356" fillcolor="#e7e6e6" stroked="f"/>
              <v:rect id="_x0000_s2744" style="position:absolute;left:7951;top:4211;width:13;height:1356" fillcolor="#e7e6e6" stroked="f"/>
              <v:rect id="_x0000_s2745" style="position:absolute;left:7945;top:4211;width:11;height:1356" fillcolor="#e7e6e6" stroked="f"/>
              <v:rect id="_x0000_s2746" style="position:absolute;left:7939;top:4211;width:12;height:1356" fillcolor="#e7e6e6" stroked="f"/>
              <v:rect id="_x0000_s2747" style="position:absolute;left:7931;top:4211;width:14;height:1356" fillcolor="#e7e6e6" stroked="f"/>
              <v:rect id="_x0000_s2748" style="position:absolute;left:7925;top:4211;width:14;height:1356" fillcolor="#e6e5e5" stroked="f"/>
              <v:rect id="_x0000_s2749" style="position:absolute;left:7920;top:4211;width:11;height:1356" fillcolor="#e6e5e5" stroked="f"/>
              <v:rect id="_x0000_s2750" style="position:absolute;left:7912;top:4211;width:13;height:1356" fillcolor="#e6e5e5" stroked="f"/>
              <v:rect id="_x0000_s2751" style="position:absolute;left:7906;top:4211;width:14;height:1356" fillcolor="#e6e5e5" stroked="f"/>
              <v:rect id="_x0000_s2752" style="position:absolute;left:7900;top:4211;width:12;height:1356" fillcolor="#e6e5e5" stroked="f"/>
              <v:rect id="_x0000_s2753" style="position:absolute;left:7893;top:4211;width:13;height:1356" fillcolor="#e4e4e4" stroked="f"/>
              <v:rect id="_x0000_s2754" style="position:absolute;left:7887;top:4211;width:13;height:1356" fillcolor="#e4e4e4" stroked="f"/>
              <v:rect id="_x0000_s2755" style="position:absolute;left:7881;top:4211;width:12;height:1356" fillcolor="#e4e4e4" stroked="f"/>
              <v:rect id="_x0000_s2756" style="position:absolute;left:7873;top:4211;width:14;height:1356" fillcolor="#e4e4e4" stroked="f"/>
              <v:rect id="_x0000_s2757" style="position:absolute;left:7867;top:4211;width:14;height:1356" fillcolor="#e4e4e4" stroked="f"/>
              <v:rect id="_x0000_s2758" style="position:absolute;left:7862;top:4211;width:11;height:1356" fillcolor="#e3e3e2" stroked="f"/>
              <v:rect id="_x0000_s2759" style="position:absolute;left:7854;top:4211;width:13;height:1356" fillcolor="#e3e3e2" stroked="f"/>
              <v:rect id="_x0000_s2760" style="position:absolute;left:7848;top:4211;width:14;height:1356" fillcolor="#e3e3e2" stroked="f"/>
              <v:rect id="_x0000_s2761" style="position:absolute;left:7842;top:4211;width:12;height:1356" fillcolor="#e3e3e2" stroked="f"/>
              <v:rect id="_x0000_s2762" style="position:absolute;left:7835;top:4211;width:13;height:1356" fillcolor="#e3e3e2" stroked="f"/>
              <v:rect id="_x0000_s2763" style="position:absolute;left:7829;top:4211;width:13;height:1356" fillcolor="#e2e1e1" stroked="f"/>
              <v:rect id="_x0000_s2764" style="position:absolute;left:7823;top:4211;width:12;height:1356" fillcolor="#e2e1e1" stroked="f"/>
              <v:rect id="_x0000_s2765" style="position:absolute;left:7815;top:4211;width:14;height:1356" fillcolor="#e2e1e1" stroked="f"/>
              <v:rect id="_x0000_s2766" style="position:absolute;left:7810;top:4211;width:13;height:1356" fillcolor="#e2e1e1" stroked="f"/>
              <v:rect id="_x0000_s2767" style="position:absolute;left:7804;top:4211;width:11;height:1356" fillcolor="#e2e1e1" stroked="f"/>
              <v:rect id="_x0000_s2768" style="position:absolute;left:7796;top:4211;width:14;height:1356" fillcolor="#e1e0e0" stroked="f"/>
              <v:rect id="_x0000_s2769" style="position:absolute;left:7790;top:4211;width:14;height:1356" fillcolor="#e1e0e0" stroked="f"/>
              <v:rect id="_x0000_s2770" style="position:absolute;left:7784;top:4211;width:12;height:1356" fillcolor="#e1e0e0" stroked="f"/>
              <v:rect id="_x0000_s2771" style="position:absolute;left:7777;top:4211;width:13;height:1356" fillcolor="#e1e0e0" stroked="f"/>
              <v:rect id="_x0000_s2772" style="position:absolute;left:7771;top:4211;width:13;height:1356" fillcolor="#e1e0e0" stroked="f"/>
              <v:rect id="_x0000_s2773" style="position:absolute;left:7765;top:4211;width:12;height:1356" fillcolor="#dfdfdf" stroked="f"/>
              <v:rect id="_x0000_s2774" style="position:absolute;left:7759;top:4211;width:12;height:1356" fillcolor="#dfdfdf" stroked="f"/>
              <v:rect id="_x0000_s2775" style="position:absolute;left:7752;top:4211;width:13;height:1356" fillcolor="#dfdfdf" stroked="f"/>
              <v:rect id="_x0000_s2776" style="position:absolute;left:7746;top:4211;width:13;height:1356" fillcolor="#dfdfdf" stroked="f"/>
              <v:rect id="_x0000_s2777" style="position:absolute;left:7740;top:4211;width:12;height:1356" fillcolor="#dfdfdf" stroked="f"/>
              <v:rect id="_x0000_s2778" style="position:absolute;left:7732;top:4211;width:14;height:1356" fillcolor="#dededd" stroked="f"/>
              <v:rect id="_x0000_s2779" style="position:absolute;left:7726;top:4211;width:14;height:1356" fillcolor="#dededd" stroked="f"/>
              <v:rect id="_x0000_s2780" style="position:absolute;left:7721;top:4211;width:11;height:1356" fillcolor="#dededd" stroked="f"/>
              <v:rect id="_x0000_s2781" style="position:absolute;left:7713;top:4211;width:13;height:1356" fillcolor="#dededd" stroked="f"/>
              <v:rect id="_x0000_s2782" style="position:absolute;left:7707;top:4211;width:14;height:1356" fillcolor="#dededd" stroked="f"/>
              <v:rect id="_x0000_s2783" style="position:absolute;left:7701;top:4211;width:12;height:1356" fillcolor="#dddcdc" stroked="f"/>
              <v:rect id="_x0000_s2784" style="position:absolute;left:7694;top:4211;width:13;height:1356" fillcolor="#dddcdc" stroked="f"/>
              <v:rect id="_x0000_s2785" style="position:absolute;left:7688;top:4211;width:13;height:1356" fillcolor="#dddcdc" stroked="f"/>
              <v:rect id="_x0000_s2786" style="position:absolute;left:7682;top:4211;width:12;height:1356" fillcolor="#dddcdc" stroked="f"/>
              <v:rect id="_x0000_s2787" style="position:absolute;left:7674;top:4211;width:14;height:1356" fillcolor="#dddcdc" stroked="f"/>
              <v:rect id="_x0000_s2788" style="position:absolute;left:7669;top:4211;width:13;height:1356" fillcolor="#dbdbdb" stroked="f"/>
              <v:rect id="_x0000_s2789" style="position:absolute;left:7663;top:4211;width:11;height:1356" fillcolor="#dbdbdb" stroked="f"/>
              <v:rect id="_x0000_s2790" style="position:absolute;left:7655;top:4211;width:14;height:1356" fillcolor="#dbdbdb" stroked="f"/>
              <v:rect id="_x0000_s2791" style="position:absolute;left:7649;top:4211;width:14;height:1356" fillcolor="#dbdbdb" stroked="f"/>
              <v:rect id="_x0000_s2792" style="position:absolute;left:7643;top:4211;width:12;height:1356" fillcolor="#dbdbdb" stroked="f"/>
              <v:rect id="_x0000_s2793" style="position:absolute;left:7636;top:4211;width:13;height:1356" fillcolor="#dadad9" stroked="f"/>
              <v:rect id="_x0000_s2794" style="position:absolute;left:7630;top:4211;width:13;height:1356" fillcolor="#dadad9" stroked="f"/>
              <v:rect id="_x0000_s2795" style="position:absolute;left:7624;top:4211;width:12;height:1356" fillcolor="#dadad9" stroked="f"/>
              <v:rect id="_x0000_s2796" style="position:absolute;left:7616;top:4211;width:14;height:1356" fillcolor="#dadad9" stroked="f"/>
              <v:rect id="_x0000_s2797" style="position:absolute;left:7611;top:4211;width:13;height:1356" fillcolor="#dadad9" stroked="f"/>
              <v:rect id="_x0000_s2798" style="position:absolute;left:7605;top:4211;width:11;height:1356" fillcolor="#d9d8d8" stroked="f"/>
              <v:rect id="_x0000_s2799" style="position:absolute;left:7599;top:4211;width:12;height:1356" fillcolor="#d9d8d8" stroked="f"/>
              <v:rect id="_x0000_s2800" style="position:absolute;left:7591;top:4211;width:14;height:1356" fillcolor="#d9d8d8" stroked="f"/>
              <v:rect id="_x0000_s2801" style="position:absolute;left:7585;top:4211;width:14;height:1356" fillcolor="#d9d8d8" stroked="f"/>
              <v:rect id="_x0000_s2802" style="position:absolute;left:7580;top:4211;width:11;height:1356" fillcolor="#d9d8d8" stroked="f"/>
              <v:rect id="_x0000_s2803" style="position:absolute;left:7572;top:4211;width:13;height:1356" fillcolor="#d8d7d7" stroked="f"/>
              <v:rect id="_x0000_s2804" style="position:absolute;left:7566;top:4211;width:14;height:1356" fillcolor="#d8d7d7" stroked="f"/>
              <v:rect id="_x0000_s2805" style="position:absolute;left:7560;top:4211;width:12;height:1356" fillcolor="#d8d7d7" stroked="f"/>
              <v:rect id="_x0000_s2806" style="position:absolute;left:7553;top:4211;width:13;height:1356" fillcolor="#d8d7d7" stroked="f"/>
              <v:rect id="_x0000_s2807" style="position:absolute;left:7547;top:4211;width:13;height:1356" fillcolor="#d8d7d7" stroked="f"/>
              <v:rect id="_x0000_s2808" style="position:absolute;left:7541;top:4211;width:12;height:1356" fillcolor="#d6d6d5" stroked="f"/>
              <v:rect id="_x0000_s2809" style="position:absolute;left:7533;top:4211;width:14;height:1356" fillcolor="#d6d6d5" stroked="f"/>
              <v:rect id="_x0000_s2810" style="position:absolute;left:7528;top:4211;width:13;height:1356" fillcolor="#d6d6d5" stroked="f"/>
              <v:rect id="_x0000_s2811" style="position:absolute;left:7522;top:4211;width:11;height:1356" fillcolor="#d6d6d5" stroked="f"/>
              <v:rect id="_x0000_s2812" style="position:absolute;left:7514;top:4211;width:14;height:1356" fillcolor="#d6d6d5" stroked="f"/>
              <v:rect id="_x0000_s2813" style="position:absolute;left:7508;top:4211;width:14;height:1356" fillcolor="#d5d4d4" stroked="f"/>
              <v:rect id="_x0000_s2814" style="position:absolute;left:7502;top:4211;width:12;height:1356" fillcolor="#d5d4d4" stroked="f"/>
              <v:rect id="_x0000_s2815" style="position:absolute;left:7495;top:4211;width:13;height:1356" fillcolor="#d5d4d4" stroked="f"/>
              <v:rect id="_x0000_s2816" style="position:absolute;left:7489;top:4211;width:13;height:1356" fillcolor="#d5d4d4" stroked="f"/>
              <v:rect id="_x0000_s2817" style="position:absolute;left:7483;top:4211;width:12;height:1356" fillcolor="#d5d4d4" stroked="f"/>
              <v:rect id="_x0000_s2818" style="position:absolute;left:7475;top:4211;width:14;height:1356" fillcolor="#d4d3d3" stroked="f"/>
              <v:rect id="_x0000_s2819" style="position:absolute;left:7470;top:4211;width:13;height:1356" fillcolor="#d4d3d3" stroked="f"/>
              <v:rect id="_x0000_s2820" style="position:absolute;left:7464;top:4211;width:11;height:1356" fillcolor="#d4d3d3" stroked="f"/>
              <v:rect id="_x0000_s2821" style="position:absolute;left:7456;top:4211;width:14;height:1356" fillcolor="#d4d3d3" stroked="f"/>
              <v:rect id="_x0000_s2822" style="position:absolute;left:7450;top:4211;width:14;height:1356" fillcolor="#d4d3d3" stroked="f"/>
              <v:rect id="_x0000_s2823" style="position:absolute;left:7445;top:4211;width:11;height:1356" fillcolor="#d3d2d2" stroked="f"/>
              <v:rect id="_x0000_s2824" style="position:absolute;left:7439;top:4211;width:11;height:1356" fillcolor="#d3d2d2" stroked="f"/>
              <v:rect id="_x0000_s2825" style="position:absolute;left:7431;top:4211;width:14;height:1356" fillcolor="#d3d2d2" stroked="f"/>
              <v:rect id="_x0000_s2826" style="position:absolute;left:7425;top:4211;width:14;height:1356" fillcolor="#d3d2d2" stroked="f"/>
              <v:rect id="_x0000_s2827" style="position:absolute;left:7419;top:4211;width:12;height:1356" fillcolor="#d3d2d2" stroked="f"/>
              <v:rect id="_x0000_s2828" style="position:absolute;left:7412;top:4211;width:13;height:1356" fillcolor="#d2d1d1" stroked="f"/>
              <v:rect id="_x0000_s2829" style="position:absolute;left:7406;top:4211;width:13;height:1356" fillcolor="#d2d1d1" stroked="f"/>
              <v:rect id="_x0000_s2830" style="position:absolute;left:7400;top:4211;width:12;height:1356" fillcolor="#d2d1d1" stroked="f"/>
              <v:rect id="_x0000_s2831" style="position:absolute;left:7392;top:4211;width:14;height:1356" fillcolor="#d2d1d1" stroked="f"/>
              <v:rect id="_x0000_s2832" style="position:absolute;left:7387;top:4211;width:13;height:1356" fillcolor="#d2d1d1" stroked="f"/>
              <v:rect id="_x0000_s2833" style="position:absolute;left:7381;top:4211;width:11;height:1356" fillcolor="#d1d0d0" stroked="f"/>
              <v:rect id="_x0000_s2834" style="position:absolute;left:7373;top:4211;width:14;height:1356" fillcolor="#d1d0d0" stroked="f"/>
              <v:rect id="_x0000_s2835" style="position:absolute;left:7367;top:4211;width:14;height:1356" fillcolor="#d1d0d0" stroked="f"/>
              <v:rect id="_x0000_s2836" style="position:absolute;left:7361;top:4211;width:12;height:1356" fillcolor="#d1d0d0" stroked="f"/>
              <v:rect id="_x0000_s2837" style="position:absolute;left:7354;top:4211;width:13;height:1356" fillcolor="#d1d0d0" stroked="f"/>
              <v:rect id="_x0000_s2838" style="position:absolute;left:7348;top:4211;width:13;height:1356" fillcolor="#d0cfcf" stroked="f"/>
              <v:rect id="_x0000_s2839" style="position:absolute;left:7342;top:4211;width:12;height:1356" fillcolor="#d0cfcf" stroked="f"/>
              <v:rect id="_x0000_s2840" style="position:absolute;left:7334;top:4211;width:14;height:1356" fillcolor="#d0cfcf" stroked="f"/>
              <v:rect id="_x0000_s2841" style="position:absolute;left:7329;top:4211;width:13;height:1356" fillcolor="#d0cfcf" stroked="f"/>
              <v:rect id="_x0000_s2842" style="position:absolute;left:7323;top:4211;width:11;height:1356" fillcolor="#d0cfcf" stroked="f"/>
              <v:rect id="_x0000_s2843" style="position:absolute;left:7315;top:4211;width:14;height:1356" fillcolor="#cfcece" stroked="f"/>
              <v:rect id="_x0000_s2844" style="position:absolute;left:7309;top:4211;width:14;height:1356" fillcolor="#cfcece" stroked="f"/>
            </v:group>
            <v:rect id="_x0000_s2845" style="position:absolute;left:3848;top:2880;width:11;height:1356" fillcolor="#cfcece" stroked="f"/>
            <v:shape id="_x0000_s2846" style="position:absolute;left:3840;top:2880;width:13;height:1356;mso-position-horizontal:absolute;mso-position-vertical:absolute" coordsize="13,1356" path="m13,r,1356l6,1356r-2,-2l,1352,,4,4,2,6,r7,xe" fillcolor="#cfcece" stroked="f">
              <v:path arrowok="t"/>
            </v:shape>
            <v:shape id="_x0000_s2847" style="position:absolute;left:3834;top:2880;width:14;height:1356;mso-position-horizontal:absolute;mso-position-vertical:absolute" coordsize="14,1356" path="m14,r,1356l12,1356r-6,-4l,1348,,10,6,4,12,r2,xe" fillcolor="#cfcece" stroked="f">
              <v:path arrowok="t"/>
            </v:shape>
            <v:shape id="_x0000_s2848" style="position:absolute;left:3828;top:2884;width:12;height:1348;mso-position-horizontal:absolute;mso-position-vertical:absolute" coordsize="12,1348" path="m12,r,1348l6,1344,,1338,,12,6,6,12,xe" fillcolor="#cecdcd" stroked="f">
              <v:path arrowok="t"/>
            </v:shape>
            <v:shape id="_x0000_s2849" style="position:absolute;left:3822;top:2890;width:12;height:1338;mso-position-horizontal:absolute;mso-position-vertical:absolute" coordsize="12,1338" path="m12,r,1338l6,1332,,1328,,12,6,6,12,xe" fillcolor="#cecdcd" stroked="f">
              <v:path arrowok="t"/>
            </v:shape>
            <v:shape id="_x0000_s2850" style="position:absolute;left:3815;top:2896;width:13;height:1326;mso-position-horizontal:absolute;mso-position-vertical:absolute" coordsize="13,1326" path="m13,r,1326l5,1322,,1316,,11,5,6,13,xe" fillcolor="#cecdcd" stroked="f">
              <v:path arrowok="t"/>
            </v:shape>
            <v:shape id="_x0000_s2851" style="position:absolute;left:3809;top:2902;width:13;height:1316;mso-position-horizontal:absolute;mso-position-vertical:absolute" coordsize="13,1316" path="m13,r,1316l6,1310,,1305,,11,6,5,13,xe" fillcolor="#cecdcd" stroked="f">
              <v:path arrowok="t"/>
            </v:shape>
            <v:shape id="_x0000_s2852" style="position:absolute;left:3803;top:2907;width:12;height:1305;mso-position-horizontal:absolute;mso-position-vertical:absolute" coordsize="12,1305" path="m12,r,1305l6,1300,,1294,,12,6,6,12,xe" fillcolor="#cecdcd" stroked="f">
              <v:path arrowok="t"/>
            </v:shape>
            <v:shape id="_x0000_s2853" style="position:absolute;left:3795;top:2913;width:14;height:1294;mso-position-horizontal:absolute;mso-position-vertical:absolute" coordsize="14,1294" path="m14,r,1294l8,1288,,1284,,12,8,6,14,xe" fillcolor="#cdcccc" stroked="f">
              <v:path arrowok="t"/>
            </v:shape>
            <v:shape id="_x0000_s2854" style="position:absolute;left:3790;top:2919;width:13;height:1282;mso-position-horizontal:absolute;mso-position-vertical:absolute" coordsize="13,1282" path="m13,r,1282l5,1278,,1272,,12,5,6,13,xe" fillcolor="#cdcccc" stroked="f">
              <v:path arrowok="t"/>
            </v:shape>
            <v:shape id="_x0000_s2855" style="position:absolute;left:3784;top:2925;width:11;height:1272;mso-position-horizontal:absolute;mso-position-vertical:absolute" coordsize="11,1272" path="m11,r,1272l6,1266,,1260,,11,6,6,11,xe" fillcolor="#cdcccc" stroked="f">
              <v:path arrowok="t"/>
            </v:shape>
            <v:shape id="_x0000_s2856" style="position:absolute;left:3776;top:2931;width:14;height:1260;mso-position-horizontal:absolute;mso-position-vertical:absolute" coordsize="14,1260" path="m14,r,1260l8,1254,,1249,,13,8,5,14,xe" fillcolor="#cdcccc" stroked="f">
              <v:path arrowok="t"/>
            </v:shape>
            <v:shape id="_x0000_s2857" style="position:absolute;left:3770;top:2936;width:14;height:1249;mso-position-horizontal:absolute;mso-position-vertical:absolute" coordsize="14,1249" path="m14,r,1249l6,1244,,1238,,14,6,8,14,xe" fillcolor="#cdcccc" stroked="f">
              <v:path arrowok="t"/>
            </v:shape>
            <v:shape id="_x0000_s2858" style="position:absolute;left:3764;top:2944;width:12;height:1236;mso-position-horizontal:absolute;mso-position-vertical:absolute" coordsize="12,1236" path="m12,r,1236l6,1230,,1224,,12,6,6,12,xe" fillcolor="#cccbca" stroked="f">
              <v:path arrowok="t"/>
            </v:shape>
            <v:shape id="_x0000_s2859" style="position:absolute;left:3757;top:2950;width:13;height:1224;mso-position-horizontal:absolute;mso-position-vertical:absolute" coordsize="13,1224" path="m13,r,1224l7,1218,,1210,,12,7,6,13,xe" fillcolor="#cccbca" stroked="f">
              <v:path arrowok="t"/>
            </v:shape>
            <v:shape id="_x0000_s2860" style="position:absolute;left:3751;top:2956;width:13;height:1212;mso-position-horizontal:absolute;mso-position-vertical:absolute" coordsize="13,1212" path="m13,r,1212l6,1204,,1198,,13,6,6,13,xe" fillcolor="#cccbca" stroked="f">
              <v:path arrowok="t"/>
            </v:shape>
            <v:shape id="_x0000_s2861" style="position:absolute;left:3745;top:2962;width:12;height:1198;mso-position-horizontal:absolute;mso-position-vertical:absolute" coordsize="12,1198" path="m12,r,1198l6,1192,,1187,,13,6,7,12,xe" fillcolor="#cccbca" stroked="f">
              <v:path arrowok="t"/>
            </v:shape>
            <v:shape id="_x0000_s2862" style="position:absolute;left:3737;top:2969;width:14;height:1185;mso-position-horizontal:absolute;mso-position-vertical:absolute" coordsize="14,1185" path="m14,r,1185l8,1180,,1174,,14,8,6,14,xe" fillcolor="#cccbca" stroked="f">
              <v:path arrowok="t"/>
            </v:shape>
            <v:shape id="_x0000_s2863" style="position:absolute;left:3732;top:2975;width:13;height:1174;mso-position-horizontal:absolute;mso-position-vertical:absolute" coordsize="13,1174" path="m13,r,1174l5,1166,,1160,,14,5,8,13,xe" fillcolor="#cacac9" stroked="f">
              <v:path arrowok="t"/>
            </v:shape>
            <v:shape id="_x0000_s2864" style="position:absolute;left:3726;top:2983;width:11;height:1160;mso-position-horizontal:absolute;mso-position-vertical:absolute" coordsize="11,1160" path="m11,r,1160l6,1152,,1146,,13,6,6,11,xe" fillcolor="#cacac9" stroked="f">
              <v:path arrowok="t"/>
            </v:shape>
            <v:shape id="_x0000_s2865" style="position:absolute;left:3718;top:2989;width:14;height:1146;mso-position-horizontal:absolute;mso-position-vertical:absolute" coordsize="14,1146" path="m14,r,1146l8,1140,,1133,,13,8,7,14,xe" fillcolor="#cacac9" stroked="f">
              <v:path arrowok="t"/>
            </v:shape>
            <v:shape id="_x0000_s2866" style="position:absolute;left:3712;top:2996;width:14;height:1133;mso-position-horizontal:absolute;mso-position-vertical:absolute" coordsize="14,1133" path="m14,r,1133l6,1126,,1118,,14,6,6,14,xe" fillcolor="#cacac9" stroked="f">
              <v:path arrowok="t"/>
            </v:shape>
            <v:shape id="_x0000_s2867" style="position:absolute;left:3707;top:3002;width:11;height:1120;mso-position-horizontal:absolute;mso-position-vertical:absolute" coordsize="11,1120" path="m11,r,1120l5,1112,,1106,,15,5,8,11,xe" fillcolor="#cacac9" stroked="f">
              <v:path arrowok="t"/>
            </v:shape>
            <v:shape id="_x0000_s2868" style="position:absolute;left:3699;top:3010;width:13;height:1104;mso-position-horizontal:absolute;mso-position-vertical:absolute" coordsize="13,1104" path="m13,r,1104l8,1098,,1090,,13,8,7,13,xe" fillcolor="#c9c9c8" stroked="f">
              <v:path arrowok="t"/>
            </v:shape>
            <v:shape id="_x0000_s2869" style="position:absolute;left:3693;top:3017;width:14;height:1091;mso-position-horizontal:absolute;mso-position-vertical:absolute" coordsize="14,1091" path="m14,r,1091l6,1083,,1076,,14,6,8,14,xe" fillcolor="#c9c9c8" stroked="f">
              <v:path arrowok="t"/>
            </v:shape>
            <v:shape id="_x0000_s2870" style="position:absolute;left:3687;top:3023;width:12;height:1077;mso-position-horizontal:absolute;mso-position-vertical:absolute" coordsize="12,1077" path="m12,r,1077l6,1070,,1062,,16,6,8,12,xe" fillcolor="#c9c9c8" stroked="f">
              <v:path arrowok="t"/>
            </v:shape>
            <v:shape id="_x0000_s2871" style="position:absolute;left:3679;top:3031;width:14;height:1062;mso-position-horizontal:absolute;mso-position-vertical:absolute" coordsize="14,1062" path="m14,r,1062l8,1054,,1046,,15,8,8,14,xe" fillcolor="#c9c9c8" stroked="f">
              <v:path arrowok="t"/>
            </v:shape>
            <v:shape id="_x0000_s2872" style="position:absolute;left:3674;top:3039;width:13;height:1046;mso-position-horizontal:absolute;mso-position-vertical:absolute" coordsize="13,1046" path="m13,r,1046l5,1038,,1031,,15,5,7,13,xe" fillcolor="#c9c9c8" stroked="f">
              <v:path arrowok="t"/>
            </v:shape>
            <v:shape id="_x0000_s2873" style="position:absolute;left:3668;top:3046;width:11;height:1031;mso-position-horizontal:absolute;mso-position-vertical:absolute" coordsize="11,1031" path="m11,r,1031l6,1022,,1014,,16,6,8,11,xe" fillcolor="#c8c8c7" stroked="f">
              <v:path arrowok="t"/>
            </v:shape>
            <v:shape id="_x0000_s2874" style="position:absolute;left:3660;top:3054;width:14;height:1016;mso-position-horizontal:absolute;mso-position-vertical:absolute" coordsize="14,1016" path="m14,r,1016l8,1006,,998,,18,8,8,14,xe" fillcolor="#c8c8c7" stroked="f">
              <v:path arrowok="t"/>
            </v:shape>
            <v:shape id="_x0000_s2875" style="position:absolute;left:3654;top:3062;width:14;height:998;mso-position-horizontal:absolute;mso-position-vertical:absolute" coordsize="14,998" path="m14,r,998l6,990,,981,,17,6,10,14,xe" fillcolor="#c8c8c7" stroked="f">
              <v:path arrowok="t"/>
            </v:shape>
            <v:shape id="_x0000_s2876" style="position:absolute;left:3649;top:3072;width:11;height:980;mso-position-horizontal:absolute;mso-position-vertical:absolute" coordsize="11,980" path="m11,r,980l5,971,,961,,15,5,7,11,xe" fillcolor="#c8c8c7" stroked="f">
              <v:path arrowok="t"/>
            </v:shape>
            <v:shape id="_x0000_s2877" style="position:absolute;left:3643;top:3079;width:11;height:964;mso-position-horizontal:absolute;mso-position-vertical:absolute" coordsize="11,964" path="m11,r,964l6,954,,946,,18,6,8,11,xe" fillcolor="#c8c8c7" stroked="f">
              <v:path arrowok="t"/>
            </v:shape>
            <v:shape id="_x0000_s2878" style="position:absolute;left:3635;top:3087;width:14;height:946;mso-position-horizontal:absolute;mso-position-vertical:absolute" coordsize="14,946" path="m14,r,946l6,938,,929,,17,8,10,14,xe" fillcolor="#c7c7c6" stroked="f">
              <v:path arrowok="t"/>
            </v:shape>
            <v:shape id="_x0000_s2879" style="position:absolute;left:3629;top:3097;width:14;height:928;mso-position-horizontal:absolute;mso-position-vertical:absolute" coordsize="14,928" path="m14,r,928l6,919,,909,,17,6,9,14,xe" fillcolor="#c7c7c6" stroked="f">
              <v:path arrowok="t"/>
            </v:shape>
            <v:shape id="_x0000_s2880" style="position:absolute;left:3623;top:3104;width:12;height:912;mso-position-horizontal:absolute;mso-position-vertical:absolute" coordsize="12,912" path="m12,r,912l6,902,,890,,20,6,10,12,xe" fillcolor="#c7c7c6" stroked="f">
              <v:path arrowok="t"/>
            </v:shape>
            <v:shape id="_x0000_s2881" style="position:absolute;left:3616;top:3114;width:13;height:892;mso-position-horizontal:absolute;mso-position-vertical:absolute" coordsize="13,892" path="m13,r,892l7,880,,871,,19,7,10,13,xe" fillcolor="#c7c7c6" stroked="f">
              <v:path arrowok="t"/>
            </v:shape>
            <v:shape id="_x0000_s2882" style="position:absolute;left:3610;top:3124;width:13;height:870;mso-position-horizontal:absolute;mso-position-vertical:absolute" coordsize="13,870" path="m13,r,870l6,861,,849,,19,6,9,13,xe" fillcolor="#c7c7c6" stroked="f">
              <v:path arrowok="t"/>
            </v:shape>
            <v:shape id="_x0000_s2883" style="position:absolute;left:3604;top:3133;width:12;height:852;mso-position-horizontal:absolute;mso-position-vertical:absolute" coordsize="12,852" path="m12,r,852l6,840,,828,,20,6,10,12,xe" fillcolor="#c6c6c5" stroked="f">
              <v:path arrowok="t"/>
            </v:shape>
            <v:shape id="_x0000_s2884" style="position:absolute;left:3596;top:3143;width:14;height:830;mso-position-horizontal:absolute;mso-position-vertical:absolute" coordsize="14,830" path="m14,r,830l8,818,,807,,21,8,10,14,xe" fillcolor="#c6c6c5" stroked="f">
              <v:path arrowok="t"/>
            </v:shape>
            <v:shape id="_x0000_s2885" style="position:absolute;left:3591;top:3153;width:13;height:808;mso-position-horizontal:absolute;mso-position-vertical:absolute" coordsize="13,808" path="m13,r,808l5,797,,785,,21,5,11,13,xe" fillcolor="#c6c6c5" stroked="f">
              <v:path arrowok="t"/>
            </v:shape>
            <v:shape id="_x0000_s2886" style="position:absolute;left:3585;top:3164;width:11;height:786;mso-position-horizontal:absolute;mso-position-vertical:absolute" coordsize="11,786" path="m11,r,786l6,774,,761,,21,6,10,11,xe" fillcolor="#c6c6c5" stroked="f">
              <v:path arrowok="t"/>
            </v:shape>
            <v:shape id="_x0000_s2887" style="position:absolute;left:3577;top:3174;width:14;height:764;mso-position-horizontal:absolute;mso-position-vertical:absolute" coordsize="14,764" path="m14,r,764l8,751,,737,,23,8,11,14,xe" fillcolor="#c6c6c5" stroked="f">
              <v:path arrowok="t"/>
            </v:shape>
            <v:shape id="_x0000_s2888" style="position:absolute;left:3571;top:3185;width:14;height:740;mso-position-horizontal:absolute;mso-position-vertical:absolute" coordsize="14,740" path="m14,r,740l6,726,,713,,24,6,12,14,xe" fillcolor="#c5c5c4" stroked="f">
              <v:path arrowok="t"/>
            </v:shape>
            <v:shape id="_x0000_s2889" style="position:absolute;left:3566;top:3197;width:11;height:714;mso-position-horizontal:absolute;mso-position-vertical:absolute" coordsize="11,714" path="m11,r,714l5,701,,687,,25,5,14,11,xe" fillcolor="#c5c5c4" stroked="f">
              <v:path arrowok="t"/>
            </v:shape>
            <v:shape id="_x0000_s2890" style="position:absolute;left:3558;top:3209;width:13;height:689;mso-position-horizontal:absolute;mso-position-vertical:absolute" coordsize="13,689" path="m13,r,689l8,673,,660,,27,8,13,13,xe" fillcolor="#c5c5c4" stroked="f">
              <v:path arrowok="t"/>
            </v:shape>
            <v:shape id="_x0000_s2891" style="position:absolute;left:3552;top:3222;width:14;height:662;mso-position-horizontal:absolute;mso-position-vertical:absolute" coordsize="14,662" path="m14,r,662l6,645,,629,,27,6,14,14,xe" fillcolor="#c5c5c4" stroked="f">
              <v:path arrowok="t"/>
            </v:shape>
            <v:shape id="_x0000_s2892" style="position:absolute;left:3546;top:3236;width:12;height:633;mso-position-horizontal:absolute;mso-position-vertical:absolute" coordsize="12,633" path="m12,r,633l6,615,,598,,29,6,13,12,xe" fillcolor="#c5c5c4" stroked="f">
              <v:path arrowok="t"/>
            </v:shape>
            <v:shape id="_x0000_s2893" style="position:absolute;left:3539;top:3249;width:13;height:602;mso-position-horizontal:absolute;mso-position-vertical:absolute" coordsize="13,602" path="m13,r,602l7,585,,568,,31,7,16,13,xe" fillcolor="#c4c4c3" stroked="f">
              <v:path arrowok="t"/>
            </v:shape>
            <v:shape id="_x0000_s2894" style="position:absolute;left:3533;top:3265;width:13;height:569;mso-position-horizontal:absolute;mso-position-vertical:absolute" coordsize="13,569" path="m13,r,569l6,550,,530,,30,6,15,13,xe" fillcolor="#c4c4c3" stroked="f">
              <v:path arrowok="t"/>
            </v:shape>
            <v:shape id="_x0000_s2895" style="position:absolute;left:3527;top:3280;width:12;height:537;mso-position-horizontal:absolute;mso-position-vertical:absolute" coordsize="12,537" path="m12,r,537l6,515,,494,,35,6,17,12,xe" fillcolor="#c4c4c3" stroked="f">
              <v:path arrowok="t"/>
            </v:shape>
            <v:shape id="_x0000_s2896" style="position:absolute;left:3519;top:3295;width:14;height:500;mso-position-horizontal:absolute;mso-position-vertical:absolute" coordsize="14,500" path="m14,r,500l8,479,,456,,39,8,20,14,xe" fillcolor="#c4c4c3" stroked="f">
              <v:path arrowok="t"/>
            </v:shape>
            <v:shape id="_x0000_s2897" style="position:absolute;left:3513;top:3315;width:14;height:459;mso-position-horizontal:absolute;mso-position-vertical:absolute" coordsize="14,459" path="m14,r,459l6,434,,409,,42,6,21,14,xe" fillcolor="#c4c4c3" stroked="f">
              <v:path arrowok="t"/>
            </v:shape>
            <v:shape id="_x0000_s2898" style="position:absolute;left:3508;top:3334;width:11;height:417;mso-position-horizontal:absolute;mso-position-vertical:absolute" coordsize="11,417" path="m11,r,417l5,388,,359,,48,5,23,11,xe" fillcolor="#c3c2c2" stroked="f">
              <v:path arrowok="t"/>
            </v:shape>
            <v:shape id="_x0000_s2899" style="position:absolute;left:3500;top:3357;width:13;height:367;mso-position-horizontal:absolute;mso-position-vertical:absolute" coordsize="13,367" path="m13,r,367l10,350,8,332,4,315,,299,,56,6,27,13,xe" fillcolor="#c3c2c2" stroked="f">
              <v:path arrowok="t"/>
            </v:shape>
            <v:shape id="_x0000_s2900" style="position:absolute;left:3494;top:3382;width:14;height:311;mso-position-horizontal:absolute;mso-position-vertical:absolute" coordsize="14,311" path="m14,r,311l10,290,6,269,4,247,,224,,76,2,56,6,37,10,20,14,xe" fillcolor="#c3c2c2" stroked="f">
              <v:path arrowok="t"/>
            </v:shape>
            <v:shape id="_x0000_s2901" style="position:absolute;left:3490;top:3413;width:10;height:243;mso-position-horizontal:absolute;mso-position-vertical:absolute" coordsize="10,243" path="m10,r,243l8,218,4,195,2,172,,147,,110,2,74,6,37,10,xe" fillcolor="#c3c2c2" stroked="f">
              <v:path arrowok="t"/>
            </v:shape>
            <v:shape id="_x0000_s2902" style="position:absolute;left:3490;top:3458;width:4;height:148;mso-position-horizontal:absolute;mso-position-vertical:absolute" coordsize="4,148" path="m4,r,148l2,125,,102,,77,,50,2,25,4,xe" fillcolor="#c3c2c2" stroked="f">
              <v:path arrowok="t"/>
            </v:shape>
            <v:shape id="_x0000_s2903"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2904"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2905"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2906" style="position:absolute;left:3946;top:3211;width:91;height:415" fillcolor="#1f1a17" stroked="f"/>
            <v:shape id="_x0000_s2907"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2908"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2909"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2910"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2911"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2912"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2913" style="position:absolute;left:4545;top:3211;width:91;height:415" fillcolor="#1f1a17" stroked="f"/>
          </v:group>
        </w:pict>
      </w:r>
      <w:r w:rsidR="00CF0E33">
        <w:rPr>
          <w:noProof/>
        </w:rPr>
        <w:pict>
          <v:rect id="OR4Obj0-100" o:spid="_x0000_s1522" style="position:absolute;margin-left:541.65pt;margin-top:144.05pt;width:612.1pt;height:252pt;rotation:270;z-index:251636736;mso-position-horizontal-relative:text;mso-position-vertical-relative:text" fillcolor="#00a3e6" stroked="f" strokecolor="white" strokeweight="3pt"/>
        </w:pict>
      </w:r>
      <w:r w:rsidR="00261AE0">
        <w:rPr>
          <w:noProof/>
        </w:rPr>
        <w:pict>
          <v:rect id="OR4Obj3-200" o:spid="_x0000_s1442" style="position:absolute;margin-left:499.35pt;margin-top:353.75pt;width:192.65pt;height:252.05pt;rotation:270;z-index:251644928;mso-position-horizontal-relative:text;mso-position-vertical-relative:text" o:regroupid="6" fillcolor="#f0aa53" stroked="f" strokecolor="white" strokeweight="3pt"/>
        </w:pict>
      </w:r>
      <w:r w:rsidR="00261AE0">
        <w:rPr>
          <w:noProof/>
        </w:rPr>
        <w:pict>
          <v:shape id="OR4Obj6-003" o:spid="_x0000_s1513" style="position:absolute;margin-left:539.9pt;margin-top:330.7pt;width:180pt;height:53.4pt;rotation:180;z-index:251656192;mso-position-horizontal:absolute;mso-position-horizontal-relative:text;mso-position-vertical:absolute;mso-position-vertical-relative:text" coordsize="3600,1068" path="m,l3600,v,,,310,,621hdc3570,946,3153,1068,3153,1068v-1577,,-3153,,-3153,hal,xe" strokeweight="4.5pt">
            <v:path arrowok="t"/>
          </v:shape>
        </w:pict>
      </w:r>
      <w:r w:rsidR="00261AE0">
        <w:rPr>
          <w:noProof/>
        </w:rPr>
        <w:pict>
          <v:rect id="PhotoSocket_01" o:spid="_x0000_s1543" style="position:absolute;margin-left:505.35pt;margin-top:-1.45pt;width:252.7pt;height:421.2pt;z-index:251641856;mso-position-horizontal-relative:page;mso-position-vertical-relative:page" stroked="f">
            <v:fill r:id="rId6" o:title="440698_84406082_mod" size="0,0" aspect="atLeast" origin="-32767f,-32767f" position="-32767f,-32767f" recolor="t" rotate="t" type="frame"/>
            <w10:wrap anchorx="page" anchory="page"/>
          </v:rect>
        </w:pict>
      </w:r>
      <w:r w:rsidR="00261AE0">
        <w:rPr>
          <w:noProof/>
        </w:rPr>
        <w:pict>
          <v:rect id="OR4Obj8-003" o:spid="_x0000_s1514" style="position:absolute;margin-left:471.75pt;margin-top:384.1pt;width:203.6pt;height:36pt;z-index:251645952;mso-position-horizontal-relative:text;mso-position-vertical-relative:text" strokeweight="4.5pt"/>
        </w:pict>
      </w:r>
      <w:r w:rsidR="00E660EF">
        <w:rPr>
          <w:noProof/>
        </w:rPr>
        <w:pict>
          <v:rect id="PhotoSocket_03" o:spid="_x0000_s1547" style="position:absolute;margin-left:0;margin-top:-1.45pt;width:506pt;height:99.35pt;z-index:251640832;mso-position-horizontal-relative:page;mso-position-vertical-relative:page" fillcolor="#aaa9a9" stroked="f">
            <v:fill rotate="t" focusposition=".5,.5" focussize="" type="gradientRadial"/>
            <w10:wrap anchorx="page" anchory="page"/>
          </v:rect>
        </w:pict>
      </w:r>
      <w:r w:rsidR="00366BBF">
        <w:rPr>
          <w:noProof/>
        </w:rPr>
        <w:pict>
          <v:rect id="OR4Obj1-100" o:spid="_x0000_s1516" style="position:absolute;margin-left:-216.1pt;margin-top:142.55pt;width:612.3pt;height:255.2pt;rotation:270;z-index:251638784;mso-position-horizontal-relative:text;mso-position-vertical-relative:text" fillcolor="#00a3e6" stroked="f" strokecolor="white" strokeweight="3pt"/>
        </w:pict>
      </w:r>
      <w:r w:rsidR="004D00C2">
        <w:rPr>
          <w:noProof/>
        </w:rPr>
        <w:pict>
          <v:shapetype id="_x0000_t202" coordsize="21600,21600" o:spt="202" path="m,l,21600r21600,l21600,xe">
            <v:stroke joinstyle="miter"/>
            <v:path gradientshapeok="t" o:connecttype="rect"/>
          </v:shapetype>
          <v:shape id="_x0000_s1452" type="#_x0000_t202" style="position:absolute;margin-left:522.45pt;margin-top:525.2pt;width:215.3pt;height:33.2pt;z-index:251648000;mso-position-horizontal-relative:page;mso-position-vertical-relative:page" o:regroupid="6" filled="f" stroked="f">
            <v:textbox style="mso-next-textbox:#_x0000_s1452" inset="1.44pt,1.44pt,1.44pt,1.44pt">
              <w:txbxContent>
                <w:p w:rsidR="00122D77" w:rsidRPr="00F54F01" w:rsidRDefault="00122D77" w:rsidP="00CB0321">
                  <w:pPr>
                    <w:pStyle w:val="ContactCompany"/>
                    <w:rPr>
                      <w:rFonts w:cs="Arial"/>
                      <w:color w:val="auto"/>
                      <w:szCs w:val="24"/>
                    </w:rPr>
                  </w:pPr>
                  <w:r w:rsidRPr="00F54F01">
                    <w:rPr>
                      <w:color w:val="auto"/>
                      <w:szCs w:val="24"/>
                    </w:rPr>
                    <w:t>&lt;&lt;_CompanyName_&gt;&gt;</w:t>
                  </w:r>
                </w:p>
                <w:p w:rsidR="00122D77" w:rsidRPr="00DC32B2" w:rsidRDefault="00122D77" w:rsidP="00CB0321">
                  <w:pPr>
                    <w:pStyle w:val="Textoindependiente3"/>
                    <w:jc w:val="center"/>
                  </w:pPr>
                </w:p>
              </w:txbxContent>
            </v:textbox>
          </v:shape>
        </w:pict>
      </w:r>
      <w:r w:rsidR="00AD61A2">
        <w:rPr>
          <w:noProof/>
        </w:rPr>
        <w:pict>
          <v:rect id="PhotoSocket_02" o:spid="_x0000_s1548" style="position:absolute;margin-left:756pt;margin-top:497.5pt;width:252pt;height:114.5pt;z-index:251637760;mso-position-horizontal-relative:page;mso-position-vertical-relative:page" fillcolor="#aaa9a9" stroked="f">
            <v:fill rotate="t" focusposition=".5,.5" focussize="" type="gradientRadial"/>
            <w10:wrap anchorx="page" anchory="page"/>
          </v:rect>
        </w:pict>
      </w:r>
      <w:r w:rsidR="00AD61A2">
        <w:rPr>
          <w:noProof/>
        </w:rPr>
        <w:pict>
          <v:group id="HappySocket_02" o:spid="_x0000_s1830" style="position:absolute;margin-left:828pt;margin-top:495pt;width:45.5pt;height:37.7pt;z-index:251672576;mso-position-horizontal-relative:text;mso-position-vertical-relative:text" coordorigin="3392,2819" coordsize="1784,1478">
            <v:group id="_x0000_s1831" style="position:absolute;left:3392;top:2819;width:1784;height:1478" coordorigin="6848,4150" coordsize="1784,1478">
              <v:shape id="_x0000_s1832"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833"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834" style="position:absolute;left:8572;top:4829;width:8;height:153" coordsize="8,153" path="m,153l,,2,16,4,31,6,46,8,62,6,85,4,108,2,131,,153xe" stroked="f">
                <v:path arrowok="t"/>
              </v:shape>
              <v:shape id="_x0000_s1835" style="position:absolute;left:8567;top:4787;width:13;height:239" coordsize="13,239" path="m,239l,,3,25,7,52,9,77r4,27l11,139,7,173,3,206,,239xe" stroked="f">
                <v:path arrowok="t"/>
              </v:shape>
              <v:shape id="_x0000_s1836" style="position:absolute;left:8561;top:4752;width:11;height:307" coordsize="11,307" path="m11,77r,153l9,249,6,270,4,290,,307,,,2,19,6,39,9,58r2,19xe" stroked="f">
                <v:path arrowok="t"/>
              </v:shape>
              <v:shape id="_x0000_s1837" style="position:absolute;left:8553;top:4721;width:14;height:367" coordsize="14,367" path="m14,66r,239l10,321,8,336,4,351,,367,,,4,15,8,33r2,15l14,66xe" stroked="f">
                <v:path arrowok="t"/>
              </v:shape>
              <v:shape id="_x0000_s1838" style="position:absolute;left:8547;top:4696;width:14;height:415" coordsize="14,415" path="m14,56r,307l6,390,,415,,,6,27r8,29xe" stroked="f">
                <v:path arrowok="t"/>
              </v:shape>
              <v:shape id="_x0000_s1839" style="position:absolute;left:8542;top:4673;width:11;height:461" coordsize="11,461" path="m11,48r,367l5,438,,461,,,5,23r6,25xe" stroked="f">
                <v:path arrowok="t"/>
              </v:shape>
              <v:shape id="_x0000_s1840" style="position:absolute;left:8534;top:4650;width:13;height:503" coordsize="13,503" path="m13,46r,415l8,482,,503,,,8,23r5,23xe" fillcolor="#fefefe" stroked="f">
                <v:path arrowok="t"/>
              </v:shape>
              <v:shape id="_x0000_s1841" style="position:absolute;left:8528;top:4630;width:14;height:541" coordsize="14,541" path="m14,43r,461l6,522,,541,,,6,22r8,21xe" fillcolor="#fefefe" stroked="f">
                <v:path arrowok="t"/>
              </v:shape>
              <v:shape id="_x0000_s1842" style="position:absolute;left:8522;top:4613;width:12;height:575" coordsize="12,575" path="m12,37r,503l6,558,,575,,,6,17r6,20xe" fillcolor="#fefefe" stroked="f">
                <v:path arrowok="t"/>
              </v:shape>
              <v:shape id="_x0000_s1843" style="position:absolute;left:8514;top:4596;width:14;height:608" coordsize="14,608" path="m14,34r,541l8,590,,608,,,8,17r6,17xe" fillcolor="#fefefe" stroked="f">
                <v:path arrowok="t"/>
              </v:shape>
              <v:shape id="_x0000_s1844" style="position:absolute;left:8509;top:4578;width:13;height:639" coordsize="13,639" path="m13,35r,575l5,626,,639,,,5,18r8,17xe" fillcolor="#fefefe" stroked="f">
                <v:path arrowok="t"/>
              </v:shape>
              <v:shape id="_x0000_s1845" style="position:absolute;left:8503;top:4563;width:11;height:670" coordsize="11,670" path="m11,33r,608l6,654,,670,,,6,15r5,18xe" fillcolor="#fdfdfd" stroked="f">
                <v:path arrowok="t"/>
              </v:shape>
              <v:shape id="_x0000_s1846" style="position:absolute;left:8495;top:4549;width:14;height:695" coordsize="14,695" path="m14,29r,639l8,684,,695,,,8,14r6,15xe" fillcolor="#fdfdfd" stroked="f">
                <v:path arrowok="t"/>
              </v:shape>
              <v:shape id="_x0000_s1847" style="position:absolute;left:8489;top:4534;width:14;height:724" coordsize="14,724" path="m14,29r,670l6,710,,724,,,6,15r8,14xe" fillcolor="#fdfdfd" stroked="f">
                <v:path arrowok="t"/>
              </v:shape>
              <v:shape id="_x0000_s1848" style="position:absolute;left:8484;top:4520;width:11;height:749" coordsize="11,749" path="m11,29r,695l5,738,,749,,,5,14r6,15xe" fillcolor="#fdfdfd" stroked="f">
                <v:path arrowok="t"/>
              </v:shape>
              <v:shape id="_x0000_s1849" style="position:absolute;left:8476;top:4509;width:13;height:772" coordsize="13,772" path="m13,25r,724l8,760,,772,,,8,13r5,12xe" fillcolor="#fdfdfd" stroked="f">
                <v:path arrowok="t"/>
              </v:shape>
              <v:shape id="_x0000_s1850" style="position:absolute;left:8470;top:4495;width:14;height:797" coordsize="14,797" path="m14,25r,749l6,786,,797,,,6,14r8,11xe" fillcolor="#fbfbfb" stroked="f">
                <v:path arrowok="t"/>
              </v:shape>
              <v:shape id="_x0000_s1851" style="position:absolute;left:8464;top:4484;width:12;height:820" coordsize="12,820" path="m12,25r,772l6,808,,820,,,6,13r6,12xe" fillcolor="#fbfbfb" stroked="f">
                <v:path arrowok="t"/>
              </v:shape>
              <v:shape id="_x0000_s1852" style="position:absolute;left:8457;top:4474;width:13;height:840" coordsize="13,840" path="m13,21r,797l7,830,,840,,,7,10r6,11xe" fillcolor="#fbfbfb" stroked="f">
                <v:path arrowok="t"/>
              </v:shape>
              <v:shape id="_x0000_s1853" style="position:absolute;left:8451;top:4462;width:13;height:861" coordsize="13,861" path="m13,22r,820l6,852,,861,,,6,12r7,10xe" fillcolor="#fbfbfb" stroked="f">
                <v:path arrowok="t"/>
              </v:shape>
              <v:shape id="_x0000_s1854" style="position:absolute;left:8445;top:4451;width:12;height:882" coordsize="12,882" path="m12,23r,840l6,872,,882,,,6,11r6,12xe" fillcolor="#fbfbfb" stroked="f">
                <v:path arrowok="t"/>
              </v:shape>
              <v:shape id="_x0000_s1855" style="position:absolute;left:8437;top:4441;width:14;height:902" coordsize="14,902" path="m14,21r,861l8,892,,902,,,8,10r6,11xe" fillcolor="#fafafa" stroked="f">
                <v:path arrowok="t"/>
              </v:shape>
              <v:shape id="_x0000_s1856" style="position:absolute;left:8431;top:4431;width:14;height:921" coordsize="14,921" path="m14,20r,882l8,912,,921,,,8,10r6,10xe" fillcolor="#fafafa" stroked="f">
                <v:path arrowok="t"/>
              </v:shape>
              <v:shape id="_x0000_s1857" style="position:absolute;left:8426;top:4422;width:11;height:938" coordsize="11,938" path="m11,19r,902l5,930,,938,,,5,9r6,10xe" fillcolor="#fafafa" stroked="f">
                <v:path arrowok="t"/>
              </v:shape>
              <v:shape id="_x0000_s1858" style="position:absolute;left:8420;top:4412;width:11;height:958" coordsize="11,958" path="m11,19r,921l6,948,,958,,,6,10r5,9xe" fillcolor="#fafafa" stroked="f">
                <v:path arrowok="t"/>
              </v:shape>
              <v:shape id="_x0000_s1859" style="position:absolute;left:8412;top:4403;width:14;height:974" coordsize="14,974" path="m14,19r,938l8,967,,974,,,8,9r6,10xe" fillcolor="#fafafa" stroked="f">
                <v:path arrowok="t"/>
              </v:shape>
              <v:shape id="_x0000_s1860" style="position:absolute;left:8406;top:4395;width:14;height:990" coordsize="14,990" path="m14,17r,958l6,982,,990,,,6,9r8,8xe" fillcolor="#f9f9f9" stroked="f">
                <v:path arrowok="t"/>
              </v:shape>
              <v:shape id="_x0000_s1861" style="position:absolute;left:8401;top:4387;width:11;height:1008" coordsize="11,1008" path="m11,16r,974l5,998,,1008,,,5,8r6,8xe" fillcolor="#f9f9f9" stroked="f">
                <v:path arrowok="t"/>
              </v:shape>
              <v:shape id="_x0000_s1862" style="position:absolute;left:8393;top:4377;width:13;height:1025" coordsize="13,1025" path="m13,18r,990l8,1018r-8,7l,,8,10r5,8xe" fillcolor="#f9f9f9" stroked="f">
                <v:path arrowok="t"/>
              </v:shape>
              <v:shape id="_x0000_s1863" style="position:absolute;left:8387;top:4370;width:14;height:1040" coordsize="14,1040" path="m14,17r,1008l6,1032r-6,8l,,6,7r8,10xe" fillcolor="#f9f9f9" stroked="f">
                <v:path arrowok="t"/>
              </v:shape>
              <v:shape id="_x0000_s1864" style="position:absolute;left:8381;top:4362;width:12;height:1054" coordsize="12,1054" path="m12,15r,1025l6,1048r-6,6l,,6,8r6,7xe" fillcolor="#f9f9f9" stroked="f">
                <v:path arrowok="t"/>
              </v:shape>
              <v:shape id="_x0000_s1865" style="position:absolute;left:8373;top:4354;width:14;height:1070" coordsize="14,1070" path="m14,16r,1040l8,1062r-8,8l,,8,8r6,8xe" fillcolor="#f8f8f7" stroked="f">
                <v:path arrowok="t"/>
              </v:shape>
              <v:shape id="_x0000_s1866" style="position:absolute;left:8368;top:4347;width:13;height:1084" coordsize="13,1084" path="m13,15r,1054l5,1077r-5,7l,,5,7r8,8xe" fillcolor="#f8f8f7" stroked="f">
                <v:path arrowok="t"/>
              </v:shape>
              <v:shape id="_x0000_s1867" style="position:absolute;left:8362;top:4339;width:11;height:1098" coordsize="11,1098" path="m11,15r,1070l6,1092r-6,6l,,6,8r5,7xe" fillcolor="#f8f8f7" stroked="f">
                <v:path arrowok="t"/>
              </v:shape>
              <v:shape id="_x0000_s1868" style="position:absolute;left:8354;top:4333;width:14;height:1112" coordsize="14,1112" path="m14,14r,1084l8,1104r-8,8l,,8,6r6,8xe" fillcolor="#f8f8f7" stroked="f">
                <v:path arrowok="t"/>
              </v:shape>
              <v:shape id="_x0000_s1869" style="position:absolute;left:8348;top:4325;width:14;height:1126" coordsize="14,1126" path="m14,14r,1098l6,1120r-6,6l,,6,8r8,6xe" fillcolor="#f8f8f7" stroked="f">
                <v:path arrowok="t"/>
              </v:shape>
              <v:shape id="_x0000_s1870" style="position:absolute;left:8343;top:4320;width:11;height:1138" coordsize="11,1138" path="m11,13r,1112l5,1131r-5,7l,,5,5r6,8xe" fillcolor="#f6f6f6" stroked="f">
                <v:path arrowok="t"/>
              </v:shape>
              <v:shape id="_x0000_s1871" style="position:absolute;left:8335;top:4312;width:13;height:1152" coordsize="13,1152" path="m13,13r,1126l8,1146r-8,6l,,8,8r5,5xe" fillcolor="#f6f6f6" stroked="f">
                <v:path arrowok="t"/>
              </v:shape>
              <v:shape id="_x0000_s1872" style="position:absolute;left:8329;top:4306;width:14;height:1164" coordsize="14,1164" path="m14,14r,1138l6,1158r-6,6l,,6,6r8,8xe" fillcolor="#f6f6f6" stroked="f">
                <v:path arrowok="t"/>
              </v:shape>
              <v:shape id="_x0000_s1873" style="position:absolute;left:8323;top:4298;width:12;height:1180" coordsize="12,1180" path="m12,14r,1152l6,1172r-6,8l,,6,8r6,6xe" fillcolor="#f6f6f6" stroked="f">
                <v:path arrowok="t"/>
              </v:shape>
              <v:shape id="_x0000_s1874" style="position:absolute;left:8316;top:4293;width:13;height:1191" coordsize="13,1191" path="m13,13r,1164l7,1185r-7,6l,,7,5r6,8xe" fillcolor="#f6f6f6" stroked="f">
                <v:path arrowok="t"/>
              </v:shape>
              <v:shape id="_x0000_s1875" style="position:absolute;left:8310;top:4287;width:13;height:1202" coordsize="13,1202" path="m13,11r,1180l6,1197r-6,5l,,6,6r7,5xe" fillcolor="#f5f5f5" stroked="f">
                <v:path arrowok="t"/>
              </v:shape>
              <v:shape id="_x0000_s1876" style="position:absolute;left:8304;top:4281;width:12;height:1214" coordsize="12,1214" path="m12,12r,1191l6,1208r-6,6l,,6,6r6,6xe" fillcolor="#f5f5f5" stroked="f">
                <v:path arrowok="t"/>
              </v:shape>
              <v:shape id="_x0000_s1877" style="position:absolute;left:8296;top:4275;width:14;height:1226" coordsize="14,1226" path="m14,12r,1202l8,1220r-8,6l,,8,6r6,6xe" fillcolor="#f5f5f5" stroked="f">
                <v:path arrowok="t"/>
              </v:shape>
              <v:shape id="_x0000_s1878" style="position:absolute;left:8290;top:4269;width:14;height:1238" coordsize="14,1238" path="m14,12r,1214l6,1232r-6,6l,,6,6r8,6xe" fillcolor="#f5f5f5" stroked="f">
                <v:path arrowok="t"/>
              </v:shape>
              <v:shape id="_x0000_s1879" style="position:absolute;left:8285;top:4264;width:11;height:1249" coordsize="11,1249" path="m11,11r,1226l5,1243r-5,6l,,5,5r6,6xe" fillcolor="#f5f5f5" stroked="f">
                <v:path arrowok="t"/>
              </v:shape>
              <v:shape id="_x0000_s1880" style="position:absolute;left:8277;top:4258;width:13;height:1260" coordsize="13,1260" path="m13,11r,1238l8,1255r-8,5l,,8,6r5,5xe" fillcolor="#f4f4f3" stroked="f">
                <v:path arrowok="t"/>
              </v:shape>
              <v:shape id="_x0000_s1881" style="position:absolute;left:8271;top:4254;width:14;height:1270" coordsize="14,1270" path="m14,10r,1249l8,1264r-8,6l,,8,4r6,6xe" fillcolor="#f4f4f3" stroked="f">
                <v:path arrowok="t"/>
              </v:shape>
              <v:shape id="_x0000_s1882" style="position:absolute;left:8265;top:4248;width:12;height:1280" coordsize="12,1280" path="m12,10r,1260l6,1276r-6,4l,,6,6r6,4xe" fillcolor="#f4f4f3" stroked="f">
                <v:path arrowok="t"/>
              </v:shape>
              <v:shape id="_x0000_s1883" style="position:absolute;left:8260;top:4242;width:11;height:1292" coordsize="11,1292" path="m11,12r,1270l5,1286r-5,6l,,5,6r6,6xe" fillcolor="#f4f4f3" stroked="f">
                <v:path arrowok="t"/>
              </v:shape>
              <v:shape id="_x0000_s1884" style="position:absolute;left:8252;top:4238;width:13;height:1302" coordsize="13,1302" path="m13,10r,1280l8,1296r-8,6l,,8,4r5,6xe" fillcolor="#f4f4f3" stroked="f">
                <v:path arrowok="t"/>
              </v:shape>
              <v:shape id="_x0000_s1885" style="position:absolute;left:8246;top:4233;width:14;height:1310" coordsize="14,1310" path="m14,9r,1292l6,1307r-6,3l,,6,5r8,4xe" fillcolor="#f2f2f2" stroked="f">
                <v:path arrowok="t"/>
              </v:shape>
              <v:shape id="_x0000_s1886" style="position:absolute;left:8240;top:4229;width:12;height:1320" coordsize="12,1320" path="m12,9r,1302l6,1314r-6,6l,,6,4r6,5xe" fillcolor="#f2f2f2" stroked="f">
                <v:path arrowok="t"/>
              </v:shape>
              <v:shape id="_x0000_s1887" style="position:absolute;left:8232;top:4223;width:14;height:1332" coordsize="14,1332" path="m14,10r,1310l8,1326r-8,6l,,8,6r6,4xe" fillcolor="#f2f2f2" stroked="f">
                <v:path arrowok="t"/>
              </v:shape>
              <v:shape id="_x0000_s1888" style="position:absolute;left:8227;top:4219;width:13;height:1340" coordsize="13,1340" path="m13,10r,1320l5,1336r-5,4l,,5,4r8,6xe" fillcolor="#f2f2f2" stroked="f">
                <v:path arrowok="t"/>
              </v:shape>
              <v:shape id="_x0000_s1889" style="position:absolute;left:8221;top:4213;width:11;height:1352" coordsize="11,1352" path="m11,10r,1332l6,1346r-6,6l,,6,6r5,4xe" fillcolor="#f2f2f2" stroked="f">
                <v:path arrowok="t"/>
              </v:shape>
              <v:shape id="_x0000_s1890" style="position:absolute;left:8213;top:4211;width:14;height:1356" coordsize="14,1356" path="m14,8r,1340l8,1352r-6,4l,1356,,,2,,8,4r6,4xe" fillcolor="#f1f1f1" stroked="f">
                <v:path arrowok="t"/>
              </v:shape>
              <v:shape id="_x0000_s1891" style="position:absolute;left:8207;top:4211;width:14;height:1356" coordsize="14,1356" path="m14,2r,1352l10,1354r-2,2l,1356,,,8,r2,l14,2xe" fillcolor="#f1f1f1" stroked="f">
                <v:path arrowok="t"/>
              </v:shape>
              <v:rect id="_x0000_s1892" style="position:absolute;left:8202;top:4211;width:11;height:1356" fillcolor="#f1f1f1" stroked="f"/>
              <v:rect id="_x0000_s1893" style="position:absolute;left:8194;top:4211;width:13;height:1356" fillcolor="#f1f1f1" stroked="f"/>
              <v:rect id="_x0000_s1894" style="position:absolute;left:8188;top:4211;width:14;height:1356" fillcolor="#f1f1f1" stroked="f"/>
              <v:rect id="_x0000_s1895" style="position:absolute;left:8182;top:4211;width:12;height:1356" fillcolor="#f0f0f0" stroked="f"/>
              <v:rect id="_x0000_s1896" style="position:absolute;left:8175;top:4211;width:13;height:1356" fillcolor="#f0f0f0" stroked="f"/>
              <v:rect id="_x0000_s1897" style="position:absolute;left:8169;top:4211;width:13;height:1356" fillcolor="#f0f0f0" stroked="f"/>
              <v:rect id="_x0000_s1898" style="position:absolute;left:8163;top:4211;width:12;height:1356" fillcolor="#f0f0f0" stroked="f"/>
              <v:rect id="_x0000_s1899" style="position:absolute;left:8155;top:4211;width:14;height:1356" fillcolor="#f0f0f0" stroked="f"/>
              <v:rect id="_x0000_s1900" style="position:absolute;left:8149;top:4211;width:14;height:1356" fillcolor="#efeeee" stroked="f"/>
              <v:rect id="_x0000_s1901" style="position:absolute;left:8144;top:4211;width:11;height:1356" fillcolor="#efeeee" stroked="f"/>
              <v:rect id="_x0000_s1902" style="position:absolute;left:8136;top:4211;width:13;height:1356" fillcolor="#efeeee" stroked="f"/>
              <v:rect id="_x0000_s1903" style="position:absolute;left:8130;top:4211;width:14;height:1356" fillcolor="#efeeee" stroked="f"/>
              <v:rect id="_x0000_s1904" style="position:absolute;left:8124;top:4211;width:12;height:1356" fillcolor="#efeeee" stroked="f"/>
              <v:rect id="_x0000_s1905" style="position:absolute;left:8117;top:4211;width:13;height:1356" fillcolor="#ededed" stroked="f"/>
              <v:rect id="_x0000_s1906" style="position:absolute;left:8111;top:4211;width:13;height:1356" fillcolor="#ededed" stroked="f"/>
              <v:rect id="_x0000_s1907" style="position:absolute;left:8105;top:4211;width:12;height:1356" fillcolor="#ededed" stroked="f"/>
              <v:rect id="_x0000_s1908" style="position:absolute;left:8099;top:4211;width:12;height:1356" fillcolor="#ededed" stroked="f"/>
              <v:rect id="_x0000_s1909" style="position:absolute;left:8092;top:4211;width:13;height:1356" fillcolor="#ededed" stroked="f"/>
              <v:rect id="_x0000_s1910" style="position:absolute;left:8086;top:4211;width:13;height:1356" fillcolor="#ececeb" stroked="f"/>
              <v:rect id="_x0000_s1911" style="position:absolute;left:8080;top:4211;width:12;height:1356" fillcolor="#ececeb" stroked="f"/>
              <v:rect id="_x0000_s1912" style="position:absolute;left:8072;top:4211;width:14;height:1356" fillcolor="#ececeb" stroked="f"/>
              <v:rect id="_x0000_s1913" style="position:absolute;left:8066;top:4211;width:14;height:1356" fillcolor="#ececeb" stroked="f"/>
              <v:rect id="_x0000_s1914" style="position:absolute;left:8061;top:4211;width:11;height:1356" fillcolor="#ececeb" stroked="f"/>
              <v:rect id="_x0000_s1915" style="position:absolute;left:8053;top:4211;width:13;height:1356" fillcolor="#ebeaea" stroked="f"/>
              <v:rect id="_x0000_s1916" style="position:absolute;left:8047;top:4211;width:14;height:1356" fillcolor="#ebeaea" stroked="f"/>
              <v:rect id="_x0000_s1917" style="position:absolute;left:8041;top:4211;width:12;height:1356" fillcolor="#ebeaea" stroked="f"/>
              <v:rect id="_x0000_s1918" style="position:absolute;left:8034;top:4211;width:13;height:1356" fillcolor="#ebeaea" stroked="f"/>
              <v:rect id="_x0000_s1919" style="position:absolute;left:8028;top:4211;width:13;height:1356" fillcolor="#ebeaea" stroked="f"/>
              <v:rect id="_x0000_s1920" style="position:absolute;left:8022;top:4211;width:12;height:1356" fillcolor="#e9e9e9" stroked="f"/>
              <v:rect id="_x0000_s1921" style="position:absolute;left:8014;top:4211;width:14;height:1356" fillcolor="#e9e9e9" stroked="f"/>
              <v:rect id="_x0000_s1922" style="position:absolute;left:8008;top:4211;width:14;height:1356" fillcolor="#e9e9e9" stroked="f"/>
              <v:rect id="_x0000_s1923" style="position:absolute;left:8003;top:4211;width:11;height:1356" fillcolor="#e9e9e9" stroked="f"/>
              <v:rect id="_x0000_s1924" style="position:absolute;left:7995;top:4211;width:13;height:1356" fillcolor="#e9e9e9" stroked="f"/>
              <v:rect id="_x0000_s1925" style="position:absolute;left:7989;top:4211;width:14;height:1356" fillcolor="#e8e8e7" stroked="f"/>
              <v:rect id="_x0000_s1926" style="position:absolute;left:7983;top:4211;width:12;height:1356" fillcolor="#e8e8e7" stroked="f"/>
              <v:rect id="_x0000_s1927" style="position:absolute;left:7976;top:4211;width:13;height:1356" fillcolor="#e8e8e7" stroked="f"/>
              <v:rect id="_x0000_s1928" style="position:absolute;left:7970;top:4211;width:13;height:1356" fillcolor="#e8e8e7" stroked="f"/>
              <v:rect id="_x0000_s1929" style="position:absolute;left:7964;top:4211;width:12;height:1356" fillcolor="#e8e8e7" stroked="f"/>
              <v:rect id="_x0000_s1930" style="position:absolute;left:7956;top:4211;width:14;height:1356" fillcolor="#e7e6e6" stroked="f"/>
              <v:rect id="_x0000_s1931" style="position:absolute;left:7951;top:4211;width:13;height:1356" fillcolor="#e7e6e6" stroked="f"/>
              <v:rect id="_x0000_s1932" style="position:absolute;left:7945;top:4211;width:11;height:1356" fillcolor="#e7e6e6" stroked="f"/>
              <v:rect id="_x0000_s1933" style="position:absolute;left:7939;top:4211;width:12;height:1356" fillcolor="#e7e6e6" stroked="f"/>
              <v:rect id="_x0000_s1934" style="position:absolute;left:7931;top:4211;width:14;height:1356" fillcolor="#e7e6e6" stroked="f"/>
              <v:rect id="_x0000_s1935" style="position:absolute;left:7925;top:4211;width:14;height:1356" fillcolor="#e6e5e5" stroked="f"/>
              <v:rect id="_x0000_s1936" style="position:absolute;left:7920;top:4211;width:11;height:1356" fillcolor="#e6e5e5" stroked="f"/>
              <v:rect id="_x0000_s1937" style="position:absolute;left:7912;top:4211;width:13;height:1356" fillcolor="#e6e5e5" stroked="f"/>
              <v:rect id="_x0000_s1938" style="position:absolute;left:7906;top:4211;width:14;height:1356" fillcolor="#e6e5e5" stroked="f"/>
              <v:rect id="_x0000_s1939" style="position:absolute;left:7900;top:4211;width:12;height:1356" fillcolor="#e6e5e5" stroked="f"/>
              <v:rect id="_x0000_s1940" style="position:absolute;left:7893;top:4211;width:13;height:1356" fillcolor="#e4e4e4" stroked="f"/>
              <v:rect id="_x0000_s1941" style="position:absolute;left:7887;top:4211;width:13;height:1356" fillcolor="#e4e4e4" stroked="f"/>
              <v:rect id="_x0000_s1942" style="position:absolute;left:7881;top:4211;width:12;height:1356" fillcolor="#e4e4e4" stroked="f"/>
              <v:rect id="_x0000_s1943" style="position:absolute;left:7873;top:4211;width:14;height:1356" fillcolor="#e4e4e4" stroked="f"/>
              <v:rect id="_x0000_s1944" style="position:absolute;left:7867;top:4211;width:14;height:1356" fillcolor="#e4e4e4" stroked="f"/>
              <v:rect id="_x0000_s1945" style="position:absolute;left:7862;top:4211;width:11;height:1356" fillcolor="#e3e3e2" stroked="f"/>
              <v:rect id="_x0000_s1946" style="position:absolute;left:7854;top:4211;width:13;height:1356" fillcolor="#e3e3e2" stroked="f"/>
              <v:rect id="_x0000_s1947" style="position:absolute;left:7848;top:4211;width:14;height:1356" fillcolor="#e3e3e2" stroked="f"/>
              <v:rect id="_x0000_s1948" style="position:absolute;left:7842;top:4211;width:12;height:1356" fillcolor="#e3e3e2" stroked="f"/>
              <v:rect id="_x0000_s1949" style="position:absolute;left:7835;top:4211;width:13;height:1356" fillcolor="#e3e3e2" stroked="f"/>
              <v:rect id="_x0000_s1950" style="position:absolute;left:7829;top:4211;width:13;height:1356" fillcolor="#e2e1e1" stroked="f"/>
              <v:rect id="_x0000_s1951" style="position:absolute;left:7823;top:4211;width:12;height:1356" fillcolor="#e2e1e1" stroked="f"/>
              <v:rect id="_x0000_s1952" style="position:absolute;left:7815;top:4211;width:14;height:1356" fillcolor="#e2e1e1" stroked="f"/>
              <v:rect id="_x0000_s1953" style="position:absolute;left:7810;top:4211;width:13;height:1356" fillcolor="#e2e1e1" stroked="f"/>
              <v:rect id="_x0000_s1954" style="position:absolute;left:7804;top:4211;width:11;height:1356" fillcolor="#e2e1e1" stroked="f"/>
              <v:rect id="_x0000_s1955" style="position:absolute;left:7796;top:4211;width:14;height:1356" fillcolor="#e1e0e0" stroked="f"/>
              <v:rect id="_x0000_s1956" style="position:absolute;left:7790;top:4211;width:14;height:1356" fillcolor="#e1e0e0" stroked="f"/>
              <v:rect id="_x0000_s1957" style="position:absolute;left:7784;top:4211;width:12;height:1356" fillcolor="#e1e0e0" stroked="f"/>
              <v:rect id="_x0000_s1958" style="position:absolute;left:7777;top:4211;width:13;height:1356" fillcolor="#e1e0e0" stroked="f"/>
              <v:rect id="_x0000_s1959" style="position:absolute;left:7771;top:4211;width:13;height:1356" fillcolor="#e1e0e0" stroked="f"/>
              <v:rect id="_x0000_s1960" style="position:absolute;left:7765;top:4211;width:12;height:1356" fillcolor="#dfdfdf" stroked="f"/>
              <v:rect id="_x0000_s1961" style="position:absolute;left:7759;top:4211;width:12;height:1356" fillcolor="#dfdfdf" stroked="f"/>
              <v:rect id="_x0000_s1962" style="position:absolute;left:7752;top:4211;width:13;height:1356" fillcolor="#dfdfdf" stroked="f"/>
              <v:rect id="_x0000_s1963" style="position:absolute;left:7746;top:4211;width:13;height:1356" fillcolor="#dfdfdf" stroked="f"/>
              <v:rect id="_x0000_s1964" style="position:absolute;left:7740;top:4211;width:12;height:1356" fillcolor="#dfdfdf" stroked="f"/>
              <v:rect id="_x0000_s1965" style="position:absolute;left:7732;top:4211;width:14;height:1356" fillcolor="#dededd" stroked="f"/>
              <v:rect id="_x0000_s1966" style="position:absolute;left:7726;top:4211;width:14;height:1356" fillcolor="#dededd" stroked="f"/>
              <v:rect id="_x0000_s1967" style="position:absolute;left:7721;top:4211;width:11;height:1356" fillcolor="#dededd" stroked="f"/>
              <v:rect id="_x0000_s1968" style="position:absolute;left:7713;top:4211;width:13;height:1356" fillcolor="#dededd" stroked="f"/>
              <v:rect id="_x0000_s1969" style="position:absolute;left:7707;top:4211;width:14;height:1356" fillcolor="#dededd" stroked="f"/>
              <v:rect id="_x0000_s1970" style="position:absolute;left:7701;top:4211;width:12;height:1356" fillcolor="#dddcdc" stroked="f"/>
              <v:rect id="_x0000_s1971" style="position:absolute;left:7694;top:4211;width:13;height:1356" fillcolor="#dddcdc" stroked="f"/>
              <v:rect id="_x0000_s1972" style="position:absolute;left:7688;top:4211;width:13;height:1356" fillcolor="#dddcdc" stroked="f"/>
              <v:rect id="_x0000_s1973" style="position:absolute;left:7682;top:4211;width:12;height:1356" fillcolor="#dddcdc" stroked="f"/>
              <v:rect id="_x0000_s1974" style="position:absolute;left:7674;top:4211;width:14;height:1356" fillcolor="#dddcdc" stroked="f"/>
              <v:rect id="_x0000_s1975" style="position:absolute;left:7669;top:4211;width:13;height:1356" fillcolor="#dbdbdb" stroked="f"/>
              <v:rect id="_x0000_s1976" style="position:absolute;left:7663;top:4211;width:11;height:1356" fillcolor="#dbdbdb" stroked="f"/>
              <v:rect id="_x0000_s1977" style="position:absolute;left:7655;top:4211;width:14;height:1356" fillcolor="#dbdbdb" stroked="f"/>
              <v:rect id="_x0000_s1978" style="position:absolute;left:7649;top:4211;width:14;height:1356" fillcolor="#dbdbdb" stroked="f"/>
              <v:rect id="_x0000_s1979" style="position:absolute;left:7643;top:4211;width:12;height:1356" fillcolor="#dbdbdb" stroked="f"/>
              <v:rect id="_x0000_s1980" style="position:absolute;left:7636;top:4211;width:13;height:1356" fillcolor="#dadad9" stroked="f"/>
              <v:rect id="_x0000_s1981" style="position:absolute;left:7630;top:4211;width:13;height:1356" fillcolor="#dadad9" stroked="f"/>
              <v:rect id="_x0000_s1982" style="position:absolute;left:7624;top:4211;width:12;height:1356" fillcolor="#dadad9" stroked="f"/>
              <v:rect id="_x0000_s1983" style="position:absolute;left:7616;top:4211;width:14;height:1356" fillcolor="#dadad9" stroked="f"/>
              <v:rect id="_x0000_s1984" style="position:absolute;left:7611;top:4211;width:13;height:1356" fillcolor="#dadad9" stroked="f"/>
              <v:rect id="_x0000_s1985" style="position:absolute;left:7605;top:4211;width:11;height:1356" fillcolor="#d9d8d8" stroked="f"/>
              <v:rect id="_x0000_s1986" style="position:absolute;left:7599;top:4211;width:12;height:1356" fillcolor="#d9d8d8" stroked="f"/>
              <v:rect id="_x0000_s1987" style="position:absolute;left:7591;top:4211;width:14;height:1356" fillcolor="#d9d8d8" stroked="f"/>
              <v:rect id="_x0000_s1988" style="position:absolute;left:7585;top:4211;width:14;height:1356" fillcolor="#d9d8d8" stroked="f"/>
              <v:rect id="_x0000_s1989" style="position:absolute;left:7580;top:4211;width:11;height:1356" fillcolor="#d9d8d8" stroked="f"/>
              <v:rect id="_x0000_s1990" style="position:absolute;left:7572;top:4211;width:13;height:1356" fillcolor="#d8d7d7" stroked="f"/>
              <v:rect id="_x0000_s1991" style="position:absolute;left:7566;top:4211;width:14;height:1356" fillcolor="#d8d7d7" stroked="f"/>
              <v:rect id="_x0000_s1992" style="position:absolute;left:7560;top:4211;width:12;height:1356" fillcolor="#d8d7d7" stroked="f"/>
              <v:rect id="_x0000_s1993" style="position:absolute;left:7553;top:4211;width:13;height:1356" fillcolor="#d8d7d7" stroked="f"/>
              <v:rect id="_x0000_s1994" style="position:absolute;left:7547;top:4211;width:13;height:1356" fillcolor="#d8d7d7" stroked="f"/>
              <v:rect id="_x0000_s1995" style="position:absolute;left:7541;top:4211;width:12;height:1356" fillcolor="#d6d6d5" stroked="f"/>
              <v:rect id="_x0000_s1996" style="position:absolute;left:7533;top:4211;width:14;height:1356" fillcolor="#d6d6d5" stroked="f"/>
              <v:rect id="_x0000_s1997" style="position:absolute;left:7528;top:4211;width:13;height:1356" fillcolor="#d6d6d5" stroked="f"/>
              <v:rect id="_x0000_s1998" style="position:absolute;left:7522;top:4211;width:11;height:1356" fillcolor="#d6d6d5" stroked="f"/>
              <v:rect id="_x0000_s1999" style="position:absolute;left:7514;top:4211;width:14;height:1356" fillcolor="#d6d6d5" stroked="f"/>
              <v:rect id="_x0000_s2000" style="position:absolute;left:7508;top:4211;width:14;height:1356" fillcolor="#d5d4d4" stroked="f"/>
              <v:rect id="_x0000_s2001" style="position:absolute;left:7502;top:4211;width:12;height:1356" fillcolor="#d5d4d4" stroked="f"/>
              <v:rect id="_x0000_s2002" style="position:absolute;left:7495;top:4211;width:13;height:1356" fillcolor="#d5d4d4" stroked="f"/>
              <v:rect id="_x0000_s2003" style="position:absolute;left:7489;top:4211;width:13;height:1356" fillcolor="#d5d4d4" stroked="f"/>
              <v:rect id="_x0000_s2004" style="position:absolute;left:7483;top:4211;width:12;height:1356" fillcolor="#d5d4d4" stroked="f"/>
              <v:rect id="_x0000_s2005" style="position:absolute;left:7475;top:4211;width:14;height:1356" fillcolor="#d4d3d3" stroked="f"/>
              <v:rect id="_x0000_s2006" style="position:absolute;left:7470;top:4211;width:13;height:1356" fillcolor="#d4d3d3" stroked="f"/>
              <v:rect id="_x0000_s2007" style="position:absolute;left:7464;top:4211;width:11;height:1356" fillcolor="#d4d3d3" stroked="f"/>
              <v:rect id="_x0000_s2008" style="position:absolute;left:7456;top:4211;width:14;height:1356" fillcolor="#d4d3d3" stroked="f"/>
              <v:rect id="_x0000_s2009" style="position:absolute;left:7450;top:4211;width:14;height:1356" fillcolor="#d4d3d3" stroked="f"/>
              <v:rect id="_x0000_s2010" style="position:absolute;left:7445;top:4211;width:11;height:1356" fillcolor="#d3d2d2" stroked="f"/>
              <v:rect id="_x0000_s2011" style="position:absolute;left:7439;top:4211;width:11;height:1356" fillcolor="#d3d2d2" stroked="f"/>
              <v:rect id="_x0000_s2012" style="position:absolute;left:7431;top:4211;width:14;height:1356" fillcolor="#d3d2d2" stroked="f"/>
              <v:rect id="_x0000_s2013" style="position:absolute;left:7425;top:4211;width:14;height:1356" fillcolor="#d3d2d2" stroked="f"/>
              <v:rect id="_x0000_s2014" style="position:absolute;left:7419;top:4211;width:12;height:1356" fillcolor="#d3d2d2" stroked="f"/>
              <v:rect id="_x0000_s2015" style="position:absolute;left:7412;top:4211;width:13;height:1356" fillcolor="#d2d1d1" stroked="f"/>
              <v:rect id="_x0000_s2016" style="position:absolute;left:7406;top:4211;width:13;height:1356" fillcolor="#d2d1d1" stroked="f"/>
              <v:rect id="_x0000_s2017" style="position:absolute;left:7400;top:4211;width:12;height:1356" fillcolor="#d2d1d1" stroked="f"/>
              <v:rect id="_x0000_s2018" style="position:absolute;left:7392;top:4211;width:14;height:1356" fillcolor="#d2d1d1" stroked="f"/>
              <v:rect id="_x0000_s2019" style="position:absolute;left:7387;top:4211;width:13;height:1356" fillcolor="#d2d1d1" stroked="f"/>
              <v:rect id="_x0000_s2020" style="position:absolute;left:7381;top:4211;width:11;height:1356" fillcolor="#d1d0d0" stroked="f"/>
              <v:rect id="_x0000_s2021" style="position:absolute;left:7373;top:4211;width:14;height:1356" fillcolor="#d1d0d0" stroked="f"/>
              <v:rect id="_x0000_s2022" style="position:absolute;left:7367;top:4211;width:14;height:1356" fillcolor="#d1d0d0" stroked="f"/>
              <v:rect id="_x0000_s2023" style="position:absolute;left:7361;top:4211;width:12;height:1356" fillcolor="#d1d0d0" stroked="f"/>
              <v:rect id="_x0000_s2024" style="position:absolute;left:7354;top:4211;width:13;height:1356" fillcolor="#d1d0d0" stroked="f"/>
              <v:rect id="_x0000_s2025" style="position:absolute;left:7348;top:4211;width:13;height:1356" fillcolor="#d0cfcf" stroked="f"/>
              <v:rect id="_x0000_s2026" style="position:absolute;left:7342;top:4211;width:12;height:1356" fillcolor="#d0cfcf" stroked="f"/>
              <v:rect id="_x0000_s2027" style="position:absolute;left:7334;top:4211;width:14;height:1356" fillcolor="#d0cfcf" stroked="f"/>
              <v:rect id="_x0000_s2028" style="position:absolute;left:7329;top:4211;width:13;height:1356" fillcolor="#d0cfcf" stroked="f"/>
              <v:rect id="_x0000_s2029" style="position:absolute;left:7323;top:4211;width:11;height:1356" fillcolor="#d0cfcf" stroked="f"/>
              <v:rect id="_x0000_s2030" style="position:absolute;left:7315;top:4211;width:14;height:1356" fillcolor="#cfcece" stroked="f"/>
              <v:rect id="_x0000_s2031" style="position:absolute;left:7309;top:4211;width:14;height:1356" fillcolor="#cfcece" stroked="f"/>
            </v:group>
            <v:rect id="_x0000_s2032" style="position:absolute;left:3848;top:2880;width:11;height:1356" fillcolor="#cfcece" stroked="f"/>
            <v:shape id="_x0000_s2033" style="position:absolute;left:3840;top:2880;width:13;height:1356;mso-position-horizontal:absolute;mso-position-vertical:absolute" coordsize="13,1356" path="m13,r,1356l6,1356r-2,-2l,1352,,4,4,2,6,r7,xe" fillcolor="#cfcece" stroked="f">
              <v:path arrowok="t"/>
            </v:shape>
            <v:shape id="_x0000_s2034" style="position:absolute;left:3834;top:2880;width:14;height:1356;mso-position-horizontal:absolute;mso-position-vertical:absolute" coordsize="14,1356" path="m14,r,1356l12,1356r-6,-4l,1348,,10,6,4,12,r2,xe" fillcolor="#cfcece" stroked="f">
              <v:path arrowok="t"/>
            </v:shape>
            <v:shape id="_x0000_s2035" style="position:absolute;left:3828;top:2884;width:12;height:1348;mso-position-horizontal:absolute;mso-position-vertical:absolute" coordsize="12,1348" path="m12,r,1348l6,1344,,1338,,12,6,6,12,xe" fillcolor="#cecdcd" stroked="f">
              <v:path arrowok="t"/>
            </v:shape>
            <v:shape id="_x0000_s2036" style="position:absolute;left:3822;top:2890;width:12;height:1338;mso-position-horizontal:absolute;mso-position-vertical:absolute" coordsize="12,1338" path="m12,r,1338l6,1332,,1328,,12,6,6,12,xe" fillcolor="#cecdcd" stroked="f">
              <v:path arrowok="t"/>
            </v:shape>
            <v:shape id="_x0000_s2037" style="position:absolute;left:3815;top:2896;width:13;height:1326;mso-position-horizontal:absolute;mso-position-vertical:absolute" coordsize="13,1326" path="m13,r,1326l5,1322,,1316,,11,5,6,13,xe" fillcolor="#cecdcd" stroked="f">
              <v:path arrowok="t"/>
            </v:shape>
            <v:shape id="_x0000_s2038" style="position:absolute;left:3809;top:2902;width:13;height:1316;mso-position-horizontal:absolute;mso-position-vertical:absolute" coordsize="13,1316" path="m13,r,1316l6,1310,,1305,,11,6,5,13,xe" fillcolor="#cecdcd" stroked="f">
              <v:path arrowok="t"/>
            </v:shape>
            <v:shape id="_x0000_s2039" style="position:absolute;left:3803;top:2907;width:12;height:1305;mso-position-horizontal:absolute;mso-position-vertical:absolute" coordsize="12,1305" path="m12,r,1305l6,1300,,1294,,12,6,6,12,xe" fillcolor="#cecdcd" stroked="f">
              <v:path arrowok="t"/>
            </v:shape>
            <v:shape id="_x0000_s2040" style="position:absolute;left:3795;top:2913;width:14;height:1294;mso-position-horizontal:absolute;mso-position-vertical:absolute" coordsize="14,1294" path="m14,r,1294l8,1288,,1284,,12,8,6,14,xe" fillcolor="#cdcccc" stroked="f">
              <v:path arrowok="t"/>
            </v:shape>
            <v:shape id="_x0000_s2041" style="position:absolute;left:3790;top:2919;width:13;height:1282;mso-position-horizontal:absolute;mso-position-vertical:absolute" coordsize="13,1282" path="m13,r,1282l5,1278,,1272,,12,5,6,13,xe" fillcolor="#cdcccc" stroked="f">
              <v:path arrowok="t"/>
            </v:shape>
            <v:shape id="_x0000_s2042" style="position:absolute;left:3784;top:2925;width:11;height:1272;mso-position-horizontal:absolute;mso-position-vertical:absolute" coordsize="11,1272" path="m11,r,1272l6,1266,,1260,,11,6,6,11,xe" fillcolor="#cdcccc" stroked="f">
              <v:path arrowok="t"/>
            </v:shape>
            <v:shape id="_x0000_s2043" style="position:absolute;left:3776;top:2931;width:14;height:1260;mso-position-horizontal:absolute;mso-position-vertical:absolute" coordsize="14,1260" path="m14,r,1260l8,1254,,1249,,13,8,5,14,xe" fillcolor="#cdcccc" stroked="f">
              <v:path arrowok="t"/>
            </v:shape>
            <v:shape id="_x0000_s2044" style="position:absolute;left:3770;top:2936;width:14;height:1249;mso-position-horizontal:absolute;mso-position-vertical:absolute" coordsize="14,1249" path="m14,r,1249l6,1244,,1238,,14,6,8,14,xe" fillcolor="#cdcccc" stroked="f">
              <v:path arrowok="t"/>
            </v:shape>
            <v:shape id="_x0000_s2045" style="position:absolute;left:3764;top:2944;width:12;height:1236;mso-position-horizontal:absolute;mso-position-vertical:absolute" coordsize="12,1236" path="m12,r,1236l6,1230,,1224,,12,6,6,12,xe" fillcolor="#cccbca" stroked="f">
              <v:path arrowok="t"/>
            </v:shape>
            <v:shape id="_x0000_s2046" style="position:absolute;left:3757;top:2950;width:13;height:1224;mso-position-horizontal:absolute;mso-position-vertical:absolute" coordsize="13,1224" path="m13,r,1224l7,1218,,1210,,12,7,6,13,xe" fillcolor="#cccbca" stroked="f">
              <v:path arrowok="t"/>
            </v:shape>
            <v:shape id="_x0000_s2047" style="position:absolute;left:3751;top:2956;width:13;height:1212;mso-position-horizontal:absolute;mso-position-vertical:absolute" coordsize="13,1212" path="m13,r,1212l6,1204,,1198,,13,6,6,13,xe" fillcolor="#cccbca" stroked="f">
              <v:path arrowok="t"/>
            </v:shape>
            <v:shape id="_x0000_s2048" style="position:absolute;left:3745;top:2962;width:12;height:1198;mso-position-horizontal:absolute;mso-position-vertical:absolute" coordsize="12,1198" path="m12,r,1198l6,1192,,1187,,13,6,7,12,xe" fillcolor="#cccbca" stroked="f">
              <v:path arrowok="t"/>
            </v:shape>
            <v:shape id="_x0000_s2049" style="position:absolute;left:3737;top:2969;width:14;height:1185;mso-position-horizontal:absolute;mso-position-vertical:absolute" coordsize="14,1185" path="m14,r,1185l8,1180,,1174,,14,8,6,14,xe" fillcolor="#cccbca" stroked="f">
              <v:path arrowok="t"/>
            </v:shape>
            <v:shape id="_x0000_s2050" style="position:absolute;left:3732;top:2975;width:13;height:1174;mso-position-horizontal:absolute;mso-position-vertical:absolute" coordsize="13,1174" path="m13,r,1174l5,1166,,1160,,14,5,8,13,xe" fillcolor="#cacac9" stroked="f">
              <v:path arrowok="t"/>
            </v:shape>
            <v:shape id="_x0000_s2051" style="position:absolute;left:3726;top:2983;width:11;height:1160;mso-position-horizontal:absolute;mso-position-vertical:absolute" coordsize="11,1160" path="m11,r,1160l6,1152,,1146,,13,6,6,11,xe" fillcolor="#cacac9" stroked="f">
              <v:path arrowok="t"/>
            </v:shape>
            <v:shape id="_x0000_s2052" style="position:absolute;left:3718;top:2989;width:14;height:1146;mso-position-horizontal:absolute;mso-position-vertical:absolute" coordsize="14,1146" path="m14,r,1146l8,1140,,1133,,13,8,7,14,xe" fillcolor="#cacac9" stroked="f">
              <v:path arrowok="t"/>
            </v:shape>
            <v:shape id="_x0000_s2053" style="position:absolute;left:3712;top:2996;width:14;height:1133;mso-position-horizontal:absolute;mso-position-vertical:absolute" coordsize="14,1133" path="m14,r,1133l6,1126,,1118,,14,6,6,14,xe" fillcolor="#cacac9" stroked="f">
              <v:path arrowok="t"/>
            </v:shape>
            <v:shape id="_x0000_s2054" style="position:absolute;left:3707;top:3002;width:11;height:1120;mso-position-horizontal:absolute;mso-position-vertical:absolute" coordsize="11,1120" path="m11,r,1120l5,1112,,1106,,15,5,8,11,xe" fillcolor="#cacac9" stroked="f">
              <v:path arrowok="t"/>
            </v:shape>
            <v:shape id="_x0000_s2055" style="position:absolute;left:3699;top:3010;width:13;height:1104;mso-position-horizontal:absolute;mso-position-vertical:absolute" coordsize="13,1104" path="m13,r,1104l8,1098,,1090,,13,8,7,13,xe" fillcolor="#c9c9c8" stroked="f">
              <v:path arrowok="t"/>
            </v:shape>
            <v:shape id="_x0000_s2056" style="position:absolute;left:3693;top:3017;width:14;height:1091;mso-position-horizontal:absolute;mso-position-vertical:absolute" coordsize="14,1091" path="m14,r,1091l6,1083,,1076,,14,6,8,14,xe" fillcolor="#c9c9c8" stroked="f">
              <v:path arrowok="t"/>
            </v:shape>
            <v:shape id="_x0000_s2057" style="position:absolute;left:3687;top:3023;width:12;height:1077;mso-position-horizontal:absolute;mso-position-vertical:absolute" coordsize="12,1077" path="m12,r,1077l6,1070,,1062,,16,6,8,12,xe" fillcolor="#c9c9c8" stroked="f">
              <v:path arrowok="t"/>
            </v:shape>
            <v:shape id="_x0000_s2058" style="position:absolute;left:3679;top:3031;width:14;height:1062;mso-position-horizontal:absolute;mso-position-vertical:absolute" coordsize="14,1062" path="m14,r,1062l8,1054,,1046,,15,8,8,14,xe" fillcolor="#c9c9c8" stroked="f">
              <v:path arrowok="t"/>
            </v:shape>
            <v:shape id="_x0000_s2059" style="position:absolute;left:3674;top:3039;width:13;height:1046;mso-position-horizontal:absolute;mso-position-vertical:absolute" coordsize="13,1046" path="m13,r,1046l5,1038,,1031,,15,5,7,13,xe" fillcolor="#c9c9c8" stroked="f">
              <v:path arrowok="t"/>
            </v:shape>
            <v:shape id="_x0000_s2060" style="position:absolute;left:3668;top:3046;width:11;height:1031;mso-position-horizontal:absolute;mso-position-vertical:absolute" coordsize="11,1031" path="m11,r,1031l6,1022,,1014,,16,6,8,11,xe" fillcolor="#c8c8c7" stroked="f">
              <v:path arrowok="t"/>
            </v:shape>
            <v:shape id="_x0000_s2061" style="position:absolute;left:3660;top:3054;width:14;height:1016;mso-position-horizontal:absolute;mso-position-vertical:absolute" coordsize="14,1016" path="m14,r,1016l8,1006,,998,,18,8,8,14,xe" fillcolor="#c8c8c7" stroked="f">
              <v:path arrowok="t"/>
            </v:shape>
            <v:shape id="_x0000_s2062" style="position:absolute;left:3654;top:3062;width:14;height:998;mso-position-horizontal:absolute;mso-position-vertical:absolute" coordsize="14,998" path="m14,r,998l6,990,,981,,17,6,10,14,xe" fillcolor="#c8c8c7" stroked="f">
              <v:path arrowok="t"/>
            </v:shape>
            <v:shape id="_x0000_s2063" style="position:absolute;left:3649;top:3072;width:11;height:980;mso-position-horizontal:absolute;mso-position-vertical:absolute" coordsize="11,980" path="m11,r,980l5,971,,961,,15,5,7,11,xe" fillcolor="#c8c8c7" stroked="f">
              <v:path arrowok="t"/>
            </v:shape>
            <v:shape id="_x0000_s2064" style="position:absolute;left:3643;top:3079;width:11;height:964;mso-position-horizontal:absolute;mso-position-vertical:absolute" coordsize="11,964" path="m11,r,964l6,954,,946,,18,6,8,11,xe" fillcolor="#c8c8c7" stroked="f">
              <v:path arrowok="t"/>
            </v:shape>
            <v:shape id="_x0000_s2065" style="position:absolute;left:3635;top:3087;width:14;height:946;mso-position-horizontal:absolute;mso-position-vertical:absolute" coordsize="14,946" path="m14,r,946l6,938,,929,,17,8,10,14,xe" fillcolor="#c7c7c6" stroked="f">
              <v:path arrowok="t"/>
            </v:shape>
            <v:shape id="_x0000_s2066" style="position:absolute;left:3629;top:3097;width:14;height:928;mso-position-horizontal:absolute;mso-position-vertical:absolute" coordsize="14,928" path="m14,r,928l6,919,,909,,17,6,9,14,xe" fillcolor="#c7c7c6" stroked="f">
              <v:path arrowok="t"/>
            </v:shape>
            <v:shape id="_x0000_s2067" style="position:absolute;left:3623;top:3104;width:12;height:912;mso-position-horizontal:absolute;mso-position-vertical:absolute" coordsize="12,912" path="m12,r,912l6,902,,890,,20,6,10,12,xe" fillcolor="#c7c7c6" stroked="f">
              <v:path arrowok="t"/>
            </v:shape>
            <v:shape id="_x0000_s2068" style="position:absolute;left:3616;top:3114;width:13;height:892;mso-position-horizontal:absolute;mso-position-vertical:absolute" coordsize="13,892" path="m13,r,892l7,880,,871,,19,7,10,13,xe" fillcolor="#c7c7c6" stroked="f">
              <v:path arrowok="t"/>
            </v:shape>
            <v:shape id="_x0000_s2069" style="position:absolute;left:3610;top:3124;width:13;height:870;mso-position-horizontal:absolute;mso-position-vertical:absolute" coordsize="13,870" path="m13,r,870l6,861,,849,,19,6,9,13,xe" fillcolor="#c7c7c6" stroked="f">
              <v:path arrowok="t"/>
            </v:shape>
            <v:shape id="_x0000_s2070" style="position:absolute;left:3604;top:3133;width:12;height:852;mso-position-horizontal:absolute;mso-position-vertical:absolute" coordsize="12,852" path="m12,r,852l6,840,,828,,20,6,10,12,xe" fillcolor="#c6c6c5" stroked="f">
              <v:path arrowok="t"/>
            </v:shape>
            <v:shape id="_x0000_s2071" style="position:absolute;left:3596;top:3143;width:14;height:830;mso-position-horizontal:absolute;mso-position-vertical:absolute" coordsize="14,830" path="m14,r,830l8,818,,807,,21,8,10,14,xe" fillcolor="#c6c6c5" stroked="f">
              <v:path arrowok="t"/>
            </v:shape>
            <v:shape id="_x0000_s2072" style="position:absolute;left:3591;top:3153;width:13;height:808;mso-position-horizontal:absolute;mso-position-vertical:absolute" coordsize="13,808" path="m13,r,808l5,797,,785,,21,5,11,13,xe" fillcolor="#c6c6c5" stroked="f">
              <v:path arrowok="t"/>
            </v:shape>
            <v:shape id="_x0000_s2073" style="position:absolute;left:3585;top:3164;width:11;height:786;mso-position-horizontal:absolute;mso-position-vertical:absolute" coordsize="11,786" path="m11,r,786l6,774,,761,,21,6,10,11,xe" fillcolor="#c6c6c5" stroked="f">
              <v:path arrowok="t"/>
            </v:shape>
            <v:shape id="_x0000_s2074" style="position:absolute;left:3577;top:3174;width:14;height:764;mso-position-horizontal:absolute;mso-position-vertical:absolute" coordsize="14,764" path="m14,r,764l8,751,,737,,23,8,11,14,xe" fillcolor="#c6c6c5" stroked="f">
              <v:path arrowok="t"/>
            </v:shape>
            <v:shape id="_x0000_s2075" style="position:absolute;left:3571;top:3185;width:14;height:740;mso-position-horizontal:absolute;mso-position-vertical:absolute" coordsize="14,740" path="m14,r,740l6,726,,713,,24,6,12,14,xe" fillcolor="#c5c5c4" stroked="f">
              <v:path arrowok="t"/>
            </v:shape>
            <v:shape id="_x0000_s2076" style="position:absolute;left:3566;top:3197;width:11;height:714;mso-position-horizontal:absolute;mso-position-vertical:absolute" coordsize="11,714" path="m11,r,714l5,701,,687,,25,5,14,11,xe" fillcolor="#c5c5c4" stroked="f">
              <v:path arrowok="t"/>
            </v:shape>
            <v:shape id="_x0000_s2077" style="position:absolute;left:3558;top:3209;width:13;height:689;mso-position-horizontal:absolute;mso-position-vertical:absolute" coordsize="13,689" path="m13,r,689l8,673,,660,,27,8,13,13,xe" fillcolor="#c5c5c4" stroked="f">
              <v:path arrowok="t"/>
            </v:shape>
            <v:shape id="_x0000_s2078" style="position:absolute;left:3552;top:3222;width:14;height:662;mso-position-horizontal:absolute;mso-position-vertical:absolute" coordsize="14,662" path="m14,r,662l6,645,,629,,27,6,14,14,xe" fillcolor="#c5c5c4" stroked="f">
              <v:path arrowok="t"/>
            </v:shape>
            <v:shape id="_x0000_s2079" style="position:absolute;left:3546;top:3236;width:12;height:633;mso-position-horizontal:absolute;mso-position-vertical:absolute" coordsize="12,633" path="m12,r,633l6,615,,598,,29,6,13,12,xe" fillcolor="#c5c5c4" stroked="f">
              <v:path arrowok="t"/>
            </v:shape>
            <v:shape id="_x0000_s2080" style="position:absolute;left:3539;top:3249;width:13;height:602;mso-position-horizontal:absolute;mso-position-vertical:absolute" coordsize="13,602" path="m13,r,602l7,585,,568,,31,7,16,13,xe" fillcolor="#c4c4c3" stroked="f">
              <v:path arrowok="t"/>
            </v:shape>
            <v:shape id="_x0000_s2081" style="position:absolute;left:3533;top:3265;width:13;height:569;mso-position-horizontal:absolute;mso-position-vertical:absolute" coordsize="13,569" path="m13,r,569l6,550,,530,,30,6,15,13,xe" fillcolor="#c4c4c3" stroked="f">
              <v:path arrowok="t"/>
            </v:shape>
            <v:shape id="_x0000_s2082" style="position:absolute;left:3527;top:3280;width:12;height:537;mso-position-horizontal:absolute;mso-position-vertical:absolute" coordsize="12,537" path="m12,r,537l6,515,,494,,35,6,17,12,xe" fillcolor="#c4c4c3" stroked="f">
              <v:path arrowok="t"/>
            </v:shape>
            <v:shape id="_x0000_s2083" style="position:absolute;left:3519;top:3295;width:14;height:500;mso-position-horizontal:absolute;mso-position-vertical:absolute" coordsize="14,500" path="m14,r,500l8,479,,456,,39,8,20,14,xe" fillcolor="#c4c4c3" stroked="f">
              <v:path arrowok="t"/>
            </v:shape>
            <v:shape id="_x0000_s2084" style="position:absolute;left:3513;top:3315;width:14;height:459;mso-position-horizontal:absolute;mso-position-vertical:absolute" coordsize="14,459" path="m14,r,459l6,434,,409,,42,6,21,14,xe" fillcolor="#c4c4c3" stroked="f">
              <v:path arrowok="t"/>
            </v:shape>
            <v:shape id="_x0000_s2085" style="position:absolute;left:3508;top:3334;width:11;height:417;mso-position-horizontal:absolute;mso-position-vertical:absolute" coordsize="11,417" path="m11,r,417l5,388,,359,,48,5,23,11,xe" fillcolor="#c3c2c2" stroked="f">
              <v:path arrowok="t"/>
            </v:shape>
            <v:shape id="_x0000_s2086" style="position:absolute;left:3500;top:3357;width:13;height:367;mso-position-horizontal:absolute;mso-position-vertical:absolute" coordsize="13,367" path="m13,r,367l10,350,8,332,4,315,,299,,56,6,27,13,xe" fillcolor="#c3c2c2" stroked="f">
              <v:path arrowok="t"/>
            </v:shape>
            <v:shape id="_x0000_s2087" style="position:absolute;left:3494;top:3382;width:14;height:311;mso-position-horizontal:absolute;mso-position-vertical:absolute" coordsize="14,311" path="m14,r,311l10,290,6,269,4,247,,224,,76,2,56,6,37,10,20,14,xe" fillcolor="#c3c2c2" stroked="f">
              <v:path arrowok="t"/>
            </v:shape>
            <v:shape id="_x0000_s2088" style="position:absolute;left:3490;top:3413;width:10;height:243;mso-position-horizontal:absolute;mso-position-vertical:absolute" coordsize="10,243" path="m10,r,243l8,218,4,195,2,172,,147,,110,2,74,6,37,10,xe" fillcolor="#c3c2c2" stroked="f">
              <v:path arrowok="t"/>
            </v:shape>
            <v:shape id="_x0000_s2089" style="position:absolute;left:3490;top:3458;width:4;height:148;mso-position-horizontal:absolute;mso-position-vertical:absolute" coordsize="4,148" path="m4,r,148l2,125,,102,,77,,50,2,25,4,xe" fillcolor="#c3c2c2" stroked="f">
              <v:path arrowok="t"/>
            </v:shape>
            <v:shape id="_x0000_s2090"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2091"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2092"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2093" style="position:absolute;left:3946;top:3211;width:91;height:415" fillcolor="#1f1a17" stroked="f"/>
            <v:shape id="_x0000_s2094"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2095"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2096"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2097"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2098"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2099"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2100" style="position:absolute;left:4545;top:3211;width:91;height:415" fillcolor="#1f1a17" stroked="f"/>
          </v:group>
        </w:pict>
      </w:r>
      <w:r w:rsidR="00D07F7E">
        <w:rPr>
          <w:noProof/>
        </w:rPr>
        <w:pict>
          <v:shape id="_x0000_s1451" type="#_x0000_t202" style="position:absolute;margin-left:254.25pt;margin-top:502.65pt;width:247.3pt;height:93.9pt;z-index:251658240;mso-position-horizontal-relative:page;mso-position-vertical-relative:page" o:regroupid="6" filled="f" stroked="f" strokecolor="white">
            <v:textbox style="mso-next-textbox:#_x0000_s1451" inset="1.44pt,1.44pt,1.44pt,1.44pt">
              <w:txbxContent>
                <w:p w:rsidR="00122D77" w:rsidRPr="007A5331" w:rsidRDefault="00122D77" w:rsidP="00CB0321">
                  <w:pPr>
                    <w:pStyle w:val="ContactCompany"/>
                    <w:rPr>
                      <w:color w:val="auto"/>
                    </w:rPr>
                  </w:pPr>
                  <w:r w:rsidRPr="007A5331">
                    <w:rPr>
                      <w:color w:val="auto"/>
                    </w:rPr>
                    <w:t>&lt;&lt;_CompanyName_&gt;&gt;</w:t>
                  </w:r>
                </w:p>
                <w:p w:rsidR="00122D77" w:rsidRDefault="00122D77" w:rsidP="00CB0321">
                  <w:pPr>
                    <w:pStyle w:val="ContactAddress"/>
                  </w:pPr>
                  <w:r>
                    <w:t>&lt;&lt;_Address1_&gt;&gt; &lt;&lt;_Address2_&gt;&gt;</w:t>
                  </w:r>
                  <w:r>
                    <w:br/>
                  </w:r>
                  <w:r w:rsidRPr="007A5331">
                    <w:t>&lt;&lt;_City_&gt;&gt;</w:t>
                  </w:r>
                  <w:r>
                    <w:t xml:space="preserve">, </w:t>
                  </w:r>
                  <w:r w:rsidRPr="007A5331">
                    <w:t>&lt;&lt;_StateProv_&gt;&gt; &lt;&lt;_PostalCode_&gt;&gt;</w:t>
                  </w:r>
                </w:p>
                <w:p w:rsidR="00122D77" w:rsidRPr="007A5331" w:rsidRDefault="00DC26B7" w:rsidP="00CB0321">
                  <w:pPr>
                    <w:pStyle w:val="ContactAddress"/>
                  </w:pPr>
                  <w:r>
                    <w:t xml:space="preserve">Phone: </w:t>
                  </w:r>
                  <w:r w:rsidR="00122D77" w:rsidRPr="007A5331">
                    <w:t>&lt;&lt;_</w:t>
                  </w:r>
                  <w:r w:rsidR="00122D77" w:rsidRPr="00DF5620">
                    <w:t>PhoneBusiness</w:t>
                  </w:r>
                  <w:r w:rsidR="00122D77" w:rsidRPr="007A5331">
                    <w:t>_&gt;&gt;</w:t>
                  </w:r>
                </w:p>
              </w:txbxContent>
            </v:textbox>
          </v:shape>
        </w:pict>
      </w:r>
      <w:r w:rsidR="00FB3412">
        <w:rPr>
          <w:noProof/>
        </w:rPr>
        <w:pict>
          <v:shape id="_x0000_s1465" type="#_x0000_t202" style="position:absolute;margin-left:773.05pt;margin-top:395pt;width:198.9pt;height:89.8pt;z-index:251652096;mso-position-horizontal-relative:page;mso-position-vertical-relative:page" o:regroupid="6" filled="f" stroked="f">
            <v:textbox style="mso-next-textbox:#_x0000_s1465" inset="1.44pt,1.44pt,1.44pt,1.44pt">
              <w:txbxContent>
                <w:p w:rsidR="00122D77" w:rsidRPr="00965A1C" w:rsidRDefault="00122D77" w:rsidP="00CB0321">
                  <w:pPr>
                    <w:pStyle w:val="Listaconvietas"/>
                    <w:jc w:val="center"/>
                    <w:rPr>
                      <w:color w:val="FFFFFF"/>
                    </w:rPr>
                  </w:pPr>
                  <w:r w:rsidRPr="00965A1C">
                    <w:rPr>
                      <w:color w:val="FFFFFF"/>
                    </w:rPr>
                    <w:t>This is an example of a bulleted list.</w:t>
                  </w:r>
                </w:p>
                <w:p w:rsidR="00122D77" w:rsidRPr="00965A1C" w:rsidRDefault="00122D77" w:rsidP="00CB0321">
                  <w:pPr>
                    <w:pStyle w:val="Listaconvietas"/>
                    <w:jc w:val="center"/>
                    <w:rPr>
                      <w:color w:val="FFFFFF"/>
                    </w:rPr>
                  </w:pPr>
                  <w:r w:rsidRPr="00965A1C">
                    <w:rPr>
                      <w:color w:val="FFFFFF"/>
                    </w:rPr>
                    <w:t>This is an example of a bulleted list.</w:t>
                  </w:r>
                </w:p>
                <w:p w:rsidR="00122D77" w:rsidRPr="00965A1C" w:rsidRDefault="00122D77" w:rsidP="00CB0321">
                  <w:pPr>
                    <w:pStyle w:val="Listaconvietas"/>
                    <w:jc w:val="center"/>
                    <w:rPr>
                      <w:color w:val="FFFFFF"/>
                    </w:rPr>
                  </w:pPr>
                  <w:r w:rsidRPr="00965A1C">
                    <w:rPr>
                      <w:color w:val="FFFFFF"/>
                    </w:rPr>
                    <w:t>This is an example of a bulleted list.</w:t>
                  </w:r>
                </w:p>
                <w:p w:rsidR="00122D77" w:rsidRPr="00965A1C" w:rsidRDefault="00122D77" w:rsidP="00CB0321">
                  <w:pPr>
                    <w:pStyle w:val="Listaconvietas"/>
                    <w:jc w:val="center"/>
                    <w:rPr>
                      <w:color w:val="FFFFFF"/>
                    </w:rPr>
                  </w:pPr>
                  <w:r w:rsidRPr="00965A1C">
                    <w:rPr>
                      <w:color w:val="FFFFFF"/>
                    </w:rPr>
                    <w:t>This is an example of a bulleted list.</w:t>
                  </w:r>
                </w:p>
              </w:txbxContent>
            </v:textbox>
          </v:shape>
        </w:pict>
      </w:r>
      <w:r w:rsidR="00FB3412">
        <w:rPr>
          <w:noProof/>
        </w:rPr>
        <w:pict>
          <v:shape id="_x0000_s1458" type="#_x0000_t202" style="position:absolute;margin-left:775.2pt;margin-top:62.6pt;width:196.05pt;height:306.35pt;z-index:251650048;mso-position-horizontal-relative:page;mso-position-vertical-relative:page" o:regroupid="6" filled="f" stroked="f">
            <v:textbox style="mso-next-textbox:#_x0000_s1458" inset="1.44pt,1.44pt,1.44pt,1.44pt">
              <w:txbxContent>
                <w:p w:rsidR="00122D77" w:rsidRPr="00965A1C" w:rsidRDefault="00122D77" w:rsidP="00CB0321">
                  <w:pPr>
                    <w:pStyle w:val="Textoindependiente"/>
                    <w:jc w:val="both"/>
                    <w:rPr>
                      <w:szCs w:val="20"/>
                    </w:rPr>
                  </w:pPr>
                  <w:r w:rsidRPr="00965A1C">
                    <w:rPr>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w:t>
                  </w:r>
                </w:p>
                <w:p w:rsidR="00122D77" w:rsidRPr="00965A1C" w:rsidRDefault="00122D77" w:rsidP="00CB0321">
                  <w:pPr>
                    <w:pStyle w:val="Textoindependiente"/>
                    <w:jc w:val="both"/>
                    <w:rPr>
                      <w:szCs w:val="20"/>
                    </w:rPr>
                  </w:pPr>
                  <w:r w:rsidRPr="00965A1C">
                    <w:rPr>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w:t>
                  </w:r>
                </w:p>
                <w:p w:rsidR="00122D77" w:rsidRPr="00965A1C" w:rsidRDefault="00122D77" w:rsidP="00CB0321">
                  <w:pPr>
                    <w:pStyle w:val="Textoindependiente"/>
                    <w:jc w:val="both"/>
                    <w:rPr>
                      <w:szCs w:val="20"/>
                    </w:rPr>
                  </w:pPr>
                  <w:r w:rsidRPr="00965A1C">
                    <w:rPr>
                      <w:szCs w:val="20"/>
                    </w:rPr>
                    <w:t xml:space="preserve">This is an example of paragraph text. You can delete it and enter copy of your choice. This is an example of paragraph text. You can delete it and enter copy of your choice. </w:t>
                  </w:r>
                </w:p>
                <w:p w:rsidR="00122D77" w:rsidRPr="00965A1C" w:rsidRDefault="00122D77" w:rsidP="00CB0321">
                  <w:pPr>
                    <w:pStyle w:val="Textoindependiente"/>
                    <w:jc w:val="both"/>
                    <w:rPr>
                      <w:szCs w:val="20"/>
                    </w:rPr>
                  </w:pPr>
                </w:p>
                <w:p w:rsidR="00122D77" w:rsidRPr="00965A1C" w:rsidRDefault="00122D77" w:rsidP="00CB0321">
                  <w:pPr>
                    <w:pStyle w:val="Textoindependiente"/>
                  </w:pPr>
                </w:p>
                <w:p w:rsidR="00122D77" w:rsidRPr="00965A1C" w:rsidRDefault="00122D77" w:rsidP="00CB0321">
                  <w:pPr>
                    <w:rPr>
                      <w:color w:val="FFFFFF"/>
                    </w:rPr>
                  </w:pPr>
                </w:p>
              </w:txbxContent>
            </v:textbox>
          </v:shape>
        </w:pict>
      </w:r>
      <w:r w:rsidR="00FB3412">
        <w:rPr>
          <w:noProof/>
        </w:rPr>
        <w:pict>
          <v:shape id="_x0000_s1457" type="#_x0000_t202" style="position:absolute;margin-left:739.2pt;margin-top:2.55pt;width:195.7pt;height:22.55pt;z-index:251649024;mso-position-horizontal-relative:text;mso-position-vertical-relative:text" o:regroupid="6" filled="f" stroked="f">
            <v:textbox style="mso-next-textbox:#_x0000_s1457" inset="0,0,0,0">
              <w:txbxContent>
                <w:p w:rsidR="00122D77" w:rsidRPr="009B0F14" w:rsidRDefault="00122D77" w:rsidP="00CB0321">
                  <w:pPr>
                    <w:pStyle w:val="Ttulo1"/>
                    <w:jc w:val="left"/>
                    <w:rPr>
                      <w:color w:val="FFFFFF"/>
                    </w:rPr>
                  </w:pPr>
                  <w:r w:rsidRPr="009B0F14">
                    <w:rPr>
                      <w:color w:val="FFFFFF"/>
                    </w:rPr>
                    <w:t>Type Heading Here</w:t>
                  </w:r>
                </w:p>
              </w:txbxContent>
            </v:textbox>
          </v:shape>
        </w:pict>
      </w:r>
      <w:r w:rsidR="00D71F23">
        <w:rPr>
          <w:noProof/>
        </w:rPr>
        <w:pict>
          <v:shape id="_x0000_s1449" type="#_x0000_t202" style="position:absolute;margin-left:276pt;margin-top:145.3pt;width:207.4pt;height:150.1pt;z-index:251646976;mso-position-horizontal-relative:page;mso-position-vertical-relative:page" o:regroupid="6" filled="f" stroked="f">
            <v:textbox style="mso-next-textbox:#_x0000_s1449" inset="1.44pt,1.44pt,1.44pt,1.44pt">
              <w:txbxContent>
                <w:p w:rsidR="00122D77" w:rsidRPr="008E6462" w:rsidRDefault="00122D77" w:rsidP="00C600CE">
                  <w:pPr>
                    <w:pStyle w:val="BlockQuote1"/>
                    <w:rPr>
                      <w:szCs w:val="20"/>
                    </w:rPr>
                  </w:pPr>
                  <w:r>
                    <w:t>“</w:t>
                  </w:r>
                  <w:r w:rsidRPr="00BD0D87">
                    <w:t>Type Quote Here</w:t>
                  </w:r>
                  <w:r w:rsidRPr="005B4AE0">
                    <w:t xml:space="preserve"> </w:t>
                  </w:r>
                  <w:r w:rsidRPr="00BD0D87">
                    <w:t>Type Quote Here Type Quote Here Type Quote Here Type Quote Here Type Quote Here</w:t>
                  </w:r>
                  <w:r>
                    <w:t xml:space="preserve"> </w:t>
                  </w:r>
                  <w:r w:rsidRPr="00BD0D87">
                    <w:t>Type Quote Here</w:t>
                  </w:r>
                  <w:r w:rsidRPr="005B4AE0">
                    <w:t xml:space="preserve"> </w:t>
                  </w:r>
                  <w:r w:rsidRPr="00BD0D87">
                    <w:t>Type Quote Here Type Quote Here Type Quote Here Type Quote Here</w:t>
                  </w:r>
                  <w:r w:rsidRPr="008E6462">
                    <w:t xml:space="preserve"> </w:t>
                  </w:r>
                  <w:r w:rsidRPr="00BD0D87">
                    <w:t>Type Quote Here</w:t>
                  </w:r>
                  <w:r w:rsidRPr="005B4AE0">
                    <w:t xml:space="preserve"> </w:t>
                  </w:r>
                  <w:r w:rsidRPr="00BD0D87">
                    <w:t>Type Quote Here Type Quote Here Type Quote Here Type Quote Here</w:t>
                  </w:r>
                  <w:r>
                    <w:t xml:space="preserve"> </w:t>
                  </w:r>
                  <w:r w:rsidRPr="00BD0D87">
                    <w:t>Type Quote Here Type Quote Here Type Quote Here Type Quote Here</w:t>
                  </w:r>
                  <w:r w:rsidRPr="00C600CE">
                    <w:t xml:space="preserve"> </w:t>
                  </w:r>
                  <w:r w:rsidRPr="00BD0D87">
                    <w:t>Type Quote Here Type Quote Here Type Quote Here Type Quote Here</w:t>
                  </w:r>
                  <w:r>
                    <w:t>”</w:t>
                  </w:r>
                </w:p>
                <w:p w:rsidR="00122D77" w:rsidRPr="00C600CE" w:rsidRDefault="00122D77" w:rsidP="00C600CE"/>
              </w:txbxContent>
            </v:textbox>
          </v:shape>
        </w:pict>
      </w:r>
      <w:r w:rsidR="00D71F23">
        <w:rPr>
          <w:noProof/>
        </w:rPr>
        <w:pict>
          <v:shape id="OR4Obj6-050" o:spid="_x0000_s1462" type="#_x0000_t202" style="position:absolute;margin-left:263.05pt;margin-top:352.2pt;width:229.7pt;height:28.1pt;z-index:251660288;mso-position-horizontal-relative:page;mso-position-vertical-relative:page" o:regroupid="6" filled="f" stroked="f" strokecolor="white">
            <v:textbox style="mso-next-textbox:#OR4Obj6-050" inset="1.44pt,1.44pt,1.44pt,1.44pt">
              <w:txbxContent>
                <w:p w:rsidR="00122D77" w:rsidRPr="00D71F23" w:rsidRDefault="00122D77" w:rsidP="00D84A7E">
                  <w:pPr>
                    <w:pStyle w:val="ContactAddress"/>
                    <w:rPr>
                      <w:color w:val="00A3E6"/>
                      <w:sz w:val="40"/>
                      <w:szCs w:val="40"/>
                    </w:rPr>
                  </w:pPr>
                  <w:r w:rsidRPr="00D71F23">
                    <w:rPr>
                      <w:color w:val="00A3E6"/>
                      <w:sz w:val="40"/>
                      <w:szCs w:val="40"/>
                    </w:rPr>
                    <w:t>&lt;&lt;_Website_&gt;&gt;</w:t>
                  </w:r>
                </w:p>
                <w:p w:rsidR="00122D77" w:rsidRPr="00E63F5A" w:rsidRDefault="00122D77" w:rsidP="00CB0321">
                  <w:pPr>
                    <w:pStyle w:val="ContactAddress"/>
                    <w:jc w:val="left"/>
                    <w:rPr>
                      <w:color w:val="FFFFFF"/>
                    </w:rPr>
                  </w:pPr>
                </w:p>
              </w:txbxContent>
            </v:textbox>
          </v:shape>
        </w:pict>
      </w:r>
      <w:r w:rsidR="00D71F23">
        <w:rPr>
          <w:noProof/>
        </w:rPr>
        <w:pict>
          <v:shape id="OR4Obj7-050" o:spid="_x0000_s1500" type="#_x0000_t202" style="position:absolute;margin-left:263.1pt;margin-top:388.1pt;width:229.6pt;height:28.1pt;z-index:251655168;mso-position-horizontal-relative:page;mso-position-vertical-relative:page" filled="f" stroked="f" strokecolor="white">
            <v:textbox style="mso-next-textbox:#OR4Obj7-050" inset="1.44pt,1.44pt,1.44pt,1.44pt">
              <w:txbxContent>
                <w:p w:rsidR="00122D77" w:rsidRPr="00390A62" w:rsidRDefault="00390A62" w:rsidP="00D84A7E">
                  <w:pPr>
                    <w:pStyle w:val="ContactAddress"/>
                    <w:rPr>
                      <w:color w:val="00A3E6"/>
                      <w:sz w:val="32"/>
                      <w:szCs w:val="32"/>
                    </w:rPr>
                  </w:pPr>
                  <w:r w:rsidRPr="00390A62">
                    <w:rPr>
                      <w:color w:val="00A3E6"/>
                      <w:sz w:val="32"/>
                      <w:szCs w:val="32"/>
                    </w:rPr>
                    <w:t>&lt;&lt;_Email_&gt;&gt;</w:t>
                  </w:r>
                </w:p>
              </w:txbxContent>
            </v:textbox>
          </v:shape>
        </w:pict>
      </w:r>
      <w:r w:rsidR="00C66413">
        <w:rPr>
          <w:noProof/>
        </w:rPr>
        <w:pict>
          <v:shape id="_x0000_s1460" type="#_x0000_t202" style="position:absolute;margin-left:475.9pt;margin-top:389.6pt;width:192.3pt;height:25.75pt;z-index:251651072;mso-position-horizontal-relative:text;mso-position-vertical-relative:text" o:regroupid="6" filled="f" stroked="f">
            <v:textbox style="mso-next-textbox:#_x0000_s1460" inset="1.44pt,1.44pt,1.44pt,1.44pt">
              <w:txbxContent>
                <w:p w:rsidR="00122D77" w:rsidRPr="00F433EA" w:rsidRDefault="00122D77" w:rsidP="00CB0321">
                  <w:pPr>
                    <w:pStyle w:val="Subttulo"/>
                    <w:rPr>
                      <w:b w:val="0"/>
                      <w:color w:val="000000"/>
                      <w:sz w:val="32"/>
                    </w:rPr>
                  </w:pPr>
                  <w:r w:rsidRPr="00F433EA">
                    <w:rPr>
                      <w:b w:val="0"/>
                      <w:color w:val="000000"/>
                      <w:sz w:val="32"/>
                    </w:rPr>
                    <w:t>Type Subtitle Here</w:t>
                  </w:r>
                </w:p>
              </w:txbxContent>
            </v:textbox>
          </v:shape>
        </w:pict>
      </w:r>
      <w:r w:rsidR="00C66413">
        <w:rPr>
          <w:noProof/>
        </w:rPr>
        <w:pict>
          <v:shape id="_x0000_s1459" type="#_x0000_t202" style="position:absolute;margin-left:545.9pt;margin-top:346.15pt;width:166.65pt;height:27.3pt;z-index:251657216;mso-position-horizontal-relative:text;mso-position-vertical-relative:text" o:regroupid="6" filled="f" stroked="f">
            <v:textbox style="mso-next-textbox:#_x0000_s1459" inset="0,0,0,0">
              <w:txbxContent>
                <w:p w:rsidR="00122D77" w:rsidRPr="00F433EA" w:rsidRDefault="00122D77" w:rsidP="00D85D9F">
                  <w:pPr>
                    <w:pStyle w:val="Ttulo"/>
                    <w:jc w:val="right"/>
                    <w:rPr>
                      <w:caps w:val="0"/>
                      <w:color w:val="auto"/>
                      <w:sz w:val="36"/>
                      <w:szCs w:val="36"/>
                    </w:rPr>
                  </w:pPr>
                  <w:r w:rsidRPr="00F433EA">
                    <w:rPr>
                      <w:caps w:val="0"/>
                      <w:color w:val="auto"/>
                      <w:sz w:val="36"/>
                      <w:szCs w:val="36"/>
                    </w:rPr>
                    <w:t>Type Title Here</w:t>
                  </w:r>
                </w:p>
                <w:p w:rsidR="00122D77" w:rsidRPr="00D85D9F" w:rsidRDefault="00122D77" w:rsidP="00D85D9F">
                  <w:pPr>
                    <w:pStyle w:val="Ttulo"/>
                    <w:jc w:val="right"/>
                    <w:rPr>
                      <w:b w:val="0"/>
                      <w:caps w:val="0"/>
                      <w:color w:val="333333"/>
                      <w:sz w:val="40"/>
                      <w:szCs w:val="40"/>
                    </w:rPr>
                  </w:pPr>
                </w:p>
                <w:p w:rsidR="00122D77" w:rsidRPr="00D85D9F" w:rsidRDefault="00122D77" w:rsidP="00D85D9F">
                  <w:pPr>
                    <w:pStyle w:val="Ttulo"/>
                    <w:jc w:val="right"/>
                    <w:rPr>
                      <w:sz w:val="40"/>
                      <w:szCs w:val="40"/>
                    </w:rPr>
                  </w:pPr>
                </w:p>
                <w:p w:rsidR="00122D77" w:rsidRPr="00D85D9F" w:rsidRDefault="00122D77" w:rsidP="00D85D9F">
                  <w:pPr>
                    <w:pStyle w:val="Ttulo"/>
                    <w:jc w:val="right"/>
                    <w:rPr>
                      <w:sz w:val="40"/>
                      <w:szCs w:val="40"/>
                    </w:rPr>
                  </w:pPr>
                </w:p>
              </w:txbxContent>
            </v:textbox>
          </v:shape>
        </w:pict>
      </w:r>
      <w:r w:rsidR="0095086C">
        <w:rPr>
          <w:noProof/>
        </w:rPr>
        <w:pict>
          <v:shape id="_x0000_s1521" type="#_x0000_t202" style="position:absolute;margin-left:18.5pt;margin-top:132.25pt;width:235.55pt;height:451.5pt;z-index:251659264;mso-position-horizontal-relative:page;mso-position-vertical-relative:page" filled="f" stroked="f">
            <v:textbox style="mso-next-textbox:#_x0000_s1521" inset="1.44pt,1.44pt,1.44pt,1.44pt">
              <w:txbxContent>
                <w:p w:rsidR="00122D77" w:rsidRPr="001B4DC1" w:rsidRDefault="00122D77" w:rsidP="001B4DC1">
                  <w:pPr>
                    <w:pStyle w:val="Listaconvietas2"/>
                    <w:rPr>
                      <w:color w:val="FFFFFF"/>
                    </w:rPr>
                  </w:pPr>
                  <w:r w:rsidRPr="001B4DC1">
                    <w:rPr>
                      <w:color w:val="FFFFFF"/>
                    </w:rPr>
                    <w:t>This is an example of a bulleted list.</w:t>
                  </w:r>
                </w:p>
                <w:p w:rsidR="00122D77" w:rsidRPr="001B4DC1" w:rsidRDefault="00122D77" w:rsidP="001B4DC1">
                  <w:pPr>
                    <w:pStyle w:val="Listaconvietas2"/>
                    <w:rPr>
                      <w:color w:val="FFFFFF"/>
                    </w:rPr>
                  </w:pPr>
                  <w:r w:rsidRPr="001B4DC1">
                    <w:rPr>
                      <w:color w:val="FFFFFF"/>
                    </w:rPr>
                    <w:t>This is an example of a bulleted list.</w:t>
                  </w:r>
                </w:p>
                <w:p w:rsidR="00122D77" w:rsidRPr="001B4DC1" w:rsidRDefault="00122D77" w:rsidP="001B4DC1">
                  <w:pPr>
                    <w:pStyle w:val="Listaconvietas2"/>
                    <w:rPr>
                      <w:color w:val="FFFFFF"/>
                    </w:rPr>
                  </w:pPr>
                  <w:r w:rsidRPr="001B4DC1">
                    <w:rPr>
                      <w:color w:val="FFFFFF"/>
                    </w:rPr>
                    <w:t>This is an example of a bulleted list.</w:t>
                  </w:r>
                </w:p>
                <w:p w:rsidR="00122D77" w:rsidRPr="001B4DC1" w:rsidRDefault="00122D77" w:rsidP="001B4DC1">
                  <w:pPr>
                    <w:pStyle w:val="Listaconvietas2"/>
                    <w:rPr>
                      <w:color w:val="FFFFFF"/>
                    </w:rPr>
                  </w:pPr>
                  <w:r w:rsidRPr="001B4DC1">
                    <w:rPr>
                      <w:color w:val="FFFFFF"/>
                    </w:rPr>
                    <w:t>This is an example of a bulleted list.</w:t>
                  </w:r>
                </w:p>
                <w:p w:rsidR="00122D77" w:rsidRPr="001B4DC1" w:rsidRDefault="00122D77" w:rsidP="001B4DC1">
                  <w:pPr>
                    <w:pStyle w:val="Listaconvietas2"/>
                    <w:rPr>
                      <w:color w:val="FFFFFF"/>
                    </w:rPr>
                  </w:pPr>
                  <w:r w:rsidRPr="001B4DC1">
                    <w:rPr>
                      <w:color w:val="FFFFFF"/>
                    </w:rPr>
                    <w:t>This is an example of a bulleted list.</w:t>
                  </w:r>
                </w:p>
                <w:p w:rsidR="00122D77" w:rsidRPr="001B4DC1" w:rsidRDefault="00122D77" w:rsidP="001B4DC1">
                  <w:pPr>
                    <w:pStyle w:val="Listaconvietas2"/>
                    <w:rPr>
                      <w:color w:val="FFFFFF"/>
                    </w:rPr>
                  </w:pPr>
                  <w:r w:rsidRPr="001B4DC1">
                    <w:rPr>
                      <w:color w:val="FFFFFF"/>
                    </w:rPr>
                    <w:t>This is an example of a bulleted list.</w:t>
                  </w:r>
                </w:p>
                <w:p w:rsidR="00122D77" w:rsidRPr="001B4DC1" w:rsidRDefault="00122D77" w:rsidP="001B4DC1">
                  <w:pPr>
                    <w:pStyle w:val="Listaconvietas2"/>
                    <w:rPr>
                      <w:color w:val="FFFFFF"/>
                    </w:rPr>
                  </w:pPr>
                  <w:r w:rsidRPr="001B4DC1">
                    <w:rPr>
                      <w:color w:val="FFFFFF"/>
                    </w:rPr>
                    <w:t>This is an example of a bulleted list.</w:t>
                  </w:r>
                </w:p>
                <w:p w:rsidR="00122D77" w:rsidRPr="001B4DC1" w:rsidRDefault="00122D77" w:rsidP="001B4DC1">
                  <w:pPr>
                    <w:pStyle w:val="Listaconvietas2"/>
                    <w:rPr>
                      <w:color w:val="FFFFFF"/>
                    </w:rPr>
                  </w:pPr>
                  <w:r w:rsidRPr="001B4DC1">
                    <w:rPr>
                      <w:color w:val="FFFFFF"/>
                    </w:rPr>
                    <w:t>This is an example of a bulleted list.</w:t>
                  </w:r>
                </w:p>
                <w:p w:rsidR="00122D77" w:rsidRPr="001B4DC1" w:rsidRDefault="00122D77" w:rsidP="001B4DC1">
                  <w:pPr>
                    <w:pStyle w:val="Listaconvietas2"/>
                    <w:rPr>
                      <w:color w:val="FFFFFF"/>
                    </w:rPr>
                  </w:pPr>
                  <w:r w:rsidRPr="001B4DC1">
                    <w:rPr>
                      <w:color w:val="FFFFFF"/>
                    </w:rPr>
                    <w:t>This is an example of a bulleted list.</w:t>
                  </w:r>
                </w:p>
                <w:p w:rsidR="00122D77" w:rsidRPr="001B4DC1" w:rsidRDefault="00122D77" w:rsidP="001B4DC1">
                  <w:pPr>
                    <w:pStyle w:val="Listaconvietas2"/>
                    <w:rPr>
                      <w:color w:val="FFFFFF"/>
                    </w:rPr>
                  </w:pPr>
                  <w:r w:rsidRPr="001B4DC1">
                    <w:rPr>
                      <w:color w:val="FFFFFF"/>
                    </w:rPr>
                    <w:t>This is an example of a bulleted list.</w:t>
                  </w:r>
                </w:p>
                <w:p w:rsidR="00122D77" w:rsidRPr="001B4DC1" w:rsidRDefault="00122D77" w:rsidP="001B4DC1">
                  <w:pPr>
                    <w:pStyle w:val="Listaconvietas2"/>
                    <w:rPr>
                      <w:color w:val="FFFFFF"/>
                    </w:rPr>
                  </w:pPr>
                  <w:r w:rsidRPr="001B4DC1">
                    <w:rPr>
                      <w:color w:val="FFFFFF"/>
                    </w:rPr>
                    <w:t>This is an example of a bulleted list.</w:t>
                  </w:r>
                </w:p>
              </w:txbxContent>
            </v:textbox>
          </v:shape>
        </w:pict>
      </w:r>
      <w:r w:rsidR="00CB0321">
        <w:br w:type="page"/>
      </w:r>
      <w:r w:rsidR="00502FFB">
        <w:rPr>
          <w:noProof/>
        </w:rPr>
        <w:lastRenderedPageBreak/>
        <w:pict>
          <v:rect id="OR4Obj5-200" o:spid="_x0000_s1527" style="position:absolute;margin-left:-216.3pt;margin-top:143.3pt;width:612.25pt;height:253.45pt;rotation:270;z-index:251643904" fillcolor="#f0aa53" stroked="f" strokecolor="white" strokeweight="3pt"/>
        </w:pict>
      </w:r>
      <w:r w:rsidR="004C7E03">
        <w:rPr>
          <w:noProof/>
        </w:rPr>
        <w:pict>
          <v:group id="HappySocket_05" o:spid="_x0000_s2372" style="position:absolute;margin-left:833.7pt;margin-top:268.2pt;width:54pt;height:44.75pt;z-index:251674624" coordorigin="3392,2819" coordsize="1784,1478">
            <v:group id="_x0000_s2373" style="position:absolute;left:3392;top:2819;width:1784;height:1478" coordorigin="6848,4150" coordsize="1784,1478">
              <v:shape id="_x0000_s2374"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2375"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2376" style="position:absolute;left:8572;top:4829;width:8;height:153" coordsize="8,153" path="m,153l,,2,16,4,31,6,46,8,62,6,85,4,108,2,131,,153xe" stroked="f">
                <v:path arrowok="t"/>
              </v:shape>
              <v:shape id="_x0000_s2377" style="position:absolute;left:8567;top:4787;width:13;height:239" coordsize="13,239" path="m,239l,,3,25,7,52,9,77r4,27l11,139,7,173,3,206,,239xe" stroked="f">
                <v:path arrowok="t"/>
              </v:shape>
              <v:shape id="_x0000_s2378" style="position:absolute;left:8561;top:4752;width:11;height:307" coordsize="11,307" path="m11,77r,153l9,249,6,270,4,290,,307,,,2,19,6,39,9,58r2,19xe" stroked="f">
                <v:path arrowok="t"/>
              </v:shape>
              <v:shape id="_x0000_s2379" style="position:absolute;left:8553;top:4721;width:14;height:367" coordsize="14,367" path="m14,66r,239l10,321,8,336,4,351,,367,,,4,15,8,33r2,15l14,66xe" stroked="f">
                <v:path arrowok="t"/>
              </v:shape>
              <v:shape id="_x0000_s2380" style="position:absolute;left:8547;top:4696;width:14;height:415" coordsize="14,415" path="m14,56r,307l6,390,,415,,,6,27r8,29xe" stroked="f">
                <v:path arrowok="t"/>
              </v:shape>
              <v:shape id="_x0000_s2381" style="position:absolute;left:8542;top:4673;width:11;height:461" coordsize="11,461" path="m11,48r,367l5,438,,461,,,5,23r6,25xe" stroked="f">
                <v:path arrowok="t"/>
              </v:shape>
              <v:shape id="_x0000_s2382" style="position:absolute;left:8534;top:4650;width:13;height:503" coordsize="13,503" path="m13,46r,415l8,482,,503,,,8,23r5,23xe" fillcolor="#fefefe" stroked="f">
                <v:path arrowok="t"/>
              </v:shape>
              <v:shape id="_x0000_s2383" style="position:absolute;left:8528;top:4630;width:14;height:541" coordsize="14,541" path="m14,43r,461l6,522,,541,,,6,22r8,21xe" fillcolor="#fefefe" stroked="f">
                <v:path arrowok="t"/>
              </v:shape>
              <v:shape id="_x0000_s2384" style="position:absolute;left:8522;top:4613;width:12;height:575" coordsize="12,575" path="m12,37r,503l6,558,,575,,,6,17r6,20xe" fillcolor="#fefefe" stroked="f">
                <v:path arrowok="t"/>
              </v:shape>
              <v:shape id="_x0000_s2385" style="position:absolute;left:8514;top:4596;width:14;height:608" coordsize="14,608" path="m14,34r,541l8,590,,608,,,8,17r6,17xe" fillcolor="#fefefe" stroked="f">
                <v:path arrowok="t"/>
              </v:shape>
              <v:shape id="_x0000_s2386" style="position:absolute;left:8509;top:4578;width:13;height:639" coordsize="13,639" path="m13,35r,575l5,626,,639,,,5,18r8,17xe" fillcolor="#fefefe" stroked="f">
                <v:path arrowok="t"/>
              </v:shape>
              <v:shape id="_x0000_s2387" style="position:absolute;left:8503;top:4563;width:11;height:670" coordsize="11,670" path="m11,33r,608l6,654,,670,,,6,15r5,18xe" fillcolor="#fdfdfd" stroked="f">
                <v:path arrowok="t"/>
              </v:shape>
              <v:shape id="_x0000_s2388" style="position:absolute;left:8495;top:4549;width:14;height:695" coordsize="14,695" path="m14,29r,639l8,684,,695,,,8,14r6,15xe" fillcolor="#fdfdfd" stroked="f">
                <v:path arrowok="t"/>
              </v:shape>
              <v:shape id="_x0000_s2389" style="position:absolute;left:8489;top:4534;width:14;height:724" coordsize="14,724" path="m14,29r,670l6,710,,724,,,6,15r8,14xe" fillcolor="#fdfdfd" stroked="f">
                <v:path arrowok="t"/>
              </v:shape>
              <v:shape id="_x0000_s2390" style="position:absolute;left:8484;top:4520;width:11;height:749" coordsize="11,749" path="m11,29r,695l5,738,,749,,,5,14r6,15xe" fillcolor="#fdfdfd" stroked="f">
                <v:path arrowok="t"/>
              </v:shape>
              <v:shape id="_x0000_s2391" style="position:absolute;left:8476;top:4509;width:13;height:772" coordsize="13,772" path="m13,25r,724l8,760,,772,,,8,13r5,12xe" fillcolor="#fdfdfd" stroked="f">
                <v:path arrowok="t"/>
              </v:shape>
              <v:shape id="_x0000_s2392" style="position:absolute;left:8470;top:4495;width:14;height:797" coordsize="14,797" path="m14,25r,749l6,786,,797,,,6,14r8,11xe" fillcolor="#fbfbfb" stroked="f">
                <v:path arrowok="t"/>
              </v:shape>
              <v:shape id="_x0000_s2393" style="position:absolute;left:8464;top:4484;width:12;height:820" coordsize="12,820" path="m12,25r,772l6,808,,820,,,6,13r6,12xe" fillcolor="#fbfbfb" stroked="f">
                <v:path arrowok="t"/>
              </v:shape>
              <v:shape id="_x0000_s2394" style="position:absolute;left:8457;top:4474;width:13;height:840" coordsize="13,840" path="m13,21r,797l7,830,,840,,,7,10r6,11xe" fillcolor="#fbfbfb" stroked="f">
                <v:path arrowok="t"/>
              </v:shape>
              <v:shape id="_x0000_s2395" style="position:absolute;left:8451;top:4462;width:13;height:861" coordsize="13,861" path="m13,22r,820l6,852,,861,,,6,12r7,10xe" fillcolor="#fbfbfb" stroked="f">
                <v:path arrowok="t"/>
              </v:shape>
              <v:shape id="_x0000_s2396" style="position:absolute;left:8445;top:4451;width:12;height:882" coordsize="12,882" path="m12,23r,840l6,872,,882,,,6,11r6,12xe" fillcolor="#fbfbfb" stroked="f">
                <v:path arrowok="t"/>
              </v:shape>
              <v:shape id="_x0000_s2397" style="position:absolute;left:8437;top:4441;width:14;height:902" coordsize="14,902" path="m14,21r,861l8,892,,902,,,8,10r6,11xe" fillcolor="#fafafa" stroked="f">
                <v:path arrowok="t"/>
              </v:shape>
              <v:shape id="_x0000_s2398" style="position:absolute;left:8431;top:4431;width:14;height:921" coordsize="14,921" path="m14,20r,882l8,912,,921,,,8,10r6,10xe" fillcolor="#fafafa" stroked="f">
                <v:path arrowok="t"/>
              </v:shape>
              <v:shape id="_x0000_s2399" style="position:absolute;left:8426;top:4422;width:11;height:938" coordsize="11,938" path="m11,19r,902l5,930,,938,,,5,9r6,10xe" fillcolor="#fafafa" stroked="f">
                <v:path arrowok="t"/>
              </v:shape>
              <v:shape id="_x0000_s2400" style="position:absolute;left:8420;top:4412;width:11;height:958" coordsize="11,958" path="m11,19r,921l6,948,,958,,,6,10r5,9xe" fillcolor="#fafafa" stroked="f">
                <v:path arrowok="t"/>
              </v:shape>
              <v:shape id="_x0000_s2401" style="position:absolute;left:8412;top:4403;width:14;height:974" coordsize="14,974" path="m14,19r,938l8,967,,974,,,8,9r6,10xe" fillcolor="#fafafa" stroked="f">
                <v:path arrowok="t"/>
              </v:shape>
              <v:shape id="_x0000_s2402" style="position:absolute;left:8406;top:4395;width:14;height:990" coordsize="14,990" path="m14,17r,958l6,982,,990,,,6,9r8,8xe" fillcolor="#f9f9f9" stroked="f">
                <v:path arrowok="t"/>
              </v:shape>
              <v:shape id="_x0000_s2403" style="position:absolute;left:8401;top:4387;width:11;height:1008" coordsize="11,1008" path="m11,16r,974l5,998,,1008,,,5,8r6,8xe" fillcolor="#f9f9f9" stroked="f">
                <v:path arrowok="t"/>
              </v:shape>
              <v:shape id="_x0000_s2404" style="position:absolute;left:8393;top:4377;width:13;height:1025" coordsize="13,1025" path="m13,18r,990l8,1018r-8,7l,,8,10r5,8xe" fillcolor="#f9f9f9" stroked="f">
                <v:path arrowok="t"/>
              </v:shape>
              <v:shape id="_x0000_s2405" style="position:absolute;left:8387;top:4370;width:14;height:1040" coordsize="14,1040" path="m14,17r,1008l6,1032r-6,8l,,6,7r8,10xe" fillcolor="#f9f9f9" stroked="f">
                <v:path arrowok="t"/>
              </v:shape>
              <v:shape id="_x0000_s2406" style="position:absolute;left:8381;top:4362;width:12;height:1054" coordsize="12,1054" path="m12,15r,1025l6,1048r-6,6l,,6,8r6,7xe" fillcolor="#f9f9f9" stroked="f">
                <v:path arrowok="t"/>
              </v:shape>
              <v:shape id="_x0000_s2407" style="position:absolute;left:8373;top:4354;width:14;height:1070" coordsize="14,1070" path="m14,16r,1040l8,1062r-8,8l,,8,8r6,8xe" fillcolor="#f8f8f7" stroked="f">
                <v:path arrowok="t"/>
              </v:shape>
              <v:shape id="_x0000_s2408" style="position:absolute;left:8368;top:4347;width:13;height:1084" coordsize="13,1084" path="m13,15r,1054l5,1077r-5,7l,,5,7r8,8xe" fillcolor="#f8f8f7" stroked="f">
                <v:path arrowok="t"/>
              </v:shape>
              <v:shape id="_x0000_s2409" style="position:absolute;left:8362;top:4339;width:11;height:1098" coordsize="11,1098" path="m11,15r,1070l6,1092r-6,6l,,6,8r5,7xe" fillcolor="#f8f8f7" stroked="f">
                <v:path arrowok="t"/>
              </v:shape>
              <v:shape id="_x0000_s2410" style="position:absolute;left:8354;top:4333;width:14;height:1112" coordsize="14,1112" path="m14,14r,1084l8,1104r-8,8l,,8,6r6,8xe" fillcolor="#f8f8f7" stroked="f">
                <v:path arrowok="t"/>
              </v:shape>
              <v:shape id="_x0000_s2411" style="position:absolute;left:8348;top:4325;width:14;height:1126" coordsize="14,1126" path="m14,14r,1098l6,1120r-6,6l,,6,8r8,6xe" fillcolor="#f8f8f7" stroked="f">
                <v:path arrowok="t"/>
              </v:shape>
              <v:shape id="_x0000_s2412" style="position:absolute;left:8343;top:4320;width:11;height:1138" coordsize="11,1138" path="m11,13r,1112l5,1131r-5,7l,,5,5r6,8xe" fillcolor="#f6f6f6" stroked="f">
                <v:path arrowok="t"/>
              </v:shape>
              <v:shape id="_x0000_s2413" style="position:absolute;left:8335;top:4312;width:13;height:1152" coordsize="13,1152" path="m13,13r,1126l8,1146r-8,6l,,8,8r5,5xe" fillcolor="#f6f6f6" stroked="f">
                <v:path arrowok="t"/>
              </v:shape>
              <v:shape id="_x0000_s2414" style="position:absolute;left:8329;top:4306;width:14;height:1164" coordsize="14,1164" path="m14,14r,1138l6,1158r-6,6l,,6,6r8,8xe" fillcolor="#f6f6f6" stroked="f">
                <v:path arrowok="t"/>
              </v:shape>
              <v:shape id="_x0000_s2415" style="position:absolute;left:8323;top:4298;width:12;height:1180" coordsize="12,1180" path="m12,14r,1152l6,1172r-6,8l,,6,8r6,6xe" fillcolor="#f6f6f6" stroked="f">
                <v:path arrowok="t"/>
              </v:shape>
              <v:shape id="_x0000_s2416" style="position:absolute;left:8316;top:4293;width:13;height:1191" coordsize="13,1191" path="m13,13r,1164l7,1185r-7,6l,,7,5r6,8xe" fillcolor="#f6f6f6" stroked="f">
                <v:path arrowok="t"/>
              </v:shape>
              <v:shape id="_x0000_s2417" style="position:absolute;left:8310;top:4287;width:13;height:1202" coordsize="13,1202" path="m13,11r,1180l6,1197r-6,5l,,6,6r7,5xe" fillcolor="#f5f5f5" stroked="f">
                <v:path arrowok="t"/>
              </v:shape>
              <v:shape id="_x0000_s2418" style="position:absolute;left:8304;top:4281;width:12;height:1214" coordsize="12,1214" path="m12,12r,1191l6,1208r-6,6l,,6,6r6,6xe" fillcolor="#f5f5f5" stroked="f">
                <v:path arrowok="t"/>
              </v:shape>
              <v:shape id="_x0000_s2419" style="position:absolute;left:8296;top:4275;width:14;height:1226" coordsize="14,1226" path="m14,12r,1202l8,1220r-8,6l,,8,6r6,6xe" fillcolor="#f5f5f5" stroked="f">
                <v:path arrowok="t"/>
              </v:shape>
              <v:shape id="_x0000_s2420" style="position:absolute;left:8290;top:4269;width:14;height:1238" coordsize="14,1238" path="m14,12r,1214l6,1232r-6,6l,,6,6r8,6xe" fillcolor="#f5f5f5" stroked="f">
                <v:path arrowok="t"/>
              </v:shape>
              <v:shape id="_x0000_s2421" style="position:absolute;left:8285;top:4264;width:11;height:1249" coordsize="11,1249" path="m11,11r,1226l5,1243r-5,6l,,5,5r6,6xe" fillcolor="#f5f5f5" stroked="f">
                <v:path arrowok="t"/>
              </v:shape>
              <v:shape id="_x0000_s2422" style="position:absolute;left:8277;top:4258;width:13;height:1260" coordsize="13,1260" path="m13,11r,1238l8,1255r-8,5l,,8,6r5,5xe" fillcolor="#f4f4f3" stroked="f">
                <v:path arrowok="t"/>
              </v:shape>
              <v:shape id="_x0000_s2423" style="position:absolute;left:8271;top:4254;width:14;height:1270" coordsize="14,1270" path="m14,10r,1249l8,1264r-8,6l,,8,4r6,6xe" fillcolor="#f4f4f3" stroked="f">
                <v:path arrowok="t"/>
              </v:shape>
              <v:shape id="_x0000_s2424" style="position:absolute;left:8265;top:4248;width:12;height:1280" coordsize="12,1280" path="m12,10r,1260l6,1276r-6,4l,,6,6r6,4xe" fillcolor="#f4f4f3" stroked="f">
                <v:path arrowok="t"/>
              </v:shape>
              <v:shape id="_x0000_s2425" style="position:absolute;left:8260;top:4242;width:11;height:1292" coordsize="11,1292" path="m11,12r,1270l5,1286r-5,6l,,5,6r6,6xe" fillcolor="#f4f4f3" stroked="f">
                <v:path arrowok="t"/>
              </v:shape>
              <v:shape id="_x0000_s2426" style="position:absolute;left:8252;top:4238;width:13;height:1302" coordsize="13,1302" path="m13,10r,1280l8,1296r-8,6l,,8,4r5,6xe" fillcolor="#f4f4f3" stroked="f">
                <v:path arrowok="t"/>
              </v:shape>
              <v:shape id="_x0000_s2427" style="position:absolute;left:8246;top:4233;width:14;height:1310" coordsize="14,1310" path="m14,9r,1292l6,1307r-6,3l,,6,5r8,4xe" fillcolor="#f2f2f2" stroked="f">
                <v:path arrowok="t"/>
              </v:shape>
              <v:shape id="_x0000_s2428" style="position:absolute;left:8240;top:4229;width:12;height:1320" coordsize="12,1320" path="m12,9r,1302l6,1314r-6,6l,,6,4r6,5xe" fillcolor="#f2f2f2" stroked="f">
                <v:path arrowok="t"/>
              </v:shape>
              <v:shape id="_x0000_s2429" style="position:absolute;left:8232;top:4223;width:14;height:1332" coordsize="14,1332" path="m14,10r,1310l8,1326r-8,6l,,8,6r6,4xe" fillcolor="#f2f2f2" stroked="f">
                <v:path arrowok="t"/>
              </v:shape>
              <v:shape id="_x0000_s2430" style="position:absolute;left:8227;top:4219;width:13;height:1340" coordsize="13,1340" path="m13,10r,1320l5,1336r-5,4l,,5,4r8,6xe" fillcolor="#f2f2f2" stroked="f">
                <v:path arrowok="t"/>
              </v:shape>
              <v:shape id="_x0000_s2431" style="position:absolute;left:8221;top:4213;width:11;height:1352" coordsize="11,1352" path="m11,10r,1332l6,1346r-6,6l,,6,6r5,4xe" fillcolor="#f2f2f2" stroked="f">
                <v:path arrowok="t"/>
              </v:shape>
              <v:shape id="_x0000_s2432" style="position:absolute;left:8213;top:4211;width:14;height:1356" coordsize="14,1356" path="m14,8r,1340l8,1352r-6,4l,1356,,,2,,8,4r6,4xe" fillcolor="#f1f1f1" stroked="f">
                <v:path arrowok="t"/>
              </v:shape>
              <v:shape id="_x0000_s2433" style="position:absolute;left:8207;top:4211;width:14;height:1356" coordsize="14,1356" path="m14,2r,1352l10,1354r-2,2l,1356,,,8,r2,l14,2xe" fillcolor="#f1f1f1" stroked="f">
                <v:path arrowok="t"/>
              </v:shape>
              <v:rect id="_x0000_s2434" style="position:absolute;left:8202;top:4211;width:11;height:1356" fillcolor="#f1f1f1" stroked="f"/>
              <v:rect id="_x0000_s2435" style="position:absolute;left:8194;top:4211;width:13;height:1356" fillcolor="#f1f1f1" stroked="f"/>
              <v:rect id="_x0000_s2436" style="position:absolute;left:8188;top:4211;width:14;height:1356" fillcolor="#f1f1f1" stroked="f"/>
              <v:rect id="_x0000_s2437" style="position:absolute;left:8182;top:4211;width:12;height:1356" fillcolor="#f0f0f0" stroked="f"/>
              <v:rect id="_x0000_s2438" style="position:absolute;left:8175;top:4211;width:13;height:1356" fillcolor="#f0f0f0" stroked="f"/>
              <v:rect id="_x0000_s2439" style="position:absolute;left:8169;top:4211;width:13;height:1356" fillcolor="#f0f0f0" stroked="f"/>
              <v:rect id="_x0000_s2440" style="position:absolute;left:8163;top:4211;width:12;height:1356" fillcolor="#f0f0f0" stroked="f"/>
              <v:rect id="_x0000_s2441" style="position:absolute;left:8155;top:4211;width:14;height:1356" fillcolor="#f0f0f0" stroked="f"/>
              <v:rect id="_x0000_s2442" style="position:absolute;left:8149;top:4211;width:14;height:1356" fillcolor="#efeeee" stroked="f"/>
              <v:rect id="_x0000_s2443" style="position:absolute;left:8144;top:4211;width:11;height:1356" fillcolor="#efeeee" stroked="f"/>
              <v:rect id="_x0000_s2444" style="position:absolute;left:8136;top:4211;width:13;height:1356" fillcolor="#efeeee" stroked="f"/>
              <v:rect id="_x0000_s2445" style="position:absolute;left:8130;top:4211;width:14;height:1356" fillcolor="#efeeee" stroked="f"/>
              <v:rect id="_x0000_s2446" style="position:absolute;left:8124;top:4211;width:12;height:1356" fillcolor="#efeeee" stroked="f"/>
              <v:rect id="_x0000_s2447" style="position:absolute;left:8117;top:4211;width:13;height:1356" fillcolor="#ededed" stroked="f"/>
              <v:rect id="_x0000_s2448" style="position:absolute;left:8111;top:4211;width:13;height:1356" fillcolor="#ededed" stroked="f"/>
              <v:rect id="_x0000_s2449" style="position:absolute;left:8105;top:4211;width:12;height:1356" fillcolor="#ededed" stroked="f"/>
              <v:rect id="_x0000_s2450" style="position:absolute;left:8099;top:4211;width:12;height:1356" fillcolor="#ededed" stroked="f"/>
              <v:rect id="_x0000_s2451" style="position:absolute;left:8092;top:4211;width:13;height:1356" fillcolor="#ededed" stroked="f"/>
              <v:rect id="_x0000_s2452" style="position:absolute;left:8086;top:4211;width:13;height:1356" fillcolor="#ececeb" stroked="f"/>
              <v:rect id="_x0000_s2453" style="position:absolute;left:8080;top:4211;width:12;height:1356" fillcolor="#ececeb" stroked="f"/>
              <v:rect id="_x0000_s2454" style="position:absolute;left:8072;top:4211;width:14;height:1356" fillcolor="#ececeb" stroked="f"/>
              <v:rect id="_x0000_s2455" style="position:absolute;left:8066;top:4211;width:14;height:1356" fillcolor="#ececeb" stroked="f"/>
              <v:rect id="_x0000_s2456" style="position:absolute;left:8061;top:4211;width:11;height:1356" fillcolor="#ececeb" stroked="f"/>
              <v:rect id="_x0000_s2457" style="position:absolute;left:8053;top:4211;width:13;height:1356" fillcolor="#ebeaea" stroked="f"/>
              <v:rect id="_x0000_s2458" style="position:absolute;left:8047;top:4211;width:14;height:1356" fillcolor="#ebeaea" stroked="f"/>
              <v:rect id="_x0000_s2459" style="position:absolute;left:8041;top:4211;width:12;height:1356" fillcolor="#ebeaea" stroked="f"/>
              <v:rect id="_x0000_s2460" style="position:absolute;left:8034;top:4211;width:13;height:1356" fillcolor="#ebeaea" stroked="f"/>
              <v:rect id="_x0000_s2461" style="position:absolute;left:8028;top:4211;width:13;height:1356" fillcolor="#ebeaea" stroked="f"/>
              <v:rect id="_x0000_s2462" style="position:absolute;left:8022;top:4211;width:12;height:1356" fillcolor="#e9e9e9" stroked="f"/>
              <v:rect id="_x0000_s2463" style="position:absolute;left:8014;top:4211;width:14;height:1356" fillcolor="#e9e9e9" stroked="f"/>
              <v:rect id="_x0000_s2464" style="position:absolute;left:8008;top:4211;width:14;height:1356" fillcolor="#e9e9e9" stroked="f"/>
              <v:rect id="_x0000_s2465" style="position:absolute;left:8003;top:4211;width:11;height:1356" fillcolor="#e9e9e9" stroked="f"/>
              <v:rect id="_x0000_s2466" style="position:absolute;left:7995;top:4211;width:13;height:1356" fillcolor="#e9e9e9" stroked="f"/>
              <v:rect id="_x0000_s2467" style="position:absolute;left:7989;top:4211;width:14;height:1356" fillcolor="#e8e8e7" stroked="f"/>
              <v:rect id="_x0000_s2468" style="position:absolute;left:7983;top:4211;width:12;height:1356" fillcolor="#e8e8e7" stroked="f"/>
              <v:rect id="_x0000_s2469" style="position:absolute;left:7976;top:4211;width:13;height:1356" fillcolor="#e8e8e7" stroked="f"/>
              <v:rect id="_x0000_s2470" style="position:absolute;left:7970;top:4211;width:13;height:1356" fillcolor="#e8e8e7" stroked="f"/>
              <v:rect id="_x0000_s2471" style="position:absolute;left:7964;top:4211;width:12;height:1356" fillcolor="#e8e8e7" stroked="f"/>
              <v:rect id="_x0000_s2472" style="position:absolute;left:7956;top:4211;width:14;height:1356" fillcolor="#e7e6e6" stroked="f"/>
              <v:rect id="_x0000_s2473" style="position:absolute;left:7951;top:4211;width:13;height:1356" fillcolor="#e7e6e6" stroked="f"/>
              <v:rect id="_x0000_s2474" style="position:absolute;left:7945;top:4211;width:11;height:1356" fillcolor="#e7e6e6" stroked="f"/>
              <v:rect id="_x0000_s2475" style="position:absolute;left:7939;top:4211;width:12;height:1356" fillcolor="#e7e6e6" stroked="f"/>
              <v:rect id="_x0000_s2476" style="position:absolute;left:7931;top:4211;width:14;height:1356" fillcolor="#e7e6e6" stroked="f"/>
              <v:rect id="_x0000_s2477" style="position:absolute;left:7925;top:4211;width:14;height:1356" fillcolor="#e6e5e5" stroked="f"/>
              <v:rect id="_x0000_s2478" style="position:absolute;left:7920;top:4211;width:11;height:1356" fillcolor="#e6e5e5" stroked="f"/>
              <v:rect id="_x0000_s2479" style="position:absolute;left:7912;top:4211;width:13;height:1356" fillcolor="#e6e5e5" stroked="f"/>
              <v:rect id="_x0000_s2480" style="position:absolute;left:7906;top:4211;width:14;height:1356" fillcolor="#e6e5e5" stroked="f"/>
              <v:rect id="_x0000_s2481" style="position:absolute;left:7900;top:4211;width:12;height:1356" fillcolor="#e6e5e5" stroked="f"/>
              <v:rect id="_x0000_s2482" style="position:absolute;left:7893;top:4211;width:13;height:1356" fillcolor="#e4e4e4" stroked="f"/>
              <v:rect id="_x0000_s2483" style="position:absolute;left:7887;top:4211;width:13;height:1356" fillcolor="#e4e4e4" stroked="f"/>
              <v:rect id="_x0000_s2484" style="position:absolute;left:7881;top:4211;width:12;height:1356" fillcolor="#e4e4e4" stroked="f"/>
              <v:rect id="_x0000_s2485" style="position:absolute;left:7873;top:4211;width:14;height:1356" fillcolor="#e4e4e4" stroked="f"/>
              <v:rect id="_x0000_s2486" style="position:absolute;left:7867;top:4211;width:14;height:1356" fillcolor="#e4e4e4" stroked="f"/>
              <v:rect id="_x0000_s2487" style="position:absolute;left:7862;top:4211;width:11;height:1356" fillcolor="#e3e3e2" stroked="f"/>
              <v:rect id="_x0000_s2488" style="position:absolute;left:7854;top:4211;width:13;height:1356" fillcolor="#e3e3e2" stroked="f"/>
              <v:rect id="_x0000_s2489" style="position:absolute;left:7848;top:4211;width:14;height:1356" fillcolor="#e3e3e2" stroked="f"/>
              <v:rect id="_x0000_s2490" style="position:absolute;left:7842;top:4211;width:12;height:1356" fillcolor="#e3e3e2" stroked="f"/>
              <v:rect id="_x0000_s2491" style="position:absolute;left:7835;top:4211;width:13;height:1356" fillcolor="#e3e3e2" stroked="f"/>
              <v:rect id="_x0000_s2492" style="position:absolute;left:7829;top:4211;width:13;height:1356" fillcolor="#e2e1e1" stroked="f"/>
              <v:rect id="_x0000_s2493" style="position:absolute;left:7823;top:4211;width:12;height:1356" fillcolor="#e2e1e1" stroked="f"/>
              <v:rect id="_x0000_s2494" style="position:absolute;left:7815;top:4211;width:14;height:1356" fillcolor="#e2e1e1" stroked="f"/>
              <v:rect id="_x0000_s2495" style="position:absolute;left:7810;top:4211;width:13;height:1356" fillcolor="#e2e1e1" stroked="f"/>
              <v:rect id="_x0000_s2496" style="position:absolute;left:7804;top:4211;width:11;height:1356" fillcolor="#e2e1e1" stroked="f"/>
              <v:rect id="_x0000_s2497" style="position:absolute;left:7796;top:4211;width:14;height:1356" fillcolor="#e1e0e0" stroked="f"/>
              <v:rect id="_x0000_s2498" style="position:absolute;left:7790;top:4211;width:14;height:1356" fillcolor="#e1e0e0" stroked="f"/>
              <v:rect id="_x0000_s2499" style="position:absolute;left:7784;top:4211;width:12;height:1356" fillcolor="#e1e0e0" stroked="f"/>
              <v:rect id="_x0000_s2500" style="position:absolute;left:7777;top:4211;width:13;height:1356" fillcolor="#e1e0e0" stroked="f"/>
              <v:rect id="_x0000_s2501" style="position:absolute;left:7771;top:4211;width:13;height:1356" fillcolor="#e1e0e0" stroked="f"/>
              <v:rect id="_x0000_s2502" style="position:absolute;left:7765;top:4211;width:12;height:1356" fillcolor="#dfdfdf" stroked="f"/>
              <v:rect id="_x0000_s2503" style="position:absolute;left:7759;top:4211;width:12;height:1356" fillcolor="#dfdfdf" stroked="f"/>
              <v:rect id="_x0000_s2504" style="position:absolute;left:7752;top:4211;width:13;height:1356" fillcolor="#dfdfdf" stroked="f"/>
              <v:rect id="_x0000_s2505" style="position:absolute;left:7746;top:4211;width:13;height:1356" fillcolor="#dfdfdf" stroked="f"/>
              <v:rect id="_x0000_s2506" style="position:absolute;left:7740;top:4211;width:12;height:1356" fillcolor="#dfdfdf" stroked="f"/>
              <v:rect id="_x0000_s2507" style="position:absolute;left:7732;top:4211;width:14;height:1356" fillcolor="#dededd" stroked="f"/>
              <v:rect id="_x0000_s2508" style="position:absolute;left:7726;top:4211;width:14;height:1356" fillcolor="#dededd" stroked="f"/>
              <v:rect id="_x0000_s2509" style="position:absolute;left:7721;top:4211;width:11;height:1356" fillcolor="#dededd" stroked="f"/>
              <v:rect id="_x0000_s2510" style="position:absolute;left:7713;top:4211;width:13;height:1356" fillcolor="#dededd" stroked="f"/>
              <v:rect id="_x0000_s2511" style="position:absolute;left:7707;top:4211;width:14;height:1356" fillcolor="#dededd" stroked="f"/>
              <v:rect id="_x0000_s2512" style="position:absolute;left:7701;top:4211;width:12;height:1356" fillcolor="#dddcdc" stroked="f"/>
              <v:rect id="_x0000_s2513" style="position:absolute;left:7694;top:4211;width:13;height:1356" fillcolor="#dddcdc" stroked="f"/>
              <v:rect id="_x0000_s2514" style="position:absolute;left:7688;top:4211;width:13;height:1356" fillcolor="#dddcdc" stroked="f"/>
              <v:rect id="_x0000_s2515" style="position:absolute;left:7682;top:4211;width:12;height:1356" fillcolor="#dddcdc" stroked="f"/>
              <v:rect id="_x0000_s2516" style="position:absolute;left:7674;top:4211;width:14;height:1356" fillcolor="#dddcdc" stroked="f"/>
              <v:rect id="_x0000_s2517" style="position:absolute;left:7669;top:4211;width:13;height:1356" fillcolor="#dbdbdb" stroked="f"/>
              <v:rect id="_x0000_s2518" style="position:absolute;left:7663;top:4211;width:11;height:1356" fillcolor="#dbdbdb" stroked="f"/>
              <v:rect id="_x0000_s2519" style="position:absolute;left:7655;top:4211;width:14;height:1356" fillcolor="#dbdbdb" stroked="f"/>
              <v:rect id="_x0000_s2520" style="position:absolute;left:7649;top:4211;width:14;height:1356" fillcolor="#dbdbdb" stroked="f"/>
              <v:rect id="_x0000_s2521" style="position:absolute;left:7643;top:4211;width:12;height:1356" fillcolor="#dbdbdb" stroked="f"/>
              <v:rect id="_x0000_s2522" style="position:absolute;left:7636;top:4211;width:13;height:1356" fillcolor="#dadad9" stroked="f"/>
              <v:rect id="_x0000_s2523" style="position:absolute;left:7630;top:4211;width:13;height:1356" fillcolor="#dadad9" stroked="f"/>
              <v:rect id="_x0000_s2524" style="position:absolute;left:7624;top:4211;width:12;height:1356" fillcolor="#dadad9" stroked="f"/>
              <v:rect id="_x0000_s2525" style="position:absolute;left:7616;top:4211;width:14;height:1356" fillcolor="#dadad9" stroked="f"/>
              <v:rect id="_x0000_s2526" style="position:absolute;left:7611;top:4211;width:13;height:1356" fillcolor="#dadad9" stroked="f"/>
              <v:rect id="_x0000_s2527" style="position:absolute;left:7605;top:4211;width:11;height:1356" fillcolor="#d9d8d8" stroked="f"/>
              <v:rect id="_x0000_s2528" style="position:absolute;left:7599;top:4211;width:12;height:1356" fillcolor="#d9d8d8" stroked="f"/>
              <v:rect id="_x0000_s2529" style="position:absolute;left:7591;top:4211;width:14;height:1356" fillcolor="#d9d8d8" stroked="f"/>
              <v:rect id="_x0000_s2530" style="position:absolute;left:7585;top:4211;width:14;height:1356" fillcolor="#d9d8d8" stroked="f"/>
              <v:rect id="_x0000_s2531" style="position:absolute;left:7580;top:4211;width:11;height:1356" fillcolor="#d9d8d8" stroked="f"/>
              <v:rect id="_x0000_s2532" style="position:absolute;left:7572;top:4211;width:13;height:1356" fillcolor="#d8d7d7" stroked="f"/>
              <v:rect id="_x0000_s2533" style="position:absolute;left:7566;top:4211;width:14;height:1356" fillcolor="#d8d7d7" stroked="f"/>
              <v:rect id="_x0000_s2534" style="position:absolute;left:7560;top:4211;width:12;height:1356" fillcolor="#d8d7d7" stroked="f"/>
              <v:rect id="_x0000_s2535" style="position:absolute;left:7553;top:4211;width:13;height:1356" fillcolor="#d8d7d7" stroked="f"/>
              <v:rect id="_x0000_s2536" style="position:absolute;left:7547;top:4211;width:13;height:1356" fillcolor="#d8d7d7" stroked="f"/>
              <v:rect id="_x0000_s2537" style="position:absolute;left:7541;top:4211;width:12;height:1356" fillcolor="#d6d6d5" stroked="f"/>
              <v:rect id="_x0000_s2538" style="position:absolute;left:7533;top:4211;width:14;height:1356" fillcolor="#d6d6d5" stroked="f"/>
              <v:rect id="_x0000_s2539" style="position:absolute;left:7528;top:4211;width:13;height:1356" fillcolor="#d6d6d5" stroked="f"/>
              <v:rect id="_x0000_s2540" style="position:absolute;left:7522;top:4211;width:11;height:1356" fillcolor="#d6d6d5" stroked="f"/>
              <v:rect id="_x0000_s2541" style="position:absolute;left:7514;top:4211;width:14;height:1356" fillcolor="#d6d6d5" stroked="f"/>
              <v:rect id="_x0000_s2542" style="position:absolute;left:7508;top:4211;width:14;height:1356" fillcolor="#d5d4d4" stroked="f"/>
              <v:rect id="_x0000_s2543" style="position:absolute;left:7502;top:4211;width:12;height:1356" fillcolor="#d5d4d4" stroked="f"/>
              <v:rect id="_x0000_s2544" style="position:absolute;left:7495;top:4211;width:13;height:1356" fillcolor="#d5d4d4" stroked="f"/>
              <v:rect id="_x0000_s2545" style="position:absolute;left:7489;top:4211;width:13;height:1356" fillcolor="#d5d4d4" stroked="f"/>
              <v:rect id="_x0000_s2546" style="position:absolute;left:7483;top:4211;width:12;height:1356" fillcolor="#d5d4d4" stroked="f"/>
              <v:rect id="_x0000_s2547" style="position:absolute;left:7475;top:4211;width:14;height:1356" fillcolor="#d4d3d3" stroked="f"/>
              <v:rect id="_x0000_s2548" style="position:absolute;left:7470;top:4211;width:13;height:1356" fillcolor="#d4d3d3" stroked="f"/>
              <v:rect id="_x0000_s2549" style="position:absolute;left:7464;top:4211;width:11;height:1356" fillcolor="#d4d3d3" stroked="f"/>
              <v:rect id="_x0000_s2550" style="position:absolute;left:7456;top:4211;width:14;height:1356" fillcolor="#d4d3d3" stroked="f"/>
              <v:rect id="_x0000_s2551" style="position:absolute;left:7450;top:4211;width:14;height:1356" fillcolor="#d4d3d3" stroked="f"/>
              <v:rect id="_x0000_s2552" style="position:absolute;left:7445;top:4211;width:11;height:1356" fillcolor="#d3d2d2" stroked="f"/>
              <v:rect id="_x0000_s2553" style="position:absolute;left:7439;top:4211;width:11;height:1356" fillcolor="#d3d2d2" stroked="f"/>
              <v:rect id="_x0000_s2554" style="position:absolute;left:7431;top:4211;width:14;height:1356" fillcolor="#d3d2d2" stroked="f"/>
              <v:rect id="_x0000_s2555" style="position:absolute;left:7425;top:4211;width:14;height:1356" fillcolor="#d3d2d2" stroked="f"/>
              <v:rect id="_x0000_s2556" style="position:absolute;left:7419;top:4211;width:12;height:1356" fillcolor="#d3d2d2" stroked="f"/>
              <v:rect id="_x0000_s2557" style="position:absolute;left:7412;top:4211;width:13;height:1356" fillcolor="#d2d1d1" stroked="f"/>
              <v:rect id="_x0000_s2558" style="position:absolute;left:7406;top:4211;width:13;height:1356" fillcolor="#d2d1d1" stroked="f"/>
              <v:rect id="_x0000_s2559" style="position:absolute;left:7400;top:4211;width:12;height:1356" fillcolor="#d2d1d1" stroked="f"/>
              <v:rect id="_x0000_s2560" style="position:absolute;left:7392;top:4211;width:14;height:1356" fillcolor="#d2d1d1" stroked="f"/>
              <v:rect id="_x0000_s2561" style="position:absolute;left:7387;top:4211;width:13;height:1356" fillcolor="#d2d1d1" stroked="f"/>
              <v:rect id="_x0000_s2562" style="position:absolute;left:7381;top:4211;width:11;height:1356" fillcolor="#d1d0d0" stroked="f"/>
              <v:rect id="_x0000_s2563" style="position:absolute;left:7373;top:4211;width:14;height:1356" fillcolor="#d1d0d0" stroked="f"/>
              <v:rect id="_x0000_s2564" style="position:absolute;left:7367;top:4211;width:14;height:1356" fillcolor="#d1d0d0" stroked="f"/>
              <v:rect id="_x0000_s2565" style="position:absolute;left:7361;top:4211;width:12;height:1356" fillcolor="#d1d0d0" stroked="f"/>
              <v:rect id="_x0000_s2566" style="position:absolute;left:7354;top:4211;width:13;height:1356" fillcolor="#d1d0d0" stroked="f"/>
              <v:rect id="_x0000_s2567" style="position:absolute;left:7348;top:4211;width:13;height:1356" fillcolor="#d0cfcf" stroked="f"/>
              <v:rect id="_x0000_s2568" style="position:absolute;left:7342;top:4211;width:12;height:1356" fillcolor="#d0cfcf" stroked="f"/>
              <v:rect id="_x0000_s2569" style="position:absolute;left:7334;top:4211;width:14;height:1356" fillcolor="#d0cfcf" stroked="f"/>
              <v:rect id="_x0000_s2570" style="position:absolute;left:7329;top:4211;width:13;height:1356" fillcolor="#d0cfcf" stroked="f"/>
              <v:rect id="_x0000_s2571" style="position:absolute;left:7323;top:4211;width:11;height:1356" fillcolor="#d0cfcf" stroked="f"/>
              <v:rect id="_x0000_s2572" style="position:absolute;left:7315;top:4211;width:14;height:1356" fillcolor="#cfcece" stroked="f"/>
              <v:rect id="_x0000_s2573" style="position:absolute;left:7309;top:4211;width:14;height:1356" fillcolor="#cfcece" stroked="f"/>
            </v:group>
            <v:rect id="_x0000_s2574" style="position:absolute;left:3848;top:2880;width:11;height:1356" fillcolor="#cfcece" stroked="f"/>
            <v:shape id="_x0000_s2575" style="position:absolute;left:3840;top:2880;width:13;height:1356;mso-position-horizontal:absolute;mso-position-vertical:absolute" coordsize="13,1356" path="m13,r,1356l6,1356r-2,-2l,1352,,4,4,2,6,r7,xe" fillcolor="#cfcece" stroked="f">
              <v:path arrowok="t"/>
            </v:shape>
            <v:shape id="_x0000_s2576" style="position:absolute;left:3834;top:2880;width:14;height:1356;mso-position-horizontal:absolute;mso-position-vertical:absolute" coordsize="14,1356" path="m14,r,1356l12,1356r-6,-4l,1348,,10,6,4,12,r2,xe" fillcolor="#cfcece" stroked="f">
              <v:path arrowok="t"/>
            </v:shape>
            <v:shape id="_x0000_s2577" style="position:absolute;left:3828;top:2884;width:12;height:1348;mso-position-horizontal:absolute;mso-position-vertical:absolute" coordsize="12,1348" path="m12,r,1348l6,1344,,1338,,12,6,6,12,xe" fillcolor="#cecdcd" stroked="f">
              <v:path arrowok="t"/>
            </v:shape>
            <v:shape id="_x0000_s2578" style="position:absolute;left:3822;top:2890;width:12;height:1338;mso-position-horizontal:absolute;mso-position-vertical:absolute" coordsize="12,1338" path="m12,r,1338l6,1332,,1328,,12,6,6,12,xe" fillcolor="#cecdcd" stroked="f">
              <v:path arrowok="t"/>
            </v:shape>
            <v:shape id="_x0000_s2579" style="position:absolute;left:3815;top:2896;width:13;height:1326;mso-position-horizontal:absolute;mso-position-vertical:absolute" coordsize="13,1326" path="m13,r,1326l5,1322,,1316,,11,5,6,13,xe" fillcolor="#cecdcd" stroked="f">
              <v:path arrowok="t"/>
            </v:shape>
            <v:shape id="_x0000_s2580" style="position:absolute;left:3809;top:2902;width:13;height:1316;mso-position-horizontal:absolute;mso-position-vertical:absolute" coordsize="13,1316" path="m13,r,1316l6,1310,,1305,,11,6,5,13,xe" fillcolor="#cecdcd" stroked="f">
              <v:path arrowok="t"/>
            </v:shape>
            <v:shape id="_x0000_s2581" style="position:absolute;left:3803;top:2907;width:12;height:1305;mso-position-horizontal:absolute;mso-position-vertical:absolute" coordsize="12,1305" path="m12,r,1305l6,1300,,1294,,12,6,6,12,xe" fillcolor="#cecdcd" stroked="f">
              <v:path arrowok="t"/>
            </v:shape>
            <v:shape id="_x0000_s2582" style="position:absolute;left:3795;top:2913;width:14;height:1294;mso-position-horizontal:absolute;mso-position-vertical:absolute" coordsize="14,1294" path="m14,r,1294l8,1288,,1284,,12,8,6,14,xe" fillcolor="#cdcccc" stroked="f">
              <v:path arrowok="t"/>
            </v:shape>
            <v:shape id="_x0000_s2583" style="position:absolute;left:3790;top:2919;width:13;height:1282;mso-position-horizontal:absolute;mso-position-vertical:absolute" coordsize="13,1282" path="m13,r,1282l5,1278,,1272,,12,5,6,13,xe" fillcolor="#cdcccc" stroked="f">
              <v:path arrowok="t"/>
            </v:shape>
            <v:shape id="_x0000_s2584" style="position:absolute;left:3784;top:2925;width:11;height:1272;mso-position-horizontal:absolute;mso-position-vertical:absolute" coordsize="11,1272" path="m11,r,1272l6,1266,,1260,,11,6,6,11,xe" fillcolor="#cdcccc" stroked="f">
              <v:path arrowok="t"/>
            </v:shape>
            <v:shape id="_x0000_s2585" style="position:absolute;left:3776;top:2931;width:14;height:1260;mso-position-horizontal:absolute;mso-position-vertical:absolute" coordsize="14,1260" path="m14,r,1260l8,1254,,1249,,13,8,5,14,xe" fillcolor="#cdcccc" stroked="f">
              <v:path arrowok="t"/>
            </v:shape>
            <v:shape id="_x0000_s2586" style="position:absolute;left:3770;top:2936;width:14;height:1249;mso-position-horizontal:absolute;mso-position-vertical:absolute" coordsize="14,1249" path="m14,r,1249l6,1244,,1238,,14,6,8,14,xe" fillcolor="#cdcccc" stroked="f">
              <v:path arrowok="t"/>
            </v:shape>
            <v:shape id="_x0000_s2587" style="position:absolute;left:3764;top:2944;width:12;height:1236;mso-position-horizontal:absolute;mso-position-vertical:absolute" coordsize="12,1236" path="m12,r,1236l6,1230,,1224,,12,6,6,12,xe" fillcolor="#cccbca" stroked="f">
              <v:path arrowok="t"/>
            </v:shape>
            <v:shape id="_x0000_s2588" style="position:absolute;left:3757;top:2950;width:13;height:1224;mso-position-horizontal:absolute;mso-position-vertical:absolute" coordsize="13,1224" path="m13,r,1224l7,1218,,1210,,12,7,6,13,xe" fillcolor="#cccbca" stroked="f">
              <v:path arrowok="t"/>
            </v:shape>
            <v:shape id="_x0000_s2589" style="position:absolute;left:3751;top:2956;width:13;height:1212;mso-position-horizontal:absolute;mso-position-vertical:absolute" coordsize="13,1212" path="m13,r,1212l6,1204,,1198,,13,6,6,13,xe" fillcolor="#cccbca" stroked="f">
              <v:path arrowok="t"/>
            </v:shape>
            <v:shape id="_x0000_s2590" style="position:absolute;left:3745;top:2962;width:12;height:1198;mso-position-horizontal:absolute;mso-position-vertical:absolute" coordsize="12,1198" path="m12,r,1198l6,1192,,1187,,13,6,7,12,xe" fillcolor="#cccbca" stroked="f">
              <v:path arrowok="t"/>
            </v:shape>
            <v:shape id="_x0000_s2591" style="position:absolute;left:3737;top:2969;width:14;height:1185;mso-position-horizontal:absolute;mso-position-vertical:absolute" coordsize="14,1185" path="m14,r,1185l8,1180,,1174,,14,8,6,14,xe" fillcolor="#cccbca" stroked="f">
              <v:path arrowok="t"/>
            </v:shape>
            <v:shape id="_x0000_s2592" style="position:absolute;left:3732;top:2975;width:13;height:1174;mso-position-horizontal:absolute;mso-position-vertical:absolute" coordsize="13,1174" path="m13,r,1174l5,1166,,1160,,14,5,8,13,xe" fillcolor="#cacac9" stroked="f">
              <v:path arrowok="t"/>
            </v:shape>
            <v:shape id="_x0000_s2593" style="position:absolute;left:3726;top:2983;width:11;height:1160;mso-position-horizontal:absolute;mso-position-vertical:absolute" coordsize="11,1160" path="m11,r,1160l6,1152,,1146,,13,6,6,11,xe" fillcolor="#cacac9" stroked="f">
              <v:path arrowok="t"/>
            </v:shape>
            <v:shape id="_x0000_s2594" style="position:absolute;left:3718;top:2989;width:14;height:1146;mso-position-horizontal:absolute;mso-position-vertical:absolute" coordsize="14,1146" path="m14,r,1146l8,1140,,1133,,13,8,7,14,xe" fillcolor="#cacac9" stroked="f">
              <v:path arrowok="t"/>
            </v:shape>
            <v:shape id="_x0000_s2595" style="position:absolute;left:3712;top:2996;width:14;height:1133;mso-position-horizontal:absolute;mso-position-vertical:absolute" coordsize="14,1133" path="m14,r,1133l6,1126,,1118,,14,6,6,14,xe" fillcolor="#cacac9" stroked="f">
              <v:path arrowok="t"/>
            </v:shape>
            <v:shape id="_x0000_s2596" style="position:absolute;left:3707;top:3002;width:11;height:1120;mso-position-horizontal:absolute;mso-position-vertical:absolute" coordsize="11,1120" path="m11,r,1120l5,1112,,1106,,15,5,8,11,xe" fillcolor="#cacac9" stroked="f">
              <v:path arrowok="t"/>
            </v:shape>
            <v:shape id="_x0000_s2597" style="position:absolute;left:3699;top:3010;width:13;height:1104;mso-position-horizontal:absolute;mso-position-vertical:absolute" coordsize="13,1104" path="m13,r,1104l8,1098,,1090,,13,8,7,13,xe" fillcolor="#c9c9c8" stroked="f">
              <v:path arrowok="t"/>
            </v:shape>
            <v:shape id="_x0000_s2598" style="position:absolute;left:3693;top:3017;width:14;height:1091;mso-position-horizontal:absolute;mso-position-vertical:absolute" coordsize="14,1091" path="m14,r,1091l6,1083,,1076,,14,6,8,14,xe" fillcolor="#c9c9c8" stroked="f">
              <v:path arrowok="t"/>
            </v:shape>
            <v:shape id="_x0000_s2599" style="position:absolute;left:3687;top:3023;width:12;height:1077;mso-position-horizontal:absolute;mso-position-vertical:absolute" coordsize="12,1077" path="m12,r,1077l6,1070,,1062,,16,6,8,12,xe" fillcolor="#c9c9c8" stroked="f">
              <v:path arrowok="t"/>
            </v:shape>
            <v:shape id="_x0000_s2600" style="position:absolute;left:3679;top:3031;width:14;height:1062;mso-position-horizontal:absolute;mso-position-vertical:absolute" coordsize="14,1062" path="m14,r,1062l8,1054,,1046,,15,8,8,14,xe" fillcolor="#c9c9c8" stroked="f">
              <v:path arrowok="t"/>
            </v:shape>
            <v:shape id="_x0000_s2601" style="position:absolute;left:3674;top:3039;width:13;height:1046;mso-position-horizontal:absolute;mso-position-vertical:absolute" coordsize="13,1046" path="m13,r,1046l5,1038,,1031,,15,5,7,13,xe" fillcolor="#c9c9c8" stroked="f">
              <v:path arrowok="t"/>
            </v:shape>
            <v:shape id="_x0000_s2602" style="position:absolute;left:3668;top:3046;width:11;height:1031;mso-position-horizontal:absolute;mso-position-vertical:absolute" coordsize="11,1031" path="m11,r,1031l6,1022,,1014,,16,6,8,11,xe" fillcolor="#c8c8c7" stroked="f">
              <v:path arrowok="t"/>
            </v:shape>
            <v:shape id="_x0000_s2603" style="position:absolute;left:3660;top:3054;width:14;height:1016;mso-position-horizontal:absolute;mso-position-vertical:absolute" coordsize="14,1016" path="m14,r,1016l8,1006,,998,,18,8,8,14,xe" fillcolor="#c8c8c7" stroked="f">
              <v:path arrowok="t"/>
            </v:shape>
            <v:shape id="_x0000_s2604" style="position:absolute;left:3654;top:3062;width:14;height:998;mso-position-horizontal:absolute;mso-position-vertical:absolute" coordsize="14,998" path="m14,r,998l6,990,,981,,17,6,10,14,xe" fillcolor="#c8c8c7" stroked="f">
              <v:path arrowok="t"/>
            </v:shape>
            <v:shape id="_x0000_s2605" style="position:absolute;left:3649;top:3072;width:11;height:980;mso-position-horizontal:absolute;mso-position-vertical:absolute" coordsize="11,980" path="m11,r,980l5,971,,961,,15,5,7,11,xe" fillcolor="#c8c8c7" stroked="f">
              <v:path arrowok="t"/>
            </v:shape>
            <v:shape id="_x0000_s2606" style="position:absolute;left:3643;top:3079;width:11;height:964;mso-position-horizontal:absolute;mso-position-vertical:absolute" coordsize="11,964" path="m11,r,964l6,954,,946,,18,6,8,11,xe" fillcolor="#c8c8c7" stroked="f">
              <v:path arrowok="t"/>
            </v:shape>
            <v:shape id="_x0000_s2607" style="position:absolute;left:3635;top:3087;width:14;height:946;mso-position-horizontal:absolute;mso-position-vertical:absolute" coordsize="14,946" path="m14,r,946l6,938,,929,,17,8,10,14,xe" fillcolor="#c7c7c6" stroked="f">
              <v:path arrowok="t"/>
            </v:shape>
            <v:shape id="_x0000_s2608" style="position:absolute;left:3629;top:3097;width:14;height:928;mso-position-horizontal:absolute;mso-position-vertical:absolute" coordsize="14,928" path="m14,r,928l6,919,,909,,17,6,9,14,xe" fillcolor="#c7c7c6" stroked="f">
              <v:path arrowok="t"/>
            </v:shape>
            <v:shape id="_x0000_s2609" style="position:absolute;left:3623;top:3104;width:12;height:912;mso-position-horizontal:absolute;mso-position-vertical:absolute" coordsize="12,912" path="m12,r,912l6,902,,890,,20,6,10,12,xe" fillcolor="#c7c7c6" stroked="f">
              <v:path arrowok="t"/>
            </v:shape>
            <v:shape id="_x0000_s2610" style="position:absolute;left:3616;top:3114;width:13;height:892;mso-position-horizontal:absolute;mso-position-vertical:absolute" coordsize="13,892" path="m13,r,892l7,880,,871,,19,7,10,13,xe" fillcolor="#c7c7c6" stroked="f">
              <v:path arrowok="t"/>
            </v:shape>
            <v:shape id="_x0000_s2611" style="position:absolute;left:3610;top:3124;width:13;height:870;mso-position-horizontal:absolute;mso-position-vertical:absolute" coordsize="13,870" path="m13,r,870l6,861,,849,,19,6,9,13,xe" fillcolor="#c7c7c6" stroked="f">
              <v:path arrowok="t"/>
            </v:shape>
            <v:shape id="_x0000_s2612" style="position:absolute;left:3604;top:3133;width:12;height:852;mso-position-horizontal:absolute;mso-position-vertical:absolute" coordsize="12,852" path="m12,r,852l6,840,,828,,20,6,10,12,xe" fillcolor="#c6c6c5" stroked="f">
              <v:path arrowok="t"/>
            </v:shape>
            <v:shape id="_x0000_s2613" style="position:absolute;left:3596;top:3143;width:14;height:830;mso-position-horizontal:absolute;mso-position-vertical:absolute" coordsize="14,830" path="m14,r,830l8,818,,807,,21,8,10,14,xe" fillcolor="#c6c6c5" stroked="f">
              <v:path arrowok="t"/>
            </v:shape>
            <v:shape id="_x0000_s2614" style="position:absolute;left:3591;top:3153;width:13;height:808;mso-position-horizontal:absolute;mso-position-vertical:absolute" coordsize="13,808" path="m13,r,808l5,797,,785,,21,5,11,13,xe" fillcolor="#c6c6c5" stroked="f">
              <v:path arrowok="t"/>
            </v:shape>
            <v:shape id="_x0000_s2615" style="position:absolute;left:3585;top:3164;width:11;height:786;mso-position-horizontal:absolute;mso-position-vertical:absolute" coordsize="11,786" path="m11,r,786l6,774,,761,,21,6,10,11,xe" fillcolor="#c6c6c5" stroked="f">
              <v:path arrowok="t"/>
            </v:shape>
            <v:shape id="_x0000_s2616" style="position:absolute;left:3577;top:3174;width:14;height:764;mso-position-horizontal:absolute;mso-position-vertical:absolute" coordsize="14,764" path="m14,r,764l8,751,,737,,23,8,11,14,xe" fillcolor="#c6c6c5" stroked="f">
              <v:path arrowok="t"/>
            </v:shape>
            <v:shape id="_x0000_s2617" style="position:absolute;left:3571;top:3185;width:14;height:740;mso-position-horizontal:absolute;mso-position-vertical:absolute" coordsize="14,740" path="m14,r,740l6,726,,713,,24,6,12,14,xe" fillcolor="#c5c5c4" stroked="f">
              <v:path arrowok="t"/>
            </v:shape>
            <v:shape id="_x0000_s2618" style="position:absolute;left:3566;top:3197;width:11;height:714;mso-position-horizontal:absolute;mso-position-vertical:absolute" coordsize="11,714" path="m11,r,714l5,701,,687,,25,5,14,11,xe" fillcolor="#c5c5c4" stroked="f">
              <v:path arrowok="t"/>
            </v:shape>
            <v:shape id="_x0000_s2619" style="position:absolute;left:3558;top:3209;width:13;height:689;mso-position-horizontal:absolute;mso-position-vertical:absolute" coordsize="13,689" path="m13,r,689l8,673,,660,,27,8,13,13,xe" fillcolor="#c5c5c4" stroked="f">
              <v:path arrowok="t"/>
            </v:shape>
            <v:shape id="_x0000_s2620" style="position:absolute;left:3552;top:3222;width:14;height:662;mso-position-horizontal:absolute;mso-position-vertical:absolute" coordsize="14,662" path="m14,r,662l6,645,,629,,27,6,14,14,xe" fillcolor="#c5c5c4" stroked="f">
              <v:path arrowok="t"/>
            </v:shape>
            <v:shape id="_x0000_s2621" style="position:absolute;left:3546;top:3236;width:12;height:633;mso-position-horizontal:absolute;mso-position-vertical:absolute" coordsize="12,633" path="m12,r,633l6,615,,598,,29,6,13,12,xe" fillcolor="#c5c5c4" stroked="f">
              <v:path arrowok="t"/>
            </v:shape>
            <v:shape id="_x0000_s2622" style="position:absolute;left:3539;top:3249;width:13;height:602;mso-position-horizontal:absolute;mso-position-vertical:absolute" coordsize="13,602" path="m13,r,602l7,585,,568,,31,7,16,13,xe" fillcolor="#c4c4c3" stroked="f">
              <v:path arrowok="t"/>
            </v:shape>
            <v:shape id="_x0000_s2623" style="position:absolute;left:3533;top:3265;width:13;height:569;mso-position-horizontal:absolute;mso-position-vertical:absolute" coordsize="13,569" path="m13,r,569l6,550,,530,,30,6,15,13,xe" fillcolor="#c4c4c3" stroked="f">
              <v:path arrowok="t"/>
            </v:shape>
            <v:shape id="_x0000_s2624" style="position:absolute;left:3527;top:3280;width:12;height:537;mso-position-horizontal:absolute;mso-position-vertical:absolute" coordsize="12,537" path="m12,r,537l6,515,,494,,35,6,17,12,xe" fillcolor="#c4c4c3" stroked="f">
              <v:path arrowok="t"/>
            </v:shape>
            <v:shape id="_x0000_s2625" style="position:absolute;left:3519;top:3295;width:14;height:500;mso-position-horizontal:absolute;mso-position-vertical:absolute" coordsize="14,500" path="m14,r,500l8,479,,456,,39,8,20,14,xe" fillcolor="#c4c4c3" stroked="f">
              <v:path arrowok="t"/>
            </v:shape>
            <v:shape id="_x0000_s2626" style="position:absolute;left:3513;top:3315;width:14;height:459;mso-position-horizontal:absolute;mso-position-vertical:absolute" coordsize="14,459" path="m14,r,459l6,434,,409,,42,6,21,14,xe" fillcolor="#c4c4c3" stroked="f">
              <v:path arrowok="t"/>
            </v:shape>
            <v:shape id="_x0000_s2627" style="position:absolute;left:3508;top:3334;width:11;height:417;mso-position-horizontal:absolute;mso-position-vertical:absolute" coordsize="11,417" path="m11,r,417l5,388,,359,,48,5,23,11,xe" fillcolor="#c3c2c2" stroked="f">
              <v:path arrowok="t"/>
            </v:shape>
            <v:shape id="_x0000_s2628" style="position:absolute;left:3500;top:3357;width:13;height:367;mso-position-horizontal:absolute;mso-position-vertical:absolute" coordsize="13,367" path="m13,r,367l10,350,8,332,4,315,,299,,56,6,27,13,xe" fillcolor="#c3c2c2" stroked="f">
              <v:path arrowok="t"/>
            </v:shape>
            <v:shape id="_x0000_s2629" style="position:absolute;left:3494;top:3382;width:14;height:311;mso-position-horizontal:absolute;mso-position-vertical:absolute" coordsize="14,311" path="m14,r,311l10,290,6,269,4,247,,224,,76,2,56,6,37,10,20,14,xe" fillcolor="#c3c2c2" stroked="f">
              <v:path arrowok="t"/>
            </v:shape>
            <v:shape id="_x0000_s2630" style="position:absolute;left:3490;top:3413;width:10;height:243;mso-position-horizontal:absolute;mso-position-vertical:absolute" coordsize="10,243" path="m10,r,243l8,218,4,195,2,172,,147,,110,2,74,6,37,10,xe" fillcolor="#c3c2c2" stroked="f">
              <v:path arrowok="t"/>
            </v:shape>
            <v:shape id="_x0000_s2631" style="position:absolute;left:3490;top:3458;width:4;height:148;mso-position-horizontal:absolute;mso-position-vertical:absolute" coordsize="4,148" path="m4,r,148l2,125,,102,,77,,50,2,25,4,xe" fillcolor="#c3c2c2" stroked="f">
              <v:path arrowok="t"/>
            </v:shape>
            <v:shape id="_x0000_s2632"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2633"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2634"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2635" style="position:absolute;left:3946;top:3211;width:91;height:415" fillcolor="#1f1a17" stroked="f"/>
            <v:shape id="_x0000_s2636"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2637"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2638"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2639"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2640"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2641"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2642" style="position:absolute;left:4545;top:3211;width:91;height:415" fillcolor="#1f1a17" stroked="f"/>
          </v:group>
        </w:pict>
      </w:r>
      <w:r w:rsidR="004F03A1">
        <w:rPr>
          <w:noProof/>
        </w:rPr>
        <w:pict>
          <v:group id="HappySocket_04" o:spid="_x0000_s2101" style="position:absolute;margin-left:230.65pt;margin-top:-21pt;width:1in;height:59.65pt;z-index:251673600" coordorigin="3392,2819" coordsize="1784,1478">
            <v:group id="_x0000_s2102" style="position:absolute;left:3392;top:2819;width:1784;height:1478" coordorigin="6848,4150" coordsize="1784,1478">
              <v:shape id="_x0000_s2103"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2104"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2105" style="position:absolute;left:8572;top:4829;width:8;height:153" coordsize="8,153" path="m,153l,,2,16,4,31,6,46,8,62,6,85,4,108,2,131,,153xe" stroked="f">
                <v:path arrowok="t"/>
              </v:shape>
              <v:shape id="_x0000_s2106" style="position:absolute;left:8567;top:4787;width:13;height:239" coordsize="13,239" path="m,239l,,3,25,7,52,9,77r4,27l11,139,7,173,3,206,,239xe" stroked="f">
                <v:path arrowok="t"/>
              </v:shape>
              <v:shape id="_x0000_s2107" style="position:absolute;left:8561;top:4752;width:11;height:307" coordsize="11,307" path="m11,77r,153l9,249,6,270,4,290,,307,,,2,19,6,39,9,58r2,19xe" stroked="f">
                <v:path arrowok="t"/>
              </v:shape>
              <v:shape id="_x0000_s2108" style="position:absolute;left:8553;top:4721;width:14;height:367" coordsize="14,367" path="m14,66r,239l10,321,8,336,4,351,,367,,,4,15,8,33r2,15l14,66xe" stroked="f">
                <v:path arrowok="t"/>
              </v:shape>
              <v:shape id="_x0000_s2109" style="position:absolute;left:8547;top:4696;width:14;height:415" coordsize="14,415" path="m14,56r,307l6,390,,415,,,6,27r8,29xe" stroked="f">
                <v:path arrowok="t"/>
              </v:shape>
              <v:shape id="_x0000_s2110" style="position:absolute;left:8542;top:4673;width:11;height:461" coordsize="11,461" path="m11,48r,367l5,438,,461,,,5,23r6,25xe" stroked="f">
                <v:path arrowok="t"/>
              </v:shape>
              <v:shape id="_x0000_s2111" style="position:absolute;left:8534;top:4650;width:13;height:503" coordsize="13,503" path="m13,46r,415l8,482,,503,,,8,23r5,23xe" fillcolor="#fefefe" stroked="f">
                <v:path arrowok="t"/>
              </v:shape>
              <v:shape id="_x0000_s2112" style="position:absolute;left:8528;top:4630;width:14;height:541" coordsize="14,541" path="m14,43r,461l6,522,,541,,,6,22r8,21xe" fillcolor="#fefefe" stroked="f">
                <v:path arrowok="t"/>
              </v:shape>
              <v:shape id="_x0000_s2113" style="position:absolute;left:8522;top:4613;width:12;height:575" coordsize="12,575" path="m12,37r,503l6,558,,575,,,6,17r6,20xe" fillcolor="#fefefe" stroked="f">
                <v:path arrowok="t"/>
              </v:shape>
              <v:shape id="_x0000_s2114" style="position:absolute;left:8514;top:4596;width:14;height:608" coordsize="14,608" path="m14,34r,541l8,590,,608,,,8,17r6,17xe" fillcolor="#fefefe" stroked="f">
                <v:path arrowok="t"/>
              </v:shape>
              <v:shape id="_x0000_s2115" style="position:absolute;left:8509;top:4578;width:13;height:639" coordsize="13,639" path="m13,35r,575l5,626,,639,,,5,18r8,17xe" fillcolor="#fefefe" stroked="f">
                <v:path arrowok="t"/>
              </v:shape>
              <v:shape id="_x0000_s2116" style="position:absolute;left:8503;top:4563;width:11;height:670" coordsize="11,670" path="m11,33r,608l6,654,,670,,,6,15r5,18xe" fillcolor="#fdfdfd" stroked="f">
                <v:path arrowok="t"/>
              </v:shape>
              <v:shape id="_x0000_s2117" style="position:absolute;left:8495;top:4549;width:14;height:695" coordsize="14,695" path="m14,29r,639l8,684,,695,,,8,14r6,15xe" fillcolor="#fdfdfd" stroked="f">
                <v:path arrowok="t"/>
              </v:shape>
              <v:shape id="_x0000_s2118" style="position:absolute;left:8489;top:4534;width:14;height:724" coordsize="14,724" path="m14,29r,670l6,710,,724,,,6,15r8,14xe" fillcolor="#fdfdfd" stroked="f">
                <v:path arrowok="t"/>
              </v:shape>
              <v:shape id="_x0000_s2119" style="position:absolute;left:8484;top:4520;width:11;height:749" coordsize="11,749" path="m11,29r,695l5,738,,749,,,5,14r6,15xe" fillcolor="#fdfdfd" stroked="f">
                <v:path arrowok="t"/>
              </v:shape>
              <v:shape id="_x0000_s2120" style="position:absolute;left:8476;top:4509;width:13;height:772" coordsize="13,772" path="m13,25r,724l8,760,,772,,,8,13r5,12xe" fillcolor="#fdfdfd" stroked="f">
                <v:path arrowok="t"/>
              </v:shape>
              <v:shape id="_x0000_s2121" style="position:absolute;left:8470;top:4495;width:14;height:797" coordsize="14,797" path="m14,25r,749l6,786,,797,,,6,14r8,11xe" fillcolor="#fbfbfb" stroked="f">
                <v:path arrowok="t"/>
              </v:shape>
              <v:shape id="_x0000_s2122" style="position:absolute;left:8464;top:4484;width:12;height:820" coordsize="12,820" path="m12,25r,772l6,808,,820,,,6,13r6,12xe" fillcolor="#fbfbfb" stroked="f">
                <v:path arrowok="t"/>
              </v:shape>
              <v:shape id="_x0000_s2123" style="position:absolute;left:8457;top:4474;width:13;height:840" coordsize="13,840" path="m13,21r,797l7,830,,840,,,7,10r6,11xe" fillcolor="#fbfbfb" stroked="f">
                <v:path arrowok="t"/>
              </v:shape>
              <v:shape id="_x0000_s2124" style="position:absolute;left:8451;top:4462;width:13;height:861" coordsize="13,861" path="m13,22r,820l6,852,,861,,,6,12r7,10xe" fillcolor="#fbfbfb" stroked="f">
                <v:path arrowok="t"/>
              </v:shape>
              <v:shape id="_x0000_s2125" style="position:absolute;left:8445;top:4451;width:12;height:882" coordsize="12,882" path="m12,23r,840l6,872,,882,,,6,11r6,12xe" fillcolor="#fbfbfb" stroked="f">
                <v:path arrowok="t"/>
              </v:shape>
              <v:shape id="_x0000_s2126" style="position:absolute;left:8437;top:4441;width:14;height:902" coordsize="14,902" path="m14,21r,861l8,892,,902,,,8,10r6,11xe" fillcolor="#fafafa" stroked="f">
                <v:path arrowok="t"/>
              </v:shape>
              <v:shape id="_x0000_s2127" style="position:absolute;left:8431;top:4431;width:14;height:921" coordsize="14,921" path="m14,20r,882l8,912,,921,,,8,10r6,10xe" fillcolor="#fafafa" stroked="f">
                <v:path arrowok="t"/>
              </v:shape>
              <v:shape id="_x0000_s2128" style="position:absolute;left:8426;top:4422;width:11;height:938" coordsize="11,938" path="m11,19r,902l5,930,,938,,,5,9r6,10xe" fillcolor="#fafafa" stroked="f">
                <v:path arrowok="t"/>
              </v:shape>
              <v:shape id="_x0000_s2129" style="position:absolute;left:8420;top:4412;width:11;height:958" coordsize="11,958" path="m11,19r,921l6,948,,958,,,6,10r5,9xe" fillcolor="#fafafa" stroked="f">
                <v:path arrowok="t"/>
              </v:shape>
              <v:shape id="_x0000_s2130" style="position:absolute;left:8412;top:4403;width:14;height:974" coordsize="14,974" path="m14,19r,938l8,967,,974,,,8,9r6,10xe" fillcolor="#fafafa" stroked="f">
                <v:path arrowok="t"/>
              </v:shape>
              <v:shape id="_x0000_s2131" style="position:absolute;left:8406;top:4395;width:14;height:990" coordsize="14,990" path="m14,17r,958l6,982,,990,,,6,9r8,8xe" fillcolor="#f9f9f9" stroked="f">
                <v:path arrowok="t"/>
              </v:shape>
              <v:shape id="_x0000_s2132" style="position:absolute;left:8401;top:4387;width:11;height:1008" coordsize="11,1008" path="m11,16r,974l5,998,,1008,,,5,8r6,8xe" fillcolor="#f9f9f9" stroked="f">
                <v:path arrowok="t"/>
              </v:shape>
              <v:shape id="_x0000_s2133" style="position:absolute;left:8393;top:4377;width:13;height:1025" coordsize="13,1025" path="m13,18r,990l8,1018r-8,7l,,8,10r5,8xe" fillcolor="#f9f9f9" stroked="f">
                <v:path arrowok="t"/>
              </v:shape>
              <v:shape id="_x0000_s2134" style="position:absolute;left:8387;top:4370;width:14;height:1040" coordsize="14,1040" path="m14,17r,1008l6,1032r-6,8l,,6,7r8,10xe" fillcolor="#f9f9f9" stroked="f">
                <v:path arrowok="t"/>
              </v:shape>
              <v:shape id="_x0000_s2135" style="position:absolute;left:8381;top:4362;width:12;height:1054" coordsize="12,1054" path="m12,15r,1025l6,1048r-6,6l,,6,8r6,7xe" fillcolor="#f9f9f9" stroked="f">
                <v:path arrowok="t"/>
              </v:shape>
              <v:shape id="_x0000_s2136" style="position:absolute;left:8373;top:4354;width:14;height:1070" coordsize="14,1070" path="m14,16r,1040l8,1062r-8,8l,,8,8r6,8xe" fillcolor="#f8f8f7" stroked="f">
                <v:path arrowok="t"/>
              </v:shape>
              <v:shape id="_x0000_s2137" style="position:absolute;left:8368;top:4347;width:13;height:1084" coordsize="13,1084" path="m13,15r,1054l5,1077r-5,7l,,5,7r8,8xe" fillcolor="#f8f8f7" stroked="f">
                <v:path arrowok="t"/>
              </v:shape>
              <v:shape id="_x0000_s2138" style="position:absolute;left:8362;top:4339;width:11;height:1098" coordsize="11,1098" path="m11,15r,1070l6,1092r-6,6l,,6,8r5,7xe" fillcolor="#f8f8f7" stroked="f">
                <v:path arrowok="t"/>
              </v:shape>
              <v:shape id="_x0000_s2139" style="position:absolute;left:8354;top:4333;width:14;height:1112" coordsize="14,1112" path="m14,14r,1084l8,1104r-8,8l,,8,6r6,8xe" fillcolor="#f8f8f7" stroked="f">
                <v:path arrowok="t"/>
              </v:shape>
              <v:shape id="_x0000_s2140" style="position:absolute;left:8348;top:4325;width:14;height:1126" coordsize="14,1126" path="m14,14r,1098l6,1120r-6,6l,,6,8r8,6xe" fillcolor="#f8f8f7" stroked="f">
                <v:path arrowok="t"/>
              </v:shape>
              <v:shape id="_x0000_s2141" style="position:absolute;left:8343;top:4320;width:11;height:1138" coordsize="11,1138" path="m11,13r,1112l5,1131r-5,7l,,5,5r6,8xe" fillcolor="#f6f6f6" stroked="f">
                <v:path arrowok="t"/>
              </v:shape>
              <v:shape id="_x0000_s2142" style="position:absolute;left:8335;top:4312;width:13;height:1152" coordsize="13,1152" path="m13,13r,1126l8,1146r-8,6l,,8,8r5,5xe" fillcolor="#f6f6f6" stroked="f">
                <v:path arrowok="t"/>
              </v:shape>
              <v:shape id="_x0000_s2143" style="position:absolute;left:8329;top:4306;width:14;height:1164" coordsize="14,1164" path="m14,14r,1138l6,1158r-6,6l,,6,6r8,8xe" fillcolor="#f6f6f6" stroked="f">
                <v:path arrowok="t"/>
              </v:shape>
              <v:shape id="_x0000_s2144" style="position:absolute;left:8323;top:4298;width:12;height:1180" coordsize="12,1180" path="m12,14r,1152l6,1172r-6,8l,,6,8r6,6xe" fillcolor="#f6f6f6" stroked="f">
                <v:path arrowok="t"/>
              </v:shape>
              <v:shape id="_x0000_s2145" style="position:absolute;left:8316;top:4293;width:13;height:1191" coordsize="13,1191" path="m13,13r,1164l7,1185r-7,6l,,7,5r6,8xe" fillcolor="#f6f6f6" stroked="f">
                <v:path arrowok="t"/>
              </v:shape>
              <v:shape id="_x0000_s2146" style="position:absolute;left:8310;top:4287;width:13;height:1202" coordsize="13,1202" path="m13,11r,1180l6,1197r-6,5l,,6,6r7,5xe" fillcolor="#f5f5f5" stroked="f">
                <v:path arrowok="t"/>
              </v:shape>
              <v:shape id="_x0000_s2147" style="position:absolute;left:8304;top:4281;width:12;height:1214" coordsize="12,1214" path="m12,12r,1191l6,1208r-6,6l,,6,6r6,6xe" fillcolor="#f5f5f5" stroked="f">
                <v:path arrowok="t"/>
              </v:shape>
              <v:shape id="_x0000_s2148" style="position:absolute;left:8296;top:4275;width:14;height:1226" coordsize="14,1226" path="m14,12r,1202l8,1220r-8,6l,,8,6r6,6xe" fillcolor="#f5f5f5" stroked="f">
                <v:path arrowok="t"/>
              </v:shape>
              <v:shape id="_x0000_s2149" style="position:absolute;left:8290;top:4269;width:14;height:1238" coordsize="14,1238" path="m14,12r,1214l6,1232r-6,6l,,6,6r8,6xe" fillcolor="#f5f5f5" stroked="f">
                <v:path arrowok="t"/>
              </v:shape>
              <v:shape id="_x0000_s2150" style="position:absolute;left:8285;top:4264;width:11;height:1249" coordsize="11,1249" path="m11,11r,1226l5,1243r-5,6l,,5,5r6,6xe" fillcolor="#f5f5f5" stroked="f">
                <v:path arrowok="t"/>
              </v:shape>
              <v:shape id="_x0000_s2151" style="position:absolute;left:8277;top:4258;width:13;height:1260" coordsize="13,1260" path="m13,11r,1238l8,1255r-8,5l,,8,6r5,5xe" fillcolor="#f4f4f3" stroked="f">
                <v:path arrowok="t"/>
              </v:shape>
              <v:shape id="_x0000_s2152" style="position:absolute;left:8271;top:4254;width:14;height:1270" coordsize="14,1270" path="m14,10r,1249l8,1264r-8,6l,,8,4r6,6xe" fillcolor="#f4f4f3" stroked="f">
                <v:path arrowok="t"/>
              </v:shape>
              <v:shape id="_x0000_s2153" style="position:absolute;left:8265;top:4248;width:12;height:1280" coordsize="12,1280" path="m12,10r,1260l6,1276r-6,4l,,6,6r6,4xe" fillcolor="#f4f4f3" stroked="f">
                <v:path arrowok="t"/>
              </v:shape>
              <v:shape id="_x0000_s2154" style="position:absolute;left:8260;top:4242;width:11;height:1292" coordsize="11,1292" path="m11,12r,1270l5,1286r-5,6l,,5,6r6,6xe" fillcolor="#f4f4f3" stroked="f">
                <v:path arrowok="t"/>
              </v:shape>
              <v:shape id="_x0000_s2155" style="position:absolute;left:8252;top:4238;width:13;height:1302" coordsize="13,1302" path="m13,10r,1280l8,1296r-8,6l,,8,4r5,6xe" fillcolor="#f4f4f3" stroked="f">
                <v:path arrowok="t"/>
              </v:shape>
              <v:shape id="_x0000_s2156" style="position:absolute;left:8246;top:4233;width:14;height:1310" coordsize="14,1310" path="m14,9r,1292l6,1307r-6,3l,,6,5r8,4xe" fillcolor="#f2f2f2" stroked="f">
                <v:path arrowok="t"/>
              </v:shape>
              <v:shape id="_x0000_s2157" style="position:absolute;left:8240;top:4229;width:12;height:1320" coordsize="12,1320" path="m12,9r,1302l6,1314r-6,6l,,6,4r6,5xe" fillcolor="#f2f2f2" stroked="f">
                <v:path arrowok="t"/>
              </v:shape>
              <v:shape id="_x0000_s2158" style="position:absolute;left:8232;top:4223;width:14;height:1332" coordsize="14,1332" path="m14,10r,1310l8,1326r-8,6l,,8,6r6,4xe" fillcolor="#f2f2f2" stroked="f">
                <v:path arrowok="t"/>
              </v:shape>
              <v:shape id="_x0000_s2159" style="position:absolute;left:8227;top:4219;width:13;height:1340" coordsize="13,1340" path="m13,10r,1320l5,1336r-5,4l,,5,4r8,6xe" fillcolor="#f2f2f2" stroked="f">
                <v:path arrowok="t"/>
              </v:shape>
              <v:shape id="_x0000_s2160" style="position:absolute;left:8221;top:4213;width:11;height:1352" coordsize="11,1352" path="m11,10r,1332l6,1346r-6,6l,,6,6r5,4xe" fillcolor="#f2f2f2" stroked="f">
                <v:path arrowok="t"/>
              </v:shape>
              <v:shape id="_x0000_s2161" style="position:absolute;left:8213;top:4211;width:14;height:1356" coordsize="14,1356" path="m14,8r,1340l8,1352r-6,4l,1356,,,2,,8,4r6,4xe" fillcolor="#f1f1f1" stroked="f">
                <v:path arrowok="t"/>
              </v:shape>
              <v:shape id="_x0000_s2162" style="position:absolute;left:8207;top:4211;width:14;height:1356" coordsize="14,1356" path="m14,2r,1352l10,1354r-2,2l,1356,,,8,r2,l14,2xe" fillcolor="#f1f1f1" stroked="f">
                <v:path arrowok="t"/>
              </v:shape>
              <v:rect id="_x0000_s2163" style="position:absolute;left:8202;top:4211;width:11;height:1356" fillcolor="#f1f1f1" stroked="f"/>
              <v:rect id="_x0000_s2164" style="position:absolute;left:8194;top:4211;width:13;height:1356" fillcolor="#f1f1f1" stroked="f"/>
              <v:rect id="_x0000_s2165" style="position:absolute;left:8188;top:4211;width:14;height:1356" fillcolor="#f1f1f1" stroked="f"/>
              <v:rect id="_x0000_s2166" style="position:absolute;left:8182;top:4211;width:12;height:1356" fillcolor="#f0f0f0" stroked="f"/>
              <v:rect id="_x0000_s2167" style="position:absolute;left:8175;top:4211;width:13;height:1356" fillcolor="#f0f0f0" stroked="f"/>
              <v:rect id="_x0000_s2168" style="position:absolute;left:8169;top:4211;width:13;height:1356" fillcolor="#f0f0f0" stroked="f"/>
              <v:rect id="_x0000_s2169" style="position:absolute;left:8163;top:4211;width:12;height:1356" fillcolor="#f0f0f0" stroked="f"/>
              <v:rect id="_x0000_s2170" style="position:absolute;left:8155;top:4211;width:14;height:1356" fillcolor="#f0f0f0" stroked="f"/>
              <v:rect id="_x0000_s2171" style="position:absolute;left:8149;top:4211;width:14;height:1356" fillcolor="#efeeee" stroked="f"/>
              <v:rect id="_x0000_s2172" style="position:absolute;left:8144;top:4211;width:11;height:1356" fillcolor="#efeeee" stroked="f"/>
              <v:rect id="_x0000_s2173" style="position:absolute;left:8136;top:4211;width:13;height:1356" fillcolor="#efeeee" stroked="f"/>
              <v:rect id="_x0000_s2174" style="position:absolute;left:8130;top:4211;width:14;height:1356" fillcolor="#efeeee" stroked="f"/>
              <v:rect id="_x0000_s2175" style="position:absolute;left:8124;top:4211;width:12;height:1356" fillcolor="#efeeee" stroked="f"/>
              <v:rect id="_x0000_s2176" style="position:absolute;left:8117;top:4211;width:13;height:1356" fillcolor="#ededed" stroked="f"/>
              <v:rect id="_x0000_s2177" style="position:absolute;left:8111;top:4211;width:13;height:1356" fillcolor="#ededed" stroked="f"/>
              <v:rect id="_x0000_s2178" style="position:absolute;left:8105;top:4211;width:12;height:1356" fillcolor="#ededed" stroked="f"/>
              <v:rect id="_x0000_s2179" style="position:absolute;left:8099;top:4211;width:12;height:1356" fillcolor="#ededed" stroked="f"/>
              <v:rect id="_x0000_s2180" style="position:absolute;left:8092;top:4211;width:13;height:1356" fillcolor="#ededed" stroked="f"/>
              <v:rect id="_x0000_s2181" style="position:absolute;left:8086;top:4211;width:13;height:1356" fillcolor="#ececeb" stroked="f"/>
              <v:rect id="_x0000_s2182" style="position:absolute;left:8080;top:4211;width:12;height:1356" fillcolor="#ececeb" stroked="f"/>
              <v:rect id="_x0000_s2183" style="position:absolute;left:8072;top:4211;width:14;height:1356" fillcolor="#ececeb" stroked="f"/>
              <v:rect id="_x0000_s2184" style="position:absolute;left:8066;top:4211;width:14;height:1356" fillcolor="#ececeb" stroked="f"/>
              <v:rect id="_x0000_s2185" style="position:absolute;left:8061;top:4211;width:11;height:1356" fillcolor="#ececeb" stroked="f"/>
              <v:rect id="_x0000_s2186" style="position:absolute;left:8053;top:4211;width:13;height:1356" fillcolor="#ebeaea" stroked="f"/>
              <v:rect id="_x0000_s2187" style="position:absolute;left:8047;top:4211;width:14;height:1356" fillcolor="#ebeaea" stroked="f"/>
              <v:rect id="_x0000_s2188" style="position:absolute;left:8041;top:4211;width:12;height:1356" fillcolor="#ebeaea" stroked="f"/>
              <v:rect id="_x0000_s2189" style="position:absolute;left:8034;top:4211;width:13;height:1356" fillcolor="#ebeaea" stroked="f"/>
              <v:rect id="_x0000_s2190" style="position:absolute;left:8028;top:4211;width:13;height:1356" fillcolor="#ebeaea" stroked="f"/>
              <v:rect id="_x0000_s2191" style="position:absolute;left:8022;top:4211;width:12;height:1356" fillcolor="#e9e9e9" stroked="f"/>
              <v:rect id="_x0000_s2192" style="position:absolute;left:8014;top:4211;width:14;height:1356" fillcolor="#e9e9e9" stroked="f"/>
              <v:rect id="_x0000_s2193" style="position:absolute;left:8008;top:4211;width:14;height:1356" fillcolor="#e9e9e9" stroked="f"/>
              <v:rect id="_x0000_s2194" style="position:absolute;left:8003;top:4211;width:11;height:1356" fillcolor="#e9e9e9" stroked="f"/>
              <v:rect id="_x0000_s2195" style="position:absolute;left:7995;top:4211;width:13;height:1356" fillcolor="#e9e9e9" stroked="f"/>
              <v:rect id="_x0000_s2196" style="position:absolute;left:7989;top:4211;width:14;height:1356" fillcolor="#e8e8e7" stroked="f"/>
              <v:rect id="_x0000_s2197" style="position:absolute;left:7983;top:4211;width:12;height:1356" fillcolor="#e8e8e7" stroked="f"/>
              <v:rect id="_x0000_s2198" style="position:absolute;left:7976;top:4211;width:13;height:1356" fillcolor="#e8e8e7" stroked="f"/>
              <v:rect id="_x0000_s2199" style="position:absolute;left:7970;top:4211;width:13;height:1356" fillcolor="#e8e8e7" stroked="f"/>
              <v:rect id="_x0000_s2200" style="position:absolute;left:7964;top:4211;width:12;height:1356" fillcolor="#e8e8e7" stroked="f"/>
              <v:rect id="_x0000_s2201" style="position:absolute;left:7956;top:4211;width:14;height:1356" fillcolor="#e7e6e6" stroked="f"/>
              <v:rect id="_x0000_s2202" style="position:absolute;left:7951;top:4211;width:13;height:1356" fillcolor="#e7e6e6" stroked="f"/>
              <v:rect id="_x0000_s2203" style="position:absolute;left:7945;top:4211;width:11;height:1356" fillcolor="#e7e6e6" stroked="f"/>
              <v:rect id="_x0000_s2204" style="position:absolute;left:7939;top:4211;width:12;height:1356" fillcolor="#e7e6e6" stroked="f"/>
              <v:rect id="_x0000_s2205" style="position:absolute;left:7931;top:4211;width:14;height:1356" fillcolor="#e7e6e6" stroked="f"/>
              <v:rect id="_x0000_s2206" style="position:absolute;left:7925;top:4211;width:14;height:1356" fillcolor="#e6e5e5" stroked="f"/>
              <v:rect id="_x0000_s2207" style="position:absolute;left:7920;top:4211;width:11;height:1356" fillcolor="#e6e5e5" stroked="f"/>
              <v:rect id="_x0000_s2208" style="position:absolute;left:7912;top:4211;width:13;height:1356" fillcolor="#e6e5e5" stroked="f"/>
              <v:rect id="_x0000_s2209" style="position:absolute;left:7906;top:4211;width:14;height:1356" fillcolor="#e6e5e5" stroked="f"/>
              <v:rect id="_x0000_s2210" style="position:absolute;left:7900;top:4211;width:12;height:1356" fillcolor="#e6e5e5" stroked="f"/>
              <v:rect id="_x0000_s2211" style="position:absolute;left:7893;top:4211;width:13;height:1356" fillcolor="#e4e4e4" stroked="f"/>
              <v:rect id="_x0000_s2212" style="position:absolute;left:7887;top:4211;width:13;height:1356" fillcolor="#e4e4e4" stroked="f"/>
              <v:rect id="_x0000_s2213" style="position:absolute;left:7881;top:4211;width:12;height:1356" fillcolor="#e4e4e4" stroked="f"/>
              <v:rect id="_x0000_s2214" style="position:absolute;left:7873;top:4211;width:14;height:1356" fillcolor="#e4e4e4" stroked="f"/>
              <v:rect id="_x0000_s2215" style="position:absolute;left:7867;top:4211;width:14;height:1356" fillcolor="#e4e4e4" stroked="f"/>
              <v:rect id="_x0000_s2216" style="position:absolute;left:7862;top:4211;width:11;height:1356" fillcolor="#e3e3e2" stroked="f"/>
              <v:rect id="_x0000_s2217" style="position:absolute;left:7854;top:4211;width:13;height:1356" fillcolor="#e3e3e2" stroked="f"/>
              <v:rect id="_x0000_s2218" style="position:absolute;left:7848;top:4211;width:14;height:1356" fillcolor="#e3e3e2" stroked="f"/>
              <v:rect id="_x0000_s2219" style="position:absolute;left:7842;top:4211;width:12;height:1356" fillcolor="#e3e3e2" stroked="f"/>
              <v:rect id="_x0000_s2220" style="position:absolute;left:7835;top:4211;width:13;height:1356" fillcolor="#e3e3e2" stroked="f"/>
              <v:rect id="_x0000_s2221" style="position:absolute;left:7829;top:4211;width:13;height:1356" fillcolor="#e2e1e1" stroked="f"/>
              <v:rect id="_x0000_s2222" style="position:absolute;left:7823;top:4211;width:12;height:1356" fillcolor="#e2e1e1" stroked="f"/>
              <v:rect id="_x0000_s2223" style="position:absolute;left:7815;top:4211;width:14;height:1356" fillcolor="#e2e1e1" stroked="f"/>
              <v:rect id="_x0000_s2224" style="position:absolute;left:7810;top:4211;width:13;height:1356" fillcolor="#e2e1e1" stroked="f"/>
              <v:rect id="_x0000_s2225" style="position:absolute;left:7804;top:4211;width:11;height:1356" fillcolor="#e2e1e1" stroked="f"/>
              <v:rect id="_x0000_s2226" style="position:absolute;left:7796;top:4211;width:14;height:1356" fillcolor="#e1e0e0" stroked="f"/>
              <v:rect id="_x0000_s2227" style="position:absolute;left:7790;top:4211;width:14;height:1356" fillcolor="#e1e0e0" stroked="f"/>
              <v:rect id="_x0000_s2228" style="position:absolute;left:7784;top:4211;width:12;height:1356" fillcolor="#e1e0e0" stroked="f"/>
              <v:rect id="_x0000_s2229" style="position:absolute;left:7777;top:4211;width:13;height:1356" fillcolor="#e1e0e0" stroked="f"/>
              <v:rect id="_x0000_s2230" style="position:absolute;left:7771;top:4211;width:13;height:1356" fillcolor="#e1e0e0" stroked="f"/>
              <v:rect id="_x0000_s2231" style="position:absolute;left:7765;top:4211;width:12;height:1356" fillcolor="#dfdfdf" stroked="f"/>
              <v:rect id="_x0000_s2232" style="position:absolute;left:7759;top:4211;width:12;height:1356" fillcolor="#dfdfdf" stroked="f"/>
              <v:rect id="_x0000_s2233" style="position:absolute;left:7752;top:4211;width:13;height:1356" fillcolor="#dfdfdf" stroked="f"/>
              <v:rect id="_x0000_s2234" style="position:absolute;left:7746;top:4211;width:13;height:1356" fillcolor="#dfdfdf" stroked="f"/>
              <v:rect id="_x0000_s2235" style="position:absolute;left:7740;top:4211;width:12;height:1356" fillcolor="#dfdfdf" stroked="f"/>
              <v:rect id="_x0000_s2236" style="position:absolute;left:7732;top:4211;width:14;height:1356" fillcolor="#dededd" stroked="f"/>
              <v:rect id="_x0000_s2237" style="position:absolute;left:7726;top:4211;width:14;height:1356" fillcolor="#dededd" stroked="f"/>
              <v:rect id="_x0000_s2238" style="position:absolute;left:7721;top:4211;width:11;height:1356" fillcolor="#dededd" stroked="f"/>
              <v:rect id="_x0000_s2239" style="position:absolute;left:7713;top:4211;width:13;height:1356" fillcolor="#dededd" stroked="f"/>
              <v:rect id="_x0000_s2240" style="position:absolute;left:7707;top:4211;width:14;height:1356" fillcolor="#dededd" stroked="f"/>
              <v:rect id="_x0000_s2241" style="position:absolute;left:7701;top:4211;width:12;height:1356" fillcolor="#dddcdc" stroked="f"/>
              <v:rect id="_x0000_s2242" style="position:absolute;left:7694;top:4211;width:13;height:1356" fillcolor="#dddcdc" stroked="f"/>
              <v:rect id="_x0000_s2243" style="position:absolute;left:7688;top:4211;width:13;height:1356" fillcolor="#dddcdc" stroked="f"/>
              <v:rect id="_x0000_s2244" style="position:absolute;left:7682;top:4211;width:12;height:1356" fillcolor="#dddcdc" stroked="f"/>
              <v:rect id="_x0000_s2245" style="position:absolute;left:7674;top:4211;width:14;height:1356" fillcolor="#dddcdc" stroked="f"/>
              <v:rect id="_x0000_s2246" style="position:absolute;left:7669;top:4211;width:13;height:1356" fillcolor="#dbdbdb" stroked="f"/>
              <v:rect id="_x0000_s2247" style="position:absolute;left:7663;top:4211;width:11;height:1356" fillcolor="#dbdbdb" stroked="f"/>
              <v:rect id="_x0000_s2248" style="position:absolute;left:7655;top:4211;width:14;height:1356" fillcolor="#dbdbdb" stroked="f"/>
              <v:rect id="_x0000_s2249" style="position:absolute;left:7649;top:4211;width:14;height:1356" fillcolor="#dbdbdb" stroked="f"/>
              <v:rect id="_x0000_s2250" style="position:absolute;left:7643;top:4211;width:12;height:1356" fillcolor="#dbdbdb" stroked="f"/>
              <v:rect id="_x0000_s2251" style="position:absolute;left:7636;top:4211;width:13;height:1356" fillcolor="#dadad9" stroked="f"/>
              <v:rect id="_x0000_s2252" style="position:absolute;left:7630;top:4211;width:13;height:1356" fillcolor="#dadad9" stroked="f"/>
              <v:rect id="_x0000_s2253" style="position:absolute;left:7624;top:4211;width:12;height:1356" fillcolor="#dadad9" stroked="f"/>
              <v:rect id="_x0000_s2254" style="position:absolute;left:7616;top:4211;width:14;height:1356" fillcolor="#dadad9" stroked="f"/>
              <v:rect id="_x0000_s2255" style="position:absolute;left:7611;top:4211;width:13;height:1356" fillcolor="#dadad9" stroked="f"/>
              <v:rect id="_x0000_s2256" style="position:absolute;left:7605;top:4211;width:11;height:1356" fillcolor="#d9d8d8" stroked="f"/>
              <v:rect id="_x0000_s2257" style="position:absolute;left:7599;top:4211;width:12;height:1356" fillcolor="#d9d8d8" stroked="f"/>
              <v:rect id="_x0000_s2258" style="position:absolute;left:7591;top:4211;width:14;height:1356" fillcolor="#d9d8d8" stroked="f"/>
              <v:rect id="_x0000_s2259" style="position:absolute;left:7585;top:4211;width:14;height:1356" fillcolor="#d9d8d8" stroked="f"/>
              <v:rect id="_x0000_s2260" style="position:absolute;left:7580;top:4211;width:11;height:1356" fillcolor="#d9d8d8" stroked="f"/>
              <v:rect id="_x0000_s2261" style="position:absolute;left:7572;top:4211;width:13;height:1356" fillcolor="#d8d7d7" stroked="f"/>
              <v:rect id="_x0000_s2262" style="position:absolute;left:7566;top:4211;width:14;height:1356" fillcolor="#d8d7d7" stroked="f"/>
              <v:rect id="_x0000_s2263" style="position:absolute;left:7560;top:4211;width:12;height:1356" fillcolor="#d8d7d7" stroked="f"/>
              <v:rect id="_x0000_s2264" style="position:absolute;left:7553;top:4211;width:13;height:1356" fillcolor="#d8d7d7" stroked="f"/>
              <v:rect id="_x0000_s2265" style="position:absolute;left:7547;top:4211;width:13;height:1356" fillcolor="#d8d7d7" stroked="f"/>
              <v:rect id="_x0000_s2266" style="position:absolute;left:7541;top:4211;width:12;height:1356" fillcolor="#d6d6d5" stroked="f"/>
              <v:rect id="_x0000_s2267" style="position:absolute;left:7533;top:4211;width:14;height:1356" fillcolor="#d6d6d5" stroked="f"/>
              <v:rect id="_x0000_s2268" style="position:absolute;left:7528;top:4211;width:13;height:1356" fillcolor="#d6d6d5" stroked="f"/>
              <v:rect id="_x0000_s2269" style="position:absolute;left:7522;top:4211;width:11;height:1356" fillcolor="#d6d6d5" stroked="f"/>
              <v:rect id="_x0000_s2270" style="position:absolute;left:7514;top:4211;width:14;height:1356" fillcolor="#d6d6d5" stroked="f"/>
              <v:rect id="_x0000_s2271" style="position:absolute;left:7508;top:4211;width:14;height:1356" fillcolor="#d5d4d4" stroked="f"/>
              <v:rect id="_x0000_s2272" style="position:absolute;left:7502;top:4211;width:12;height:1356" fillcolor="#d5d4d4" stroked="f"/>
              <v:rect id="_x0000_s2273" style="position:absolute;left:7495;top:4211;width:13;height:1356" fillcolor="#d5d4d4" stroked="f"/>
              <v:rect id="_x0000_s2274" style="position:absolute;left:7489;top:4211;width:13;height:1356" fillcolor="#d5d4d4" stroked="f"/>
              <v:rect id="_x0000_s2275" style="position:absolute;left:7483;top:4211;width:12;height:1356" fillcolor="#d5d4d4" stroked="f"/>
              <v:rect id="_x0000_s2276" style="position:absolute;left:7475;top:4211;width:14;height:1356" fillcolor="#d4d3d3" stroked="f"/>
              <v:rect id="_x0000_s2277" style="position:absolute;left:7470;top:4211;width:13;height:1356" fillcolor="#d4d3d3" stroked="f"/>
              <v:rect id="_x0000_s2278" style="position:absolute;left:7464;top:4211;width:11;height:1356" fillcolor="#d4d3d3" stroked="f"/>
              <v:rect id="_x0000_s2279" style="position:absolute;left:7456;top:4211;width:14;height:1356" fillcolor="#d4d3d3" stroked="f"/>
              <v:rect id="_x0000_s2280" style="position:absolute;left:7450;top:4211;width:14;height:1356" fillcolor="#d4d3d3" stroked="f"/>
              <v:rect id="_x0000_s2281" style="position:absolute;left:7445;top:4211;width:11;height:1356" fillcolor="#d3d2d2" stroked="f"/>
              <v:rect id="_x0000_s2282" style="position:absolute;left:7439;top:4211;width:11;height:1356" fillcolor="#d3d2d2" stroked="f"/>
              <v:rect id="_x0000_s2283" style="position:absolute;left:7431;top:4211;width:14;height:1356" fillcolor="#d3d2d2" stroked="f"/>
              <v:rect id="_x0000_s2284" style="position:absolute;left:7425;top:4211;width:14;height:1356" fillcolor="#d3d2d2" stroked="f"/>
              <v:rect id="_x0000_s2285" style="position:absolute;left:7419;top:4211;width:12;height:1356" fillcolor="#d3d2d2" stroked="f"/>
              <v:rect id="_x0000_s2286" style="position:absolute;left:7412;top:4211;width:13;height:1356" fillcolor="#d2d1d1" stroked="f"/>
              <v:rect id="_x0000_s2287" style="position:absolute;left:7406;top:4211;width:13;height:1356" fillcolor="#d2d1d1" stroked="f"/>
              <v:rect id="_x0000_s2288" style="position:absolute;left:7400;top:4211;width:12;height:1356" fillcolor="#d2d1d1" stroked="f"/>
              <v:rect id="_x0000_s2289" style="position:absolute;left:7392;top:4211;width:14;height:1356" fillcolor="#d2d1d1" stroked="f"/>
              <v:rect id="_x0000_s2290" style="position:absolute;left:7387;top:4211;width:13;height:1356" fillcolor="#d2d1d1" stroked="f"/>
              <v:rect id="_x0000_s2291" style="position:absolute;left:7381;top:4211;width:11;height:1356" fillcolor="#d1d0d0" stroked="f"/>
              <v:rect id="_x0000_s2292" style="position:absolute;left:7373;top:4211;width:14;height:1356" fillcolor="#d1d0d0" stroked="f"/>
              <v:rect id="_x0000_s2293" style="position:absolute;left:7367;top:4211;width:14;height:1356" fillcolor="#d1d0d0" stroked="f"/>
              <v:rect id="_x0000_s2294" style="position:absolute;left:7361;top:4211;width:12;height:1356" fillcolor="#d1d0d0" stroked="f"/>
              <v:rect id="_x0000_s2295" style="position:absolute;left:7354;top:4211;width:13;height:1356" fillcolor="#d1d0d0" stroked="f"/>
              <v:rect id="_x0000_s2296" style="position:absolute;left:7348;top:4211;width:13;height:1356" fillcolor="#d0cfcf" stroked="f"/>
              <v:rect id="_x0000_s2297" style="position:absolute;left:7342;top:4211;width:12;height:1356" fillcolor="#d0cfcf" stroked="f"/>
              <v:rect id="_x0000_s2298" style="position:absolute;left:7334;top:4211;width:14;height:1356" fillcolor="#d0cfcf" stroked="f"/>
              <v:rect id="_x0000_s2299" style="position:absolute;left:7329;top:4211;width:13;height:1356" fillcolor="#d0cfcf" stroked="f"/>
              <v:rect id="_x0000_s2300" style="position:absolute;left:7323;top:4211;width:11;height:1356" fillcolor="#d0cfcf" stroked="f"/>
              <v:rect id="_x0000_s2301" style="position:absolute;left:7315;top:4211;width:14;height:1356" fillcolor="#cfcece" stroked="f"/>
              <v:rect id="_x0000_s2302" style="position:absolute;left:7309;top:4211;width:14;height:1356" fillcolor="#cfcece" stroked="f"/>
            </v:group>
            <v:rect id="_x0000_s2303" style="position:absolute;left:3848;top:2880;width:11;height:1356" fillcolor="#cfcece" stroked="f"/>
            <v:shape id="_x0000_s2304" style="position:absolute;left:3840;top:2880;width:13;height:1356;mso-position-horizontal:absolute;mso-position-vertical:absolute" coordsize="13,1356" path="m13,r,1356l6,1356r-2,-2l,1352,,4,4,2,6,r7,xe" fillcolor="#cfcece" stroked="f">
              <v:path arrowok="t"/>
            </v:shape>
            <v:shape id="_x0000_s2305" style="position:absolute;left:3834;top:2880;width:14;height:1356;mso-position-horizontal:absolute;mso-position-vertical:absolute" coordsize="14,1356" path="m14,r,1356l12,1356r-6,-4l,1348,,10,6,4,12,r2,xe" fillcolor="#cfcece" stroked="f">
              <v:path arrowok="t"/>
            </v:shape>
            <v:shape id="_x0000_s2306" style="position:absolute;left:3828;top:2884;width:12;height:1348;mso-position-horizontal:absolute;mso-position-vertical:absolute" coordsize="12,1348" path="m12,r,1348l6,1344,,1338,,12,6,6,12,xe" fillcolor="#cecdcd" stroked="f">
              <v:path arrowok="t"/>
            </v:shape>
            <v:shape id="_x0000_s2307" style="position:absolute;left:3822;top:2890;width:12;height:1338;mso-position-horizontal:absolute;mso-position-vertical:absolute" coordsize="12,1338" path="m12,r,1338l6,1332,,1328,,12,6,6,12,xe" fillcolor="#cecdcd" stroked="f">
              <v:path arrowok="t"/>
            </v:shape>
            <v:shape id="_x0000_s2308" style="position:absolute;left:3815;top:2896;width:13;height:1326;mso-position-horizontal:absolute;mso-position-vertical:absolute" coordsize="13,1326" path="m13,r,1326l5,1322,,1316,,11,5,6,13,xe" fillcolor="#cecdcd" stroked="f">
              <v:path arrowok="t"/>
            </v:shape>
            <v:shape id="_x0000_s2309" style="position:absolute;left:3809;top:2902;width:13;height:1316;mso-position-horizontal:absolute;mso-position-vertical:absolute" coordsize="13,1316" path="m13,r,1316l6,1310,,1305,,11,6,5,13,xe" fillcolor="#cecdcd" stroked="f">
              <v:path arrowok="t"/>
            </v:shape>
            <v:shape id="_x0000_s2310" style="position:absolute;left:3803;top:2907;width:12;height:1305;mso-position-horizontal:absolute;mso-position-vertical:absolute" coordsize="12,1305" path="m12,r,1305l6,1300,,1294,,12,6,6,12,xe" fillcolor="#cecdcd" stroked="f">
              <v:path arrowok="t"/>
            </v:shape>
            <v:shape id="_x0000_s2311" style="position:absolute;left:3795;top:2913;width:14;height:1294;mso-position-horizontal:absolute;mso-position-vertical:absolute" coordsize="14,1294" path="m14,r,1294l8,1288,,1284,,12,8,6,14,xe" fillcolor="#cdcccc" stroked="f">
              <v:path arrowok="t"/>
            </v:shape>
            <v:shape id="_x0000_s2312" style="position:absolute;left:3790;top:2919;width:13;height:1282;mso-position-horizontal:absolute;mso-position-vertical:absolute" coordsize="13,1282" path="m13,r,1282l5,1278,,1272,,12,5,6,13,xe" fillcolor="#cdcccc" stroked="f">
              <v:path arrowok="t"/>
            </v:shape>
            <v:shape id="_x0000_s2313" style="position:absolute;left:3784;top:2925;width:11;height:1272;mso-position-horizontal:absolute;mso-position-vertical:absolute" coordsize="11,1272" path="m11,r,1272l6,1266,,1260,,11,6,6,11,xe" fillcolor="#cdcccc" stroked="f">
              <v:path arrowok="t"/>
            </v:shape>
            <v:shape id="_x0000_s2314" style="position:absolute;left:3776;top:2931;width:14;height:1260;mso-position-horizontal:absolute;mso-position-vertical:absolute" coordsize="14,1260" path="m14,r,1260l8,1254,,1249,,13,8,5,14,xe" fillcolor="#cdcccc" stroked="f">
              <v:path arrowok="t"/>
            </v:shape>
            <v:shape id="_x0000_s2315" style="position:absolute;left:3770;top:2936;width:14;height:1249;mso-position-horizontal:absolute;mso-position-vertical:absolute" coordsize="14,1249" path="m14,r,1249l6,1244,,1238,,14,6,8,14,xe" fillcolor="#cdcccc" stroked="f">
              <v:path arrowok="t"/>
            </v:shape>
            <v:shape id="_x0000_s2316" style="position:absolute;left:3764;top:2944;width:12;height:1236;mso-position-horizontal:absolute;mso-position-vertical:absolute" coordsize="12,1236" path="m12,r,1236l6,1230,,1224,,12,6,6,12,xe" fillcolor="#cccbca" stroked="f">
              <v:path arrowok="t"/>
            </v:shape>
            <v:shape id="_x0000_s2317" style="position:absolute;left:3757;top:2950;width:13;height:1224;mso-position-horizontal:absolute;mso-position-vertical:absolute" coordsize="13,1224" path="m13,r,1224l7,1218,,1210,,12,7,6,13,xe" fillcolor="#cccbca" stroked="f">
              <v:path arrowok="t"/>
            </v:shape>
            <v:shape id="_x0000_s2318" style="position:absolute;left:3751;top:2956;width:13;height:1212;mso-position-horizontal:absolute;mso-position-vertical:absolute" coordsize="13,1212" path="m13,r,1212l6,1204,,1198,,13,6,6,13,xe" fillcolor="#cccbca" stroked="f">
              <v:path arrowok="t"/>
            </v:shape>
            <v:shape id="_x0000_s2319" style="position:absolute;left:3745;top:2962;width:12;height:1198;mso-position-horizontal:absolute;mso-position-vertical:absolute" coordsize="12,1198" path="m12,r,1198l6,1192,,1187,,13,6,7,12,xe" fillcolor="#cccbca" stroked="f">
              <v:path arrowok="t"/>
            </v:shape>
            <v:shape id="_x0000_s2320" style="position:absolute;left:3737;top:2969;width:14;height:1185;mso-position-horizontal:absolute;mso-position-vertical:absolute" coordsize="14,1185" path="m14,r,1185l8,1180,,1174,,14,8,6,14,xe" fillcolor="#cccbca" stroked="f">
              <v:path arrowok="t"/>
            </v:shape>
            <v:shape id="_x0000_s2321" style="position:absolute;left:3732;top:2975;width:13;height:1174;mso-position-horizontal:absolute;mso-position-vertical:absolute" coordsize="13,1174" path="m13,r,1174l5,1166,,1160,,14,5,8,13,xe" fillcolor="#cacac9" stroked="f">
              <v:path arrowok="t"/>
            </v:shape>
            <v:shape id="_x0000_s2322" style="position:absolute;left:3726;top:2983;width:11;height:1160;mso-position-horizontal:absolute;mso-position-vertical:absolute" coordsize="11,1160" path="m11,r,1160l6,1152,,1146,,13,6,6,11,xe" fillcolor="#cacac9" stroked="f">
              <v:path arrowok="t"/>
            </v:shape>
            <v:shape id="_x0000_s2323" style="position:absolute;left:3718;top:2989;width:14;height:1146;mso-position-horizontal:absolute;mso-position-vertical:absolute" coordsize="14,1146" path="m14,r,1146l8,1140,,1133,,13,8,7,14,xe" fillcolor="#cacac9" stroked="f">
              <v:path arrowok="t"/>
            </v:shape>
            <v:shape id="_x0000_s2324" style="position:absolute;left:3712;top:2996;width:14;height:1133;mso-position-horizontal:absolute;mso-position-vertical:absolute" coordsize="14,1133" path="m14,r,1133l6,1126,,1118,,14,6,6,14,xe" fillcolor="#cacac9" stroked="f">
              <v:path arrowok="t"/>
            </v:shape>
            <v:shape id="_x0000_s2325" style="position:absolute;left:3707;top:3002;width:11;height:1120;mso-position-horizontal:absolute;mso-position-vertical:absolute" coordsize="11,1120" path="m11,r,1120l5,1112,,1106,,15,5,8,11,xe" fillcolor="#cacac9" stroked="f">
              <v:path arrowok="t"/>
            </v:shape>
            <v:shape id="_x0000_s2326" style="position:absolute;left:3699;top:3010;width:13;height:1104;mso-position-horizontal:absolute;mso-position-vertical:absolute" coordsize="13,1104" path="m13,r,1104l8,1098,,1090,,13,8,7,13,xe" fillcolor="#c9c9c8" stroked="f">
              <v:path arrowok="t"/>
            </v:shape>
            <v:shape id="_x0000_s2327" style="position:absolute;left:3693;top:3017;width:14;height:1091;mso-position-horizontal:absolute;mso-position-vertical:absolute" coordsize="14,1091" path="m14,r,1091l6,1083,,1076,,14,6,8,14,xe" fillcolor="#c9c9c8" stroked="f">
              <v:path arrowok="t"/>
            </v:shape>
            <v:shape id="_x0000_s2328" style="position:absolute;left:3687;top:3023;width:12;height:1077;mso-position-horizontal:absolute;mso-position-vertical:absolute" coordsize="12,1077" path="m12,r,1077l6,1070,,1062,,16,6,8,12,xe" fillcolor="#c9c9c8" stroked="f">
              <v:path arrowok="t"/>
            </v:shape>
            <v:shape id="_x0000_s2329" style="position:absolute;left:3679;top:3031;width:14;height:1062;mso-position-horizontal:absolute;mso-position-vertical:absolute" coordsize="14,1062" path="m14,r,1062l8,1054,,1046,,15,8,8,14,xe" fillcolor="#c9c9c8" stroked="f">
              <v:path arrowok="t"/>
            </v:shape>
            <v:shape id="_x0000_s2330" style="position:absolute;left:3674;top:3039;width:13;height:1046;mso-position-horizontal:absolute;mso-position-vertical:absolute" coordsize="13,1046" path="m13,r,1046l5,1038,,1031,,15,5,7,13,xe" fillcolor="#c9c9c8" stroked="f">
              <v:path arrowok="t"/>
            </v:shape>
            <v:shape id="_x0000_s2331" style="position:absolute;left:3668;top:3046;width:11;height:1031;mso-position-horizontal:absolute;mso-position-vertical:absolute" coordsize="11,1031" path="m11,r,1031l6,1022,,1014,,16,6,8,11,xe" fillcolor="#c8c8c7" stroked="f">
              <v:path arrowok="t"/>
            </v:shape>
            <v:shape id="_x0000_s2332" style="position:absolute;left:3660;top:3054;width:14;height:1016;mso-position-horizontal:absolute;mso-position-vertical:absolute" coordsize="14,1016" path="m14,r,1016l8,1006,,998,,18,8,8,14,xe" fillcolor="#c8c8c7" stroked="f">
              <v:path arrowok="t"/>
            </v:shape>
            <v:shape id="_x0000_s2333" style="position:absolute;left:3654;top:3062;width:14;height:998;mso-position-horizontal:absolute;mso-position-vertical:absolute" coordsize="14,998" path="m14,r,998l6,990,,981,,17,6,10,14,xe" fillcolor="#c8c8c7" stroked="f">
              <v:path arrowok="t"/>
            </v:shape>
            <v:shape id="_x0000_s2334" style="position:absolute;left:3649;top:3072;width:11;height:980;mso-position-horizontal:absolute;mso-position-vertical:absolute" coordsize="11,980" path="m11,r,980l5,971,,961,,15,5,7,11,xe" fillcolor="#c8c8c7" stroked="f">
              <v:path arrowok="t"/>
            </v:shape>
            <v:shape id="_x0000_s2335" style="position:absolute;left:3643;top:3079;width:11;height:964;mso-position-horizontal:absolute;mso-position-vertical:absolute" coordsize="11,964" path="m11,r,964l6,954,,946,,18,6,8,11,xe" fillcolor="#c8c8c7" stroked="f">
              <v:path arrowok="t"/>
            </v:shape>
            <v:shape id="_x0000_s2336" style="position:absolute;left:3635;top:3087;width:14;height:946;mso-position-horizontal:absolute;mso-position-vertical:absolute" coordsize="14,946" path="m14,r,946l6,938,,929,,17,8,10,14,xe" fillcolor="#c7c7c6" stroked="f">
              <v:path arrowok="t"/>
            </v:shape>
            <v:shape id="_x0000_s2337" style="position:absolute;left:3629;top:3097;width:14;height:928;mso-position-horizontal:absolute;mso-position-vertical:absolute" coordsize="14,928" path="m14,r,928l6,919,,909,,17,6,9,14,xe" fillcolor="#c7c7c6" stroked="f">
              <v:path arrowok="t"/>
            </v:shape>
            <v:shape id="_x0000_s2338" style="position:absolute;left:3623;top:3104;width:12;height:912;mso-position-horizontal:absolute;mso-position-vertical:absolute" coordsize="12,912" path="m12,r,912l6,902,,890,,20,6,10,12,xe" fillcolor="#c7c7c6" stroked="f">
              <v:path arrowok="t"/>
            </v:shape>
            <v:shape id="_x0000_s2339" style="position:absolute;left:3616;top:3114;width:13;height:892;mso-position-horizontal:absolute;mso-position-vertical:absolute" coordsize="13,892" path="m13,r,892l7,880,,871,,19,7,10,13,xe" fillcolor="#c7c7c6" stroked="f">
              <v:path arrowok="t"/>
            </v:shape>
            <v:shape id="_x0000_s2340" style="position:absolute;left:3610;top:3124;width:13;height:870;mso-position-horizontal:absolute;mso-position-vertical:absolute" coordsize="13,870" path="m13,r,870l6,861,,849,,19,6,9,13,xe" fillcolor="#c7c7c6" stroked="f">
              <v:path arrowok="t"/>
            </v:shape>
            <v:shape id="_x0000_s2341" style="position:absolute;left:3604;top:3133;width:12;height:852;mso-position-horizontal:absolute;mso-position-vertical:absolute" coordsize="12,852" path="m12,r,852l6,840,,828,,20,6,10,12,xe" fillcolor="#c6c6c5" stroked="f">
              <v:path arrowok="t"/>
            </v:shape>
            <v:shape id="_x0000_s2342" style="position:absolute;left:3596;top:3143;width:14;height:830;mso-position-horizontal:absolute;mso-position-vertical:absolute" coordsize="14,830" path="m14,r,830l8,818,,807,,21,8,10,14,xe" fillcolor="#c6c6c5" stroked="f">
              <v:path arrowok="t"/>
            </v:shape>
            <v:shape id="_x0000_s2343" style="position:absolute;left:3591;top:3153;width:13;height:808;mso-position-horizontal:absolute;mso-position-vertical:absolute" coordsize="13,808" path="m13,r,808l5,797,,785,,21,5,11,13,xe" fillcolor="#c6c6c5" stroked="f">
              <v:path arrowok="t"/>
            </v:shape>
            <v:shape id="_x0000_s2344" style="position:absolute;left:3585;top:3164;width:11;height:786;mso-position-horizontal:absolute;mso-position-vertical:absolute" coordsize="11,786" path="m11,r,786l6,774,,761,,21,6,10,11,xe" fillcolor="#c6c6c5" stroked="f">
              <v:path arrowok="t"/>
            </v:shape>
            <v:shape id="_x0000_s2345" style="position:absolute;left:3577;top:3174;width:14;height:764;mso-position-horizontal:absolute;mso-position-vertical:absolute" coordsize="14,764" path="m14,r,764l8,751,,737,,23,8,11,14,xe" fillcolor="#c6c6c5" stroked="f">
              <v:path arrowok="t"/>
            </v:shape>
            <v:shape id="_x0000_s2346" style="position:absolute;left:3571;top:3185;width:14;height:740;mso-position-horizontal:absolute;mso-position-vertical:absolute" coordsize="14,740" path="m14,r,740l6,726,,713,,24,6,12,14,xe" fillcolor="#c5c5c4" stroked="f">
              <v:path arrowok="t"/>
            </v:shape>
            <v:shape id="_x0000_s2347" style="position:absolute;left:3566;top:3197;width:11;height:714;mso-position-horizontal:absolute;mso-position-vertical:absolute" coordsize="11,714" path="m11,r,714l5,701,,687,,25,5,14,11,xe" fillcolor="#c5c5c4" stroked="f">
              <v:path arrowok="t"/>
            </v:shape>
            <v:shape id="_x0000_s2348" style="position:absolute;left:3558;top:3209;width:13;height:689;mso-position-horizontal:absolute;mso-position-vertical:absolute" coordsize="13,689" path="m13,r,689l8,673,,660,,27,8,13,13,xe" fillcolor="#c5c5c4" stroked="f">
              <v:path arrowok="t"/>
            </v:shape>
            <v:shape id="_x0000_s2349" style="position:absolute;left:3552;top:3222;width:14;height:662;mso-position-horizontal:absolute;mso-position-vertical:absolute" coordsize="14,662" path="m14,r,662l6,645,,629,,27,6,14,14,xe" fillcolor="#c5c5c4" stroked="f">
              <v:path arrowok="t"/>
            </v:shape>
            <v:shape id="_x0000_s2350" style="position:absolute;left:3546;top:3236;width:12;height:633;mso-position-horizontal:absolute;mso-position-vertical:absolute" coordsize="12,633" path="m12,r,633l6,615,,598,,29,6,13,12,xe" fillcolor="#c5c5c4" stroked="f">
              <v:path arrowok="t"/>
            </v:shape>
            <v:shape id="_x0000_s2351" style="position:absolute;left:3539;top:3249;width:13;height:602;mso-position-horizontal:absolute;mso-position-vertical:absolute" coordsize="13,602" path="m13,r,602l7,585,,568,,31,7,16,13,xe" fillcolor="#c4c4c3" stroked="f">
              <v:path arrowok="t"/>
            </v:shape>
            <v:shape id="_x0000_s2352" style="position:absolute;left:3533;top:3265;width:13;height:569;mso-position-horizontal:absolute;mso-position-vertical:absolute" coordsize="13,569" path="m13,r,569l6,550,,530,,30,6,15,13,xe" fillcolor="#c4c4c3" stroked="f">
              <v:path arrowok="t"/>
            </v:shape>
            <v:shape id="_x0000_s2353" style="position:absolute;left:3527;top:3280;width:12;height:537;mso-position-horizontal:absolute;mso-position-vertical:absolute" coordsize="12,537" path="m12,r,537l6,515,,494,,35,6,17,12,xe" fillcolor="#c4c4c3" stroked="f">
              <v:path arrowok="t"/>
            </v:shape>
            <v:shape id="_x0000_s2354" style="position:absolute;left:3519;top:3295;width:14;height:500;mso-position-horizontal:absolute;mso-position-vertical:absolute" coordsize="14,500" path="m14,r,500l8,479,,456,,39,8,20,14,xe" fillcolor="#c4c4c3" stroked="f">
              <v:path arrowok="t"/>
            </v:shape>
            <v:shape id="_x0000_s2355" style="position:absolute;left:3513;top:3315;width:14;height:459;mso-position-horizontal:absolute;mso-position-vertical:absolute" coordsize="14,459" path="m14,r,459l6,434,,409,,42,6,21,14,xe" fillcolor="#c4c4c3" stroked="f">
              <v:path arrowok="t"/>
            </v:shape>
            <v:shape id="_x0000_s2356" style="position:absolute;left:3508;top:3334;width:11;height:417;mso-position-horizontal:absolute;mso-position-vertical:absolute" coordsize="11,417" path="m11,r,417l5,388,,359,,48,5,23,11,xe" fillcolor="#c3c2c2" stroked="f">
              <v:path arrowok="t"/>
            </v:shape>
            <v:shape id="_x0000_s2357" style="position:absolute;left:3500;top:3357;width:13;height:367;mso-position-horizontal:absolute;mso-position-vertical:absolute" coordsize="13,367" path="m13,r,367l10,350,8,332,4,315,,299,,56,6,27,13,xe" fillcolor="#c3c2c2" stroked="f">
              <v:path arrowok="t"/>
            </v:shape>
            <v:shape id="_x0000_s2358" style="position:absolute;left:3494;top:3382;width:14;height:311;mso-position-horizontal:absolute;mso-position-vertical:absolute" coordsize="14,311" path="m14,r,311l10,290,6,269,4,247,,224,,76,2,56,6,37,10,20,14,xe" fillcolor="#c3c2c2" stroked="f">
              <v:path arrowok="t"/>
            </v:shape>
            <v:shape id="_x0000_s2359" style="position:absolute;left:3490;top:3413;width:10;height:243;mso-position-horizontal:absolute;mso-position-vertical:absolute" coordsize="10,243" path="m10,r,243l8,218,4,195,2,172,,147,,110,2,74,6,37,10,xe" fillcolor="#c3c2c2" stroked="f">
              <v:path arrowok="t"/>
            </v:shape>
            <v:shape id="_x0000_s2360" style="position:absolute;left:3490;top:3458;width:4;height:148;mso-position-horizontal:absolute;mso-position-vertical:absolute" coordsize="4,148" path="m4,r,148l2,125,,102,,77,,50,2,25,4,xe" fillcolor="#c3c2c2" stroked="f">
              <v:path arrowok="t"/>
            </v:shape>
            <v:shape id="_x0000_s2361"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2362"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2363"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2364" style="position:absolute;left:3946;top:3211;width:91;height:415" fillcolor="#1f1a17" stroked="f"/>
            <v:shape id="_x0000_s2365"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2366"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2367"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2368"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2369"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2370"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2371" style="position:absolute;left:4545;top:3211;width:91;height:415" fillcolor="#1f1a17" stroked="f"/>
          </v:group>
        </w:pict>
      </w:r>
      <w:r w:rsidR="004F03A1">
        <w:rPr>
          <w:noProof/>
        </w:rPr>
        <w:pict>
          <v:shape id="OR4Obj9-003" o:spid="_x0000_s1529" style="position:absolute;margin-left:242.45pt;margin-top:216.4pt;width:506pt;height:149pt;z-index:251676672;mso-position-horizontal:absolute;mso-position-vertical:absolute" coordsize="10120,2980" path="m10120,l6,v,,,865,,1733hdc,2922,1262,2980,1262,2980v4430,,8858,,8858,hal10120,xe" fillcolor="#00a3e6" strokeweight="4.5pt">
            <v:path arrowok="t"/>
          </v:shape>
        </w:pict>
      </w:r>
      <w:r w:rsidR="004F03A1">
        <w:rPr>
          <w:noProof/>
        </w:rPr>
        <w:pict>
          <v:rect id="PhotoSocket_05" o:spid="_x0000_s1546" style="position:absolute;margin-left:784.8pt;margin-top:249.9pt;width:223.9pt;height:154.1pt;z-index:251670528;mso-position-horizontal-relative:page;mso-position-vertical-relative:page" fillcolor="#aaa9a9" stroked="f">
            <v:fill size="0,0" aspect="atLeast" origin="-32767f,-32767f" position="-32767f,-32767f" recolor="t" rotate="t" focusposition=".5,.5" focussize="" type="gradientRadial"/>
            <w10:wrap anchorx="page" anchory="page"/>
          </v:rect>
        </w:pict>
      </w:r>
      <w:r w:rsidR="00C600CE">
        <w:rPr>
          <w:noProof/>
        </w:rPr>
        <w:pict>
          <v:shape id="_x0000_s1541" type="#_x0000_t202" style="position:absolute;margin-left:298.65pt;margin-top:263.6pt;width:478pt;height:122.1pt;z-index:251677696;mso-position-horizontal-relative:page;mso-position-vertical-relative:page" filled="f" stroked="f">
            <v:textbox style="mso-next-textbox:#_x0000_s1541" inset="1.44pt,1.44pt,1.44pt,1.44pt">
              <w:txbxContent>
                <w:p w:rsidR="00122D77" w:rsidRPr="00C600CE" w:rsidRDefault="00122D77" w:rsidP="00C600CE">
                  <w:pPr>
                    <w:pStyle w:val="BlockQuote2"/>
                    <w:rPr>
                      <w:color w:val="FFFFFF"/>
                    </w:rPr>
                  </w:pPr>
                  <w:r w:rsidRPr="00C600CE">
                    <w:rPr>
                      <w:color w:val="FFFFFF"/>
                    </w:rPr>
                    <w:t xml:space="preserve">Type Quote </w:t>
                  </w:r>
                  <w:r w:rsidRPr="00C600CE">
                    <w:rPr>
                      <w:b/>
                      <w:color w:val="FFFFFF"/>
                      <w:sz w:val="76"/>
                      <w:szCs w:val="76"/>
                    </w:rPr>
                    <w:t>Here Type</w:t>
                  </w:r>
                  <w:r w:rsidRPr="00C600CE">
                    <w:rPr>
                      <w:color w:val="FFFFFF"/>
                    </w:rPr>
                    <w:t xml:space="preserve"> Quote Here Type Quote Here Type Quote Here Type Quote Here</w:t>
                  </w:r>
                </w:p>
              </w:txbxContent>
            </v:textbox>
          </v:shape>
        </w:pict>
      </w:r>
      <w:r w:rsidR="00FB3412">
        <w:rPr>
          <w:noProof/>
        </w:rPr>
        <w:pict>
          <v:shape id="_x0000_s1485" type="#_x0000_t202" style="position:absolute;margin-left:36.25pt;margin-top:280.25pt;width:196.05pt;height:306.35pt;z-index:251654144;mso-position-horizontal-relative:page;mso-position-vertical-relative:page" o:regroupid="5" filled="f" stroked="f">
            <v:textbox style="mso-next-textbox:#_x0000_s1485" inset="1.44pt,1.44pt,1.44pt,1.44pt">
              <w:txbxContent>
                <w:p w:rsidR="00122D77" w:rsidRPr="0095086C" w:rsidRDefault="00122D77" w:rsidP="00CB0321">
                  <w:pPr>
                    <w:pStyle w:val="Textoindependiente"/>
                    <w:jc w:val="both"/>
                    <w:rPr>
                      <w:szCs w:val="20"/>
                    </w:rPr>
                  </w:pPr>
                  <w:r w:rsidRPr="0095086C">
                    <w:rPr>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w:t>
                  </w:r>
                </w:p>
                <w:p w:rsidR="00122D77" w:rsidRPr="0095086C" w:rsidRDefault="00122D77" w:rsidP="00CB0321">
                  <w:pPr>
                    <w:pStyle w:val="Textoindependiente"/>
                    <w:jc w:val="both"/>
                    <w:rPr>
                      <w:szCs w:val="20"/>
                    </w:rPr>
                  </w:pPr>
                  <w:r w:rsidRPr="0095086C">
                    <w:rPr>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w:t>
                  </w:r>
                </w:p>
                <w:p w:rsidR="00122D77" w:rsidRPr="0095086C" w:rsidRDefault="00122D77" w:rsidP="00CB0321">
                  <w:pPr>
                    <w:pStyle w:val="Textoindependiente"/>
                    <w:jc w:val="both"/>
                    <w:rPr>
                      <w:szCs w:val="20"/>
                    </w:rPr>
                  </w:pPr>
                  <w:r w:rsidRPr="0095086C">
                    <w:rPr>
                      <w:szCs w:val="20"/>
                    </w:rPr>
                    <w:t xml:space="preserve">This is an example of paragraph text. You can delete it and enter copy of your choice. This is an example of paragraph text. You can delete it and enter copy of your choice. </w:t>
                  </w:r>
                </w:p>
                <w:p w:rsidR="00122D77" w:rsidRPr="0095086C" w:rsidRDefault="00122D77" w:rsidP="00CB0321">
                  <w:pPr>
                    <w:pStyle w:val="Textoindependiente"/>
                    <w:jc w:val="both"/>
                    <w:rPr>
                      <w:szCs w:val="20"/>
                    </w:rPr>
                  </w:pPr>
                </w:p>
                <w:p w:rsidR="00122D77" w:rsidRPr="0095086C" w:rsidRDefault="00122D77" w:rsidP="00CB0321">
                  <w:pPr>
                    <w:pStyle w:val="Textoindependiente"/>
                  </w:pPr>
                </w:p>
                <w:p w:rsidR="00122D77" w:rsidRPr="0095086C" w:rsidRDefault="00122D77" w:rsidP="00CB0321">
                  <w:pPr>
                    <w:rPr>
                      <w:color w:val="FFFFFF"/>
                    </w:rPr>
                  </w:pPr>
                </w:p>
              </w:txbxContent>
            </v:textbox>
          </v:shape>
        </w:pict>
      </w:r>
      <w:r w:rsidR="00FB3412">
        <w:rPr>
          <w:noProof/>
        </w:rPr>
        <w:pict>
          <v:shape id="_x0000_s1488" type="#_x0000_t202" style="position:absolute;margin-left:776.1pt;margin-top:61.45pt;width:196.05pt;height:188.4pt;z-index:251662336;mso-position-horizontal-relative:page;mso-position-vertical-relative:page" o:regroupid="5" filled="f" stroked="f">
            <v:textbox style="mso-next-textbox:#_x0000_s1488" inset="1.44pt,1.44pt,1.44pt,1.44pt">
              <w:txbxContent>
                <w:p w:rsidR="00122D77" w:rsidRPr="0095086C" w:rsidRDefault="00122D77" w:rsidP="00CB0321">
                  <w:pPr>
                    <w:pStyle w:val="Textoindependiente"/>
                    <w:jc w:val="both"/>
                    <w:rPr>
                      <w:szCs w:val="20"/>
                    </w:rPr>
                  </w:pPr>
                  <w:r w:rsidRPr="0095086C">
                    <w:rPr>
                      <w:szCs w:val="20"/>
                    </w:rPr>
                    <w:t xml:space="preserve">This is an example of paragraph text. You can delete it and enter copy of your choice. This is an example of paragraph text. You can delete it </w:t>
                  </w:r>
                  <w:r w:rsidR="0026009F">
                    <w:rPr>
                      <w:szCs w:val="20"/>
                    </w:rPr>
                    <w:t xml:space="preserve">and enter copy of your choice. </w:t>
                  </w:r>
                  <w:r w:rsidRPr="0095086C">
                    <w:rPr>
                      <w:szCs w:val="20"/>
                    </w:rPr>
                    <w:t xml:space="preserve">his is an example of paragraph text. You can delete it and enter copy of your choice. </w:t>
                  </w:r>
                </w:p>
                <w:p w:rsidR="00122D77" w:rsidRPr="0095086C" w:rsidRDefault="00122D77" w:rsidP="00CB0321">
                  <w:pPr>
                    <w:pStyle w:val="Textoindependiente"/>
                    <w:jc w:val="both"/>
                    <w:rPr>
                      <w:szCs w:val="20"/>
                    </w:rPr>
                  </w:pPr>
                  <w:r w:rsidRPr="0095086C">
                    <w:rPr>
                      <w:szCs w:val="20"/>
                    </w:rPr>
                    <w:t xml:space="preserve">This is an example of paragraph text. You can delete it and enter copy of your choice. This is an example of paragraph text. You can delete it and enter copy of your choice. </w:t>
                  </w:r>
                </w:p>
                <w:p w:rsidR="00122D77" w:rsidRPr="00FE2D65" w:rsidRDefault="00122D77" w:rsidP="00CB0321">
                  <w:pPr>
                    <w:pStyle w:val="Textoindependiente"/>
                    <w:jc w:val="both"/>
                    <w:rPr>
                      <w:color w:val="auto"/>
                      <w:szCs w:val="20"/>
                    </w:rPr>
                  </w:pPr>
                </w:p>
                <w:p w:rsidR="00122D77" w:rsidRPr="00FE2D65" w:rsidRDefault="00122D77" w:rsidP="00CB0321">
                  <w:pPr>
                    <w:pStyle w:val="Textoindependiente"/>
                    <w:rPr>
                      <w:color w:val="auto"/>
                    </w:rPr>
                  </w:pPr>
                </w:p>
                <w:p w:rsidR="00122D77" w:rsidRPr="00FE2D65" w:rsidRDefault="00122D77" w:rsidP="00CB0321"/>
              </w:txbxContent>
            </v:textbox>
          </v:shape>
        </w:pict>
      </w:r>
      <w:r w:rsidR="00FB3412">
        <w:rPr>
          <w:noProof/>
        </w:rPr>
        <w:pict>
          <v:shape id="_x0000_s1487" type="#_x0000_t202" style="position:absolute;margin-left:740.1pt;margin-top:1.4pt;width:195.7pt;height:22.55pt;z-index:251661312" o:regroupid="5" filled="f" stroked="f">
            <v:textbox style="mso-next-textbox:#_x0000_s1487" inset="0,0,0,0">
              <w:txbxContent>
                <w:p w:rsidR="00122D77" w:rsidRPr="0095086C" w:rsidRDefault="00122D77" w:rsidP="00CB0321">
                  <w:pPr>
                    <w:pStyle w:val="Ttulo1"/>
                    <w:jc w:val="left"/>
                    <w:rPr>
                      <w:color w:val="FFFFFF"/>
                    </w:rPr>
                  </w:pPr>
                  <w:r w:rsidRPr="0095086C">
                    <w:rPr>
                      <w:color w:val="FFFFFF"/>
                    </w:rPr>
                    <w:t>Type Heading Here</w:t>
                  </w:r>
                </w:p>
              </w:txbxContent>
            </v:textbox>
          </v:shape>
        </w:pict>
      </w:r>
      <w:r w:rsidR="00FB3412">
        <w:rPr>
          <w:noProof/>
        </w:rPr>
        <w:pict>
          <v:shape id="_x0000_s1539" type="#_x0000_t202" style="position:absolute;margin-left:36.25pt;margin-top:37.4pt;width:198.9pt;height:212.7pt;z-index:251669504;mso-position-horizontal-relative:page;mso-position-vertical-relative:page" filled="f" stroked="f">
            <v:textbox style="mso-next-textbox:#_x0000_s1539" inset="1.44pt,1.44pt,1.44pt,1.44pt">
              <w:txbxContent>
                <w:p w:rsidR="00122D77" w:rsidRPr="0095086C" w:rsidRDefault="00122D77" w:rsidP="00965A1C">
                  <w:pPr>
                    <w:pStyle w:val="Listaconvietas"/>
                    <w:rPr>
                      <w:color w:val="FFFFFF"/>
                    </w:rPr>
                  </w:pPr>
                  <w:r w:rsidRPr="0095086C">
                    <w:rPr>
                      <w:color w:val="FFFFFF"/>
                    </w:rPr>
                    <w:t>This is an example of a bulleted list.</w:t>
                  </w:r>
                </w:p>
                <w:p w:rsidR="00122D77" w:rsidRPr="0095086C" w:rsidRDefault="00122D77" w:rsidP="00965A1C">
                  <w:pPr>
                    <w:pStyle w:val="Listaconvietas"/>
                    <w:rPr>
                      <w:color w:val="FFFFFF"/>
                    </w:rPr>
                  </w:pPr>
                  <w:r w:rsidRPr="0095086C">
                    <w:rPr>
                      <w:color w:val="FFFFFF"/>
                    </w:rPr>
                    <w:t>This is an example of a bulleted list.</w:t>
                  </w:r>
                </w:p>
                <w:p w:rsidR="00122D77" w:rsidRPr="0095086C" w:rsidRDefault="00122D77" w:rsidP="00965A1C">
                  <w:pPr>
                    <w:pStyle w:val="Listaconvietas"/>
                    <w:numPr>
                      <w:ilvl w:val="1"/>
                      <w:numId w:val="1"/>
                    </w:numPr>
                    <w:rPr>
                      <w:color w:val="FFFFFF"/>
                    </w:rPr>
                  </w:pPr>
                  <w:r w:rsidRPr="0095086C">
                    <w:rPr>
                      <w:color w:val="FFFFFF"/>
                    </w:rPr>
                    <w:t>This is an example of a bulleted list.</w:t>
                  </w:r>
                </w:p>
                <w:p w:rsidR="00122D77" w:rsidRPr="0095086C" w:rsidRDefault="00122D77" w:rsidP="00965A1C">
                  <w:pPr>
                    <w:pStyle w:val="Listaconvietas"/>
                    <w:numPr>
                      <w:ilvl w:val="2"/>
                      <w:numId w:val="1"/>
                    </w:numPr>
                    <w:rPr>
                      <w:color w:val="FFFFFF"/>
                    </w:rPr>
                  </w:pPr>
                  <w:r w:rsidRPr="0095086C">
                    <w:rPr>
                      <w:color w:val="FFFFFF"/>
                    </w:rPr>
                    <w:t>This is an example of a bulleted list.</w:t>
                  </w:r>
                </w:p>
                <w:p w:rsidR="00122D77" w:rsidRPr="0095086C" w:rsidRDefault="00122D77" w:rsidP="00965A1C">
                  <w:pPr>
                    <w:pStyle w:val="Listaconvietas"/>
                    <w:rPr>
                      <w:color w:val="FFFFFF"/>
                    </w:rPr>
                  </w:pPr>
                  <w:r w:rsidRPr="0095086C">
                    <w:rPr>
                      <w:color w:val="FFFFFF"/>
                    </w:rPr>
                    <w:t>This is an example of a bulleted list.</w:t>
                  </w:r>
                </w:p>
                <w:p w:rsidR="00122D77" w:rsidRPr="0095086C" w:rsidRDefault="00122D77" w:rsidP="00965A1C">
                  <w:pPr>
                    <w:pStyle w:val="Listaconvietas"/>
                    <w:rPr>
                      <w:color w:val="FFFFFF"/>
                    </w:rPr>
                  </w:pPr>
                  <w:r w:rsidRPr="0095086C">
                    <w:rPr>
                      <w:color w:val="FFFFFF"/>
                    </w:rPr>
                    <w:t>This is an example of a bulleted list.</w:t>
                  </w:r>
                </w:p>
                <w:p w:rsidR="00122D77" w:rsidRPr="0095086C" w:rsidRDefault="00122D77" w:rsidP="00965A1C">
                  <w:pPr>
                    <w:pStyle w:val="Listaconvietas"/>
                    <w:numPr>
                      <w:ilvl w:val="1"/>
                      <w:numId w:val="1"/>
                    </w:numPr>
                    <w:rPr>
                      <w:color w:val="FFFFFF"/>
                    </w:rPr>
                  </w:pPr>
                  <w:r w:rsidRPr="0095086C">
                    <w:rPr>
                      <w:color w:val="FFFFFF"/>
                    </w:rPr>
                    <w:t>This is an example of a bulleted list.</w:t>
                  </w:r>
                </w:p>
                <w:p w:rsidR="00122D77" w:rsidRPr="0095086C" w:rsidRDefault="00122D77" w:rsidP="00965A1C">
                  <w:pPr>
                    <w:pStyle w:val="Listaconvietas"/>
                    <w:rPr>
                      <w:color w:val="FFFFFF"/>
                    </w:rPr>
                  </w:pPr>
                  <w:r w:rsidRPr="0095086C">
                    <w:rPr>
                      <w:color w:val="FFFFFF"/>
                    </w:rPr>
                    <w:t>This is an example of a bulleted list.</w:t>
                  </w:r>
                </w:p>
              </w:txbxContent>
            </v:textbox>
          </v:shape>
        </w:pict>
      </w:r>
      <w:r w:rsidR="00320122">
        <w:rPr>
          <w:noProof/>
        </w:rPr>
        <w:pict>
          <v:rect id="PhotoSocket_04" o:spid="_x0000_s1545" style="position:absolute;margin-left:252pt;margin-top:0;width:506.9pt;height:251.3pt;z-index:251639808;mso-position-horizontal-relative:page;mso-position-vertical-relative:page" stroked="f">
            <v:fill r:id="rId7" o:title="486266_14040860_mod" size="0,0" aspect="atLeast" origin="-32767f,-32767f" position="-32767f,-32767f" recolor="t" rotate="t" type="frame"/>
            <w10:wrap anchorx="page" anchory="page"/>
          </v:rect>
        </w:pict>
      </w:r>
      <w:r w:rsidR="00F414B8">
        <w:rPr>
          <w:noProof/>
        </w:rPr>
        <w:pict>
          <v:rect id="OR4Obj4-200" o:spid="_x0000_s1528" style="position:absolute;margin-left:646.25pt;margin-top:39.3pt;width:402.95pt;height:252.15pt;rotation:270;z-index:251642880" fillcolor="#f0aa53" stroked="f" strokecolor="white" strokeweight="3pt"/>
        </w:pict>
      </w:r>
      <w:r w:rsidR="00965A1C">
        <w:rPr>
          <w:noProof/>
        </w:rPr>
        <w:pict>
          <v:shape id="_x0000_s1535" type="#_x0000_t202" style="position:absolute;margin-left:243.65pt;margin-top:376.9pt;width:195.7pt;height:22.55pt;z-index:251667456" filled="f" stroked="f">
            <v:textbox style="mso-next-textbox:#_x0000_s1535" inset="0,0,0,0">
              <w:txbxContent>
                <w:p w:rsidR="00122D77" w:rsidRPr="005C28BD" w:rsidRDefault="00122D77" w:rsidP="00CB0321">
                  <w:pPr>
                    <w:pStyle w:val="Ttulo1"/>
                    <w:jc w:val="left"/>
                  </w:pPr>
                  <w:r w:rsidRPr="005C28BD">
                    <w:t xml:space="preserve">Type </w:t>
                  </w:r>
                  <w:r>
                    <w:t>Heading</w:t>
                  </w:r>
                  <w:r w:rsidRPr="005C28BD">
                    <w:t xml:space="preserve"> Here</w:t>
                  </w:r>
                </w:p>
              </w:txbxContent>
            </v:textbox>
          </v:shape>
        </w:pict>
      </w:r>
      <w:r w:rsidR="00965A1C">
        <w:rPr>
          <w:noProof/>
        </w:rPr>
        <w:pict>
          <v:shape id="_x0000_s1536" type="#_x0000_t202" style="position:absolute;margin-left:279.65pt;margin-top:436.95pt;width:196.05pt;height:188.4pt;z-index:251668480;mso-position-horizontal-relative:page;mso-position-vertical-relative:page" filled="f" stroked="f">
            <v:textbox style="mso-next-textbox:#_x0000_s1536" inset="1.44pt,1.44pt,1.44pt,1.44pt">
              <w:txbxContent>
                <w:p w:rsidR="00122D77" w:rsidRPr="00FE2D65" w:rsidRDefault="00122D77" w:rsidP="00CB0321">
                  <w:pPr>
                    <w:pStyle w:val="Textoindependiente"/>
                    <w:jc w:val="both"/>
                    <w:rPr>
                      <w:color w:val="auto"/>
                      <w:szCs w:val="20"/>
                    </w:rPr>
                  </w:pPr>
                  <w:r w:rsidRPr="00FE2D65">
                    <w:rPr>
                      <w:color w:val="auto"/>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122D77" w:rsidRPr="00FE2D65" w:rsidRDefault="00122D77" w:rsidP="00CB0321">
                  <w:pPr>
                    <w:pStyle w:val="Textoindependiente"/>
                    <w:rPr>
                      <w:color w:val="auto"/>
                    </w:rPr>
                  </w:pPr>
                </w:p>
                <w:p w:rsidR="00122D77" w:rsidRPr="00FE2D65" w:rsidRDefault="00122D77" w:rsidP="00CB0321"/>
              </w:txbxContent>
            </v:textbox>
          </v:shape>
        </w:pict>
      </w:r>
      <w:r w:rsidR="00965A1C">
        <w:rPr>
          <w:noProof/>
        </w:rPr>
        <w:pict>
          <v:shape id="_x0000_s1534" type="#_x0000_t202" style="position:absolute;margin-left:532.85pt;margin-top:436.95pt;width:196.05pt;height:188.4pt;z-index:251666432;mso-position-horizontal-relative:page;mso-position-vertical-relative:page" filled="f" stroked="f">
            <v:textbox style="mso-next-textbox:#_x0000_s1534" inset="1.44pt,1.44pt,1.44pt,1.44pt">
              <w:txbxContent>
                <w:p w:rsidR="00122D77" w:rsidRPr="00FE2D65" w:rsidRDefault="00122D77" w:rsidP="00CB0321">
                  <w:pPr>
                    <w:pStyle w:val="Textoindependiente"/>
                    <w:jc w:val="both"/>
                    <w:rPr>
                      <w:color w:val="auto"/>
                      <w:szCs w:val="20"/>
                    </w:rPr>
                  </w:pPr>
                  <w:r w:rsidRPr="00FE2D65">
                    <w:rPr>
                      <w:color w:val="auto"/>
                      <w:szCs w:val="20"/>
                    </w:rPr>
                    <w:t>This is an example of paragraph text. You can delete it and enter copy of your choice. This is an example of paragraph text. You can delete it and enter copy of your choice. This is an example of paragraph text. You can delete it</w:t>
                  </w:r>
                  <w:r>
                    <w:rPr>
                      <w:color w:val="auto"/>
                      <w:szCs w:val="20"/>
                    </w:rPr>
                    <w:t xml:space="preserve"> and enter copy of your choice. </w:t>
                  </w:r>
                  <w:r w:rsidRPr="00FE2D65">
                    <w:rPr>
                      <w:color w:val="auto"/>
                      <w:szCs w:val="20"/>
                    </w:rPr>
                    <w:t xml:space="preserve">This is an example of paragraph text. You can delete it and enter copy of your choice. </w:t>
                  </w:r>
                </w:p>
                <w:p w:rsidR="00122D77" w:rsidRPr="00FE2D65" w:rsidRDefault="00122D77" w:rsidP="00CB0321">
                  <w:pPr>
                    <w:pStyle w:val="Textoindependiente"/>
                    <w:rPr>
                      <w:color w:val="auto"/>
                    </w:rPr>
                  </w:pPr>
                </w:p>
                <w:p w:rsidR="00122D77" w:rsidRPr="00FE2D65" w:rsidRDefault="00122D77" w:rsidP="00CB0321"/>
              </w:txbxContent>
            </v:textbox>
          </v:shape>
        </w:pict>
      </w:r>
      <w:r w:rsidR="00965A1C">
        <w:rPr>
          <w:noProof/>
        </w:rPr>
        <w:pict>
          <v:shape id="_x0000_s1533" type="#_x0000_t202" style="position:absolute;margin-left:496.85pt;margin-top:376.9pt;width:195.7pt;height:22.55pt;z-index:251665408" filled="f" stroked="f">
            <v:textbox style="mso-next-textbox:#_x0000_s1533" inset="0,0,0,0">
              <w:txbxContent>
                <w:p w:rsidR="00122D77" w:rsidRPr="005C28BD" w:rsidRDefault="00122D77" w:rsidP="00CB0321">
                  <w:pPr>
                    <w:pStyle w:val="Ttulo1"/>
                    <w:jc w:val="left"/>
                  </w:pPr>
                  <w:r w:rsidRPr="005C28BD">
                    <w:t xml:space="preserve">Type </w:t>
                  </w:r>
                  <w:r>
                    <w:t>Heading</w:t>
                  </w:r>
                  <w:r w:rsidRPr="005C28BD">
                    <w:t xml:space="preserve"> Here</w:t>
                  </w:r>
                </w:p>
              </w:txbxContent>
            </v:textbox>
          </v:shape>
        </w:pict>
      </w:r>
      <w:r w:rsidR="00956777">
        <w:rPr>
          <w:noProof/>
        </w:rPr>
        <w:pict>
          <v:shape id="_x0000_s1531" type="#_x0000_t202" style="position:absolute;margin-left:740.1pt;margin-top:376.9pt;width:195.7pt;height:22.55pt;z-index:251663360" filled="f" stroked="f">
            <v:textbox style="mso-next-textbox:#_x0000_s1531" inset="0,0,0,0">
              <w:txbxContent>
                <w:p w:rsidR="00122D77" w:rsidRPr="005C28BD" w:rsidRDefault="00122D77" w:rsidP="00CB0321">
                  <w:pPr>
                    <w:pStyle w:val="Ttulo1"/>
                    <w:jc w:val="left"/>
                  </w:pPr>
                  <w:r w:rsidRPr="005C28BD">
                    <w:t xml:space="preserve">Type </w:t>
                  </w:r>
                  <w:r>
                    <w:t>Heading</w:t>
                  </w:r>
                  <w:r w:rsidRPr="005C28BD">
                    <w:t xml:space="preserve"> Here</w:t>
                  </w:r>
                </w:p>
              </w:txbxContent>
            </v:textbox>
          </v:shape>
        </w:pict>
      </w:r>
      <w:r w:rsidR="00956777">
        <w:rPr>
          <w:noProof/>
        </w:rPr>
        <w:pict>
          <v:shape id="_x0000_s1532" type="#_x0000_t202" style="position:absolute;margin-left:776.1pt;margin-top:436.95pt;width:196.05pt;height:188.4pt;z-index:251664384;mso-position-horizontal-relative:page;mso-position-vertical-relative:page" filled="f" stroked="f">
            <v:textbox style="mso-next-textbox:#_x0000_s1532" inset="1.44pt,1.44pt,1.44pt,1.44pt">
              <w:txbxContent>
                <w:p w:rsidR="00122D77" w:rsidRPr="00FE2D65" w:rsidRDefault="00122D77" w:rsidP="00CB0321">
                  <w:pPr>
                    <w:pStyle w:val="Textoindependiente"/>
                    <w:jc w:val="both"/>
                    <w:rPr>
                      <w:color w:val="auto"/>
                      <w:szCs w:val="20"/>
                    </w:rPr>
                  </w:pPr>
                  <w:r w:rsidRPr="00FE2D65">
                    <w:rPr>
                      <w:color w:val="auto"/>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122D77" w:rsidRPr="00FE2D65" w:rsidRDefault="00122D77" w:rsidP="00CB0321">
                  <w:pPr>
                    <w:pStyle w:val="Textoindependiente"/>
                    <w:rPr>
                      <w:color w:val="auto"/>
                    </w:rPr>
                  </w:pPr>
                </w:p>
                <w:p w:rsidR="00122D77" w:rsidRPr="00FE2D65" w:rsidRDefault="00122D77" w:rsidP="00CB0321"/>
              </w:txbxContent>
            </v:textbox>
          </v:shape>
        </w:pict>
      </w:r>
      <w:r w:rsidR="00CB0321">
        <w:rPr>
          <w:noProof/>
        </w:rPr>
        <w:pict>
          <v:shape id="_x0000_s1484" type="#_x0000_t202" style="position:absolute;margin-left:.25pt;margin-top:221.75pt;width:195.7pt;height:22.55pt;z-index:251653120" o:regroupid="5" filled="f" stroked="f">
            <v:textbox style="mso-next-textbox:#_x0000_s1484" inset="0,0,0,0">
              <w:txbxContent>
                <w:p w:rsidR="00122D77" w:rsidRPr="0095086C" w:rsidRDefault="00122D77" w:rsidP="00CB0321">
                  <w:pPr>
                    <w:pStyle w:val="Ttulo1"/>
                    <w:jc w:val="left"/>
                    <w:rPr>
                      <w:color w:val="FFFFFF"/>
                    </w:rPr>
                  </w:pPr>
                  <w:r w:rsidRPr="0095086C">
                    <w:rPr>
                      <w:color w:val="FFFFFF"/>
                    </w:rPr>
                    <w:t>Type Heading Here</w:t>
                  </w:r>
                </w:p>
              </w:txbxContent>
            </v:textbox>
          </v:shape>
        </w:pict>
      </w:r>
    </w:p>
    <w:sectPr w:rsidR="00F7332E" w:rsidRPr="00F36EFD" w:rsidSect="0038327E">
      <w:pgSz w:w="20160" w:h="12240" w:orient="landscape"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3EB6A6"/>
    <w:lvl w:ilvl="0">
      <w:start w:val="1"/>
      <w:numFmt w:val="decimal"/>
      <w:lvlText w:val="%1."/>
      <w:lvlJc w:val="left"/>
      <w:pPr>
        <w:tabs>
          <w:tab w:val="num" w:pos="1800"/>
        </w:tabs>
        <w:ind w:left="1800" w:hanging="360"/>
      </w:pPr>
    </w:lvl>
  </w:abstractNum>
  <w:abstractNum w:abstractNumId="1">
    <w:nsid w:val="FFFFFF7D"/>
    <w:multiLevelType w:val="singleLevel"/>
    <w:tmpl w:val="2166B764"/>
    <w:lvl w:ilvl="0">
      <w:start w:val="1"/>
      <w:numFmt w:val="decimal"/>
      <w:lvlText w:val="%1."/>
      <w:lvlJc w:val="left"/>
      <w:pPr>
        <w:tabs>
          <w:tab w:val="num" w:pos="1440"/>
        </w:tabs>
        <w:ind w:left="1440" w:hanging="360"/>
      </w:pPr>
    </w:lvl>
  </w:abstractNum>
  <w:abstractNum w:abstractNumId="2">
    <w:nsid w:val="FFFFFF7E"/>
    <w:multiLevelType w:val="singleLevel"/>
    <w:tmpl w:val="F828CEBC"/>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BA62ECB0"/>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23780F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3418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8A008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8FF40242"/>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2BB8963C"/>
    <w:lvl w:ilvl="0">
      <w:start w:val="1"/>
      <w:numFmt w:val="decimal"/>
      <w:pStyle w:val="Listaconnmeros"/>
      <w:lvlText w:val="%1."/>
      <w:lvlJc w:val="left"/>
      <w:pPr>
        <w:tabs>
          <w:tab w:val="num" w:pos="360"/>
        </w:tabs>
        <w:ind w:left="360" w:hanging="360"/>
      </w:pPr>
    </w:lvl>
  </w:abstractNum>
  <w:abstractNum w:abstractNumId="9">
    <w:nsid w:val="05610327"/>
    <w:multiLevelType w:val="multilevel"/>
    <w:tmpl w:val="6C9072BE"/>
    <w:lvl w:ilvl="0">
      <w:start w:val="1"/>
      <w:numFmt w:val="bullet"/>
      <w:lvlText w:val=""/>
      <w:lvlJc w:val="left"/>
      <w:pPr>
        <w:tabs>
          <w:tab w:val="num" w:pos="360"/>
        </w:tabs>
        <w:ind w:left="720" w:hanging="360"/>
      </w:pPr>
      <w:rPr>
        <w:rFonts w:ascii="Wingdings" w:hAnsi="Wingdings" w:hint="default"/>
        <w:color w:val="3366FF"/>
        <w:sz w:val="18"/>
        <w:szCs w:val="18"/>
      </w:rPr>
    </w:lvl>
    <w:lvl w:ilvl="1">
      <w:start w:val="1"/>
      <w:numFmt w:val="bullet"/>
      <w:lvlText w:val="o"/>
      <w:lvlJc w:val="left"/>
      <w:pPr>
        <w:tabs>
          <w:tab w:val="num" w:pos="360"/>
        </w:tabs>
        <w:ind w:left="720" w:hanging="360"/>
      </w:pPr>
      <w:rPr>
        <w:rFonts w:hint="default"/>
      </w:rPr>
    </w:lvl>
    <w:lvl w:ilvl="2">
      <w:start w:val="1"/>
      <w:numFmt w:val="bullet"/>
      <w:lvlText w:val="-"/>
      <w:lvlJc w:val="left"/>
      <w:pPr>
        <w:tabs>
          <w:tab w:val="num" w:pos="720"/>
        </w:tabs>
        <w:ind w:left="1080" w:hanging="360"/>
      </w:pPr>
      <w:rPr>
        <w:rFonts w:hint="default"/>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0">
    <w:nsid w:val="0D291CBE"/>
    <w:multiLevelType w:val="multilevel"/>
    <w:tmpl w:val="51A8ECA6"/>
    <w:lvl w:ilvl="0">
      <w:start w:val="1"/>
      <w:numFmt w:val="bullet"/>
      <w:lvlText w:val=""/>
      <w:lvlJc w:val="left"/>
      <w:pPr>
        <w:tabs>
          <w:tab w:val="num" w:pos="360"/>
        </w:tabs>
        <w:ind w:left="360" w:hanging="360"/>
      </w:pPr>
      <w:rPr>
        <w:rFonts w:ascii="Wingdings" w:hAnsi="Wingdings" w:hint="default"/>
        <w:color w:val="FFFFFF"/>
        <w:sz w:val="20"/>
        <w:szCs w:val="20"/>
      </w:rPr>
    </w:lvl>
    <w:lvl w:ilvl="1">
      <w:start w:val="1"/>
      <w:numFmt w:val="bullet"/>
      <w:lvlText w:val="o"/>
      <w:lvlJc w:val="left"/>
      <w:pPr>
        <w:tabs>
          <w:tab w:val="num" w:pos="360"/>
        </w:tabs>
        <w:ind w:left="1080" w:hanging="360"/>
      </w:pPr>
      <w:rPr>
        <w:rFonts w:hint="default"/>
        <w:color w:val="FFFFFF"/>
        <w:sz w:val="16"/>
        <w:szCs w:val="16"/>
      </w:rPr>
    </w:lvl>
    <w:lvl w:ilvl="2">
      <w:start w:val="1"/>
      <w:numFmt w:val="bullet"/>
      <w:lvlText w:val="-"/>
      <w:lvlJc w:val="left"/>
      <w:pPr>
        <w:tabs>
          <w:tab w:val="num" w:pos="1080"/>
        </w:tabs>
        <w:ind w:left="1440" w:hanging="360"/>
      </w:pPr>
      <w:rPr>
        <w:rFonts w:hint="default"/>
        <w:color w:val="FFFF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1">
    <w:nsid w:val="0F4F7A3C"/>
    <w:multiLevelType w:val="multilevel"/>
    <w:tmpl w:val="DF2049FC"/>
    <w:lvl w:ilvl="0">
      <w:start w:val="1"/>
      <w:numFmt w:val="bullet"/>
      <w:lvlText w:val=""/>
      <w:lvlJc w:val="left"/>
      <w:pPr>
        <w:tabs>
          <w:tab w:val="num" w:pos="360"/>
        </w:tabs>
        <w:ind w:left="360" w:hanging="360"/>
      </w:pPr>
      <w:rPr>
        <w:rFonts w:ascii="Wingdings" w:hAnsi="Wingdings" w:hint="default"/>
        <w:color w:val="auto"/>
        <w:sz w:val="20"/>
        <w:szCs w:val="20"/>
      </w:rPr>
    </w:lvl>
    <w:lvl w:ilvl="1">
      <w:start w:val="1"/>
      <w:numFmt w:val="bullet"/>
      <w:lvlText w:val="o"/>
      <w:lvlJc w:val="left"/>
      <w:pPr>
        <w:tabs>
          <w:tab w:val="num" w:pos="360"/>
        </w:tabs>
        <w:ind w:left="1080" w:hanging="360"/>
      </w:pPr>
      <w:rPr>
        <w:rFonts w:hint="default"/>
        <w:color w:val="FFFFFF"/>
        <w:sz w:val="16"/>
        <w:szCs w:val="16"/>
      </w:rPr>
    </w:lvl>
    <w:lvl w:ilvl="2">
      <w:start w:val="1"/>
      <w:numFmt w:val="bullet"/>
      <w:lvlText w:val="-"/>
      <w:lvlJc w:val="left"/>
      <w:pPr>
        <w:tabs>
          <w:tab w:val="num" w:pos="1080"/>
        </w:tabs>
        <w:ind w:left="1440" w:hanging="360"/>
      </w:pPr>
      <w:rPr>
        <w:rFonts w:hint="default"/>
        <w:color w:val="FFFF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2">
    <w:nsid w:val="12922899"/>
    <w:multiLevelType w:val="multilevel"/>
    <w:tmpl w:val="4C7456F8"/>
    <w:lvl w:ilvl="0">
      <w:start w:val="1"/>
      <w:numFmt w:val="bullet"/>
      <w:lvlText w:val=""/>
      <w:lvlJc w:val="left"/>
      <w:pPr>
        <w:tabs>
          <w:tab w:val="num" w:pos="360"/>
        </w:tabs>
        <w:ind w:left="360" w:hanging="360"/>
      </w:pPr>
      <w:rPr>
        <w:rFonts w:ascii="Wingdings" w:hAnsi="Wingdings" w:hint="default"/>
        <w:color w:val="auto"/>
        <w:sz w:val="16"/>
        <w:szCs w:val="16"/>
      </w:rPr>
    </w:lvl>
    <w:lvl w:ilvl="1">
      <w:start w:val="1"/>
      <w:numFmt w:val="bullet"/>
      <w:lvlText w:val="o"/>
      <w:lvlJc w:val="left"/>
      <w:pPr>
        <w:tabs>
          <w:tab w:val="num" w:pos="360"/>
        </w:tabs>
        <w:ind w:left="1080" w:hanging="360"/>
      </w:pPr>
      <w:rPr>
        <w:rFonts w:hint="default"/>
        <w:color w:val="4E1B24"/>
        <w:sz w:val="16"/>
        <w:szCs w:val="16"/>
      </w:rPr>
    </w:lvl>
    <w:lvl w:ilvl="2">
      <w:start w:val="1"/>
      <w:numFmt w:val="bullet"/>
      <w:lvlText w:val="-"/>
      <w:lvlJc w:val="left"/>
      <w:pPr>
        <w:tabs>
          <w:tab w:val="num" w:pos="1080"/>
        </w:tabs>
        <w:ind w:left="1440" w:hanging="360"/>
      </w:pPr>
      <w:rPr>
        <w:rFonts w:hint="default"/>
        <w:color w:val="4E1B24"/>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3">
    <w:nsid w:val="1D9359C5"/>
    <w:multiLevelType w:val="multilevel"/>
    <w:tmpl w:val="127ECBE8"/>
    <w:lvl w:ilvl="0">
      <w:start w:val="1"/>
      <w:numFmt w:val="bullet"/>
      <w:lvlText w:val=""/>
      <w:lvlJc w:val="left"/>
      <w:pPr>
        <w:tabs>
          <w:tab w:val="num" w:pos="360"/>
        </w:tabs>
        <w:ind w:left="720" w:hanging="360"/>
      </w:pPr>
      <w:rPr>
        <w:rFonts w:ascii="Wingdings" w:hAnsi="Wingdings" w:hint="default"/>
        <w:color w:val="4E1B24"/>
        <w:sz w:val="14"/>
        <w:szCs w:val="14"/>
      </w:rPr>
    </w:lvl>
    <w:lvl w:ilvl="1">
      <w:start w:val="1"/>
      <w:numFmt w:val="bullet"/>
      <w:lvlText w:val="o"/>
      <w:lvlJc w:val="left"/>
      <w:pPr>
        <w:tabs>
          <w:tab w:val="num" w:pos="360"/>
        </w:tabs>
        <w:ind w:left="1080" w:hanging="360"/>
      </w:pPr>
      <w:rPr>
        <w:rFonts w:hint="default"/>
        <w:color w:val="4E1B24"/>
        <w:sz w:val="16"/>
        <w:szCs w:val="16"/>
      </w:rPr>
    </w:lvl>
    <w:lvl w:ilvl="2">
      <w:start w:val="1"/>
      <w:numFmt w:val="bullet"/>
      <w:lvlText w:val="-"/>
      <w:lvlJc w:val="left"/>
      <w:pPr>
        <w:tabs>
          <w:tab w:val="num" w:pos="1080"/>
        </w:tabs>
        <w:ind w:left="1440" w:hanging="360"/>
      </w:pPr>
      <w:rPr>
        <w:rFonts w:hint="default"/>
        <w:color w:val="4E1B24"/>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4">
    <w:nsid w:val="2487045A"/>
    <w:multiLevelType w:val="multilevel"/>
    <w:tmpl w:val="97B81226"/>
    <w:lvl w:ilvl="0">
      <w:start w:val="1"/>
      <w:numFmt w:val="bullet"/>
      <w:lvlText w:val=""/>
      <w:lvlJc w:val="left"/>
      <w:pPr>
        <w:tabs>
          <w:tab w:val="num" w:pos="360"/>
        </w:tabs>
        <w:ind w:left="360" w:hanging="360"/>
      </w:pPr>
      <w:rPr>
        <w:rFonts w:ascii="Wingdings" w:hAnsi="Wingdings" w:hint="default"/>
        <w:color w:val="00A367"/>
        <w:sz w:val="20"/>
        <w:szCs w:val="20"/>
      </w:rPr>
    </w:lvl>
    <w:lvl w:ilvl="1">
      <w:start w:val="1"/>
      <w:numFmt w:val="bullet"/>
      <w:lvlText w:val="o"/>
      <w:lvlJc w:val="left"/>
      <w:pPr>
        <w:tabs>
          <w:tab w:val="num" w:pos="360"/>
        </w:tabs>
        <w:ind w:left="1080" w:hanging="360"/>
      </w:pPr>
      <w:rPr>
        <w:rFonts w:hint="default"/>
        <w:color w:val="FFFFFF"/>
        <w:sz w:val="16"/>
        <w:szCs w:val="16"/>
      </w:rPr>
    </w:lvl>
    <w:lvl w:ilvl="2">
      <w:start w:val="1"/>
      <w:numFmt w:val="bullet"/>
      <w:lvlText w:val="-"/>
      <w:lvlJc w:val="left"/>
      <w:pPr>
        <w:tabs>
          <w:tab w:val="num" w:pos="1080"/>
        </w:tabs>
        <w:ind w:left="1440" w:hanging="360"/>
      </w:pPr>
      <w:rPr>
        <w:rFonts w:hint="default"/>
        <w:color w:val="FFFF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5">
    <w:nsid w:val="2F214DD2"/>
    <w:multiLevelType w:val="multilevel"/>
    <w:tmpl w:val="220A5C68"/>
    <w:lvl w:ilvl="0">
      <w:start w:val="1"/>
      <w:numFmt w:val="bullet"/>
      <w:lvlText w:val=""/>
      <w:lvlJc w:val="left"/>
      <w:pPr>
        <w:tabs>
          <w:tab w:val="num" w:pos="360"/>
        </w:tabs>
        <w:ind w:left="720" w:hanging="360"/>
      </w:pPr>
      <w:rPr>
        <w:rFonts w:ascii="Wingdings" w:hAnsi="Wingdings" w:hint="default"/>
        <w:color w:val="3366FF"/>
        <w:sz w:val="18"/>
        <w:szCs w:val="18"/>
      </w:rPr>
    </w:lvl>
    <w:lvl w:ilvl="1">
      <w:start w:val="1"/>
      <w:numFmt w:val="bullet"/>
      <w:lvlText w:val="o"/>
      <w:lvlJc w:val="left"/>
      <w:pPr>
        <w:tabs>
          <w:tab w:val="num" w:pos="360"/>
        </w:tabs>
        <w:ind w:left="1080" w:hanging="360"/>
      </w:pPr>
      <w:rPr>
        <w:rFonts w:hint="default"/>
        <w:color w:val="3366FF"/>
      </w:rPr>
    </w:lvl>
    <w:lvl w:ilvl="2">
      <w:start w:val="1"/>
      <w:numFmt w:val="bullet"/>
      <w:lvlText w:val="-"/>
      <w:lvlJc w:val="left"/>
      <w:pPr>
        <w:tabs>
          <w:tab w:val="num" w:pos="1080"/>
        </w:tabs>
        <w:ind w:left="1440" w:hanging="360"/>
      </w:pPr>
      <w:rPr>
        <w:rFonts w:hint="default"/>
        <w:color w:val="3366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6">
    <w:nsid w:val="3BAB5B5F"/>
    <w:multiLevelType w:val="multilevel"/>
    <w:tmpl w:val="88882F44"/>
    <w:lvl w:ilvl="0">
      <w:start w:val="1"/>
      <w:numFmt w:val="bullet"/>
      <w:lvlText w:val=""/>
      <w:lvlJc w:val="left"/>
      <w:pPr>
        <w:tabs>
          <w:tab w:val="num" w:pos="360"/>
        </w:tabs>
        <w:ind w:left="720" w:hanging="360"/>
      </w:pPr>
      <w:rPr>
        <w:rFonts w:ascii="Wingdings" w:hAnsi="Wingdings" w:hint="default"/>
        <w:color w:val="3366FF"/>
        <w:sz w:val="14"/>
        <w:szCs w:val="14"/>
      </w:rPr>
    </w:lvl>
    <w:lvl w:ilvl="1">
      <w:start w:val="1"/>
      <w:numFmt w:val="bullet"/>
      <w:lvlText w:val="o"/>
      <w:lvlJc w:val="left"/>
      <w:pPr>
        <w:tabs>
          <w:tab w:val="num" w:pos="360"/>
        </w:tabs>
        <w:ind w:left="1080" w:hanging="360"/>
      </w:pPr>
      <w:rPr>
        <w:rFonts w:hint="default"/>
        <w:color w:val="3366FF"/>
      </w:rPr>
    </w:lvl>
    <w:lvl w:ilvl="2">
      <w:start w:val="1"/>
      <w:numFmt w:val="bullet"/>
      <w:lvlText w:val="-"/>
      <w:lvlJc w:val="left"/>
      <w:pPr>
        <w:tabs>
          <w:tab w:val="num" w:pos="1080"/>
        </w:tabs>
        <w:ind w:left="1440" w:hanging="360"/>
      </w:pPr>
      <w:rPr>
        <w:rFonts w:hint="default"/>
        <w:color w:val="3366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7">
    <w:nsid w:val="4133101D"/>
    <w:multiLevelType w:val="multilevel"/>
    <w:tmpl w:val="47608024"/>
    <w:lvl w:ilvl="0">
      <w:start w:val="1"/>
      <w:numFmt w:val="bullet"/>
      <w:pStyle w:val="Listaconvietas"/>
      <w:lvlText w:val=""/>
      <w:lvlJc w:val="left"/>
      <w:pPr>
        <w:tabs>
          <w:tab w:val="num" w:pos="360"/>
        </w:tabs>
        <w:ind w:left="360" w:hanging="360"/>
      </w:pPr>
      <w:rPr>
        <w:rFonts w:ascii="Wingdings" w:hAnsi="Wingdings" w:hint="default"/>
        <w:color w:val="FFFFFF"/>
        <w:sz w:val="20"/>
        <w:szCs w:val="20"/>
      </w:rPr>
    </w:lvl>
    <w:lvl w:ilvl="1">
      <w:start w:val="1"/>
      <w:numFmt w:val="bullet"/>
      <w:lvlText w:val="o"/>
      <w:lvlJc w:val="left"/>
      <w:pPr>
        <w:tabs>
          <w:tab w:val="num" w:pos="360"/>
        </w:tabs>
        <w:ind w:left="1080" w:hanging="360"/>
      </w:pPr>
      <w:rPr>
        <w:rFonts w:hint="default"/>
        <w:color w:val="FFFFFF"/>
        <w:sz w:val="16"/>
        <w:szCs w:val="16"/>
      </w:rPr>
    </w:lvl>
    <w:lvl w:ilvl="2">
      <w:start w:val="1"/>
      <w:numFmt w:val="bullet"/>
      <w:lvlText w:val="-"/>
      <w:lvlJc w:val="left"/>
      <w:pPr>
        <w:tabs>
          <w:tab w:val="num" w:pos="1080"/>
        </w:tabs>
        <w:ind w:left="1440" w:hanging="360"/>
      </w:pPr>
      <w:rPr>
        <w:rFonts w:hint="default"/>
        <w:color w:val="FFFF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8">
    <w:nsid w:val="422A7CA8"/>
    <w:multiLevelType w:val="multilevel"/>
    <w:tmpl w:val="480EB56E"/>
    <w:lvl w:ilvl="0">
      <w:start w:val="1"/>
      <w:numFmt w:val="bullet"/>
      <w:lvlText w:val=""/>
      <w:lvlJc w:val="left"/>
      <w:pPr>
        <w:tabs>
          <w:tab w:val="num" w:pos="360"/>
        </w:tabs>
        <w:ind w:left="720" w:hanging="360"/>
      </w:pPr>
      <w:rPr>
        <w:rFonts w:ascii="Wingdings" w:hAnsi="Wingdings" w:hint="default"/>
        <w:color w:val="3366FF"/>
        <w:sz w:val="14"/>
        <w:szCs w:val="14"/>
      </w:rPr>
    </w:lvl>
    <w:lvl w:ilvl="1">
      <w:start w:val="1"/>
      <w:numFmt w:val="bullet"/>
      <w:lvlText w:val="o"/>
      <w:lvlJc w:val="left"/>
      <w:pPr>
        <w:tabs>
          <w:tab w:val="num" w:pos="360"/>
        </w:tabs>
        <w:ind w:left="1080" w:hanging="360"/>
      </w:pPr>
      <w:rPr>
        <w:rFonts w:hint="default"/>
        <w:color w:val="3366FF"/>
        <w:sz w:val="16"/>
        <w:szCs w:val="16"/>
      </w:rPr>
    </w:lvl>
    <w:lvl w:ilvl="2">
      <w:start w:val="1"/>
      <w:numFmt w:val="bullet"/>
      <w:lvlText w:val="-"/>
      <w:lvlJc w:val="left"/>
      <w:pPr>
        <w:tabs>
          <w:tab w:val="num" w:pos="1080"/>
        </w:tabs>
        <w:ind w:left="1440" w:hanging="360"/>
      </w:pPr>
      <w:rPr>
        <w:rFonts w:hint="default"/>
        <w:color w:val="3366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9">
    <w:nsid w:val="44287BF7"/>
    <w:multiLevelType w:val="multilevel"/>
    <w:tmpl w:val="B2F05948"/>
    <w:lvl w:ilvl="0">
      <w:start w:val="1"/>
      <w:numFmt w:val="bullet"/>
      <w:lvlText w:val=""/>
      <w:lvlJc w:val="left"/>
      <w:pPr>
        <w:tabs>
          <w:tab w:val="num" w:pos="360"/>
        </w:tabs>
        <w:ind w:left="360" w:hanging="360"/>
      </w:pPr>
      <w:rPr>
        <w:rFonts w:ascii="Wingdings" w:hAnsi="Wingdings" w:hint="default"/>
        <w:color w:val="FFFFFF"/>
        <w:sz w:val="20"/>
        <w:szCs w:val="20"/>
      </w:rPr>
    </w:lvl>
    <w:lvl w:ilvl="1">
      <w:start w:val="1"/>
      <w:numFmt w:val="bullet"/>
      <w:lvlText w:val="o"/>
      <w:lvlJc w:val="left"/>
      <w:pPr>
        <w:tabs>
          <w:tab w:val="num" w:pos="360"/>
        </w:tabs>
        <w:ind w:left="1080" w:hanging="360"/>
      </w:pPr>
      <w:rPr>
        <w:rFonts w:hint="default"/>
        <w:color w:val="auto"/>
        <w:sz w:val="16"/>
        <w:szCs w:val="16"/>
      </w:rPr>
    </w:lvl>
    <w:lvl w:ilvl="2">
      <w:start w:val="1"/>
      <w:numFmt w:val="bullet"/>
      <w:lvlText w:val="-"/>
      <w:lvlJc w:val="left"/>
      <w:pPr>
        <w:tabs>
          <w:tab w:val="num" w:pos="1080"/>
        </w:tabs>
        <w:ind w:left="1440" w:hanging="360"/>
      </w:pPr>
      <w:rPr>
        <w:rFonts w:hint="default"/>
        <w:color w:val="auto"/>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20">
    <w:nsid w:val="4AD4774B"/>
    <w:multiLevelType w:val="multilevel"/>
    <w:tmpl w:val="7F7E91F0"/>
    <w:lvl w:ilvl="0">
      <w:start w:val="1"/>
      <w:numFmt w:val="bullet"/>
      <w:lvlText w:val=""/>
      <w:lvlJc w:val="left"/>
      <w:pPr>
        <w:tabs>
          <w:tab w:val="num" w:pos="360"/>
        </w:tabs>
        <w:ind w:left="720" w:hanging="360"/>
      </w:pPr>
      <w:rPr>
        <w:rFonts w:ascii="Wingdings" w:hAnsi="Wingdings" w:hint="default"/>
        <w:color w:val="3366FF"/>
        <w:sz w:val="16"/>
        <w:szCs w:val="16"/>
      </w:rPr>
    </w:lvl>
    <w:lvl w:ilvl="1">
      <w:start w:val="1"/>
      <w:numFmt w:val="bullet"/>
      <w:lvlText w:val="o"/>
      <w:lvlJc w:val="left"/>
      <w:pPr>
        <w:tabs>
          <w:tab w:val="num" w:pos="360"/>
        </w:tabs>
        <w:ind w:left="1080" w:hanging="360"/>
      </w:pPr>
      <w:rPr>
        <w:rFonts w:hint="default"/>
        <w:color w:val="3366FF"/>
      </w:rPr>
    </w:lvl>
    <w:lvl w:ilvl="2">
      <w:start w:val="1"/>
      <w:numFmt w:val="bullet"/>
      <w:lvlText w:val="-"/>
      <w:lvlJc w:val="left"/>
      <w:pPr>
        <w:tabs>
          <w:tab w:val="num" w:pos="1080"/>
        </w:tabs>
        <w:ind w:left="1440" w:hanging="360"/>
      </w:pPr>
      <w:rPr>
        <w:rFonts w:hint="default"/>
        <w:color w:val="3366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21">
    <w:nsid w:val="792F5944"/>
    <w:multiLevelType w:val="multilevel"/>
    <w:tmpl w:val="51A8ECA6"/>
    <w:lvl w:ilvl="0">
      <w:start w:val="1"/>
      <w:numFmt w:val="bullet"/>
      <w:lvlText w:val=""/>
      <w:lvlJc w:val="left"/>
      <w:pPr>
        <w:tabs>
          <w:tab w:val="num" w:pos="360"/>
        </w:tabs>
        <w:ind w:left="360" w:hanging="360"/>
      </w:pPr>
      <w:rPr>
        <w:rFonts w:ascii="Wingdings" w:hAnsi="Wingdings" w:hint="default"/>
        <w:color w:val="FFFFFF"/>
        <w:sz w:val="20"/>
        <w:szCs w:val="20"/>
      </w:rPr>
    </w:lvl>
    <w:lvl w:ilvl="1">
      <w:start w:val="1"/>
      <w:numFmt w:val="bullet"/>
      <w:lvlText w:val="o"/>
      <w:lvlJc w:val="left"/>
      <w:pPr>
        <w:tabs>
          <w:tab w:val="num" w:pos="360"/>
        </w:tabs>
        <w:ind w:left="1080" w:hanging="360"/>
      </w:pPr>
      <w:rPr>
        <w:rFonts w:hint="default"/>
        <w:color w:val="FFFFFF"/>
        <w:sz w:val="16"/>
        <w:szCs w:val="16"/>
      </w:rPr>
    </w:lvl>
    <w:lvl w:ilvl="2">
      <w:start w:val="1"/>
      <w:numFmt w:val="bullet"/>
      <w:lvlText w:val="-"/>
      <w:lvlJc w:val="left"/>
      <w:pPr>
        <w:tabs>
          <w:tab w:val="num" w:pos="1080"/>
        </w:tabs>
        <w:ind w:left="1440" w:hanging="360"/>
      </w:pPr>
      <w:rPr>
        <w:rFonts w:hint="default"/>
        <w:color w:val="FFFF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num w:numId="1">
    <w:abstractNumId w:val="17"/>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5"/>
  </w:num>
  <w:num w:numId="13">
    <w:abstractNumId w:val="20"/>
  </w:num>
  <w:num w:numId="14">
    <w:abstractNumId w:val="16"/>
  </w:num>
  <w:num w:numId="15">
    <w:abstractNumId w:val="18"/>
  </w:num>
  <w:num w:numId="16">
    <w:abstractNumId w:val="13"/>
  </w:num>
  <w:num w:numId="17">
    <w:abstractNumId w:val="12"/>
  </w:num>
  <w:num w:numId="18">
    <w:abstractNumId w:val="21"/>
  </w:num>
  <w:num w:numId="19">
    <w:abstractNumId w:val="10"/>
  </w:num>
  <w:num w:numId="20">
    <w:abstractNumId w:val="14"/>
  </w:num>
  <w:num w:numId="21">
    <w:abstractNumId w:val="1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attachedTemplate r:id="rId1"/>
  <w:stylePaneFormatFilter w:val="3001"/>
  <w:defaultTabStop w:val="720"/>
  <w:characterSpacingControl w:val="doNotCompress"/>
  <w:compat/>
  <w:rsids>
    <w:rsidRoot w:val="0026009F"/>
    <w:rsid w:val="00002F0C"/>
    <w:rsid w:val="00025B83"/>
    <w:rsid w:val="00035557"/>
    <w:rsid w:val="00042612"/>
    <w:rsid w:val="00064FB6"/>
    <w:rsid w:val="00074416"/>
    <w:rsid w:val="0009690E"/>
    <w:rsid w:val="000A39B1"/>
    <w:rsid w:val="000A773C"/>
    <w:rsid w:val="000C5AC5"/>
    <w:rsid w:val="000C7026"/>
    <w:rsid w:val="000D1B37"/>
    <w:rsid w:val="000E30DF"/>
    <w:rsid w:val="000F0639"/>
    <w:rsid w:val="000F77F6"/>
    <w:rsid w:val="00100118"/>
    <w:rsid w:val="0010586D"/>
    <w:rsid w:val="00107F61"/>
    <w:rsid w:val="00114462"/>
    <w:rsid w:val="00122D77"/>
    <w:rsid w:val="00127B22"/>
    <w:rsid w:val="00127E92"/>
    <w:rsid w:val="00142611"/>
    <w:rsid w:val="00145D1B"/>
    <w:rsid w:val="00150975"/>
    <w:rsid w:val="00157667"/>
    <w:rsid w:val="00157CF8"/>
    <w:rsid w:val="00161E5A"/>
    <w:rsid w:val="00164034"/>
    <w:rsid w:val="00164D7A"/>
    <w:rsid w:val="00170D79"/>
    <w:rsid w:val="00197D0C"/>
    <w:rsid w:val="001B1F32"/>
    <w:rsid w:val="001B4DC1"/>
    <w:rsid w:val="001C14B5"/>
    <w:rsid w:val="001C1D02"/>
    <w:rsid w:val="001C5685"/>
    <w:rsid w:val="001C78E0"/>
    <w:rsid w:val="001D6879"/>
    <w:rsid w:val="001E5A83"/>
    <w:rsid w:val="001E69BF"/>
    <w:rsid w:val="001F08C9"/>
    <w:rsid w:val="00200E97"/>
    <w:rsid w:val="00207F5E"/>
    <w:rsid w:val="00215124"/>
    <w:rsid w:val="002163CD"/>
    <w:rsid w:val="00216AA9"/>
    <w:rsid w:val="00226DCC"/>
    <w:rsid w:val="002562BD"/>
    <w:rsid w:val="0026009F"/>
    <w:rsid w:val="00261AE0"/>
    <w:rsid w:val="00276F9D"/>
    <w:rsid w:val="002807DA"/>
    <w:rsid w:val="00294501"/>
    <w:rsid w:val="00294743"/>
    <w:rsid w:val="002959B2"/>
    <w:rsid w:val="002A7D99"/>
    <w:rsid w:val="002B2DAC"/>
    <w:rsid w:val="002B5968"/>
    <w:rsid w:val="002C2291"/>
    <w:rsid w:val="002C2347"/>
    <w:rsid w:val="002E6089"/>
    <w:rsid w:val="002F25B1"/>
    <w:rsid w:val="002F328E"/>
    <w:rsid w:val="002F33C4"/>
    <w:rsid w:val="002F75E6"/>
    <w:rsid w:val="002F7639"/>
    <w:rsid w:val="0030086C"/>
    <w:rsid w:val="003037F2"/>
    <w:rsid w:val="00313960"/>
    <w:rsid w:val="00320122"/>
    <w:rsid w:val="00324EE3"/>
    <w:rsid w:val="00335576"/>
    <w:rsid w:val="00342F39"/>
    <w:rsid w:val="00356797"/>
    <w:rsid w:val="003601BF"/>
    <w:rsid w:val="00366BBF"/>
    <w:rsid w:val="003719BA"/>
    <w:rsid w:val="003807AA"/>
    <w:rsid w:val="00381CC0"/>
    <w:rsid w:val="0038327E"/>
    <w:rsid w:val="00390A62"/>
    <w:rsid w:val="003B1B80"/>
    <w:rsid w:val="003C2EDB"/>
    <w:rsid w:val="003D05EC"/>
    <w:rsid w:val="003D4866"/>
    <w:rsid w:val="003F0510"/>
    <w:rsid w:val="003F1496"/>
    <w:rsid w:val="004136C0"/>
    <w:rsid w:val="004147A7"/>
    <w:rsid w:val="00417453"/>
    <w:rsid w:val="00431814"/>
    <w:rsid w:val="00436A90"/>
    <w:rsid w:val="00437379"/>
    <w:rsid w:val="004403BC"/>
    <w:rsid w:val="00445370"/>
    <w:rsid w:val="00445E43"/>
    <w:rsid w:val="00454E68"/>
    <w:rsid w:val="00466944"/>
    <w:rsid w:val="0047791C"/>
    <w:rsid w:val="004B33B8"/>
    <w:rsid w:val="004C7E03"/>
    <w:rsid w:val="004D00C2"/>
    <w:rsid w:val="004F03A1"/>
    <w:rsid w:val="004F6431"/>
    <w:rsid w:val="00502FFB"/>
    <w:rsid w:val="00510F77"/>
    <w:rsid w:val="00512515"/>
    <w:rsid w:val="0051369A"/>
    <w:rsid w:val="00522EFD"/>
    <w:rsid w:val="00532E73"/>
    <w:rsid w:val="00536FC6"/>
    <w:rsid w:val="00545935"/>
    <w:rsid w:val="0054629A"/>
    <w:rsid w:val="00555644"/>
    <w:rsid w:val="005674F3"/>
    <w:rsid w:val="005707B0"/>
    <w:rsid w:val="00571C0E"/>
    <w:rsid w:val="005878AC"/>
    <w:rsid w:val="00587F31"/>
    <w:rsid w:val="00594DD4"/>
    <w:rsid w:val="005A297C"/>
    <w:rsid w:val="005A59EF"/>
    <w:rsid w:val="005B2E15"/>
    <w:rsid w:val="005B68E3"/>
    <w:rsid w:val="005C5FF5"/>
    <w:rsid w:val="005D032F"/>
    <w:rsid w:val="005D4114"/>
    <w:rsid w:val="005D6BC8"/>
    <w:rsid w:val="005E1289"/>
    <w:rsid w:val="005F7827"/>
    <w:rsid w:val="006133CD"/>
    <w:rsid w:val="00615006"/>
    <w:rsid w:val="00616EDF"/>
    <w:rsid w:val="006510A6"/>
    <w:rsid w:val="0068083D"/>
    <w:rsid w:val="00680A32"/>
    <w:rsid w:val="0069294F"/>
    <w:rsid w:val="006932AC"/>
    <w:rsid w:val="006B0297"/>
    <w:rsid w:val="006B07DA"/>
    <w:rsid w:val="006B0E71"/>
    <w:rsid w:val="006C2125"/>
    <w:rsid w:val="006C4219"/>
    <w:rsid w:val="006C453D"/>
    <w:rsid w:val="006C5C50"/>
    <w:rsid w:val="006D5AA6"/>
    <w:rsid w:val="006D7CE1"/>
    <w:rsid w:val="006E6FEC"/>
    <w:rsid w:val="00711945"/>
    <w:rsid w:val="00721611"/>
    <w:rsid w:val="007239A7"/>
    <w:rsid w:val="00725CC3"/>
    <w:rsid w:val="00744FEB"/>
    <w:rsid w:val="007617F6"/>
    <w:rsid w:val="00781C3D"/>
    <w:rsid w:val="007A67F5"/>
    <w:rsid w:val="007C3067"/>
    <w:rsid w:val="007C4F87"/>
    <w:rsid w:val="007D6569"/>
    <w:rsid w:val="007F2C0C"/>
    <w:rsid w:val="007F69FE"/>
    <w:rsid w:val="008068D8"/>
    <w:rsid w:val="00841BDA"/>
    <w:rsid w:val="00847943"/>
    <w:rsid w:val="00874596"/>
    <w:rsid w:val="0088107F"/>
    <w:rsid w:val="00891C8C"/>
    <w:rsid w:val="00893E97"/>
    <w:rsid w:val="008D21F0"/>
    <w:rsid w:val="008E684D"/>
    <w:rsid w:val="008E6C54"/>
    <w:rsid w:val="008F0545"/>
    <w:rsid w:val="00907093"/>
    <w:rsid w:val="00917C2F"/>
    <w:rsid w:val="00923633"/>
    <w:rsid w:val="00923B65"/>
    <w:rsid w:val="00932D13"/>
    <w:rsid w:val="0093557D"/>
    <w:rsid w:val="00950731"/>
    <w:rsid w:val="0095086C"/>
    <w:rsid w:val="00956777"/>
    <w:rsid w:val="009569D1"/>
    <w:rsid w:val="00957E38"/>
    <w:rsid w:val="009652B7"/>
    <w:rsid w:val="00965A1C"/>
    <w:rsid w:val="009706F3"/>
    <w:rsid w:val="00991AE3"/>
    <w:rsid w:val="0099247A"/>
    <w:rsid w:val="009957F7"/>
    <w:rsid w:val="009A052E"/>
    <w:rsid w:val="009A37EB"/>
    <w:rsid w:val="009B0F14"/>
    <w:rsid w:val="009B767F"/>
    <w:rsid w:val="009C7116"/>
    <w:rsid w:val="009D5E6C"/>
    <w:rsid w:val="009F4D8D"/>
    <w:rsid w:val="009F77E2"/>
    <w:rsid w:val="00A10685"/>
    <w:rsid w:val="00A34BC9"/>
    <w:rsid w:val="00A35605"/>
    <w:rsid w:val="00A3696E"/>
    <w:rsid w:val="00A4106C"/>
    <w:rsid w:val="00A446D7"/>
    <w:rsid w:val="00A6513C"/>
    <w:rsid w:val="00A67188"/>
    <w:rsid w:val="00A749A8"/>
    <w:rsid w:val="00A937CC"/>
    <w:rsid w:val="00AA0F23"/>
    <w:rsid w:val="00AB6CDE"/>
    <w:rsid w:val="00AC2BCC"/>
    <w:rsid w:val="00AD61A2"/>
    <w:rsid w:val="00AE3DB6"/>
    <w:rsid w:val="00B16739"/>
    <w:rsid w:val="00B200B1"/>
    <w:rsid w:val="00B21A4B"/>
    <w:rsid w:val="00B22B11"/>
    <w:rsid w:val="00B4469A"/>
    <w:rsid w:val="00B46B44"/>
    <w:rsid w:val="00B54CAB"/>
    <w:rsid w:val="00B54E91"/>
    <w:rsid w:val="00B625F4"/>
    <w:rsid w:val="00B63FFE"/>
    <w:rsid w:val="00B65E7F"/>
    <w:rsid w:val="00B7250F"/>
    <w:rsid w:val="00B80AF9"/>
    <w:rsid w:val="00B845C8"/>
    <w:rsid w:val="00B96917"/>
    <w:rsid w:val="00BA497D"/>
    <w:rsid w:val="00BB3445"/>
    <w:rsid w:val="00BB3D15"/>
    <w:rsid w:val="00BC25F0"/>
    <w:rsid w:val="00BC5B6A"/>
    <w:rsid w:val="00BD4652"/>
    <w:rsid w:val="00BE2339"/>
    <w:rsid w:val="00BF5645"/>
    <w:rsid w:val="00C000F1"/>
    <w:rsid w:val="00C26322"/>
    <w:rsid w:val="00C31380"/>
    <w:rsid w:val="00C360EE"/>
    <w:rsid w:val="00C41D7D"/>
    <w:rsid w:val="00C43DA5"/>
    <w:rsid w:val="00C600CE"/>
    <w:rsid w:val="00C66413"/>
    <w:rsid w:val="00C7076D"/>
    <w:rsid w:val="00C90B72"/>
    <w:rsid w:val="00CB0321"/>
    <w:rsid w:val="00CC13AE"/>
    <w:rsid w:val="00CC185E"/>
    <w:rsid w:val="00CD1B92"/>
    <w:rsid w:val="00CE7C68"/>
    <w:rsid w:val="00CF0E33"/>
    <w:rsid w:val="00CF2ED7"/>
    <w:rsid w:val="00D0011E"/>
    <w:rsid w:val="00D07F7E"/>
    <w:rsid w:val="00D168DA"/>
    <w:rsid w:val="00D23111"/>
    <w:rsid w:val="00D3435A"/>
    <w:rsid w:val="00D4087B"/>
    <w:rsid w:val="00D419AA"/>
    <w:rsid w:val="00D479E5"/>
    <w:rsid w:val="00D50222"/>
    <w:rsid w:val="00D5745B"/>
    <w:rsid w:val="00D71F23"/>
    <w:rsid w:val="00D804DA"/>
    <w:rsid w:val="00D81AA9"/>
    <w:rsid w:val="00D84A7E"/>
    <w:rsid w:val="00D85D9F"/>
    <w:rsid w:val="00D91F68"/>
    <w:rsid w:val="00DA5186"/>
    <w:rsid w:val="00DB31DC"/>
    <w:rsid w:val="00DC12CF"/>
    <w:rsid w:val="00DC26B7"/>
    <w:rsid w:val="00DC7CE5"/>
    <w:rsid w:val="00DD5349"/>
    <w:rsid w:val="00DF56FA"/>
    <w:rsid w:val="00DF7482"/>
    <w:rsid w:val="00E072C9"/>
    <w:rsid w:val="00E16CD8"/>
    <w:rsid w:val="00E2786B"/>
    <w:rsid w:val="00E3762D"/>
    <w:rsid w:val="00E47BE3"/>
    <w:rsid w:val="00E608D6"/>
    <w:rsid w:val="00E63AC4"/>
    <w:rsid w:val="00E660EF"/>
    <w:rsid w:val="00E7674A"/>
    <w:rsid w:val="00E81A96"/>
    <w:rsid w:val="00E95ACC"/>
    <w:rsid w:val="00EA23CF"/>
    <w:rsid w:val="00EA57BB"/>
    <w:rsid w:val="00EA674A"/>
    <w:rsid w:val="00EB128F"/>
    <w:rsid w:val="00EB71E4"/>
    <w:rsid w:val="00EC4A0B"/>
    <w:rsid w:val="00ED7FBD"/>
    <w:rsid w:val="00EE1722"/>
    <w:rsid w:val="00EE1B88"/>
    <w:rsid w:val="00EF6EEE"/>
    <w:rsid w:val="00EF7655"/>
    <w:rsid w:val="00F00E5B"/>
    <w:rsid w:val="00F158E9"/>
    <w:rsid w:val="00F25549"/>
    <w:rsid w:val="00F329E1"/>
    <w:rsid w:val="00F36EFD"/>
    <w:rsid w:val="00F414B8"/>
    <w:rsid w:val="00F433EA"/>
    <w:rsid w:val="00F44321"/>
    <w:rsid w:val="00F45C65"/>
    <w:rsid w:val="00F53BDD"/>
    <w:rsid w:val="00F53D1C"/>
    <w:rsid w:val="00F57802"/>
    <w:rsid w:val="00F6082E"/>
    <w:rsid w:val="00F66C9F"/>
    <w:rsid w:val="00F71D4F"/>
    <w:rsid w:val="00F7332E"/>
    <w:rsid w:val="00F74A9D"/>
    <w:rsid w:val="00F82000"/>
    <w:rsid w:val="00F85A22"/>
    <w:rsid w:val="00F92598"/>
    <w:rsid w:val="00F93991"/>
    <w:rsid w:val="00F93EED"/>
    <w:rsid w:val="00F9682F"/>
    <w:rsid w:val="00FA5BD8"/>
    <w:rsid w:val="00FB3412"/>
    <w:rsid w:val="00FD1EBF"/>
    <w:rsid w:val="00FE0C29"/>
    <w:rsid w:val="00FE2D65"/>
    <w:rsid w:val="00FE3451"/>
    <w:rsid w:val="00FE4C74"/>
    <w:rsid w:val="00FF7C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aaa9a9,#00a3e6,#ee8e3a,#273041,#f4fabe,#12543b,#f69b58,#fdf7db"/>
      <o:colormenu v:ext="edit" fillcolor="#00a3e6" strokecolor="#f9c"/>
    </o:shapedefaults>
    <o:shapelayout v:ext="edit">
      <o:idmap v:ext="edit" data="1,2,3"/>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qFormat/>
    <w:rsid w:val="00923B65"/>
    <w:pPr>
      <w:keepNext/>
      <w:spacing w:after="60"/>
      <w:jc w:val="center"/>
      <w:outlineLvl w:val="0"/>
    </w:pPr>
    <w:rPr>
      <w:rFonts w:ascii="Tahoma" w:hAnsi="Tahoma" w:cs="Arial"/>
      <w:b/>
      <w:bCs/>
      <w:kern w:val="32"/>
      <w:szCs w:val="32"/>
    </w:rPr>
  </w:style>
  <w:style w:type="paragraph" w:styleId="Ttulo2">
    <w:name w:val="heading 2"/>
    <w:basedOn w:val="Normal"/>
    <w:next w:val="Normal"/>
    <w:qFormat/>
    <w:rsid w:val="00FF7CD9"/>
    <w:pPr>
      <w:keepNext/>
      <w:spacing w:after="120"/>
      <w:outlineLvl w:val="1"/>
    </w:pPr>
    <w:rPr>
      <w:rFonts w:ascii="Garamond" w:hAnsi="Garamond" w:cs="Arial"/>
      <w:b/>
      <w:bCs/>
      <w:iCs/>
      <w:szCs w:val="28"/>
    </w:rPr>
  </w:style>
  <w:style w:type="paragraph" w:styleId="Ttulo4">
    <w:name w:val="heading 4"/>
    <w:basedOn w:val="Normal"/>
    <w:next w:val="Normal"/>
    <w:qFormat/>
    <w:rsid w:val="00D804DA"/>
    <w:pPr>
      <w:keepNext/>
      <w:spacing w:before="240" w:after="60"/>
      <w:outlineLvl w:val="3"/>
    </w:pPr>
    <w:rPr>
      <w:b/>
      <w:bCs/>
      <w:sz w:val="28"/>
      <w:szCs w:val="28"/>
    </w:rPr>
  </w:style>
  <w:style w:type="paragraph" w:styleId="Ttulo5">
    <w:name w:val="heading 5"/>
    <w:basedOn w:val="Normal"/>
    <w:next w:val="Normal"/>
    <w:qFormat/>
    <w:rsid w:val="00D804DA"/>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3807AA"/>
    <w:pPr>
      <w:spacing w:line="280" w:lineRule="atLeast"/>
      <w:jc w:val="center"/>
      <w:outlineLvl w:val="0"/>
    </w:pPr>
    <w:rPr>
      <w:rFonts w:ascii="Georgia" w:hAnsi="Georgia" w:cs="Arial"/>
      <w:b/>
      <w:bCs/>
      <w:caps/>
      <w:color w:val="FFFFFF"/>
      <w:spacing w:val="30"/>
      <w:kern w:val="28"/>
      <w:sz w:val="80"/>
      <w:szCs w:val="80"/>
    </w:rPr>
  </w:style>
  <w:style w:type="paragraph" w:styleId="Subttulo">
    <w:name w:val="Subtitle"/>
    <w:basedOn w:val="Normal"/>
    <w:qFormat/>
    <w:rsid w:val="003807AA"/>
    <w:pPr>
      <w:spacing w:after="60"/>
      <w:jc w:val="center"/>
      <w:outlineLvl w:val="1"/>
    </w:pPr>
    <w:rPr>
      <w:rFonts w:ascii="Georgia" w:hAnsi="Georgia" w:cs="Arial"/>
      <w:b/>
      <w:color w:val="FFFFFF"/>
      <w:spacing w:val="24"/>
      <w:sz w:val="36"/>
      <w:szCs w:val="32"/>
    </w:rPr>
  </w:style>
  <w:style w:type="paragraph" w:customStyle="1" w:styleId="Subheading">
    <w:name w:val="Subheading"/>
    <w:basedOn w:val="Normal"/>
    <w:rsid w:val="00C7076D"/>
    <w:rPr>
      <w:rFonts w:ascii="Tahoma" w:hAnsi="Tahoma"/>
      <w:sz w:val="20"/>
    </w:rPr>
  </w:style>
  <w:style w:type="paragraph" w:customStyle="1" w:styleId="Subheading1">
    <w:name w:val="Subheading 1"/>
    <w:basedOn w:val="Normal"/>
    <w:rsid w:val="00A10685"/>
  </w:style>
  <w:style w:type="paragraph" w:customStyle="1" w:styleId="Subheading2">
    <w:name w:val="Subheading 2"/>
    <w:basedOn w:val="Normal"/>
    <w:rsid w:val="00A10685"/>
  </w:style>
  <w:style w:type="paragraph" w:styleId="Textoindependiente">
    <w:name w:val="Body Text"/>
    <w:basedOn w:val="Normal"/>
    <w:link w:val="TextoindependienteCar"/>
    <w:rsid w:val="00F93991"/>
    <w:pPr>
      <w:spacing w:after="360" w:line="320" w:lineRule="atLeast"/>
    </w:pPr>
    <w:rPr>
      <w:rFonts w:ascii="Tahoma" w:hAnsi="Tahoma"/>
      <w:color w:val="FFFFFF"/>
      <w:sz w:val="18"/>
    </w:rPr>
  </w:style>
  <w:style w:type="paragraph" w:styleId="Textoindependiente2">
    <w:name w:val="Body Text 2"/>
    <w:basedOn w:val="Normal"/>
    <w:rsid w:val="00B46B44"/>
    <w:pPr>
      <w:spacing w:line="340" w:lineRule="atLeast"/>
      <w:jc w:val="center"/>
    </w:pPr>
    <w:rPr>
      <w:rFonts w:ascii="Lucida Sans" w:hAnsi="Lucida Sans"/>
      <w:spacing w:val="60"/>
      <w:sz w:val="16"/>
      <w:szCs w:val="16"/>
    </w:rPr>
  </w:style>
  <w:style w:type="paragraph" w:styleId="Textoindependiente3">
    <w:name w:val="Body Text 3"/>
    <w:basedOn w:val="Normal"/>
    <w:link w:val="Textoindependiente3Car"/>
    <w:rsid w:val="00711945"/>
    <w:pPr>
      <w:spacing w:after="120"/>
    </w:pPr>
    <w:rPr>
      <w:sz w:val="16"/>
      <w:szCs w:val="16"/>
    </w:rPr>
  </w:style>
  <w:style w:type="paragraph" w:styleId="Lista">
    <w:name w:val="List"/>
    <w:basedOn w:val="Normal"/>
    <w:rsid w:val="003719BA"/>
    <w:pPr>
      <w:ind w:left="360" w:hanging="360"/>
    </w:pPr>
  </w:style>
  <w:style w:type="paragraph" w:styleId="Lista2">
    <w:name w:val="List 2"/>
    <w:basedOn w:val="Normal"/>
    <w:rsid w:val="003719BA"/>
    <w:pPr>
      <w:ind w:left="720" w:hanging="360"/>
    </w:pPr>
  </w:style>
  <w:style w:type="paragraph" w:styleId="Listaconvietas">
    <w:name w:val="List Bullet"/>
    <w:basedOn w:val="Normal"/>
    <w:rsid w:val="00965A1C"/>
    <w:pPr>
      <w:numPr>
        <w:numId w:val="1"/>
      </w:numPr>
      <w:spacing w:after="60" w:line="360" w:lineRule="auto"/>
    </w:pPr>
    <w:rPr>
      <w:rFonts w:ascii="Tahoma" w:hAnsi="Tahoma"/>
      <w:sz w:val="18"/>
    </w:rPr>
  </w:style>
  <w:style w:type="paragraph" w:styleId="Lista3">
    <w:name w:val="List 3"/>
    <w:basedOn w:val="Normal"/>
    <w:rsid w:val="003719BA"/>
    <w:pPr>
      <w:ind w:left="1080" w:hanging="360"/>
    </w:pPr>
  </w:style>
  <w:style w:type="paragraph" w:styleId="Listaconnmeros">
    <w:name w:val="List Number"/>
    <w:basedOn w:val="Normal"/>
    <w:rsid w:val="00923B65"/>
    <w:pPr>
      <w:numPr>
        <w:numId w:val="6"/>
      </w:numPr>
      <w:spacing w:line="480" w:lineRule="auto"/>
    </w:pPr>
    <w:rPr>
      <w:rFonts w:ascii="Tahoma" w:hAnsi="Tahoma"/>
      <w:sz w:val="20"/>
    </w:rPr>
  </w:style>
  <w:style w:type="paragraph" w:styleId="Listaconnmeros2">
    <w:name w:val="List Number 2"/>
    <w:basedOn w:val="Normal"/>
    <w:rsid w:val="00164D7A"/>
    <w:pPr>
      <w:numPr>
        <w:numId w:val="7"/>
      </w:numPr>
    </w:pPr>
  </w:style>
  <w:style w:type="paragraph" w:styleId="Listaconnmeros3">
    <w:name w:val="List Number 3"/>
    <w:basedOn w:val="Normal"/>
    <w:rsid w:val="00164D7A"/>
    <w:pPr>
      <w:numPr>
        <w:numId w:val="8"/>
      </w:numPr>
    </w:pPr>
  </w:style>
  <w:style w:type="paragraph" w:styleId="Listaconvietas2">
    <w:name w:val="List Bullet 2"/>
    <w:basedOn w:val="Normal"/>
    <w:rsid w:val="001B4DC1"/>
    <w:pPr>
      <w:numPr>
        <w:numId w:val="2"/>
      </w:numPr>
      <w:spacing w:after="600"/>
    </w:pPr>
    <w:rPr>
      <w:rFonts w:ascii="Tahoma" w:hAnsi="Tahoma"/>
      <w:sz w:val="20"/>
    </w:rPr>
  </w:style>
  <w:style w:type="paragraph" w:styleId="Listaconvietas3">
    <w:name w:val="List Bullet 3"/>
    <w:basedOn w:val="Normal"/>
    <w:rsid w:val="00114462"/>
    <w:pPr>
      <w:numPr>
        <w:numId w:val="3"/>
      </w:numPr>
    </w:pPr>
  </w:style>
  <w:style w:type="paragraph" w:customStyle="1" w:styleId="BlockQuote1">
    <w:name w:val="Block Quote 1"/>
    <w:basedOn w:val="Normal"/>
    <w:rsid w:val="00F93991"/>
    <w:pPr>
      <w:spacing w:line="360" w:lineRule="auto"/>
      <w:jc w:val="center"/>
    </w:pPr>
    <w:rPr>
      <w:rFonts w:ascii="Tahoma" w:hAnsi="Tahoma"/>
      <w:sz w:val="18"/>
    </w:rPr>
  </w:style>
  <w:style w:type="paragraph" w:customStyle="1" w:styleId="BlockQuote2">
    <w:name w:val="Block Quote 2"/>
    <w:basedOn w:val="Normal"/>
    <w:rsid w:val="00C600CE"/>
    <w:rPr>
      <w:rFonts w:ascii="Tahoma" w:hAnsi="Tahoma"/>
      <w:spacing w:val="26"/>
      <w:sz w:val="56"/>
      <w:szCs w:val="40"/>
    </w:rPr>
  </w:style>
  <w:style w:type="paragraph" w:styleId="Encabezado">
    <w:name w:val="header"/>
    <w:basedOn w:val="Normal"/>
    <w:rsid w:val="00F57802"/>
    <w:pPr>
      <w:tabs>
        <w:tab w:val="center" w:pos="4320"/>
        <w:tab w:val="right" w:pos="8640"/>
      </w:tabs>
    </w:pPr>
  </w:style>
  <w:style w:type="paragraph" w:customStyle="1" w:styleId="Header2">
    <w:name w:val="Header 2"/>
    <w:basedOn w:val="Normal"/>
    <w:rsid w:val="00F57802"/>
  </w:style>
  <w:style w:type="paragraph" w:styleId="Piedepgina">
    <w:name w:val="footer"/>
    <w:basedOn w:val="Normal"/>
    <w:rsid w:val="00F57802"/>
    <w:pPr>
      <w:tabs>
        <w:tab w:val="center" w:pos="4320"/>
        <w:tab w:val="right" w:pos="8640"/>
      </w:tabs>
    </w:pPr>
  </w:style>
  <w:style w:type="paragraph" w:customStyle="1" w:styleId="Footer2">
    <w:name w:val="Footer 2"/>
    <w:basedOn w:val="Normal"/>
    <w:rsid w:val="00F57802"/>
  </w:style>
  <w:style w:type="character" w:styleId="nfasis">
    <w:name w:val="Emphasis"/>
    <w:basedOn w:val="Fuentedeprrafopredeter"/>
    <w:qFormat/>
    <w:rsid w:val="00FE4C74"/>
    <w:rPr>
      <w:i/>
      <w:iCs/>
    </w:rPr>
  </w:style>
  <w:style w:type="character" w:customStyle="1" w:styleId="Emphasis2">
    <w:name w:val="Emphasis 2"/>
    <w:basedOn w:val="Fuentedeprrafopredeter"/>
    <w:rsid w:val="00FE4C74"/>
    <w:rPr>
      <w:i/>
      <w:iCs/>
    </w:rPr>
  </w:style>
  <w:style w:type="paragraph" w:styleId="Fecha">
    <w:name w:val="Date"/>
    <w:basedOn w:val="Normal"/>
    <w:next w:val="Normal"/>
    <w:rsid w:val="00FE4C74"/>
  </w:style>
  <w:style w:type="paragraph" w:customStyle="1" w:styleId="TableText">
    <w:name w:val="Table Text"/>
    <w:basedOn w:val="Normal"/>
    <w:rsid w:val="00025B83"/>
    <w:pPr>
      <w:spacing w:before="80" w:after="80"/>
    </w:pPr>
    <w:rPr>
      <w:rFonts w:ascii="Arial" w:hAnsi="Arial"/>
      <w:sz w:val="18"/>
    </w:rPr>
  </w:style>
  <w:style w:type="paragraph" w:customStyle="1" w:styleId="TableText2">
    <w:name w:val="Table Text 2"/>
    <w:basedOn w:val="TableText"/>
    <w:rsid w:val="001C1D02"/>
  </w:style>
  <w:style w:type="paragraph" w:customStyle="1" w:styleId="TableHeader">
    <w:name w:val="Table Header"/>
    <w:basedOn w:val="Normal"/>
    <w:rsid w:val="00335576"/>
    <w:pPr>
      <w:spacing w:before="40" w:after="40"/>
    </w:pPr>
    <w:rPr>
      <w:rFonts w:ascii="Garamond" w:hAnsi="Garamond"/>
      <w:b/>
      <w:color w:val="FFFFFF"/>
      <w:sz w:val="22"/>
    </w:rPr>
  </w:style>
  <w:style w:type="paragraph" w:customStyle="1" w:styleId="TableHeader2">
    <w:name w:val="Table Header 2"/>
    <w:basedOn w:val="Normal"/>
    <w:rsid w:val="00466944"/>
  </w:style>
  <w:style w:type="paragraph" w:styleId="Epgrafe">
    <w:name w:val="caption"/>
    <w:basedOn w:val="Normal"/>
    <w:next w:val="Normal"/>
    <w:qFormat/>
    <w:rsid w:val="009F77E2"/>
    <w:rPr>
      <w:rFonts w:ascii="Garamond" w:hAnsi="Garamond"/>
      <w:b/>
      <w:bCs/>
      <w:color w:val="3366FF"/>
      <w:sz w:val="20"/>
      <w:szCs w:val="20"/>
    </w:rPr>
  </w:style>
  <w:style w:type="paragraph" w:customStyle="1" w:styleId="ContactName">
    <w:name w:val="Contact Name"/>
    <w:basedOn w:val="Normal"/>
    <w:rsid w:val="00594DD4"/>
  </w:style>
  <w:style w:type="paragraph" w:customStyle="1" w:styleId="ContactCompany">
    <w:name w:val="Contact Company"/>
    <w:basedOn w:val="Normal"/>
    <w:rsid w:val="00F00E5B"/>
    <w:pPr>
      <w:spacing w:after="120"/>
      <w:jc w:val="center"/>
    </w:pPr>
    <w:rPr>
      <w:rFonts w:ascii="Lucida Sans" w:hAnsi="Lucida Sans"/>
      <w:b/>
      <w:color w:val="FFFFFF"/>
      <w:spacing w:val="30"/>
      <w:szCs w:val="40"/>
    </w:rPr>
  </w:style>
  <w:style w:type="paragraph" w:customStyle="1" w:styleId="ContactTitle">
    <w:name w:val="Contact Title"/>
    <w:basedOn w:val="Normal"/>
    <w:rsid w:val="00276F9D"/>
  </w:style>
  <w:style w:type="paragraph" w:customStyle="1" w:styleId="ContactAddress">
    <w:name w:val="Contact Address"/>
    <w:basedOn w:val="Normal"/>
    <w:rsid w:val="009569D1"/>
    <w:pPr>
      <w:jc w:val="center"/>
    </w:pPr>
    <w:rPr>
      <w:rFonts w:ascii="Arial" w:hAnsi="Arial"/>
      <w:sz w:val="20"/>
    </w:rPr>
  </w:style>
  <w:style w:type="paragraph" w:customStyle="1" w:styleId="ContactPhone">
    <w:name w:val="Contact Phone"/>
    <w:basedOn w:val="Normal"/>
    <w:rsid w:val="009957F7"/>
  </w:style>
  <w:style w:type="paragraph" w:customStyle="1" w:styleId="Disclaimer1">
    <w:name w:val="Disclaimer 1"/>
    <w:basedOn w:val="Normal"/>
    <w:rsid w:val="00A749A8"/>
  </w:style>
  <w:style w:type="paragraph" w:customStyle="1" w:styleId="Disclaimer2">
    <w:name w:val="Disclaimer 2"/>
    <w:basedOn w:val="Normal"/>
    <w:rsid w:val="00A749A8"/>
  </w:style>
  <w:style w:type="paragraph" w:customStyle="1" w:styleId="RecName">
    <w:name w:val="Rec Name"/>
    <w:basedOn w:val="Normal"/>
    <w:rsid w:val="00157667"/>
  </w:style>
  <w:style w:type="paragraph" w:customStyle="1" w:styleId="RecAddress">
    <w:name w:val="Rec Address"/>
    <w:basedOn w:val="Normal"/>
    <w:rsid w:val="00157667"/>
  </w:style>
  <w:style w:type="paragraph" w:customStyle="1" w:styleId="Stamp">
    <w:name w:val="Stamp"/>
    <w:basedOn w:val="Normal"/>
    <w:rsid w:val="00B625F4"/>
  </w:style>
  <w:style w:type="table" w:styleId="Tablaconcuadrcula">
    <w:name w:val="Table Grid"/>
    <w:basedOn w:val="Tablanormal"/>
    <w:rsid w:val="00215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
    <w:name w:val="Texto independiente 3 Car"/>
    <w:basedOn w:val="Fuentedeprrafopredeter"/>
    <w:link w:val="Textoindependiente3"/>
    <w:rsid w:val="005A297C"/>
    <w:rPr>
      <w:sz w:val="16"/>
      <w:szCs w:val="16"/>
      <w:lang w:val="en-US" w:eastAsia="en-US" w:bidi="ar-SA"/>
    </w:rPr>
  </w:style>
  <w:style w:type="character" w:customStyle="1" w:styleId="TextoindependienteCar">
    <w:name w:val="Texto independiente Car"/>
    <w:basedOn w:val="Fuentedeprrafopredeter"/>
    <w:link w:val="Textoindependiente"/>
    <w:rsid w:val="00F93991"/>
    <w:rPr>
      <w:rFonts w:ascii="Tahoma" w:hAnsi="Tahoma"/>
      <w:color w:val="FFFFFF"/>
      <w:sz w:val="18"/>
      <w:szCs w:val="24"/>
      <w:lang w:val="en-US" w:eastAsia="en-US" w:bidi="ar-SA"/>
    </w:rPr>
  </w:style>
  <w:style w:type="paragraph" w:customStyle="1" w:styleId="Copyright">
    <w:name w:val="Copyright"/>
    <w:basedOn w:val="Normal"/>
    <w:rsid w:val="00725CC3"/>
    <w:rPr>
      <w:rFonts w:ascii="Lucida Sans" w:hAnsi="Lucida Sans"/>
      <w:color w:val="FFFFFF"/>
      <w:sz w:val="16"/>
    </w:rPr>
  </w:style>
  <w:style w:type="paragraph" w:customStyle="1" w:styleId="PhotoEditorTextbox">
    <w:name w:val="PhotoEditorTextbox"/>
    <w:basedOn w:val="Normal"/>
    <w:rsid w:val="0088107F"/>
    <w:rPr>
      <w:rFonts w:ascii="Arial" w:hAnsi="Arial"/>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AppData\Local\Temp\Rar$DI63.822\Bright%20Blue%20and%20Orange%20Strips%20Four-fold%20Brochur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Bright Blue and Orange Strips Four-fold Brochure</Template>
  <TotalTime>1</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OfficeReady 4.0</vt:lpstr>
    </vt:vector>
  </TitlesOfParts>
  <Company>KMT Software, Inc.</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Blue and Orange Strips Four-fold Brochure</dc:title>
  <dc:subject>Bright Blue and Orange Strips Four-fold Brochure</dc:subject>
  <dc:creator>ROSA</dc:creator>
  <cp:keywords>blue orange border left</cp:keywords>
  <dc:description>Use this template to create an impressive Four-Fold Brochure.</dc:description>
  <cp:lastModifiedBy>ROSA</cp:lastModifiedBy>
  <cp:revision>1</cp:revision>
  <dcterms:created xsi:type="dcterms:W3CDTF">2011-11-14T22:37:00Z</dcterms:created>
  <dcterms:modified xsi:type="dcterms:W3CDTF">2011-11-14T22:38:00Z</dcterms:modified>
  <cp:category>Brochures\Four-Fold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1</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ies>
</file>