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93" w:rsidRDefault="00926C5E">
      <w:r w:rsidRPr="003F00FA">
        <w:rPr>
          <w:noProof/>
        </w:rPr>
        <w:pict>
          <v:shapetype id="_x0000_t202" coordsize="21600,21600" o:spt="202" path="m,l,21600r21600,l21600,xe">
            <v:stroke joinstyle="miter"/>
            <v:path gradientshapeok="t" o:connecttype="rect"/>
          </v:shapetype>
          <v:shape id="_x0000_s2738" type="#_x0000_t202" style="position:absolute;margin-left:6in;margin-top:17.55pt;width:168pt;height:19.2pt;z-index:251675136;mso-position-horizontal-relative:page;mso-position-vertical-relative:page" filled="f" stroked="f">
            <v:textbox style="mso-next-textbox:#_x0000_s2738;mso-fit-shape-to-text:t" inset="0,,0">
              <w:txbxContent>
                <w:p w:rsidR="00BA3731" w:rsidRPr="00926C5E" w:rsidRDefault="00926C5E" w:rsidP="00DA3FB6">
                  <w:pPr>
                    <w:pStyle w:val="VolumeandIssue"/>
                    <w:rPr>
                      <w:spacing w:val="0"/>
                      <w:lang w:val="es-ES"/>
                    </w:rPr>
                  </w:pPr>
                  <w:proofErr w:type="gramStart"/>
                  <w:r>
                    <w:rPr>
                      <w:lang w:val="es-ES"/>
                    </w:rPr>
                    <w:t>data</w:t>
                  </w:r>
                  <w:proofErr w:type="gramEnd"/>
                </w:p>
              </w:txbxContent>
            </v:textbox>
            <w10:wrap anchorx="page" anchory="page"/>
          </v:shape>
        </w:pict>
      </w:r>
      <w:r w:rsidRPr="003F00FA">
        <w:rPr>
          <w:noProof/>
        </w:rPr>
        <w:pict>
          <v:shape id="_x0000_s1886" type="#_x0000_t202" style="position:absolute;margin-left:12.6pt;margin-top:17.55pt;width:235.7pt;height:19.2pt;z-index:251654656;mso-position-horizontal-relative:page;mso-position-vertical-relative:page" filled="f" stroked="f">
            <v:textbox style="mso-next-textbox:#_x0000_s1886;mso-fit-shape-to-text:t" inset="0,,0">
              <w:txbxContent>
                <w:p w:rsidR="00BA3731" w:rsidRPr="00926C5E" w:rsidRDefault="00926C5E" w:rsidP="00DA3FB6">
                  <w:pPr>
                    <w:pStyle w:val="NewsletterDate"/>
                    <w:rPr>
                      <w:lang w:val="es-ES"/>
                    </w:rPr>
                  </w:pPr>
                  <w:r>
                    <w:rPr>
                      <w:lang w:val="es-ES"/>
                    </w:rPr>
                    <w:t>NOM PUBLICACIÓ</w:t>
                  </w:r>
                </w:p>
              </w:txbxContent>
            </v:textbox>
            <w10:wrap anchorx="page" anchory="page"/>
          </v:shape>
        </w:pict>
      </w:r>
      <w:r w:rsidR="003F00FA" w:rsidRPr="003F00FA">
        <w:rPr>
          <w:noProof/>
        </w:rPr>
        <w:pict>
          <v:rect id="OR4Obj3-200" o:spid="_x0000_s1882" style="position:absolute;margin-left:102pt;margin-top:0;width:510pt;height:11in;z-index:251642368;mso-position-horizontal-relative:page;mso-position-vertical-relative:page" fillcolor="#dfe6ff" stroked="f" strokecolor="#e1c4af">
            <w10:wrap anchorx="page" anchory="page"/>
          </v:rect>
        </w:pict>
      </w:r>
      <w:r w:rsidR="003F00FA" w:rsidRPr="003F00FA">
        <w:rPr>
          <w:noProof/>
        </w:rPr>
        <w:pict>
          <v:rect id="OR4Obj0-100" o:spid="_x0000_s1881" style="position:absolute;margin-left:0;margin-top:0;width:108pt;height:11in;z-index:251643392;mso-position-horizontal-relative:page;mso-position-vertical-relative:page" fillcolor="#576490" stroked="f" strokecolor="#e1c4af">
            <w10:wrap anchorx="page" anchory="page"/>
          </v:rect>
        </w:pict>
      </w:r>
      <w:r w:rsidR="003F00FA" w:rsidRPr="003F00FA">
        <w:rPr>
          <w:noProof/>
        </w:rPr>
        <w:pict>
          <v:shape id="_x0000_s1320" type="#_x0000_t202" style="position:absolute;margin-left:2in;margin-top:54pt;width:414pt;height:27pt;z-index:251648512;mso-position-horizontal-relative:page;mso-position-vertical-relative:page" filled="f" stroked="f">
            <v:textbox style="mso-next-textbox:#_x0000_s1320">
              <w:txbxContent>
                <w:p w:rsidR="00BA3731" w:rsidRPr="00A219C5" w:rsidRDefault="00BA3731">
                  <w:pPr>
                    <w:rPr>
                      <w:rFonts w:ascii="Arial" w:hAnsi="Arial" w:cs="Arial"/>
                      <w:b/>
                      <w:color w:val="FFFFFF"/>
                      <w:sz w:val="28"/>
                    </w:rPr>
                  </w:pPr>
                  <w:proofErr w:type="gramStart"/>
                  <w:r w:rsidRPr="00A219C5">
                    <w:rPr>
                      <w:rFonts w:ascii="Arial" w:hAnsi="Arial" w:cs="Arial"/>
                      <w:b/>
                      <w:color w:val="FFFFFF"/>
                      <w:sz w:val="28"/>
                    </w:rPr>
                    <w:t xml:space="preserve">Type Subheading </w:t>
                  </w:r>
                  <w:proofErr w:type="spellStart"/>
                  <w:r w:rsidRPr="00A219C5">
                    <w:rPr>
                      <w:rFonts w:ascii="Arial" w:hAnsi="Arial" w:cs="Arial"/>
                      <w:b/>
                      <w:color w:val="FFFFFF"/>
                      <w:sz w:val="28"/>
                    </w:rPr>
                    <w:t>Here.</w:t>
                  </w:r>
                  <w:proofErr w:type="spellEnd"/>
                  <w:proofErr w:type="gramEnd"/>
                  <w:r w:rsidRPr="00A219C5">
                    <w:rPr>
                      <w:rFonts w:ascii="Arial" w:hAnsi="Arial" w:cs="Arial"/>
                      <w:b/>
                      <w:color w:val="FFFFFF"/>
                      <w:sz w:val="28"/>
                    </w:rPr>
                    <w:t xml:space="preserve"> </w:t>
                  </w:r>
                  <w:proofErr w:type="gramStart"/>
                  <w:r w:rsidRPr="00A219C5">
                    <w:rPr>
                      <w:rFonts w:ascii="Arial" w:hAnsi="Arial" w:cs="Arial"/>
                      <w:b/>
                      <w:color w:val="FFFFFF"/>
                      <w:sz w:val="28"/>
                    </w:rPr>
                    <w:t xml:space="preserve">Type Subheading </w:t>
                  </w:r>
                  <w:proofErr w:type="spellStart"/>
                  <w:r w:rsidRPr="00A219C5">
                    <w:rPr>
                      <w:rFonts w:ascii="Arial" w:hAnsi="Arial" w:cs="Arial"/>
                      <w:b/>
                      <w:color w:val="FFFFFF"/>
                      <w:sz w:val="28"/>
                    </w:rPr>
                    <w:t>Here.</w:t>
                  </w:r>
                  <w:proofErr w:type="spellEnd"/>
                  <w:proofErr w:type="gramEnd"/>
                  <w:r w:rsidRPr="00A219C5">
                    <w:rPr>
                      <w:rFonts w:ascii="Arial" w:hAnsi="Arial" w:cs="Arial"/>
                      <w:b/>
                      <w:color w:val="FFFFFF"/>
                      <w:sz w:val="28"/>
                    </w:rPr>
                    <w:t xml:space="preserve"> </w:t>
                  </w:r>
                </w:p>
              </w:txbxContent>
            </v:textbox>
            <w10:wrap anchorx="page" anchory="page"/>
          </v:shape>
        </w:pict>
      </w:r>
    </w:p>
    <w:p w:rsidR="00B80AB6" w:rsidRPr="006A6C16" w:rsidRDefault="00926C5E">
      <w:r w:rsidRPr="003F00FA">
        <w:rPr>
          <w:noProof/>
        </w:rPr>
        <w:pict>
          <v:shape id="_x0000_s1888" type="#_x0000_t202" style="position:absolute;margin-left:368.4pt;margin-top:170.95pt;width:216.05pt;height:27pt;z-index:251656704;mso-position-horizontal-relative:page;mso-position-vertical-relative:page" filled="f" stroked="f">
            <v:textbox style="mso-next-textbox:#_x0000_s1888" inset="0,0,0,0">
              <w:txbxContent>
                <w:p w:rsidR="00BA3731" w:rsidRPr="00926C5E" w:rsidRDefault="00926C5E" w:rsidP="00E854E8">
                  <w:pPr>
                    <w:rPr>
                      <w:rFonts w:ascii="Arial" w:hAnsi="Arial" w:cs="Arial"/>
                      <w:b/>
                      <w:sz w:val="28"/>
                      <w:szCs w:val="20"/>
                      <w:lang w:val="es-ES"/>
                    </w:rPr>
                  </w:pPr>
                  <w:r>
                    <w:rPr>
                      <w:rFonts w:ascii="Arial" w:hAnsi="Arial" w:cs="Arial"/>
                      <w:b/>
                      <w:sz w:val="28"/>
                      <w:szCs w:val="20"/>
                      <w:lang w:val="es-ES"/>
                    </w:rPr>
                    <w:t xml:space="preserve">Cronista. </w:t>
                  </w:r>
                  <w:proofErr w:type="spellStart"/>
                  <w:r>
                    <w:rPr>
                      <w:rFonts w:ascii="Arial" w:hAnsi="Arial" w:cs="Arial"/>
                      <w:b/>
                      <w:sz w:val="28"/>
                      <w:szCs w:val="20"/>
                      <w:lang w:val="es-ES"/>
                    </w:rPr>
                    <w:t>Localitat</w:t>
                  </w:r>
                  <w:proofErr w:type="spellEnd"/>
                </w:p>
              </w:txbxContent>
            </v:textbox>
            <w10:wrap anchorx="page" anchory="page"/>
          </v:shape>
        </w:pict>
      </w:r>
      <w:r w:rsidRPr="003F00FA">
        <w:rPr>
          <w:noProof/>
        </w:rPr>
        <w:pict>
          <v:shape id="_x0000_s1883" type="#_x0000_t202" style="position:absolute;margin-left:5in;margin-top:197.95pt;width:230.4pt;height:8in;z-index:251653632;mso-position-horizontal-relative:page;mso-position-vertical-relative:page" filled="f" stroked="f">
            <v:textbox style="mso-next-textbox:#_x0000_s1883">
              <w:txbxContent/>
            </v:textbox>
            <w10:wrap anchorx="page" anchory="page"/>
          </v:shape>
        </w:pict>
      </w:r>
      <w:r w:rsidR="003F00FA" w:rsidRPr="003F00FA">
        <w:rPr>
          <w:noProof/>
        </w:rPr>
        <w:pict>
          <v:shape id="_x0000_s1045" type="#_x0000_t202" style="position:absolute;margin-left:126pt;margin-top:359.95pt;width:230.4pt;height:396pt;z-index:251647488;mso-position-horizontal-relative:page;mso-position-vertical-relative:page" filled="f" stroked="f">
            <v:textbox style="mso-next-textbox:#_x0000_s1883">
              <w:txbxContent>
                <w:p w:rsidR="00BA3731" w:rsidRPr="001409AB" w:rsidRDefault="00BA3731" w:rsidP="0094242D">
                  <w:pPr>
                    <w:spacing w:before="120" w:after="240"/>
                    <w:rPr>
                      <w:rFonts w:ascii="Arial" w:hAnsi="Arial" w:cs="Arial"/>
                      <w:b/>
                      <w:sz w:val="32"/>
                      <w:szCs w:val="30"/>
                    </w:rPr>
                  </w:pPr>
                  <w:proofErr w:type="gramStart"/>
                  <w:r w:rsidRPr="001409AB">
                    <w:rPr>
                      <w:rFonts w:ascii="Arial" w:hAnsi="Arial" w:cs="Arial"/>
                      <w:b/>
                      <w:sz w:val="32"/>
                      <w:szCs w:val="30"/>
                    </w:rPr>
                    <w:t xml:space="preserve">Type Subheading </w:t>
                  </w:r>
                  <w:proofErr w:type="spellStart"/>
                  <w:r w:rsidRPr="001409AB">
                    <w:rPr>
                      <w:rFonts w:ascii="Arial" w:hAnsi="Arial" w:cs="Arial"/>
                      <w:b/>
                      <w:sz w:val="32"/>
                      <w:szCs w:val="30"/>
                    </w:rPr>
                    <w:t>Here.</w:t>
                  </w:r>
                  <w:proofErr w:type="spellEnd"/>
                  <w:proofErr w:type="gramEnd"/>
                  <w:r w:rsidRPr="001409AB">
                    <w:rPr>
                      <w:rFonts w:ascii="Arial" w:hAnsi="Arial" w:cs="Arial"/>
                      <w:b/>
                      <w:sz w:val="32"/>
                      <w:szCs w:val="30"/>
                    </w:rPr>
                    <w:t xml:space="preserve"> </w:t>
                  </w:r>
                  <w:proofErr w:type="gramStart"/>
                  <w:r w:rsidRPr="001409AB">
                    <w:rPr>
                      <w:rFonts w:ascii="Arial" w:hAnsi="Arial" w:cs="Arial"/>
                      <w:b/>
                      <w:sz w:val="32"/>
                      <w:szCs w:val="30"/>
                    </w:rPr>
                    <w:t xml:space="preserve">Type Subheading </w:t>
                  </w:r>
                  <w:proofErr w:type="spellStart"/>
                  <w:r w:rsidRPr="001409AB">
                    <w:rPr>
                      <w:rFonts w:ascii="Arial" w:hAnsi="Arial" w:cs="Arial"/>
                      <w:b/>
                      <w:sz w:val="32"/>
                      <w:szCs w:val="30"/>
                    </w:rPr>
                    <w:t>Here.</w:t>
                  </w:r>
                  <w:proofErr w:type="spellEnd"/>
                  <w:proofErr w:type="gramEnd"/>
                  <w:r w:rsidRPr="001409AB">
                    <w:rPr>
                      <w:rFonts w:ascii="Arial" w:hAnsi="Arial" w:cs="Arial"/>
                      <w:b/>
                      <w:sz w:val="32"/>
                      <w:szCs w:val="30"/>
                    </w:rPr>
                    <w:t xml:space="preserve"> </w:t>
                  </w:r>
                </w:p>
                <w:p w:rsidR="00BA3731" w:rsidRPr="00F339B7" w:rsidRDefault="00BA3731" w:rsidP="0094242D">
                  <w:pPr>
                    <w:spacing w:before="120" w:after="240"/>
                    <w:jc w:val="both"/>
                    <w:rPr>
                      <w:rFonts w:ascii="Arial" w:hAnsi="Arial" w:cs="Arial"/>
                      <w:sz w:val="20"/>
                      <w:szCs w:val="20"/>
                    </w:rPr>
                  </w:pPr>
                  <w:r w:rsidRPr="00F339B7">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r>
                    <w:rPr>
                      <w:rFonts w:ascii="Arial" w:hAnsi="Arial" w:cs="Arial"/>
                      <w:sz w:val="20"/>
                      <w:szCs w:val="20"/>
                    </w:rPr>
                    <w:t xml:space="preserve">This is an example of paragraph text. You can delete it and enter copy of your choice. </w:t>
                  </w:r>
                </w:p>
                <w:p w:rsidR="00BA3731" w:rsidRPr="00F339B7" w:rsidRDefault="00BA3731" w:rsidP="0094242D">
                  <w:pPr>
                    <w:spacing w:before="120" w:after="240"/>
                    <w:jc w:val="both"/>
                    <w:rPr>
                      <w:rFonts w:ascii="Arial" w:hAnsi="Arial" w:cs="Arial"/>
                      <w:sz w:val="20"/>
                      <w:szCs w:val="20"/>
                    </w:rPr>
                  </w:pPr>
                  <w:r w:rsidRPr="00F339B7">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Pr="00F339B7" w:rsidRDefault="00BA3731" w:rsidP="0094242D">
                  <w:pPr>
                    <w:spacing w:before="120" w:after="240"/>
                    <w:jc w:val="both"/>
                    <w:rPr>
                      <w:rFonts w:ascii="Arial" w:hAnsi="Arial" w:cs="Arial"/>
                      <w:sz w:val="20"/>
                      <w:szCs w:val="20"/>
                    </w:rPr>
                  </w:pPr>
                  <w:r w:rsidRPr="00F339B7">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Pr="00F339B7" w:rsidRDefault="00BA3731" w:rsidP="0094242D">
                  <w:pPr>
                    <w:spacing w:before="120" w:after="240"/>
                    <w:jc w:val="both"/>
                    <w:rPr>
                      <w:rFonts w:ascii="Arial" w:hAnsi="Arial" w:cs="Arial"/>
                      <w:sz w:val="20"/>
                      <w:szCs w:val="20"/>
                    </w:rPr>
                  </w:pPr>
                  <w:r w:rsidRPr="00F339B7">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Pr="00F339B7" w:rsidRDefault="00BA3731" w:rsidP="0094242D">
                  <w:pPr>
                    <w:spacing w:before="120" w:after="240"/>
                    <w:jc w:val="both"/>
                    <w:rPr>
                      <w:rFonts w:ascii="Arial" w:hAnsi="Arial" w:cs="Arial"/>
                      <w:sz w:val="20"/>
                      <w:szCs w:val="20"/>
                    </w:rPr>
                  </w:pPr>
                  <w:r w:rsidRPr="00F339B7">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Pr="00F339B7" w:rsidRDefault="00BA3731" w:rsidP="0094242D">
                  <w:pPr>
                    <w:spacing w:before="120" w:after="240"/>
                    <w:jc w:val="both"/>
                    <w:rPr>
                      <w:rFonts w:ascii="Arial" w:hAnsi="Arial" w:cs="Arial"/>
                      <w:sz w:val="20"/>
                      <w:szCs w:val="20"/>
                    </w:rPr>
                  </w:pPr>
                  <w:r w:rsidRPr="00F339B7">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r>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Pr="00F339B7" w:rsidRDefault="00BA3731" w:rsidP="0094242D">
                  <w:pPr>
                    <w:spacing w:before="120" w:after="240"/>
                    <w:jc w:val="both"/>
                    <w:rPr>
                      <w:rFonts w:ascii="Arial" w:hAnsi="Arial" w:cs="Arial"/>
                      <w:sz w:val="20"/>
                      <w:szCs w:val="20"/>
                    </w:rPr>
                  </w:pPr>
                  <w:r w:rsidRPr="00F339B7">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txbxContent>
            </v:textbox>
            <w10:wrap anchorx="page" anchory="page"/>
          </v:shape>
        </w:pict>
      </w:r>
      <w:r w:rsidR="003F00FA" w:rsidRPr="003F00FA">
        <w:rPr>
          <w:noProof/>
        </w:rPr>
        <w:pict>
          <v:shape id="OR4Obj13-050" o:spid="_x0000_s1887" type="#_x0000_t202" style="position:absolute;margin-left:16.3pt;margin-top:81.05pt;width:8in;height:45pt;z-index:251655680;mso-position-horizontal-relative:page;mso-position-vertical-relative:page" filled="f" stroked="f">
            <v:textbox style="mso-next-textbox:#OR4Obj13-050" inset="0,0,0,0">
              <w:txbxContent>
                <w:p w:rsidR="00BA3731" w:rsidRPr="0015269F" w:rsidRDefault="00926C5E" w:rsidP="00E854E8">
                  <w:pPr>
                    <w:rPr>
                      <w:rFonts w:ascii="Arial" w:hAnsi="Arial" w:cs="Arial"/>
                      <w:b/>
                      <w:color w:val="576490"/>
                      <w:sz w:val="82"/>
                      <w:szCs w:val="52"/>
                    </w:rPr>
                  </w:pPr>
                  <w:r>
                    <w:rPr>
                      <w:rFonts w:ascii="Arial" w:hAnsi="Arial" w:cs="Arial"/>
                      <w:b/>
                      <w:color w:val="576490"/>
                      <w:sz w:val="82"/>
                      <w:szCs w:val="52"/>
                    </w:rPr>
                    <w:t>TITULAR</w:t>
                  </w:r>
                  <w:r w:rsidR="00BA3731" w:rsidRPr="0015269F">
                    <w:rPr>
                      <w:rFonts w:ascii="Arial" w:hAnsi="Arial" w:cs="Arial"/>
                      <w:b/>
                      <w:color w:val="576490"/>
                      <w:sz w:val="82"/>
                      <w:szCs w:val="52"/>
                    </w:rPr>
                    <w:t xml:space="preserve"> </w:t>
                  </w:r>
                </w:p>
              </w:txbxContent>
            </v:textbox>
            <w10:wrap anchorx="page" anchory="page"/>
          </v:shape>
        </w:pict>
      </w:r>
      <w:r w:rsidR="003F00FA" w:rsidRPr="003F00FA">
        <w:rPr>
          <w:noProof/>
        </w:rPr>
        <w:pict>
          <v:shape id="_x0000_s2737" type="#_x0000_t202" style="position:absolute;margin-left:120pt;margin-top:323.95pt;width:228pt;height:36pt;z-index:251674112;mso-position-horizontal-relative:page;mso-position-vertical-relative:page" filled="f" stroked="f">
            <v:textbox style="mso-next-textbox:#_x0000_s2737" inset="3.6pt,,3.6pt">
              <w:txbxContent>
                <w:p w:rsidR="00BA3731" w:rsidRPr="007458D9" w:rsidRDefault="00BA3731" w:rsidP="00AB70A2">
                  <w:pPr>
                    <w:rPr>
                      <w:rFonts w:ascii="Arial" w:hAnsi="Arial" w:cs="Arial"/>
                      <w:i/>
                      <w:sz w:val="16"/>
                      <w:szCs w:val="16"/>
                    </w:rPr>
                  </w:pPr>
                  <w:proofErr w:type="gramStart"/>
                  <w:r w:rsidRPr="007458D9">
                    <w:rPr>
                      <w:rFonts w:ascii="Arial" w:hAnsi="Arial" w:cs="Arial"/>
                      <w:i/>
                      <w:sz w:val="16"/>
                      <w:szCs w:val="16"/>
                    </w:rPr>
                    <w:t>Type caption here.</w:t>
                  </w:r>
                  <w:proofErr w:type="gramEnd"/>
                  <w:r w:rsidRPr="007458D9">
                    <w:rPr>
                      <w:rFonts w:ascii="Arial" w:hAnsi="Arial" w:cs="Arial"/>
                      <w:i/>
                      <w:sz w:val="16"/>
                      <w:szCs w:val="16"/>
                    </w:rPr>
                    <w:t xml:space="preserve"> </w:t>
                  </w:r>
                  <w:proofErr w:type="gramStart"/>
                  <w:r w:rsidRPr="007458D9">
                    <w:rPr>
                      <w:rFonts w:ascii="Arial" w:hAnsi="Arial" w:cs="Arial"/>
                      <w:i/>
                      <w:sz w:val="16"/>
                      <w:szCs w:val="16"/>
                    </w:rPr>
                    <w:t>Type caption here.</w:t>
                  </w:r>
                  <w:proofErr w:type="gramEnd"/>
                  <w:r>
                    <w:rPr>
                      <w:rFonts w:ascii="Arial" w:hAnsi="Arial" w:cs="Arial"/>
                      <w:i/>
                      <w:sz w:val="16"/>
                      <w:szCs w:val="16"/>
                    </w:rPr>
                    <w:t xml:space="preserve"> </w:t>
                  </w:r>
                  <w:proofErr w:type="gramStart"/>
                  <w:r w:rsidRPr="007458D9">
                    <w:rPr>
                      <w:rFonts w:ascii="Arial" w:hAnsi="Arial" w:cs="Arial"/>
                      <w:i/>
                      <w:sz w:val="16"/>
                      <w:szCs w:val="16"/>
                    </w:rPr>
                    <w:t>Type caption here.</w:t>
                  </w:r>
                  <w:proofErr w:type="gramEnd"/>
                </w:p>
                <w:p w:rsidR="00BA3731" w:rsidRPr="007458D9" w:rsidRDefault="00BA3731" w:rsidP="00AB70A2">
                  <w:pPr>
                    <w:rPr>
                      <w:rFonts w:ascii="Arial" w:hAnsi="Arial" w:cs="Arial"/>
                      <w:i/>
                      <w:sz w:val="16"/>
                      <w:szCs w:val="16"/>
                    </w:rPr>
                  </w:pPr>
                </w:p>
              </w:txbxContent>
            </v:textbox>
            <w10:wrap anchorx="page" anchory="page"/>
          </v:shape>
        </w:pict>
      </w:r>
      <w:r w:rsidR="003F00FA" w:rsidRPr="003F00FA">
        <w:rPr>
          <w:noProof/>
        </w:rPr>
        <w:pict>
          <v:line id="OR4Obj5-001" o:spid="_x0000_s2729" style="position:absolute;z-index:251668992;mso-position-horizontal-relative:page;mso-position-vertical-relative:page" from="120pt,165.6pt" to="600pt,165.6pt" strokecolor="#434c6e" strokeweight="1pt">
            <w10:wrap anchorx="page" anchory="page"/>
          </v:line>
        </w:pict>
      </w:r>
      <w:r w:rsidR="003F00FA" w:rsidRPr="003F00FA">
        <w:rPr>
          <w:noProof/>
        </w:rPr>
        <w:pict>
          <v:rect id="PhotoSocket_01" o:spid="_x0000_s1893" style="position:absolute;margin-left:120pt;margin-top:165.6pt;width:228pt;height:153pt;z-index:251659776;mso-position-horizontal-relative:page;mso-position-vertical-relative:page" fillcolor="#aaa9a9" stroked="f" strokecolor="#f2bb4f" strokeweight=".5pt">
            <v:fill focusposition=".5,.5" focussize="" type="gradientRadial"/>
            <w10:wrap anchorx="page" anchory="page"/>
          </v:rect>
        </w:pict>
      </w:r>
      <w:r w:rsidR="003F00FA" w:rsidRPr="003F00FA">
        <w:rPr>
          <w:noProof/>
        </w:rPr>
        <w:pict>
          <v:group id="HappySocket_01" o:spid="_x0000_s1894" style="position:absolute;margin-left:213pt;margin-top:225.3pt;width:42pt;height:34.85pt;z-index:251660800;mso-position-horizontal-relative:page;mso-position-vertical-relative:page" coordorigin="3392,2819" coordsize="1784,1478">
            <v:group id="_x0000_s1895" style="position:absolute;left:3392;top:2819;width:1784;height:1478" coordorigin="6848,4150" coordsize="1784,1478">
              <v:shape id="_x0000_s1896"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897"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898" style="position:absolute;left:8572;top:4829;width:8;height:153" coordsize="8,153" path="m,153l,,2,16,4,31,6,46,8,62,6,85,4,108,2,131,,153xe" stroked="f">
                <v:path arrowok="t"/>
              </v:shape>
              <v:shape id="_x0000_s1899" style="position:absolute;left:8567;top:4787;width:13;height:239" coordsize="13,239" path="m,239l,,3,25,7,52,9,77r4,27l11,139,7,173,3,206,,239xe" stroked="f">
                <v:path arrowok="t"/>
              </v:shape>
              <v:shape id="_x0000_s1900" style="position:absolute;left:8561;top:4752;width:11;height:307" coordsize="11,307" path="m11,77r,153l9,249,6,270,4,290,,307,,,2,19,6,39,9,58r2,19xe" stroked="f">
                <v:path arrowok="t"/>
              </v:shape>
              <v:shape id="_x0000_s1901" style="position:absolute;left:8553;top:4721;width:14;height:367" coordsize="14,367" path="m14,66r,239l10,321,8,336,4,351,,367,,,4,15,8,33r2,15l14,66xe" stroked="f">
                <v:path arrowok="t"/>
              </v:shape>
              <v:shape id="_x0000_s1902" style="position:absolute;left:8547;top:4696;width:14;height:415" coordsize="14,415" path="m14,56r,307l6,390,,415,,,6,27r8,29xe" stroked="f">
                <v:path arrowok="t"/>
              </v:shape>
              <v:shape id="_x0000_s1903" style="position:absolute;left:8542;top:4673;width:11;height:461" coordsize="11,461" path="m11,48r,367l5,438,,461,,,5,23r6,25xe" stroked="f">
                <v:path arrowok="t"/>
              </v:shape>
              <v:shape id="_x0000_s1904" style="position:absolute;left:8534;top:4650;width:13;height:503" coordsize="13,503" path="m13,46r,415l8,482,,503,,,8,23r5,23xe" fillcolor="#fefefe" stroked="f">
                <v:path arrowok="t"/>
              </v:shape>
              <v:shape id="_x0000_s1905" style="position:absolute;left:8528;top:4630;width:14;height:541" coordsize="14,541" path="m14,43r,461l6,522,,541,,,6,22r8,21xe" fillcolor="#fefefe" stroked="f">
                <v:path arrowok="t"/>
              </v:shape>
              <v:shape id="_x0000_s1906" style="position:absolute;left:8522;top:4613;width:12;height:575" coordsize="12,575" path="m12,37r,503l6,558,,575,,,6,17r6,20xe" fillcolor="#fefefe" stroked="f">
                <v:path arrowok="t"/>
              </v:shape>
              <v:shape id="_x0000_s1907" style="position:absolute;left:8514;top:4596;width:14;height:608" coordsize="14,608" path="m14,34r,541l8,590,,608,,,8,17r6,17xe" fillcolor="#fefefe" stroked="f">
                <v:path arrowok="t"/>
              </v:shape>
              <v:shape id="_x0000_s1908" style="position:absolute;left:8509;top:4578;width:13;height:639" coordsize="13,639" path="m13,35r,575l5,626,,639,,,5,18r8,17xe" fillcolor="#fefefe" stroked="f">
                <v:path arrowok="t"/>
              </v:shape>
              <v:shape id="_x0000_s1909" style="position:absolute;left:8503;top:4563;width:11;height:670" coordsize="11,670" path="m11,33r,608l6,654,,670,,,6,15r5,18xe" fillcolor="#fdfdfd" stroked="f">
                <v:path arrowok="t"/>
              </v:shape>
              <v:shape id="_x0000_s1910" style="position:absolute;left:8495;top:4549;width:14;height:695" coordsize="14,695" path="m14,29r,639l8,684,,695,,,8,14r6,15xe" fillcolor="#fdfdfd" stroked="f">
                <v:path arrowok="t"/>
              </v:shape>
              <v:shape id="_x0000_s1911" style="position:absolute;left:8489;top:4534;width:14;height:724" coordsize="14,724" path="m14,29r,670l6,710,,724,,,6,15r8,14xe" fillcolor="#fdfdfd" stroked="f">
                <v:path arrowok="t"/>
              </v:shape>
              <v:shape id="_x0000_s1912" style="position:absolute;left:8484;top:4520;width:11;height:749" coordsize="11,749" path="m11,29r,695l5,738,,749,,,5,14r6,15xe" fillcolor="#fdfdfd" stroked="f">
                <v:path arrowok="t"/>
              </v:shape>
              <v:shape id="_x0000_s1913" style="position:absolute;left:8476;top:4509;width:13;height:772" coordsize="13,772" path="m13,25r,724l8,760,,772,,,8,13r5,12xe" fillcolor="#fdfdfd" stroked="f">
                <v:path arrowok="t"/>
              </v:shape>
              <v:shape id="_x0000_s1914" style="position:absolute;left:8470;top:4495;width:14;height:797" coordsize="14,797" path="m14,25r,749l6,786,,797,,,6,14r8,11xe" fillcolor="#fbfbfb" stroked="f">
                <v:path arrowok="t"/>
              </v:shape>
              <v:shape id="_x0000_s1915" style="position:absolute;left:8464;top:4484;width:12;height:820" coordsize="12,820" path="m12,25r,772l6,808,,820,,,6,13r6,12xe" fillcolor="#fbfbfb" stroked="f">
                <v:path arrowok="t"/>
              </v:shape>
              <v:shape id="_x0000_s1916" style="position:absolute;left:8457;top:4474;width:13;height:840" coordsize="13,840" path="m13,21r,797l7,830,,840,,,7,10r6,11xe" fillcolor="#fbfbfb" stroked="f">
                <v:path arrowok="t"/>
              </v:shape>
              <v:shape id="_x0000_s1917" style="position:absolute;left:8451;top:4462;width:13;height:861" coordsize="13,861" path="m13,22r,820l6,852,,861,,,6,12r7,10xe" fillcolor="#fbfbfb" stroked="f">
                <v:path arrowok="t"/>
              </v:shape>
              <v:shape id="_x0000_s1918" style="position:absolute;left:8445;top:4451;width:12;height:882" coordsize="12,882" path="m12,23r,840l6,872,,882,,,6,11r6,12xe" fillcolor="#fbfbfb" stroked="f">
                <v:path arrowok="t"/>
              </v:shape>
              <v:shape id="_x0000_s1919" style="position:absolute;left:8437;top:4441;width:14;height:902" coordsize="14,902" path="m14,21r,861l8,892,,902,,,8,10r6,11xe" fillcolor="#fafafa" stroked="f">
                <v:path arrowok="t"/>
              </v:shape>
              <v:shape id="_x0000_s1920" style="position:absolute;left:8431;top:4431;width:14;height:921" coordsize="14,921" path="m14,20r,882l8,912,,921,,,8,10r6,10xe" fillcolor="#fafafa" stroked="f">
                <v:path arrowok="t"/>
              </v:shape>
              <v:shape id="_x0000_s1921" style="position:absolute;left:8426;top:4422;width:11;height:938" coordsize="11,938" path="m11,19r,902l5,930,,938,,,5,9r6,10xe" fillcolor="#fafafa" stroked="f">
                <v:path arrowok="t"/>
              </v:shape>
              <v:shape id="_x0000_s1922" style="position:absolute;left:8420;top:4412;width:11;height:958" coordsize="11,958" path="m11,19r,921l6,948,,958,,,6,10r5,9xe" fillcolor="#fafafa" stroked="f">
                <v:path arrowok="t"/>
              </v:shape>
              <v:shape id="_x0000_s1923" style="position:absolute;left:8412;top:4403;width:14;height:974" coordsize="14,974" path="m14,19r,938l8,967,,974,,,8,9r6,10xe" fillcolor="#fafafa" stroked="f">
                <v:path arrowok="t"/>
              </v:shape>
              <v:shape id="_x0000_s1924" style="position:absolute;left:8406;top:4395;width:14;height:990" coordsize="14,990" path="m14,17r,958l6,982,,990,,,6,9r8,8xe" fillcolor="#f9f9f9" stroked="f">
                <v:path arrowok="t"/>
              </v:shape>
              <v:shape id="_x0000_s1925" style="position:absolute;left:8401;top:4387;width:11;height:1008" coordsize="11,1008" path="m11,16r,974l5,998,,1008,,,5,8r6,8xe" fillcolor="#f9f9f9" stroked="f">
                <v:path arrowok="t"/>
              </v:shape>
              <v:shape id="_x0000_s1926" style="position:absolute;left:8393;top:4377;width:13;height:1025" coordsize="13,1025" path="m13,18r,990l8,1018r-8,7l,,8,10r5,8xe" fillcolor="#f9f9f9" stroked="f">
                <v:path arrowok="t"/>
              </v:shape>
              <v:shape id="_x0000_s1927" style="position:absolute;left:8387;top:4370;width:14;height:1040" coordsize="14,1040" path="m14,17r,1008l6,1032r-6,8l,,6,7r8,10xe" fillcolor="#f9f9f9" stroked="f">
                <v:path arrowok="t"/>
              </v:shape>
              <v:shape id="_x0000_s1928" style="position:absolute;left:8381;top:4362;width:12;height:1054" coordsize="12,1054" path="m12,15r,1025l6,1048r-6,6l,,6,8r6,7xe" fillcolor="#f9f9f9" stroked="f">
                <v:path arrowok="t"/>
              </v:shape>
              <v:shape id="_x0000_s1929" style="position:absolute;left:8373;top:4354;width:14;height:1070" coordsize="14,1070" path="m14,16r,1040l8,1062r-8,8l,,8,8r6,8xe" fillcolor="#f8f8f7" stroked="f">
                <v:path arrowok="t"/>
              </v:shape>
              <v:shape id="_x0000_s1930" style="position:absolute;left:8368;top:4347;width:13;height:1084" coordsize="13,1084" path="m13,15r,1054l5,1077r-5,7l,,5,7r8,8xe" fillcolor="#f8f8f7" stroked="f">
                <v:path arrowok="t"/>
              </v:shape>
              <v:shape id="_x0000_s1931" style="position:absolute;left:8362;top:4339;width:11;height:1098" coordsize="11,1098" path="m11,15r,1070l6,1092r-6,6l,,6,8r5,7xe" fillcolor="#f8f8f7" stroked="f">
                <v:path arrowok="t"/>
              </v:shape>
              <v:shape id="_x0000_s1932" style="position:absolute;left:8354;top:4333;width:14;height:1112" coordsize="14,1112" path="m14,14r,1084l8,1104r-8,8l,,8,6r6,8xe" fillcolor="#f8f8f7" stroked="f">
                <v:path arrowok="t"/>
              </v:shape>
              <v:shape id="_x0000_s1933" style="position:absolute;left:8348;top:4325;width:14;height:1126" coordsize="14,1126" path="m14,14r,1098l6,1120r-6,6l,,6,8r8,6xe" fillcolor="#f8f8f7" stroked="f">
                <v:path arrowok="t"/>
              </v:shape>
              <v:shape id="_x0000_s1934" style="position:absolute;left:8343;top:4320;width:11;height:1138" coordsize="11,1138" path="m11,13r,1112l5,1131r-5,7l,,5,5r6,8xe" fillcolor="#f6f6f6" stroked="f">
                <v:path arrowok="t"/>
              </v:shape>
              <v:shape id="_x0000_s1935" style="position:absolute;left:8335;top:4312;width:13;height:1152" coordsize="13,1152" path="m13,13r,1126l8,1146r-8,6l,,8,8r5,5xe" fillcolor="#f6f6f6" stroked="f">
                <v:path arrowok="t"/>
              </v:shape>
              <v:shape id="_x0000_s1936" style="position:absolute;left:8329;top:4306;width:14;height:1164" coordsize="14,1164" path="m14,14r,1138l6,1158r-6,6l,,6,6r8,8xe" fillcolor="#f6f6f6" stroked="f">
                <v:path arrowok="t"/>
              </v:shape>
              <v:shape id="_x0000_s1937" style="position:absolute;left:8323;top:4298;width:12;height:1180" coordsize="12,1180" path="m12,14r,1152l6,1172r-6,8l,,6,8r6,6xe" fillcolor="#f6f6f6" stroked="f">
                <v:path arrowok="t"/>
              </v:shape>
              <v:shape id="_x0000_s1938" style="position:absolute;left:8316;top:4293;width:13;height:1191" coordsize="13,1191" path="m13,13r,1164l7,1185r-7,6l,,7,5r6,8xe" fillcolor="#f6f6f6" stroked="f">
                <v:path arrowok="t"/>
              </v:shape>
              <v:shape id="_x0000_s1939" style="position:absolute;left:8310;top:4287;width:13;height:1202" coordsize="13,1202" path="m13,11r,1180l6,1197r-6,5l,,6,6r7,5xe" fillcolor="#f5f5f5" stroked="f">
                <v:path arrowok="t"/>
              </v:shape>
              <v:shape id="_x0000_s1940" style="position:absolute;left:8304;top:4281;width:12;height:1214" coordsize="12,1214" path="m12,12r,1191l6,1208r-6,6l,,6,6r6,6xe" fillcolor="#f5f5f5" stroked="f">
                <v:path arrowok="t"/>
              </v:shape>
              <v:shape id="_x0000_s1941" style="position:absolute;left:8296;top:4275;width:14;height:1226" coordsize="14,1226" path="m14,12r,1202l8,1220r-8,6l,,8,6r6,6xe" fillcolor="#f5f5f5" stroked="f">
                <v:path arrowok="t"/>
              </v:shape>
              <v:shape id="_x0000_s1942" style="position:absolute;left:8290;top:4269;width:14;height:1238" coordsize="14,1238" path="m14,12r,1214l6,1232r-6,6l,,6,6r8,6xe" fillcolor="#f5f5f5" stroked="f">
                <v:path arrowok="t"/>
              </v:shape>
              <v:shape id="_x0000_s1943" style="position:absolute;left:8285;top:4264;width:11;height:1249" coordsize="11,1249" path="m11,11r,1226l5,1243r-5,6l,,5,5r6,6xe" fillcolor="#f5f5f5" stroked="f">
                <v:path arrowok="t"/>
              </v:shape>
              <v:shape id="_x0000_s1944" style="position:absolute;left:8277;top:4258;width:13;height:1260" coordsize="13,1260" path="m13,11r,1238l8,1255r-8,5l,,8,6r5,5xe" fillcolor="#f4f4f3" stroked="f">
                <v:path arrowok="t"/>
              </v:shape>
              <v:shape id="_x0000_s1945" style="position:absolute;left:8271;top:4254;width:14;height:1270" coordsize="14,1270" path="m14,10r,1249l8,1264r-8,6l,,8,4r6,6xe" fillcolor="#f4f4f3" stroked="f">
                <v:path arrowok="t"/>
              </v:shape>
              <v:shape id="_x0000_s1946" style="position:absolute;left:8265;top:4248;width:12;height:1280" coordsize="12,1280" path="m12,10r,1260l6,1276r-6,4l,,6,6r6,4xe" fillcolor="#f4f4f3" stroked="f">
                <v:path arrowok="t"/>
              </v:shape>
              <v:shape id="_x0000_s1947" style="position:absolute;left:8260;top:4242;width:11;height:1292" coordsize="11,1292" path="m11,12r,1270l5,1286r-5,6l,,5,6r6,6xe" fillcolor="#f4f4f3" stroked="f">
                <v:path arrowok="t"/>
              </v:shape>
              <v:shape id="_x0000_s1948" style="position:absolute;left:8252;top:4238;width:13;height:1302" coordsize="13,1302" path="m13,10r,1280l8,1296r-8,6l,,8,4r5,6xe" fillcolor="#f4f4f3" stroked="f">
                <v:path arrowok="t"/>
              </v:shape>
              <v:shape id="_x0000_s1949" style="position:absolute;left:8246;top:4233;width:14;height:1310" coordsize="14,1310" path="m14,9r,1292l6,1307r-6,3l,,6,5r8,4xe" fillcolor="#f2f2f2" stroked="f">
                <v:path arrowok="t"/>
              </v:shape>
              <v:shape id="_x0000_s1950" style="position:absolute;left:8240;top:4229;width:12;height:1320" coordsize="12,1320" path="m12,9r,1302l6,1314r-6,6l,,6,4r6,5xe" fillcolor="#f2f2f2" stroked="f">
                <v:path arrowok="t"/>
              </v:shape>
              <v:shape id="_x0000_s1951" style="position:absolute;left:8232;top:4223;width:14;height:1332" coordsize="14,1332" path="m14,10r,1310l8,1326r-8,6l,,8,6r6,4xe" fillcolor="#f2f2f2" stroked="f">
                <v:path arrowok="t"/>
              </v:shape>
              <v:shape id="_x0000_s1952" style="position:absolute;left:8227;top:4219;width:13;height:1340" coordsize="13,1340" path="m13,10r,1320l5,1336r-5,4l,,5,4r8,6xe" fillcolor="#f2f2f2" stroked="f">
                <v:path arrowok="t"/>
              </v:shape>
              <v:shape id="_x0000_s1953" style="position:absolute;left:8221;top:4213;width:11;height:1352" coordsize="11,1352" path="m11,10r,1332l6,1346r-6,6l,,6,6r5,4xe" fillcolor="#f2f2f2" stroked="f">
                <v:path arrowok="t"/>
              </v:shape>
              <v:shape id="_x0000_s1954" style="position:absolute;left:8213;top:4211;width:14;height:1356" coordsize="14,1356" path="m14,8r,1340l8,1352r-6,4l,1356,,,2,,8,4r6,4xe" fillcolor="#f1f1f1" stroked="f">
                <v:path arrowok="t"/>
              </v:shape>
              <v:shape id="_x0000_s1955" style="position:absolute;left:8207;top:4211;width:14;height:1356" coordsize="14,1356" path="m14,2r,1352l10,1354r-2,2l,1356,,,8,r2,l14,2xe" fillcolor="#f1f1f1" stroked="f">
                <v:path arrowok="t"/>
              </v:shape>
              <v:rect id="_x0000_s1956" style="position:absolute;left:8202;top:4211;width:11;height:1356" fillcolor="#f1f1f1" stroked="f"/>
              <v:rect id="_x0000_s1957" style="position:absolute;left:8194;top:4211;width:13;height:1356" fillcolor="#f1f1f1" stroked="f"/>
              <v:rect id="_x0000_s1958" style="position:absolute;left:8188;top:4211;width:14;height:1356" fillcolor="#f1f1f1" stroked="f"/>
              <v:rect id="_x0000_s1959" style="position:absolute;left:8182;top:4211;width:12;height:1356" fillcolor="#f0f0f0" stroked="f"/>
              <v:rect id="_x0000_s1960" style="position:absolute;left:8175;top:4211;width:13;height:1356" fillcolor="#f0f0f0" stroked="f"/>
              <v:rect id="_x0000_s1961" style="position:absolute;left:8169;top:4211;width:13;height:1356" fillcolor="#f0f0f0" stroked="f"/>
              <v:rect id="_x0000_s1962" style="position:absolute;left:8163;top:4211;width:12;height:1356" fillcolor="#f0f0f0" stroked="f"/>
              <v:rect id="_x0000_s1963" style="position:absolute;left:8155;top:4211;width:14;height:1356" fillcolor="#f0f0f0" stroked="f"/>
              <v:rect id="_x0000_s1964" style="position:absolute;left:8149;top:4211;width:14;height:1356" fillcolor="#efeeee" stroked="f"/>
              <v:rect id="_x0000_s1965" style="position:absolute;left:8144;top:4211;width:11;height:1356" fillcolor="#efeeee" stroked="f"/>
              <v:rect id="_x0000_s1966" style="position:absolute;left:8136;top:4211;width:13;height:1356" fillcolor="#efeeee" stroked="f"/>
              <v:rect id="_x0000_s1967" style="position:absolute;left:8130;top:4211;width:14;height:1356" fillcolor="#efeeee" stroked="f"/>
              <v:rect id="_x0000_s1968" style="position:absolute;left:8124;top:4211;width:12;height:1356" fillcolor="#efeeee" stroked="f"/>
              <v:rect id="_x0000_s1969" style="position:absolute;left:8117;top:4211;width:13;height:1356" fillcolor="#ededed" stroked="f"/>
              <v:rect id="_x0000_s1970" style="position:absolute;left:8111;top:4211;width:13;height:1356" fillcolor="#ededed" stroked="f"/>
              <v:rect id="_x0000_s1971" style="position:absolute;left:8105;top:4211;width:12;height:1356" fillcolor="#ededed" stroked="f"/>
              <v:rect id="_x0000_s1972" style="position:absolute;left:8099;top:4211;width:12;height:1356" fillcolor="#ededed" stroked="f"/>
              <v:rect id="_x0000_s1973" style="position:absolute;left:8092;top:4211;width:13;height:1356" fillcolor="#ededed" stroked="f"/>
              <v:rect id="_x0000_s1974" style="position:absolute;left:8086;top:4211;width:13;height:1356" fillcolor="#ececeb" stroked="f"/>
              <v:rect id="_x0000_s1975" style="position:absolute;left:8080;top:4211;width:12;height:1356" fillcolor="#ececeb" stroked="f"/>
              <v:rect id="_x0000_s1976" style="position:absolute;left:8072;top:4211;width:14;height:1356" fillcolor="#ececeb" stroked="f"/>
              <v:rect id="_x0000_s1977" style="position:absolute;left:8066;top:4211;width:14;height:1356" fillcolor="#ececeb" stroked="f"/>
              <v:rect id="_x0000_s1978" style="position:absolute;left:8061;top:4211;width:11;height:1356" fillcolor="#ececeb" stroked="f"/>
              <v:rect id="_x0000_s1979" style="position:absolute;left:8053;top:4211;width:13;height:1356" fillcolor="#ebeaea" stroked="f"/>
              <v:rect id="_x0000_s1980" style="position:absolute;left:8047;top:4211;width:14;height:1356" fillcolor="#ebeaea" stroked="f"/>
              <v:rect id="_x0000_s1981" style="position:absolute;left:8041;top:4211;width:12;height:1356" fillcolor="#ebeaea" stroked="f"/>
              <v:rect id="_x0000_s1982" style="position:absolute;left:8034;top:4211;width:13;height:1356" fillcolor="#ebeaea" stroked="f"/>
              <v:rect id="_x0000_s1983" style="position:absolute;left:8028;top:4211;width:13;height:1356" fillcolor="#ebeaea" stroked="f"/>
              <v:rect id="_x0000_s1984" style="position:absolute;left:8022;top:4211;width:12;height:1356" fillcolor="#e9e9e9" stroked="f"/>
              <v:rect id="_x0000_s1985" style="position:absolute;left:8014;top:4211;width:14;height:1356" fillcolor="#e9e9e9" stroked="f"/>
              <v:rect id="_x0000_s1986" style="position:absolute;left:8008;top:4211;width:14;height:1356" fillcolor="#e9e9e9" stroked="f"/>
              <v:rect id="_x0000_s1987" style="position:absolute;left:8003;top:4211;width:11;height:1356" fillcolor="#e9e9e9" stroked="f"/>
              <v:rect id="_x0000_s1988" style="position:absolute;left:7995;top:4211;width:13;height:1356" fillcolor="#e9e9e9" stroked="f"/>
              <v:rect id="_x0000_s1989" style="position:absolute;left:7989;top:4211;width:14;height:1356" fillcolor="#e8e8e7" stroked="f"/>
              <v:rect id="_x0000_s1990" style="position:absolute;left:7983;top:4211;width:12;height:1356" fillcolor="#e8e8e7" stroked="f"/>
              <v:rect id="_x0000_s1991" style="position:absolute;left:7976;top:4211;width:13;height:1356" fillcolor="#e8e8e7" stroked="f"/>
              <v:rect id="_x0000_s1992" style="position:absolute;left:7970;top:4211;width:13;height:1356" fillcolor="#e8e8e7" stroked="f"/>
              <v:rect id="_x0000_s1993" style="position:absolute;left:7964;top:4211;width:12;height:1356" fillcolor="#e8e8e7" stroked="f"/>
              <v:rect id="_x0000_s1994" style="position:absolute;left:7956;top:4211;width:14;height:1356" fillcolor="#e7e6e6" stroked="f"/>
              <v:rect id="_x0000_s1995" style="position:absolute;left:7951;top:4211;width:13;height:1356" fillcolor="#e7e6e6" stroked="f"/>
              <v:rect id="_x0000_s1996" style="position:absolute;left:7945;top:4211;width:11;height:1356" fillcolor="#e7e6e6" stroked="f"/>
              <v:rect id="_x0000_s1997" style="position:absolute;left:7939;top:4211;width:12;height:1356" fillcolor="#e7e6e6" stroked="f"/>
              <v:rect id="_x0000_s1998" style="position:absolute;left:7931;top:4211;width:14;height:1356" fillcolor="#e7e6e6" stroked="f"/>
              <v:rect id="_x0000_s1999" style="position:absolute;left:7925;top:4211;width:14;height:1356" fillcolor="#e6e5e5" stroked="f"/>
              <v:rect id="_x0000_s2000" style="position:absolute;left:7920;top:4211;width:11;height:1356" fillcolor="#e6e5e5" stroked="f"/>
              <v:rect id="_x0000_s2001" style="position:absolute;left:7912;top:4211;width:13;height:1356" fillcolor="#e6e5e5" stroked="f"/>
              <v:rect id="_x0000_s2002" style="position:absolute;left:7906;top:4211;width:14;height:1356" fillcolor="#e6e5e5" stroked="f"/>
              <v:rect id="_x0000_s2003" style="position:absolute;left:7900;top:4211;width:12;height:1356" fillcolor="#e6e5e5" stroked="f"/>
              <v:rect id="_x0000_s2004" style="position:absolute;left:7893;top:4211;width:13;height:1356" fillcolor="#e4e4e4" stroked="f"/>
              <v:rect id="_x0000_s2005" style="position:absolute;left:7887;top:4211;width:13;height:1356" fillcolor="#e4e4e4" stroked="f"/>
              <v:rect id="_x0000_s2006" style="position:absolute;left:7881;top:4211;width:12;height:1356" fillcolor="#e4e4e4" stroked="f"/>
              <v:rect id="_x0000_s2007" style="position:absolute;left:7873;top:4211;width:14;height:1356" fillcolor="#e4e4e4" stroked="f"/>
              <v:rect id="_x0000_s2008" style="position:absolute;left:7867;top:4211;width:14;height:1356" fillcolor="#e4e4e4" stroked="f"/>
              <v:rect id="_x0000_s2009" style="position:absolute;left:7862;top:4211;width:11;height:1356" fillcolor="#e3e3e2" stroked="f"/>
              <v:rect id="_x0000_s2010" style="position:absolute;left:7854;top:4211;width:13;height:1356" fillcolor="#e3e3e2" stroked="f"/>
              <v:rect id="_x0000_s2011" style="position:absolute;left:7848;top:4211;width:14;height:1356" fillcolor="#e3e3e2" stroked="f"/>
              <v:rect id="_x0000_s2012" style="position:absolute;left:7842;top:4211;width:12;height:1356" fillcolor="#e3e3e2" stroked="f"/>
              <v:rect id="_x0000_s2013" style="position:absolute;left:7835;top:4211;width:13;height:1356" fillcolor="#e3e3e2" stroked="f"/>
              <v:rect id="_x0000_s2014" style="position:absolute;left:7829;top:4211;width:13;height:1356" fillcolor="#e2e1e1" stroked="f"/>
              <v:rect id="_x0000_s2015" style="position:absolute;left:7823;top:4211;width:12;height:1356" fillcolor="#e2e1e1" stroked="f"/>
              <v:rect id="_x0000_s2016" style="position:absolute;left:7815;top:4211;width:14;height:1356" fillcolor="#e2e1e1" stroked="f"/>
              <v:rect id="_x0000_s2017" style="position:absolute;left:7810;top:4211;width:13;height:1356" fillcolor="#e2e1e1" stroked="f"/>
              <v:rect id="_x0000_s2018" style="position:absolute;left:7804;top:4211;width:11;height:1356" fillcolor="#e2e1e1" stroked="f"/>
              <v:rect id="_x0000_s2019" style="position:absolute;left:7796;top:4211;width:14;height:1356" fillcolor="#e1e0e0" stroked="f"/>
              <v:rect id="_x0000_s2020" style="position:absolute;left:7790;top:4211;width:14;height:1356" fillcolor="#e1e0e0" stroked="f"/>
              <v:rect id="_x0000_s2021" style="position:absolute;left:7784;top:4211;width:12;height:1356" fillcolor="#e1e0e0" stroked="f"/>
              <v:rect id="_x0000_s2022" style="position:absolute;left:7777;top:4211;width:13;height:1356" fillcolor="#e1e0e0" stroked="f"/>
              <v:rect id="_x0000_s2023" style="position:absolute;left:7771;top:4211;width:13;height:1356" fillcolor="#e1e0e0" stroked="f"/>
              <v:rect id="_x0000_s2024" style="position:absolute;left:7765;top:4211;width:12;height:1356" fillcolor="#dfdfdf" stroked="f"/>
              <v:rect id="_x0000_s2025" style="position:absolute;left:7759;top:4211;width:12;height:1356" fillcolor="#dfdfdf" stroked="f"/>
              <v:rect id="_x0000_s2026" style="position:absolute;left:7752;top:4211;width:13;height:1356" fillcolor="#dfdfdf" stroked="f"/>
              <v:rect id="_x0000_s2027" style="position:absolute;left:7746;top:4211;width:13;height:1356" fillcolor="#dfdfdf" stroked="f"/>
              <v:rect id="_x0000_s2028" style="position:absolute;left:7740;top:4211;width:12;height:1356" fillcolor="#dfdfdf" stroked="f"/>
              <v:rect id="_x0000_s2029" style="position:absolute;left:7732;top:4211;width:14;height:1356" fillcolor="#dededd" stroked="f"/>
              <v:rect id="_x0000_s2030" style="position:absolute;left:7726;top:4211;width:14;height:1356" fillcolor="#dededd" stroked="f"/>
              <v:rect id="_x0000_s2031" style="position:absolute;left:7721;top:4211;width:11;height:1356" fillcolor="#dededd" stroked="f"/>
              <v:rect id="_x0000_s2032" style="position:absolute;left:7713;top:4211;width:13;height:1356" fillcolor="#dededd" stroked="f"/>
              <v:rect id="_x0000_s2033" style="position:absolute;left:7707;top:4211;width:14;height:1356" fillcolor="#dededd" stroked="f"/>
              <v:rect id="_x0000_s2034" style="position:absolute;left:7701;top:4211;width:12;height:1356" fillcolor="#dddcdc" stroked="f"/>
              <v:rect id="_x0000_s2035" style="position:absolute;left:7694;top:4211;width:13;height:1356" fillcolor="#dddcdc" stroked="f"/>
              <v:rect id="_x0000_s2036" style="position:absolute;left:7688;top:4211;width:13;height:1356" fillcolor="#dddcdc" stroked="f"/>
              <v:rect id="_x0000_s2037" style="position:absolute;left:7682;top:4211;width:12;height:1356" fillcolor="#dddcdc" stroked="f"/>
              <v:rect id="_x0000_s2038" style="position:absolute;left:7674;top:4211;width:14;height:1356" fillcolor="#dddcdc" stroked="f"/>
              <v:rect id="_x0000_s2039" style="position:absolute;left:7669;top:4211;width:13;height:1356" fillcolor="#dbdbdb" stroked="f"/>
              <v:rect id="_x0000_s2040" style="position:absolute;left:7663;top:4211;width:11;height:1356" fillcolor="#dbdbdb" stroked="f"/>
              <v:rect id="_x0000_s2041" style="position:absolute;left:7655;top:4211;width:14;height:1356" fillcolor="#dbdbdb" stroked="f"/>
              <v:rect id="_x0000_s2042" style="position:absolute;left:7649;top:4211;width:14;height:1356" fillcolor="#dbdbdb" stroked="f"/>
              <v:rect id="_x0000_s2043" style="position:absolute;left:7643;top:4211;width:12;height:1356" fillcolor="#dbdbdb" stroked="f"/>
              <v:rect id="_x0000_s2044" style="position:absolute;left:7636;top:4211;width:13;height:1356" fillcolor="#dadad9" stroked="f"/>
              <v:rect id="_x0000_s2045" style="position:absolute;left:7630;top:4211;width:13;height:1356" fillcolor="#dadad9" stroked="f"/>
              <v:rect id="_x0000_s2046" style="position:absolute;left:7624;top:4211;width:12;height:1356" fillcolor="#dadad9" stroked="f"/>
              <v:rect id="_x0000_s2047" style="position:absolute;left:7616;top:4211;width:14;height:1356" fillcolor="#dadad9" stroked="f"/>
              <v:rect id="_x0000_s2048" style="position:absolute;left:7611;top:4211;width:13;height:1356" fillcolor="#dadad9" stroked="f"/>
              <v:rect id="_x0000_s2049" style="position:absolute;left:7605;top:4211;width:11;height:1356" fillcolor="#d9d8d8" stroked="f"/>
              <v:rect id="_x0000_s2050" style="position:absolute;left:7599;top:4211;width:12;height:1356" fillcolor="#d9d8d8" stroked="f"/>
              <v:rect id="_x0000_s2051" style="position:absolute;left:7591;top:4211;width:14;height:1356" fillcolor="#d9d8d8" stroked="f"/>
              <v:rect id="_x0000_s2052" style="position:absolute;left:7585;top:4211;width:14;height:1356" fillcolor="#d9d8d8" stroked="f"/>
              <v:rect id="_x0000_s2053" style="position:absolute;left:7580;top:4211;width:11;height:1356" fillcolor="#d9d8d8" stroked="f"/>
              <v:rect id="_x0000_s2054" style="position:absolute;left:7572;top:4211;width:13;height:1356" fillcolor="#d8d7d7" stroked="f"/>
              <v:rect id="_x0000_s2055" style="position:absolute;left:7566;top:4211;width:14;height:1356" fillcolor="#d8d7d7" stroked="f"/>
              <v:rect id="_x0000_s2056" style="position:absolute;left:7560;top:4211;width:12;height:1356" fillcolor="#d8d7d7" stroked="f"/>
              <v:rect id="_x0000_s2057" style="position:absolute;left:7553;top:4211;width:13;height:1356" fillcolor="#d8d7d7" stroked="f"/>
              <v:rect id="_x0000_s2058" style="position:absolute;left:7547;top:4211;width:13;height:1356" fillcolor="#d8d7d7" stroked="f"/>
              <v:rect id="_x0000_s2059" style="position:absolute;left:7541;top:4211;width:12;height:1356" fillcolor="#d6d6d5" stroked="f"/>
              <v:rect id="_x0000_s2060" style="position:absolute;left:7533;top:4211;width:14;height:1356" fillcolor="#d6d6d5" stroked="f"/>
              <v:rect id="_x0000_s2061" style="position:absolute;left:7528;top:4211;width:13;height:1356" fillcolor="#d6d6d5" stroked="f"/>
              <v:rect id="_x0000_s2062" style="position:absolute;left:7522;top:4211;width:11;height:1356" fillcolor="#d6d6d5" stroked="f"/>
              <v:rect id="_x0000_s2063" style="position:absolute;left:7514;top:4211;width:14;height:1356" fillcolor="#d6d6d5" stroked="f"/>
              <v:rect id="_x0000_s2064" style="position:absolute;left:7508;top:4211;width:14;height:1356" fillcolor="#d5d4d4" stroked="f"/>
              <v:rect id="_x0000_s2065" style="position:absolute;left:7502;top:4211;width:12;height:1356" fillcolor="#d5d4d4" stroked="f"/>
              <v:rect id="_x0000_s2066" style="position:absolute;left:7495;top:4211;width:13;height:1356" fillcolor="#d5d4d4" stroked="f"/>
              <v:rect id="_x0000_s2067" style="position:absolute;left:7489;top:4211;width:13;height:1356" fillcolor="#d5d4d4" stroked="f"/>
              <v:rect id="_x0000_s2068" style="position:absolute;left:7483;top:4211;width:12;height:1356" fillcolor="#d5d4d4" stroked="f"/>
              <v:rect id="_x0000_s2069" style="position:absolute;left:7475;top:4211;width:14;height:1356" fillcolor="#d4d3d3" stroked="f"/>
              <v:rect id="_x0000_s2070" style="position:absolute;left:7470;top:4211;width:13;height:1356" fillcolor="#d4d3d3" stroked="f"/>
              <v:rect id="_x0000_s2071" style="position:absolute;left:7464;top:4211;width:11;height:1356" fillcolor="#d4d3d3" stroked="f"/>
              <v:rect id="_x0000_s2072" style="position:absolute;left:7456;top:4211;width:14;height:1356" fillcolor="#d4d3d3" stroked="f"/>
              <v:rect id="_x0000_s2073" style="position:absolute;left:7450;top:4211;width:14;height:1356" fillcolor="#d4d3d3" stroked="f"/>
              <v:rect id="_x0000_s2074" style="position:absolute;left:7445;top:4211;width:11;height:1356" fillcolor="#d3d2d2" stroked="f"/>
              <v:rect id="_x0000_s2075" style="position:absolute;left:7439;top:4211;width:11;height:1356" fillcolor="#d3d2d2" stroked="f"/>
              <v:rect id="_x0000_s2076" style="position:absolute;left:7431;top:4211;width:14;height:1356" fillcolor="#d3d2d2" stroked="f"/>
              <v:rect id="_x0000_s2077" style="position:absolute;left:7425;top:4211;width:14;height:1356" fillcolor="#d3d2d2" stroked="f"/>
              <v:rect id="_x0000_s2078" style="position:absolute;left:7419;top:4211;width:12;height:1356" fillcolor="#d3d2d2" stroked="f"/>
              <v:rect id="_x0000_s2079" style="position:absolute;left:7412;top:4211;width:13;height:1356" fillcolor="#d2d1d1" stroked="f"/>
              <v:rect id="_x0000_s2080" style="position:absolute;left:7406;top:4211;width:13;height:1356" fillcolor="#d2d1d1" stroked="f"/>
              <v:rect id="_x0000_s2081" style="position:absolute;left:7400;top:4211;width:12;height:1356" fillcolor="#d2d1d1" stroked="f"/>
              <v:rect id="_x0000_s2082" style="position:absolute;left:7392;top:4211;width:14;height:1356" fillcolor="#d2d1d1" stroked="f"/>
              <v:rect id="_x0000_s2083" style="position:absolute;left:7387;top:4211;width:13;height:1356" fillcolor="#d2d1d1" stroked="f"/>
              <v:rect id="_x0000_s2084" style="position:absolute;left:7381;top:4211;width:11;height:1356" fillcolor="#d1d0d0" stroked="f"/>
              <v:rect id="_x0000_s2085" style="position:absolute;left:7373;top:4211;width:14;height:1356" fillcolor="#d1d0d0" stroked="f"/>
              <v:rect id="_x0000_s2086" style="position:absolute;left:7367;top:4211;width:14;height:1356" fillcolor="#d1d0d0" stroked="f"/>
              <v:rect id="_x0000_s2087" style="position:absolute;left:7361;top:4211;width:12;height:1356" fillcolor="#d1d0d0" stroked="f"/>
              <v:rect id="_x0000_s2088" style="position:absolute;left:7354;top:4211;width:13;height:1356" fillcolor="#d1d0d0" stroked="f"/>
              <v:rect id="_x0000_s2089" style="position:absolute;left:7348;top:4211;width:13;height:1356" fillcolor="#d0cfcf" stroked="f"/>
              <v:rect id="_x0000_s2090" style="position:absolute;left:7342;top:4211;width:12;height:1356" fillcolor="#d0cfcf" stroked="f"/>
              <v:rect id="_x0000_s2091" style="position:absolute;left:7334;top:4211;width:14;height:1356" fillcolor="#d0cfcf" stroked="f"/>
              <v:rect id="_x0000_s2092" style="position:absolute;left:7329;top:4211;width:13;height:1356" fillcolor="#d0cfcf" stroked="f"/>
              <v:rect id="_x0000_s2093" style="position:absolute;left:7323;top:4211;width:11;height:1356" fillcolor="#d0cfcf" stroked="f"/>
              <v:rect id="_x0000_s2094" style="position:absolute;left:7315;top:4211;width:14;height:1356" fillcolor="#cfcece" stroked="f"/>
              <v:rect id="_x0000_s2095" style="position:absolute;left:7309;top:4211;width:14;height:1356" fillcolor="#cfcece" stroked="f"/>
            </v:group>
            <v:rect id="_x0000_s2096" style="position:absolute;left:3848;top:2880;width:11;height:1356" fillcolor="#cfcece" stroked="f"/>
            <v:shape id="_x0000_s2097" style="position:absolute;left:3840;top:2880;width:13;height:1356;mso-position-horizontal:absolute;mso-position-vertical:absolute" coordsize="13,1356" path="m13,r,1356l6,1356r-2,-2l,1352,,4,4,2,6,r7,xe" fillcolor="#cfcece" stroked="f">
              <v:path arrowok="t"/>
            </v:shape>
            <v:shape id="_x0000_s2098" style="position:absolute;left:3834;top:2880;width:14;height:1356;mso-position-horizontal:absolute;mso-position-vertical:absolute" coordsize="14,1356" path="m14,r,1356l12,1356r-6,-4l,1348,,10,6,4,12,r2,xe" fillcolor="#cfcece" stroked="f">
              <v:path arrowok="t"/>
            </v:shape>
            <v:shape id="_x0000_s2099" style="position:absolute;left:3828;top:2884;width:12;height:1348;mso-position-horizontal:absolute;mso-position-vertical:absolute" coordsize="12,1348" path="m12,r,1348l6,1344,,1338,,12,6,6,12,xe" fillcolor="#cecdcd" stroked="f">
              <v:path arrowok="t"/>
            </v:shape>
            <v:shape id="_x0000_s2100" style="position:absolute;left:3822;top:2890;width:12;height:1338;mso-position-horizontal:absolute;mso-position-vertical:absolute" coordsize="12,1338" path="m12,r,1338l6,1332,,1328,,12,6,6,12,xe" fillcolor="#cecdcd" stroked="f">
              <v:path arrowok="t"/>
            </v:shape>
            <v:shape id="_x0000_s2101" style="position:absolute;left:3815;top:2896;width:13;height:1326;mso-position-horizontal:absolute;mso-position-vertical:absolute" coordsize="13,1326" path="m13,r,1326l5,1322,,1316,,11,5,6,13,xe" fillcolor="#cecdcd" stroked="f">
              <v:path arrowok="t"/>
            </v:shape>
            <v:shape id="_x0000_s2102" style="position:absolute;left:3809;top:2902;width:13;height:1316;mso-position-horizontal:absolute;mso-position-vertical:absolute" coordsize="13,1316" path="m13,r,1316l6,1310,,1305,,11,6,5,13,xe" fillcolor="#cecdcd" stroked="f">
              <v:path arrowok="t"/>
            </v:shape>
            <v:shape id="_x0000_s2103" style="position:absolute;left:3803;top:2907;width:12;height:1305;mso-position-horizontal:absolute;mso-position-vertical:absolute" coordsize="12,1305" path="m12,r,1305l6,1300,,1294,,12,6,6,12,xe" fillcolor="#cecdcd" stroked="f">
              <v:path arrowok="t"/>
            </v:shape>
            <v:shape id="_x0000_s2104" style="position:absolute;left:3795;top:2913;width:14;height:1294;mso-position-horizontal:absolute;mso-position-vertical:absolute" coordsize="14,1294" path="m14,r,1294l8,1288,,1284,,12,8,6,14,xe" fillcolor="#cdcccc" stroked="f">
              <v:path arrowok="t"/>
            </v:shape>
            <v:shape id="_x0000_s2105" style="position:absolute;left:3790;top:2919;width:13;height:1282;mso-position-horizontal:absolute;mso-position-vertical:absolute" coordsize="13,1282" path="m13,r,1282l5,1278,,1272,,12,5,6,13,xe" fillcolor="#cdcccc" stroked="f">
              <v:path arrowok="t"/>
            </v:shape>
            <v:shape id="_x0000_s2106" style="position:absolute;left:3784;top:2925;width:11;height:1272;mso-position-horizontal:absolute;mso-position-vertical:absolute" coordsize="11,1272" path="m11,r,1272l6,1266,,1260,,11,6,6,11,xe" fillcolor="#cdcccc" stroked="f">
              <v:path arrowok="t"/>
            </v:shape>
            <v:shape id="_x0000_s2107" style="position:absolute;left:3776;top:2931;width:14;height:1260;mso-position-horizontal:absolute;mso-position-vertical:absolute" coordsize="14,1260" path="m14,r,1260l8,1254,,1249,,13,8,5,14,xe" fillcolor="#cdcccc" stroked="f">
              <v:path arrowok="t"/>
            </v:shape>
            <v:shape id="_x0000_s2108" style="position:absolute;left:3770;top:2936;width:14;height:1249;mso-position-horizontal:absolute;mso-position-vertical:absolute" coordsize="14,1249" path="m14,r,1249l6,1244,,1238,,14,6,8,14,xe" fillcolor="#cdcccc" stroked="f">
              <v:path arrowok="t"/>
            </v:shape>
            <v:shape id="_x0000_s2109" style="position:absolute;left:3764;top:2944;width:12;height:1236;mso-position-horizontal:absolute;mso-position-vertical:absolute" coordsize="12,1236" path="m12,r,1236l6,1230,,1224,,12,6,6,12,xe" fillcolor="#cccbca" stroked="f">
              <v:path arrowok="t"/>
            </v:shape>
            <v:shape id="_x0000_s2110" style="position:absolute;left:3757;top:2950;width:13;height:1224;mso-position-horizontal:absolute;mso-position-vertical:absolute" coordsize="13,1224" path="m13,r,1224l7,1218,,1210,,12,7,6,13,xe" fillcolor="#cccbca" stroked="f">
              <v:path arrowok="t"/>
            </v:shape>
            <v:shape id="_x0000_s2111" style="position:absolute;left:3751;top:2956;width:13;height:1212;mso-position-horizontal:absolute;mso-position-vertical:absolute" coordsize="13,1212" path="m13,r,1212l6,1204,,1198,,13,6,6,13,xe" fillcolor="#cccbca" stroked="f">
              <v:path arrowok="t"/>
            </v:shape>
            <v:shape id="_x0000_s2112" style="position:absolute;left:3745;top:2962;width:12;height:1198;mso-position-horizontal:absolute;mso-position-vertical:absolute" coordsize="12,1198" path="m12,r,1198l6,1192,,1187,,13,6,7,12,xe" fillcolor="#cccbca" stroked="f">
              <v:path arrowok="t"/>
            </v:shape>
            <v:shape id="_x0000_s2113" style="position:absolute;left:3737;top:2969;width:14;height:1185;mso-position-horizontal:absolute;mso-position-vertical:absolute" coordsize="14,1185" path="m14,r,1185l8,1180,,1174,,14,8,6,14,xe" fillcolor="#cccbca" stroked="f">
              <v:path arrowok="t"/>
            </v:shape>
            <v:shape id="_x0000_s2114" style="position:absolute;left:3732;top:2975;width:13;height:1174;mso-position-horizontal:absolute;mso-position-vertical:absolute" coordsize="13,1174" path="m13,r,1174l5,1166,,1160,,14,5,8,13,xe" fillcolor="#cacac9" stroked="f">
              <v:path arrowok="t"/>
            </v:shape>
            <v:shape id="_x0000_s2115" style="position:absolute;left:3726;top:2983;width:11;height:1160;mso-position-horizontal:absolute;mso-position-vertical:absolute" coordsize="11,1160" path="m11,r,1160l6,1152,,1146,,13,6,6,11,xe" fillcolor="#cacac9" stroked="f">
              <v:path arrowok="t"/>
            </v:shape>
            <v:shape id="_x0000_s2116" style="position:absolute;left:3718;top:2989;width:14;height:1146;mso-position-horizontal:absolute;mso-position-vertical:absolute" coordsize="14,1146" path="m14,r,1146l8,1140,,1133,,13,8,7,14,xe" fillcolor="#cacac9" stroked="f">
              <v:path arrowok="t"/>
            </v:shape>
            <v:shape id="_x0000_s2117" style="position:absolute;left:3712;top:2996;width:14;height:1133;mso-position-horizontal:absolute;mso-position-vertical:absolute" coordsize="14,1133" path="m14,r,1133l6,1126,,1118,,14,6,6,14,xe" fillcolor="#cacac9" stroked="f">
              <v:path arrowok="t"/>
            </v:shape>
            <v:shape id="_x0000_s2118" style="position:absolute;left:3707;top:3002;width:11;height:1120;mso-position-horizontal:absolute;mso-position-vertical:absolute" coordsize="11,1120" path="m11,r,1120l5,1112,,1106,,15,5,8,11,xe" fillcolor="#cacac9" stroked="f">
              <v:path arrowok="t"/>
            </v:shape>
            <v:shape id="_x0000_s2119" style="position:absolute;left:3699;top:3010;width:13;height:1104;mso-position-horizontal:absolute;mso-position-vertical:absolute" coordsize="13,1104" path="m13,r,1104l8,1098,,1090,,13,8,7,13,xe" fillcolor="#c9c9c8" stroked="f">
              <v:path arrowok="t"/>
            </v:shape>
            <v:shape id="_x0000_s2120" style="position:absolute;left:3693;top:3017;width:14;height:1091;mso-position-horizontal:absolute;mso-position-vertical:absolute" coordsize="14,1091" path="m14,r,1091l6,1083,,1076,,14,6,8,14,xe" fillcolor="#c9c9c8" stroked="f">
              <v:path arrowok="t"/>
            </v:shape>
            <v:shape id="_x0000_s2121" style="position:absolute;left:3687;top:3023;width:12;height:1077;mso-position-horizontal:absolute;mso-position-vertical:absolute" coordsize="12,1077" path="m12,r,1077l6,1070,,1062,,16,6,8,12,xe" fillcolor="#c9c9c8" stroked="f">
              <v:path arrowok="t"/>
            </v:shape>
            <v:shape id="_x0000_s2122" style="position:absolute;left:3679;top:3031;width:14;height:1062;mso-position-horizontal:absolute;mso-position-vertical:absolute" coordsize="14,1062" path="m14,r,1062l8,1054,,1046,,15,8,8,14,xe" fillcolor="#c9c9c8" stroked="f">
              <v:path arrowok="t"/>
            </v:shape>
            <v:shape id="_x0000_s2123" style="position:absolute;left:3674;top:3039;width:13;height:1046;mso-position-horizontal:absolute;mso-position-vertical:absolute" coordsize="13,1046" path="m13,r,1046l5,1038,,1031,,15,5,7,13,xe" fillcolor="#c9c9c8" stroked="f">
              <v:path arrowok="t"/>
            </v:shape>
            <v:shape id="_x0000_s2124" style="position:absolute;left:3668;top:3046;width:11;height:1031;mso-position-horizontal:absolute;mso-position-vertical:absolute" coordsize="11,1031" path="m11,r,1031l6,1022,,1014,,16,6,8,11,xe" fillcolor="#c8c8c7" stroked="f">
              <v:path arrowok="t"/>
            </v:shape>
            <v:shape id="_x0000_s2125" style="position:absolute;left:3660;top:3054;width:14;height:1016;mso-position-horizontal:absolute;mso-position-vertical:absolute" coordsize="14,1016" path="m14,r,1016l8,1006,,998,,18,8,8,14,xe" fillcolor="#c8c8c7" stroked="f">
              <v:path arrowok="t"/>
            </v:shape>
            <v:shape id="_x0000_s2126" style="position:absolute;left:3654;top:3062;width:14;height:998;mso-position-horizontal:absolute;mso-position-vertical:absolute" coordsize="14,998" path="m14,r,998l6,990,,981,,17,6,10,14,xe" fillcolor="#c8c8c7" stroked="f">
              <v:path arrowok="t"/>
            </v:shape>
            <v:shape id="_x0000_s2127" style="position:absolute;left:3649;top:3072;width:11;height:980;mso-position-horizontal:absolute;mso-position-vertical:absolute" coordsize="11,980" path="m11,r,980l5,971,,961,,15,5,7,11,xe" fillcolor="#c8c8c7" stroked="f">
              <v:path arrowok="t"/>
            </v:shape>
            <v:shape id="_x0000_s2128" style="position:absolute;left:3643;top:3079;width:11;height:964;mso-position-horizontal:absolute;mso-position-vertical:absolute" coordsize="11,964" path="m11,r,964l6,954,,946,,18,6,8,11,xe" fillcolor="#c8c8c7" stroked="f">
              <v:path arrowok="t"/>
            </v:shape>
            <v:shape id="_x0000_s2129" style="position:absolute;left:3635;top:3087;width:14;height:946;mso-position-horizontal:absolute;mso-position-vertical:absolute" coordsize="14,946" path="m14,r,946l6,938,,929,,17,8,10,14,xe" fillcolor="#c7c7c6" stroked="f">
              <v:path arrowok="t"/>
            </v:shape>
            <v:shape id="_x0000_s2130" style="position:absolute;left:3629;top:3097;width:14;height:928;mso-position-horizontal:absolute;mso-position-vertical:absolute" coordsize="14,928" path="m14,r,928l6,919,,909,,17,6,9,14,xe" fillcolor="#c7c7c6" stroked="f">
              <v:path arrowok="t"/>
            </v:shape>
            <v:shape id="_x0000_s2131" style="position:absolute;left:3623;top:3104;width:12;height:912;mso-position-horizontal:absolute;mso-position-vertical:absolute" coordsize="12,912" path="m12,r,912l6,902,,890,,20,6,10,12,xe" fillcolor="#c7c7c6" stroked="f">
              <v:path arrowok="t"/>
            </v:shape>
            <v:shape id="_x0000_s2132" style="position:absolute;left:3616;top:3114;width:13;height:892;mso-position-horizontal:absolute;mso-position-vertical:absolute" coordsize="13,892" path="m13,r,892l7,880,,871,,19,7,10,13,xe" fillcolor="#c7c7c6" stroked="f">
              <v:path arrowok="t"/>
            </v:shape>
            <v:shape id="_x0000_s2133" style="position:absolute;left:3610;top:3124;width:13;height:870;mso-position-horizontal:absolute;mso-position-vertical:absolute" coordsize="13,870" path="m13,r,870l6,861,,849,,19,6,9,13,xe" fillcolor="#c7c7c6" stroked="f">
              <v:path arrowok="t"/>
            </v:shape>
            <v:shape id="_x0000_s2134" style="position:absolute;left:3604;top:3133;width:12;height:852;mso-position-horizontal:absolute;mso-position-vertical:absolute" coordsize="12,852" path="m12,r,852l6,840,,828,,20,6,10,12,xe" fillcolor="#c6c6c5" stroked="f">
              <v:path arrowok="t"/>
            </v:shape>
            <v:shape id="_x0000_s2135" style="position:absolute;left:3596;top:3143;width:14;height:830;mso-position-horizontal:absolute;mso-position-vertical:absolute" coordsize="14,830" path="m14,r,830l8,818,,807,,21,8,10,14,xe" fillcolor="#c6c6c5" stroked="f">
              <v:path arrowok="t"/>
            </v:shape>
            <v:shape id="_x0000_s2136" style="position:absolute;left:3591;top:3153;width:13;height:808;mso-position-horizontal:absolute;mso-position-vertical:absolute" coordsize="13,808" path="m13,r,808l5,797,,785,,21,5,11,13,xe" fillcolor="#c6c6c5" stroked="f">
              <v:path arrowok="t"/>
            </v:shape>
            <v:shape id="_x0000_s2137" style="position:absolute;left:3585;top:3164;width:11;height:786;mso-position-horizontal:absolute;mso-position-vertical:absolute" coordsize="11,786" path="m11,r,786l6,774,,761,,21,6,10,11,xe" fillcolor="#c6c6c5" stroked="f">
              <v:path arrowok="t"/>
            </v:shape>
            <v:shape id="_x0000_s2138" style="position:absolute;left:3577;top:3174;width:14;height:764;mso-position-horizontal:absolute;mso-position-vertical:absolute" coordsize="14,764" path="m14,r,764l8,751,,737,,23,8,11,14,xe" fillcolor="#c6c6c5" stroked="f">
              <v:path arrowok="t"/>
            </v:shape>
            <v:shape id="_x0000_s2139" style="position:absolute;left:3571;top:3185;width:14;height:740;mso-position-horizontal:absolute;mso-position-vertical:absolute" coordsize="14,740" path="m14,r,740l6,726,,713,,24,6,12,14,xe" fillcolor="#c5c5c4" stroked="f">
              <v:path arrowok="t"/>
            </v:shape>
            <v:shape id="_x0000_s2140" style="position:absolute;left:3566;top:3197;width:11;height:714;mso-position-horizontal:absolute;mso-position-vertical:absolute" coordsize="11,714" path="m11,r,714l5,701,,687,,25,5,14,11,xe" fillcolor="#c5c5c4" stroked="f">
              <v:path arrowok="t"/>
            </v:shape>
            <v:shape id="_x0000_s2141" style="position:absolute;left:3558;top:3209;width:13;height:689;mso-position-horizontal:absolute;mso-position-vertical:absolute" coordsize="13,689" path="m13,r,689l8,673,,660,,27,8,13,13,xe" fillcolor="#c5c5c4" stroked="f">
              <v:path arrowok="t"/>
            </v:shape>
            <v:shape id="_x0000_s2142" style="position:absolute;left:3552;top:3222;width:14;height:662;mso-position-horizontal:absolute;mso-position-vertical:absolute" coordsize="14,662" path="m14,r,662l6,645,,629,,27,6,14,14,xe" fillcolor="#c5c5c4" stroked="f">
              <v:path arrowok="t"/>
            </v:shape>
            <v:shape id="_x0000_s2143" style="position:absolute;left:3546;top:3236;width:12;height:633;mso-position-horizontal:absolute;mso-position-vertical:absolute" coordsize="12,633" path="m12,r,633l6,615,,598,,29,6,13,12,xe" fillcolor="#c5c5c4" stroked="f">
              <v:path arrowok="t"/>
            </v:shape>
            <v:shape id="_x0000_s2144" style="position:absolute;left:3539;top:3249;width:13;height:602;mso-position-horizontal:absolute;mso-position-vertical:absolute" coordsize="13,602" path="m13,r,602l7,585,,568,,31,7,16,13,xe" fillcolor="#c4c4c3" stroked="f">
              <v:path arrowok="t"/>
            </v:shape>
            <v:shape id="_x0000_s2145" style="position:absolute;left:3533;top:3265;width:13;height:569;mso-position-horizontal:absolute;mso-position-vertical:absolute" coordsize="13,569" path="m13,r,569l6,550,,530,,30,6,15,13,xe" fillcolor="#c4c4c3" stroked="f">
              <v:path arrowok="t"/>
            </v:shape>
            <v:shape id="_x0000_s2146" style="position:absolute;left:3527;top:3280;width:12;height:537;mso-position-horizontal:absolute;mso-position-vertical:absolute" coordsize="12,537" path="m12,r,537l6,515,,494,,35,6,17,12,xe" fillcolor="#c4c4c3" stroked="f">
              <v:path arrowok="t"/>
            </v:shape>
            <v:shape id="_x0000_s2147" style="position:absolute;left:3519;top:3295;width:14;height:500;mso-position-horizontal:absolute;mso-position-vertical:absolute" coordsize="14,500" path="m14,r,500l8,479,,456,,39,8,20,14,xe" fillcolor="#c4c4c3" stroked="f">
              <v:path arrowok="t"/>
            </v:shape>
            <v:shape id="_x0000_s2148" style="position:absolute;left:3513;top:3315;width:14;height:459;mso-position-horizontal:absolute;mso-position-vertical:absolute" coordsize="14,459" path="m14,r,459l6,434,,409,,42,6,21,14,xe" fillcolor="#c4c4c3" stroked="f">
              <v:path arrowok="t"/>
            </v:shape>
            <v:shape id="_x0000_s2149" style="position:absolute;left:3508;top:3334;width:11;height:417;mso-position-horizontal:absolute;mso-position-vertical:absolute" coordsize="11,417" path="m11,r,417l5,388,,359,,48,5,23,11,xe" fillcolor="#c3c2c2" stroked="f">
              <v:path arrowok="t"/>
            </v:shape>
            <v:shape id="_x0000_s2150" style="position:absolute;left:3500;top:3357;width:13;height:367;mso-position-horizontal:absolute;mso-position-vertical:absolute" coordsize="13,367" path="m13,r,367l10,350,8,332,4,315,,299,,56,6,27,13,xe" fillcolor="#c3c2c2" stroked="f">
              <v:path arrowok="t"/>
            </v:shape>
            <v:shape id="_x0000_s2151" style="position:absolute;left:3494;top:3382;width:14;height:311;mso-position-horizontal:absolute;mso-position-vertical:absolute" coordsize="14,311" path="m14,r,311l10,290,6,269,4,247,,224,,76,2,56,6,37,10,20,14,xe" fillcolor="#c3c2c2" stroked="f">
              <v:path arrowok="t"/>
            </v:shape>
            <v:shape id="_x0000_s2152" style="position:absolute;left:3490;top:3413;width:10;height:243;mso-position-horizontal:absolute;mso-position-vertical:absolute" coordsize="10,243" path="m10,r,243l8,218,4,195,2,172,,147,,110,2,74,6,37,10,xe" fillcolor="#c3c2c2" stroked="f">
              <v:path arrowok="t"/>
            </v:shape>
            <v:shape id="_x0000_s2153" style="position:absolute;left:3490;top:3458;width:4;height:148;mso-position-horizontal:absolute;mso-position-vertical:absolute" coordsize="4,148" path="m4,r,148l2,125,,102,,77,,50,2,25,4,xe" fillcolor="#c3c2c2" stroked="f">
              <v:path arrowok="t"/>
            </v:shape>
            <v:shape id="_x0000_s2154"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2155"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2156"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2157" style="position:absolute;left:3946;top:3211;width:91;height:415" fillcolor="#1f1a17" stroked="f"/>
            <v:shape id="_x0000_s2158"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2159"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2160"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2161"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2162"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2163"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2164" style="position:absolute;left:4545;top:3211;width:91;height:415" fillcolor="#1f1a17" stroked="f"/>
            <w10:wrap anchorx="page" anchory="page"/>
          </v:group>
        </w:pict>
      </w:r>
      <w:r w:rsidR="003F00FA" w:rsidRPr="003F00FA">
        <w:rPr>
          <w:noProof/>
        </w:rPr>
        <w:pict>
          <v:line id="OR4Obj6-001" o:spid="_x0000_s1885" style="position:absolute;z-index:251658752;mso-position-horizontal-relative:page;mso-position-vertical-relative:page" from="120pt,773.95pt" to="600pt,773.95pt" strokecolor="#434c6e" strokeweight="2.25pt">
            <w10:wrap anchorx="page" anchory="page"/>
          </v:line>
        </w:pict>
      </w:r>
      <w:r w:rsidR="003F00FA" w:rsidRPr="003F00FA">
        <w:rPr>
          <w:noProof/>
        </w:rPr>
        <w:pict>
          <v:rect id="_x0000_s1884" style="position:absolute;margin-left:120pt;margin-top:165.6pt;width:480pt;height:608.35pt;z-index:251644416;mso-position-horizontal-relative:page;mso-position-vertical-relative:page" stroked="f">
            <w10:wrap anchorx="page" anchory="page"/>
          </v:rect>
        </w:pict>
      </w:r>
      <w:r w:rsidR="003F00FA" w:rsidRPr="003F00FA">
        <w:rPr>
          <w:noProof/>
        </w:rPr>
        <w:pict>
          <v:line id="_x0000_s1043" style="position:absolute;z-index:251646464;mso-position-horizontal-relative:page;mso-position-vertical-relative:page" from="0,50.35pt" to="612pt,50.35pt" strokecolor="#434c6e" strokeweight="7pt">
            <w10:wrap anchorx="page" anchory="page"/>
          </v:line>
        </w:pict>
      </w:r>
      <w:r w:rsidR="003F00FA" w:rsidRPr="003F00FA">
        <w:rPr>
          <w:noProof/>
        </w:rPr>
        <w:pict>
          <v:rect id="OR4Obj4-001" o:spid="_x0000_s1041" style="position:absolute;margin-left:-12pt;margin-top:54pt;width:636pt;height:99pt;z-index:251645440;mso-position-horizontal-relative:page;mso-position-vertical-relative:page" strokecolor="#434c6e" strokeweight="2.25pt">
            <w10:wrap anchorx="page" anchory="page"/>
          </v:rect>
        </w:pict>
      </w:r>
      <w:r w:rsidR="008A0293">
        <w:br w:type="page"/>
      </w:r>
      <w:r>
        <w:rPr>
          <w:noProof/>
          <w:lang w:val="es-ES" w:eastAsia="es-ES"/>
        </w:rPr>
        <w:lastRenderedPageBreak/>
        <w:pict>
          <v:shape id="_x0000_s2743" type="#_x0000_t202" style="position:absolute;margin-left:320.45pt;margin-top:652.5pt;width:288.55pt;height:17.25pt;z-index:251676160;mso-position-horizontal-relative:page;mso-position-vertical-relative:page" filled="f" stroked="f">
            <v:textbox style="mso-next-textbox:#_x0000_s2743" inset="3.6pt,,3.6pt">
              <w:txbxContent>
                <w:p w:rsidR="00926C5E" w:rsidRPr="007458D9" w:rsidRDefault="00926C5E" w:rsidP="00926C5E">
                  <w:pPr>
                    <w:rPr>
                      <w:rFonts w:ascii="Arial" w:hAnsi="Arial" w:cs="Arial"/>
                      <w:i/>
                      <w:sz w:val="16"/>
                      <w:szCs w:val="16"/>
                    </w:rPr>
                  </w:pPr>
                  <w:proofErr w:type="gramStart"/>
                  <w:r w:rsidRPr="007458D9">
                    <w:rPr>
                      <w:rFonts w:ascii="Arial" w:hAnsi="Arial" w:cs="Arial"/>
                      <w:i/>
                      <w:sz w:val="16"/>
                      <w:szCs w:val="16"/>
                    </w:rPr>
                    <w:t>Type caption here.</w:t>
                  </w:r>
                  <w:proofErr w:type="gramEnd"/>
                  <w:r w:rsidRPr="007458D9">
                    <w:rPr>
                      <w:rFonts w:ascii="Arial" w:hAnsi="Arial" w:cs="Arial"/>
                      <w:i/>
                      <w:sz w:val="16"/>
                      <w:szCs w:val="16"/>
                    </w:rPr>
                    <w:t xml:space="preserve"> Type caption here.</w:t>
                  </w:r>
                  <w:r>
                    <w:rPr>
                      <w:rFonts w:ascii="Arial" w:hAnsi="Arial" w:cs="Arial"/>
                      <w:i/>
                      <w:sz w:val="16"/>
                      <w:szCs w:val="16"/>
                    </w:rPr>
                    <w:t xml:space="preserve"> </w:t>
                  </w:r>
                  <w:r w:rsidRPr="007458D9">
                    <w:rPr>
                      <w:rFonts w:ascii="Arial" w:hAnsi="Arial" w:cs="Arial"/>
                      <w:i/>
                      <w:sz w:val="16"/>
                      <w:szCs w:val="16"/>
                    </w:rPr>
                    <w:t>Type caption here.</w:t>
                  </w:r>
                </w:p>
                <w:p w:rsidR="00926C5E" w:rsidRPr="007458D9" w:rsidRDefault="00926C5E" w:rsidP="00926C5E">
                  <w:pPr>
                    <w:rPr>
                      <w:rFonts w:ascii="Arial" w:hAnsi="Arial" w:cs="Arial"/>
                      <w:i/>
                      <w:sz w:val="16"/>
                      <w:szCs w:val="16"/>
                    </w:rPr>
                  </w:pPr>
                </w:p>
              </w:txbxContent>
            </v:textbox>
            <w10:wrap anchorx="page" anchory="page"/>
          </v:shape>
        </w:pict>
      </w:r>
      <w:r w:rsidRPr="003F00FA">
        <w:rPr>
          <w:noProof/>
        </w:rPr>
        <w:pict>
          <v:rect id="PhotoSocket_03" o:spid="_x0000_s2169" style="position:absolute;margin-left:322.1pt;margin-top:324pt;width:269.85pt;height:316.5pt;z-index:251661824;mso-position-horizontal-relative:page;mso-position-vertical-relative:page" fillcolor="#aaa9a9" stroked="f" strokecolor="#f2bb4f" strokeweight=".5pt">
            <v:fill focusposition=".5,.5" focussize="" type="gradientRadial"/>
            <w10:wrap anchorx="page" anchory="page"/>
          </v:rect>
        </w:pict>
      </w:r>
      <w:r w:rsidRPr="003F00FA">
        <w:rPr>
          <w:noProof/>
        </w:rPr>
        <w:pict>
          <v:shape id="_x0000_s2732" type="#_x0000_t202" style="position:absolute;margin-left:320.45pt;margin-top:63pt;width:266.05pt;height:246pt;z-index:251672064;mso-position-horizontal-relative:page;mso-position-vertical-relative:page" o:regroupid="1" filled="f" stroked="f">
            <v:textbox style="mso-next-textbox:#_x0000_s2732">
              <w:txbxContent/>
            </v:textbox>
            <w10:wrap anchorx="page" anchory="page"/>
          </v:shape>
        </w:pict>
      </w:r>
      <w:r w:rsidRPr="003F00FA">
        <w:rPr>
          <w:noProof/>
        </w:rPr>
        <w:pict>
          <v:shape id="_x0000_s2731" type="#_x0000_t202" style="position:absolute;margin-left:24pt;margin-top:189pt;width:282.55pt;height:547.5pt;z-index:251671040;mso-position-horizontal-relative:page;mso-position-vertical-relative:page" o:regroupid="1" filled="f" stroked="f">
            <v:textbox style="mso-next-textbox:#_x0000_s2732">
              <w:txbxContent>
                <w:p w:rsidR="00BA3731" w:rsidRPr="00902EA1" w:rsidRDefault="00BA3731" w:rsidP="0094242D">
                  <w:pPr>
                    <w:spacing w:before="120" w:after="240"/>
                    <w:rPr>
                      <w:rFonts w:ascii="Arial" w:hAnsi="Arial" w:cs="Arial"/>
                      <w:b/>
                      <w:sz w:val="30"/>
                      <w:szCs w:val="30"/>
                    </w:rPr>
                  </w:pPr>
                  <w:proofErr w:type="gramStart"/>
                  <w:r w:rsidRPr="00902EA1">
                    <w:rPr>
                      <w:rFonts w:ascii="Arial" w:hAnsi="Arial" w:cs="Arial"/>
                      <w:b/>
                      <w:sz w:val="30"/>
                      <w:szCs w:val="30"/>
                    </w:rPr>
                    <w:t xml:space="preserve">Type Subheading </w:t>
                  </w:r>
                  <w:proofErr w:type="spellStart"/>
                  <w:r w:rsidRPr="00902EA1">
                    <w:rPr>
                      <w:rFonts w:ascii="Arial" w:hAnsi="Arial" w:cs="Arial"/>
                      <w:b/>
                      <w:sz w:val="30"/>
                      <w:szCs w:val="30"/>
                    </w:rPr>
                    <w:t>Here.</w:t>
                  </w:r>
                  <w:proofErr w:type="spellEnd"/>
                  <w:proofErr w:type="gramEnd"/>
                  <w:r w:rsidRPr="00902EA1">
                    <w:rPr>
                      <w:rFonts w:ascii="Arial" w:hAnsi="Arial" w:cs="Arial"/>
                      <w:b/>
                      <w:sz w:val="30"/>
                      <w:szCs w:val="30"/>
                    </w:rPr>
                    <w:t xml:space="preserve"> </w:t>
                  </w:r>
                  <w:proofErr w:type="gramStart"/>
                  <w:r w:rsidRPr="00902EA1">
                    <w:rPr>
                      <w:rFonts w:ascii="Arial" w:hAnsi="Arial" w:cs="Arial"/>
                      <w:b/>
                      <w:sz w:val="30"/>
                      <w:szCs w:val="30"/>
                    </w:rPr>
                    <w:t xml:space="preserve">Type Subheading </w:t>
                  </w:r>
                  <w:proofErr w:type="spellStart"/>
                  <w:r w:rsidRPr="00902EA1">
                    <w:rPr>
                      <w:rFonts w:ascii="Arial" w:hAnsi="Arial" w:cs="Arial"/>
                      <w:b/>
                      <w:sz w:val="30"/>
                      <w:szCs w:val="30"/>
                    </w:rPr>
                    <w:t>Here.</w:t>
                  </w:r>
                  <w:proofErr w:type="spellEnd"/>
                  <w:proofErr w:type="gramEnd"/>
                  <w:r w:rsidRPr="00902EA1">
                    <w:rPr>
                      <w:rFonts w:ascii="Arial" w:hAnsi="Arial" w:cs="Arial"/>
                      <w:b/>
                      <w:sz w:val="30"/>
                      <w:szCs w:val="30"/>
                    </w:rPr>
                    <w:t xml:space="preserve"> </w:t>
                  </w:r>
                </w:p>
                <w:p w:rsidR="00BA3731" w:rsidRPr="00902EA1" w:rsidRDefault="00BA3731" w:rsidP="0094242D">
                  <w:pPr>
                    <w:spacing w:before="120" w:after="240"/>
                    <w:jc w:val="both"/>
                    <w:rPr>
                      <w:rFonts w:ascii="Arial" w:hAnsi="Arial" w:cs="Arial"/>
                      <w:sz w:val="20"/>
                      <w:szCs w:val="20"/>
                    </w:rPr>
                  </w:pPr>
                  <w:r w:rsidRPr="00902EA1">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Pr="00902EA1" w:rsidRDefault="00BA3731" w:rsidP="0094242D">
                  <w:pPr>
                    <w:spacing w:before="120" w:after="240"/>
                    <w:jc w:val="both"/>
                    <w:rPr>
                      <w:rFonts w:ascii="Arial" w:hAnsi="Arial" w:cs="Arial"/>
                      <w:sz w:val="20"/>
                      <w:szCs w:val="20"/>
                    </w:rPr>
                  </w:pPr>
                  <w:r w:rsidRPr="00902EA1">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Pr="00902EA1" w:rsidRDefault="00BA3731" w:rsidP="0094242D">
                  <w:pPr>
                    <w:spacing w:before="120" w:after="240"/>
                    <w:jc w:val="both"/>
                    <w:rPr>
                      <w:rFonts w:ascii="Arial" w:hAnsi="Arial" w:cs="Arial"/>
                      <w:sz w:val="20"/>
                      <w:szCs w:val="20"/>
                    </w:rPr>
                  </w:pPr>
                  <w:r w:rsidRPr="00902EA1">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BA3731" w:rsidRDefault="00BA3731" w:rsidP="0094242D">
                  <w:pPr>
                    <w:spacing w:before="120" w:after="240"/>
                    <w:jc w:val="both"/>
                    <w:rPr>
                      <w:rFonts w:ascii="Arial" w:hAnsi="Arial" w:cs="Arial"/>
                      <w:sz w:val="20"/>
                      <w:szCs w:val="20"/>
                    </w:rPr>
                  </w:pPr>
                  <w:r w:rsidRPr="00902EA1">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926C5E" w:rsidRDefault="00BA3731" w:rsidP="00926C5E">
                  <w:pPr>
                    <w:spacing w:before="120" w:after="240"/>
                    <w:jc w:val="both"/>
                    <w:rPr>
                      <w:rFonts w:ascii="Arial" w:hAnsi="Arial" w:cs="Arial"/>
                      <w:sz w:val="20"/>
                      <w:szCs w:val="20"/>
                    </w:rPr>
                  </w:pPr>
                  <w:r>
                    <w:rPr>
                      <w:rFonts w:ascii="Arial" w:hAnsi="Arial" w:cs="Arial"/>
                      <w:sz w:val="20"/>
                      <w:szCs w:val="20"/>
                    </w:rPr>
                    <w:t xml:space="preserve">This is an example of paragraph text. You can delete it and enter copy of your choice. This is an example of paragraph text. You can delete it and enter copy of your choice. </w:t>
                  </w:r>
                  <w:r w:rsidR="00926C5E" w:rsidRPr="00902EA1">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926C5E" w:rsidRDefault="00BA3731" w:rsidP="00926C5E">
                  <w:pPr>
                    <w:spacing w:before="120" w:after="240"/>
                    <w:jc w:val="both"/>
                    <w:rPr>
                      <w:rFonts w:ascii="Arial" w:hAnsi="Arial" w:cs="Arial"/>
                      <w:sz w:val="20"/>
                      <w:szCs w:val="20"/>
                    </w:rPr>
                  </w:pPr>
                  <w:r>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r w:rsidR="00926C5E" w:rsidRPr="00902EA1">
                    <w:rPr>
                      <w:rFonts w:ascii="Arial" w:hAnsi="Arial" w:cs="Arial"/>
                      <w:sz w:val="20"/>
                      <w:szCs w:val="20"/>
                    </w:rPr>
                    <w:t>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w:t>
                  </w:r>
                  <w:r w:rsidR="00926C5E" w:rsidRPr="00926C5E">
                    <w:rPr>
                      <w:rFonts w:ascii="Arial" w:hAnsi="Arial" w:cs="Arial"/>
                      <w:sz w:val="20"/>
                      <w:szCs w:val="20"/>
                    </w:rPr>
                    <w:t xml:space="preserve"> </w:t>
                  </w:r>
                  <w:r w:rsidR="00926C5E" w:rsidRPr="00902EA1">
                    <w:rPr>
                      <w:rFonts w:ascii="Arial" w:hAnsi="Arial" w:cs="Arial"/>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926C5E" w:rsidRDefault="00926C5E" w:rsidP="00926C5E">
                  <w:pPr>
                    <w:spacing w:before="120" w:after="240"/>
                    <w:jc w:val="both"/>
                    <w:rPr>
                      <w:rFonts w:ascii="Arial" w:hAnsi="Arial" w:cs="Arial"/>
                      <w:sz w:val="20"/>
                      <w:szCs w:val="20"/>
                    </w:rPr>
                  </w:pPr>
                  <w:r w:rsidRPr="00902EA1">
                    <w:rPr>
                      <w:rFonts w:ascii="Arial" w:hAnsi="Arial" w:cs="Arial"/>
                      <w:sz w:val="20"/>
                      <w:szCs w:val="20"/>
                    </w:rPr>
                    <w:t xml:space="preserve"> </w:t>
                  </w:r>
                </w:p>
                <w:p w:rsidR="00BA3731" w:rsidRPr="00902EA1" w:rsidRDefault="00BA3731" w:rsidP="0094242D">
                  <w:pPr>
                    <w:spacing w:before="120" w:after="240"/>
                    <w:jc w:val="both"/>
                    <w:rPr>
                      <w:rFonts w:ascii="Arial" w:hAnsi="Arial" w:cs="Arial"/>
                      <w:sz w:val="20"/>
                      <w:szCs w:val="20"/>
                    </w:rPr>
                  </w:pPr>
                </w:p>
              </w:txbxContent>
            </v:textbox>
            <w10:wrap anchorx="page" anchory="page"/>
          </v:shape>
        </w:pict>
      </w:r>
      <w:r w:rsidRPr="003F00FA">
        <w:rPr>
          <w:noProof/>
        </w:rPr>
        <w:pict>
          <v:shape id="_x0000_s1600" type="#_x0000_t202" style="position:absolute;margin-left:33.55pt;margin-top:162pt;width:288.55pt;height:17.25pt;z-index:251651584;mso-position-horizontal-relative:page;mso-position-vertical-relative:page" filled="f" stroked="f">
            <v:textbox style="mso-next-textbox:#_x0000_s1600" inset="3.6pt,,3.6pt">
              <w:txbxContent>
                <w:p w:rsidR="00BA3731" w:rsidRPr="007458D9" w:rsidRDefault="00BA3731" w:rsidP="00467739">
                  <w:pPr>
                    <w:rPr>
                      <w:rFonts w:ascii="Arial" w:hAnsi="Arial" w:cs="Arial"/>
                      <w:i/>
                      <w:sz w:val="16"/>
                      <w:szCs w:val="16"/>
                    </w:rPr>
                  </w:pPr>
                  <w:proofErr w:type="gramStart"/>
                  <w:r w:rsidRPr="007458D9">
                    <w:rPr>
                      <w:rFonts w:ascii="Arial" w:hAnsi="Arial" w:cs="Arial"/>
                      <w:i/>
                      <w:sz w:val="16"/>
                      <w:szCs w:val="16"/>
                    </w:rPr>
                    <w:t>Type caption here.</w:t>
                  </w:r>
                  <w:proofErr w:type="gramEnd"/>
                  <w:r w:rsidRPr="007458D9">
                    <w:rPr>
                      <w:rFonts w:ascii="Arial" w:hAnsi="Arial" w:cs="Arial"/>
                      <w:i/>
                      <w:sz w:val="16"/>
                      <w:szCs w:val="16"/>
                    </w:rPr>
                    <w:t xml:space="preserve"> </w:t>
                  </w:r>
                  <w:proofErr w:type="gramStart"/>
                  <w:r w:rsidRPr="007458D9">
                    <w:rPr>
                      <w:rFonts w:ascii="Arial" w:hAnsi="Arial" w:cs="Arial"/>
                      <w:i/>
                      <w:sz w:val="16"/>
                      <w:szCs w:val="16"/>
                    </w:rPr>
                    <w:t>Type caption here.</w:t>
                  </w:r>
                  <w:proofErr w:type="gramEnd"/>
                  <w:r>
                    <w:rPr>
                      <w:rFonts w:ascii="Arial" w:hAnsi="Arial" w:cs="Arial"/>
                      <w:i/>
                      <w:sz w:val="16"/>
                      <w:szCs w:val="16"/>
                    </w:rPr>
                    <w:t xml:space="preserve"> </w:t>
                  </w:r>
                  <w:proofErr w:type="gramStart"/>
                  <w:r w:rsidRPr="007458D9">
                    <w:rPr>
                      <w:rFonts w:ascii="Arial" w:hAnsi="Arial" w:cs="Arial"/>
                      <w:i/>
                      <w:sz w:val="16"/>
                      <w:szCs w:val="16"/>
                    </w:rPr>
                    <w:t>Type caption here.</w:t>
                  </w:r>
                  <w:proofErr w:type="gramEnd"/>
                </w:p>
                <w:p w:rsidR="00BA3731" w:rsidRPr="007458D9" w:rsidRDefault="00BA3731">
                  <w:pPr>
                    <w:rPr>
                      <w:rFonts w:ascii="Arial" w:hAnsi="Arial" w:cs="Arial"/>
                      <w:i/>
                      <w:sz w:val="16"/>
                      <w:szCs w:val="16"/>
                    </w:rPr>
                  </w:pPr>
                </w:p>
              </w:txbxContent>
            </v:textbox>
            <w10:wrap anchorx="page" anchory="page"/>
          </v:shape>
        </w:pict>
      </w:r>
      <w:r w:rsidRPr="003F00FA">
        <w:rPr>
          <w:noProof/>
        </w:rPr>
        <w:pict>
          <v:rect id="PhotoSocket_02" o:spid="_x0000_s1327" style="position:absolute;margin-left:33.55pt;margin-top:54pt;width:273pt;height:108pt;z-index:251649536;mso-position-horizontal-relative:page;mso-position-vertical-relative:page" fillcolor="#aaa9a9" stroked="f" strokecolor="#f2bb4f" strokeweight=".5pt">
            <v:fill focusposition=".5,.5" focussize="" type="gradientRadial"/>
            <w10:wrap anchorx="page" anchory="page"/>
          </v:rect>
        </w:pict>
      </w:r>
      <w:r w:rsidR="003F00FA" w:rsidRPr="003F00FA">
        <w:rPr>
          <w:noProof/>
        </w:rPr>
        <w:pict>
          <v:line id="OR4Obj9-001" o:spid="_x0000_s2730" style="position:absolute;z-index:251670016;mso-position-horizontal-relative:page;mso-position-vertical-relative:page" from="12.45pt,38.55pt" to="600.45pt,38.55pt" strokecolor="#434c6e" strokeweight="7pt">
            <w10:wrap anchorx="page" anchory="page"/>
          </v:line>
        </w:pict>
      </w:r>
      <w:r w:rsidR="003F00FA" w:rsidRPr="003F00FA">
        <w:rPr>
          <w:noProof/>
        </w:rPr>
        <w:pict>
          <v:group id="HappySocket_02" o:spid="_x0000_s1328" style="position:absolute;margin-left:84.9pt;margin-top:73.35pt;width:40.2pt;height:33.35pt;z-index:251650560;mso-position-horizontal-relative:page;mso-position-vertical-relative:page" coordorigin="3392,2819" coordsize="1784,1478">
            <v:group id="_x0000_s1329" style="position:absolute;left:3392;top:2819;width:1784;height:1478" coordorigin="6848,4150" coordsize="1784,1478">
              <v:shape id="_x0000_s1330"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331"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332" style="position:absolute;left:8572;top:4829;width:8;height:153" coordsize="8,153" path="m,153l,,2,16,4,31,6,46,8,62,6,85,4,108,2,131,,153xe" stroked="f">
                <v:path arrowok="t"/>
              </v:shape>
              <v:shape id="_x0000_s1333" style="position:absolute;left:8567;top:4787;width:13;height:239" coordsize="13,239" path="m,239l,,3,25,7,52,9,77r4,27l11,139,7,173,3,206,,239xe" stroked="f">
                <v:path arrowok="t"/>
              </v:shape>
              <v:shape id="_x0000_s1334" style="position:absolute;left:8561;top:4752;width:11;height:307" coordsize="11,307" path="m11,77r,153l9,249,6,270,4,290,,307,,,2,19,6,39,9,58r2,19xe" stroked="f">
                <v:path arrowok="t"/>
              </v:shape>
              <v:shape id="_x0000_s1335" style="position:absolute;left:8553;top:4721;width:14;height:367" coordsize="14,367" path="m14,66r,239l10,321,8,336,4,351,,367,,,4,15,8,33r2,15l14,66xe" stroked="f">
                <v:path arrowok="t"/>
              </v:shape>
              <v:shape id="_x0000_s1336" style="position:absolute;left:8547;top:4696;width:14;height:415" coordsize="14,415" path="m14,56r,307l6,390,,415,,,6,27r8,29xe" stroked="f">
                <v:path arrowok="t"/>
              </v:shape>
              <v:shape id="_x0000_s1337" style="position:absolute;left:8542;top:4673;width:11;height:461" coordsize="11,461" path="m11,48r,367l5,438,,461,,,5,23r6,25xe" stroked="f">
                <v:path arrowok="t"/>
              </v:shape>
              <v:shape id="_x0000_s1338" style="position:absolute;left:8534;top:4650;width:13;height:503" coordsize="13,503" path="m13,46r,415l8,482,,503,,,8,23r5,23xe" fillcolor="#fefefe" stroked="f">
                <v:path arrowok="t"/>
              </v:shape>
              <v:shape id="_x0000_s1339" style="position:absolute;left:8528;top:4630;width:14;height:541" coordsize="14,541" path="m14,43r,461l6,522,,541,,,6,22r8,21xe" fillcolor="#fefefe" stroked="f">
                <v:path arrowok="t"/>
              </v:shape>
              <v:shape id="_x0000_s1340" style="position:absolute;left:8522;top:4613;width:12;height:575" coordsize="12,575" path="m12,37r,503l6,558,,575,,,6,17r6,20xe" fillcolor="#fefefe" stroked="f">
                <v:path arrowok="t"/>
              </v:shape>
              <v:shape id="_x0000_s1341" style="position:absolute;left:8514;top:4596;width:14;height:608" coordsize="14,608" path="m14,34r,541l8,590,,608,,,8,17r6,17xe" fillcolor="#fefefe" stroked="f">
                <v:path arrowok="t"/>
              </v:shape>
              <v:shape id="_x0000_s1342" style="position:absolute;left:8509;top:4578;width:13;height:639" coordsize="13,639" path="m13,35r,575l5,626,,639,,,5,18r8,17xe" fillcolor="#fefefe" stroked="f">
                <v:path arrowok="t"/>
              </v:shape>
              <v:shape id="_x0000_s1343" style="position:absolute;left:8503;top:4563;width:11;height:670" coordsize="11,670" path="m11,33r,608l6,654,,670,,,6,15r5,18xe" fillcolor="#fdfdfd" stroked="f">
                <v:path arrowok="t"/>
              </v:shape>
              <v:shape id="_x0000_s1344" style="position:absolute;left:8495;top:4549;width:14;height:695" coordsize="14,695" path="m14,29r,639l8,684,,695,,,8,14r6,15xe" fillcolor="#fdfdfd" stroked="f">
                <v:path arrowok="t"/>
              </v:shape>
              <v:shape id="_x0000_s1345" style="position:absolute;left:8489;top:4534;width:14;height:724" coordsize="14,724" path="m14,29r,670l6,710,,724,,,6,15r8,14xe" fillcolor="#fdfdfd" stroked="f">
                <v:path arrowok="t"/>
              </v:shape>
              <v:shape id="_x0000_s1346" style="position:absolute;left:8484;top:4520;width:11;height:749" coordsize="11,749" path="m11,29r,695l5,738,,749,,,5,14r6,15xe" fillcolor="#fdfdfd" stroked="f">
                <v:path arrowok="t"/>
              </v:shape>
              <v:shape id="_x0000_s1347" style="position:absolute;left:8476;top:4509;width:13;height:772" coordsize="13,772" path="m13,25r,724l8,760,,772,,,8,13r5,12xe" fillcolor="#fdfdfd" stroked="f">
                <v:path arrowok="t"/>
              </v:shape>
              <v:shape id="_x0000_s1348" style="position:absolute;left:8470;top:4495;width:14;height:797" coordsize="14,797" path="m14,25r,749l6,786,,797,,,6,14r8,11xe" fillcolor="#fbfbfb" stroked="f">
                <v:path arrowok="t"/>
              </v:shape>
              <v:shape id="_x0000_s1349" style="position:absolute;left:8464;top:4484;width:12;height:820" coordsize="12,820" path="m12,25r,772l6,808,,820,,,6,13r6,12xe" fillcolor="#fbfbfb" stroked="f">
                <v:path arrowok="t"/>
              </v:shape>
              <v:shape id="_x0000_s1350" style="position:absolute;left:8457;top:4474;width:13;height:840" coordsize="13,840" path="m13,21r,797l7,830,,840,,,7,10r6,11xe" fillcolor="#fbfbfb" stroked="f">
                <v:path arrowok="t"/>
              </v:shape>
              <v:shape id="_x0000_s1351" style="position:absolute;left:8451;top:4462;width:13;height:861" coordsize="13,861" path="m13,22r,820l6,852,,861,,,6,12r7,10xe" fillcolor="#fbfbfb" stroked="f">
                <v:path arrowok="t"/>
              </v:shape>
              <v:shape id="_x0000_s1352" style="position:absolute;left:8445;top:4451;width:12;height:882" coordsize="12,882" path="m12,23r,840l6,872,,882,,,6,11r6,12xe" fillcolor="#fbfbfb" stroked="f">
                <v:path arrowok="t"/>
              </v:shape>
              <v:shape id="_x0000_s1353" style="position:absolute;left:8437;top:4441;width:14;height:902" coordsize="14,902" path="m14,21r,861l8,892,,902,,,8,10r6,11xe" fillcolor="#fafafa" stroked="f">
                <v:path arrowok="t"/>
              </v:shape>
              <v:shape id="_x0000_s1354" style="position:absolute;left:8431;top:4431;width:14;height:921" coordsize="14,921" path="m14,20r,882l8,912,,921,,,8,10r6,10xe" fillcolor="#fafafa" stroked="f">
                <v:path arrowok="t"/>
              </v:shape>
              <v:shape id="_x0000_s1355" style="position:absolute;left:8426;top:4422;width:11;height:938" coordsize="11,938" path="m11,19r,902l5,930,,938,,,5,9r6,10xe" fillcolor="#fafafa" stroked="f">
                <v:path arrowok="t"/>
              </v:shape>
              <v:shape id="_x0000_s1356" style="position:absolute;left:8420;top:4412;width:11;height:958" coordsize="11,958" path="m11,19r,921l6,948,,958,,,6,10r5,9xe" fillcolor="#fafafa" stroked="f">
                <v:path arrowok="t"/>
              </v:shape>
              <v:shape id="_x0000_s1357" style="position:absolute;left:8412;top:4403;width:14;height:974" coordsize="14,974" path="m14,19r,938l8,967,,974,,,8,9r6,10xe" fillcolor="#fafafa" stroked="f">
                <v:path arrowok="t"/>
              </v:shape>
              <v:shape id="_x0000_s1358" style="position:absolute;left:8406;top:4395;width:14;height:990" coordsize="14,990" path="m14,17r,958l6,982,,990,,,6,9r8,8xe" fillcolor="#f9f9f9" stroked="f">
                <v:path arrowok="t"/>
              </v:shape>
              <v:shape id="_x0000_s1359" style="position:absolute;left:8401;top:4387;width:11;height:1008" coordsize="11,1008" path="m11,16r,974l5,998,,1008,,,5,8r6,8xe" fillcolor="#f9f9f9" stroked="f">
                <v:path arrowok="t"/>
              </v:shape>
              <v:shape id="_x0000_s1360" style="position:absolute;left:8393;top:4377;width:13;height:1025" coordsize="13,1025" path="m13,18r,990l8,1018r-8,7l,,8,10r5,8xe" fillcolor="#f9f9f9" stroked="f">
                <v:path arrowok="t"/>
              </v:shape>
              <v:shape id="_x0000_s1361" style="position:absolute;left:8387;top:4370;width:14;height:1040" coordsize="14,1040" path="m14,17r,1008l6,1032r-6,8l,,6,7r8,10xe" fillcolor="#f9f9f9" stroked="f">
                <v:path arrowok="t"/>
              </v:shape>
              <v:shape id="_x0000_s1362" style="position:absolute;left:8381;top:4362;width:12;height:1054" coordsize="12,1054" path="m12,15r,1025l6,1048r-6,6l,,6,8r6,7xe" fillcolor="#f9f9f9" stroked="f">
                <v:path arrowok="t"/>
              </v:shape>
              <v:shape id="_x0000_s1363" style="position:absolute;left:8373;top:4354;width:14;height:1070" coordsize="14,1070" path="m14,16r,1040l8,1062r-8,8l,,8,8r6,8xe" fillcolor="#f8f8f7" stroked="f">
                <v:path arrowok="t"/>
              </v:shape>
              <v:shape id="_x0000_s1364" style="position:absolute;left:8368;top:4347;width:13;height:1084" coordsize="13,1084" path="m13,15r,1054l5,1077r-5,7l,,5,7r8,8xe" fillcolor="#f8f8f7" stroked="f">
                <v:path arrowok="t"/>
              </v:shape>
              <v:shape id="_x0000_s1365" style="position:absolute;left:8362;top:4339;width:11;height:1098" coordsize="11,1098" path="m11,15r,1070l6,1092r-6,6l,,6,8r5,7xe" fillcolor="#f8f8f7" stroked="f">
                <v:path arrowok="t"/>
              </v:shape>
              <v:shape id="_x0000_s1366" style="position:absolute;left:8354;top:4333;width:14;height:1112" coordsize="14,1112" path="m14,14r,1084l8,1104r-8,8l,,8,6r6,8xe" fillcolor="#f8f8f7" stroked="f">
                <v:path arrowok="t"/>
              </v:shape>
              <v:shape id="_x0000_s1367" style="position:absolute;left:8348;top:4325;width:14;height:1126" coordsize="14,1126" path="m14,14r,1098l6,1120r-6,6l,,6,8r8,6xe" fillcolor="#f8f8f7" stroked="f">
                <v:path arrowok="t"/>
              </v:shape>
              <v:shape id="_x0000_s1368" style="position:absolute;left:8343;top:4320;width:11;height:1138" coordsize="11,1138" path="m11,13r,1112l5,1131r-5,7l,,5,5r6,8xe" fillcolor="#f6f6f6" stroked="f">
                <v:path arrowok="t"/>
              </v:shape>
              <v:shape id="_x0000_s1369" style="position:absolute;left:8335;top:4312;width:13;height:1152" coordsize="13,1152" path="m13,13r,1126l8,1146r-8,6l,,8,8r5,5xe" fillcolor="#f6f6f6" stroked="f">
                <v:path arrowok="t"/>
              </v:shape>
              <v:shape id="_x0000_s1370" style="position:absolute;left:8329;top:4306;width:14;height:1164" coordsize="14,1164" path="m14,14r,1138l6,1158r-6,6l,,6,6r8,8xe" fillcolor="#f6f6f6" stroked="f">
                <v:path arrowok="t"/>
              </v:shape>
              <v:shape id="_x0000_s1371" style="position:absolute;left:8323;top:4298;width:12;height:1180" coordsize="12,1180" path="m12,14r,1152l6,1172r-6,8l,,6,8r6,6xe" fillcolor="#f6f6f6" stroked="f">
                <v:path arrowok="t"/>
              </v:shape>
              <v:shape id="_x0000_s1372" style="position:absolute;left:8316;top:4293;width:13;height:1191" coordsize="13,1191" path="m13,13r,1164l7,1185r-7,6l,,7,5r6,8xe" fillcolor="#f6f6f6" stroked="f">
                <v:path arrowok="t"/>
              </v:shape>
              <v:shape id="_x0000_s1373" style="position:absolute;left:8310;top:4287;width:13;height:1202" coordsize="13,1202" path="m13,11r,1180l6,1197r-6,5l,,6,6r7,5xe" fillcolor="#f5f5f5" stroked="f">
                <v:path arrowok="t"/>
              </v:shape>
              <v:shape id="_x0000_s1374" style="position:absolute;left:8304;top:4281;width:12;height:1214" coordsize="12,1214" path="m12,12r,1191l6,1208r-6,6l,,6,6r6,6xe" fillcolor="#f5f5f5" stroked="f">
                <v:path arrowok="t"/>
              </v:shape>
              <v:shape id="_x0000_s1375" style="position:absolute;left:8296;top:4275;width:14;height:1226" coordsize="14,1226" path="m14,12r,1202l8,1220r-8,6l,,8,6r6,6xe" fillcolor="#f5f5f5" stroked="f">
                <v:path arrowok="t"/>
              </v:shape>
              <v:shape id="_x0000_s1376" style="position:absolute;left:8290;top:4269;width:14;height:1238" coordsize="14,1238" path="m14,12r,1214l6,1232r-6,6l,,6,6r8,6xe" fillcolor="#f5f5f5" stroked="f">
                <v:path arrowok="t"/>
              </v:shape>
              <v:shape id="_x0000_s1377" style="position:absolute;left:8285;top:4264;width:11;height:1249" coordsize="11,1249" path="m11,11r,1226l5,1243r-5,6l,,5,5r6,6xe" fillcolor="#f5f5f5" stroked="f">
                <v:path arrowok="t"/>
              </v:shape>
              <v:shape id="_x0000_s1378" style="position:absolute;left:8277;top:4258;width:13;height:1260" coordsize="13,1260" path="m13,11r,1238l8,1255r-8,5l,,8,6r5,5xe" fillcolor="#f4f4f3" stroked="f">
                <v:path arrowok="t"/>
              </v:shape>
              <v:shape id="_x0000_s1379" style="position:absolute;left:8271;top:4254;width:14;height:1270" coordsize="14,1270" path="m14,10r,1249l8,1264r-8,6l,,8,4r6,6xe" fillcolor="#f4f4f3" stroked="f">
                <v:path arrowok="t"/>
              </v:shape>
              <v:shape id="_x0000_s1380" style="position:absolute;left:8265;top:4248;width:12;height:1280" coordsize="12,1280" path="m12,10r,1260l6,1276r-6,4l,,6,6r6,4xe" fillcolor="#f4f4f3" stroked="f">
                <v:path arrowok="t"/>
              </v:shape>
              <v:shape id="_x0000_s1381" style="position:absolute;left:8260;top:4242;width:11;height:1292" coordsize="11,1292" path="m11,12r,1270l5,1286r-5,6l,,5,6r6,6xe" fillcolor="#f4f4f3" stroked="f">
                <v:path arrowok="t"/>
              </v:shape>
              <v:shape id="_x0000_s1382" style="position:absolute;left:8252;top:4238;width:13;height:1302" coordsize="13,1302" path="m13,10r,1280l8,1296r-8,6l,,8,4r5,6xe" fillcolor="#f4f4f3" stroked="f">
                <v:path arrowok="t"/>
              </v:shape>
              <v:shape id="_x0000_s1383" style="position:absolute;left:8246;top:4233;width:14;height:1310" coordsize="14,1310" path="m14,9r,1292l6,1307r-6,3l,,6,5r8,4xe" fillcolor="#f2f2f2" stroked="f">
                <v:path arrowok="t"/>
              </v:shape>
              <v:shape id="_x0000_s1384" style="position:absolute;left:8240;top:4229;width:12;height:1320" coordsize="12,1320" path="m12,9r,1302l6,1314r-6,6l,,6,4r6,5xe" fillcolor="#f2f2f2" stroked="f">
                <v:path arrowok="t"/>
              </v:shape>
              <v:shape id="_x0000_s1385" style="position:absolute;left:8232;top:4223;width:14;height:1332" coordsize="14,1332" path="m14,10r,1310l8,1326r-8,6l,,8,6r6,4xe" fillcolor="#f2f2f2" stroked="f">
                <v:path arrowok="t"/>
              </v:shape>
              <v:shape id="_x0000_s1386" style="position:absolute;left:8227;top:4219;width:13;height:1340" coordsize="13,1340" path="m13,10r,1320l5,1336r-5,4l,,5,4r8,6xe" fillcolor="#f2f2f2" stroked="f">
                <v:path arrowok="t"/>
              </v:shape>
              <v:shape id="_x0000_s1387" style="position:absolute;left:8221;top:4213;width:11;height:1352" coordsize="11,1352" path="m11,10r,1332l6,1346r-6,6l,,6,6r5,4xe" fillcolor="#f2f2f2" stroked="f">
                <v:path arrowok="t"/>
              </v:shape>
              <v:shape id="_x0000_s1388" style="position:absolute;left:8213;top:4211;width:14;height:1356" coordsize="14,1356" path="m14,8r,1340l8,1352r-6,4l,1356,,,2,,8,4r6,4xe" fillcolor="#f1f1f1" stroked="f">
                <v:path arrowok="t"/>
              </v:shape>
              <v:shape id="_x0000_s1389" style="position:absolute;left:8207;top:4211;width:14;height:1356" coordsize="14,1356" path="m14,2r,1352l10,1354r-2,2l,1356,,,8,r2,l14,2xe" fillcolor="#f1f1f1" stroked="f">
                <v:path arrowok="t"/>
              </v:shape>
              <v:rect id="_x0000_s1390" style="position:absolute;left:8202;top:4211;width:11;height:1356" fillcolor="#f1f1f1" stroked="f"/>
              <v:rect id="_x0000_s1391" style="position:absolute;left:8194;top:4211;width:13;height:1356" fillcolor="#f1f1f1" stroked="f"/>
              <v:rect id="_x0000_s1392" style="position:absolute;left:8188;top:4211;width:14;height:1356" fillcolor="#f1f1f1" stroked="f"/>
              <v:rect id="_x0000_s1393" style="position:absolute;left:8182;top:4211;width:12;height:1356" fillcolor="#f0f0f0" stroked="f"/>
              <v:rect id="_x0000_s1394" style="position:absolute;left:8175;top:4211;width:13;height:1356" fillcolor="#f0f0f0" stroked="f"/>
              <v:rect id="_x0000_s1395" style="position:absolute;left:8169;top:4211;width:13;height:1356" fillcolor="#f0f0f0" stroked="f"/>
              <v:rect id="_x0000_s1396" style="position:absolute;left:8163;top:4211;width:12;height:1356" fillcolor="#f0f0f0" stroked="f"/>
              <v:rect id="_x0000_s1397" style="position:absolute;left:8155;top:4211;width:14;height:1356" fillcolor="#f0f0f0" stroked="f"/>
              <v:rect id="_x0000_s1398" style="position:absolute;left:8149;top:4211;width:14;height:1356" fillcolor="#efeeee" stroked="f"/>
              <v:rect id="_x0000_s1399" style="position:absolute;left:8144;top:4211;width:11;height:1356" fillcolor="#efeeee" stroked="f"/>
              <v:rect id="_x0000_s1400" style="position:absolute;left:8136;top:4211;width:13;height:1356" fillcolor="#efeeee" stroked="f"/>
              <v:rect id="_x0000_s1401" style="position:absolute;left:8130;top:4211;width:14;height:1356" fillcolor="#efeeee" stroked="f"/>
              <v:rect id="_x0000_s1402" style="position:absolute;left:8124;top:4211;width:12;height:1356" fillcolor="#efeeee" stroked="f"/>
              <v:rect id="_x0000_s1403" style="position:absolute;left:8117;top:4211;width:13;height:1356" fillcolor="#ededed" stroked="f"/>
              <v:rect id="_x0000_s1404" style="position:absolute;left:8111;top:4211;width:13;height:1356" fillcolor="#ededed" stroked="f"/>
              <v:rect id="_x0000_s1405" style="position:absolute;left:8105;top:4211;width:12;height:1356" fillcolor="#ededed" stroked="f"/>
              <v:rect id="_x0000_s1406" style="position:absolute;left:8099;top:4211;width:12;height:1356" fillcolor="#ededed" stroked="f"/>
              <v:rect id="_x0000_s1407" style="position:absolute;left:8092;top:4211;width:13;height:1356" fillcolor="#ededed" stroked="f"/>
              <v:rect id="_x0000_s1408" style="position:absolute;left:8086;top:4211;width:13;height:1356" fillcolor="#ececeb" stroked="f"/>
              <v:rect id="_x0000_s1409" style="position:absolute;left:8080;top:4211;width:12;height:1356" fillcolor="#ececeb" stroked="f"/>
              <v:rect id="_x0000_s1410" style="position:absolute;left:8072;top:4211;width:14;height:1356" fillcolor="#ececeb" stroked="f"/>
              <v:rect id="_x0000_s1411" style="position:absolute;left:8066;top:4211;width:14;height:1356" fillcolor="#ececeb" stroked="f"/>
              <v:rect id="_x0000_s1412" style="position:absolute;left:8061;top:4211;width:11;height:1356" fillcolor="#ececeb" stroked="f"/>
              <v:rect id="_x0000_s1413" style="position:absolute;left:8053;top:4211;width:13;height:1356" fillcolor="#ebeaea" stroked="f"/>
              <v:rect id="_x0000_s1414" style="position:absolute;left:8047;top:4211;width:14;height:1356" fillcolor="#ebeaea" stroked="f"/>
              <v:rect id="_x0000_s1415" style="position:absolute;left:8041;top:4211;width:12;height:1356" fillcolor="#ebeaea" stroked="f"/>
              <v:rect id="_x0000_s1416" style="position:absolute;left:8034;top:4211;width:13;height:1356" fillcolor="#ebeaea" stroked="f"/>
              <v:rect id="_x0000_s1417" style="position:absolute;left:8028;top:4211;width:13;height:1356" fillcolor="#ebeaea" stroked="f"/>
              <v:rect id="_x0000_s1418" style="position:absolute;left:8022;top:4211;width:12;height:1356" fillcolor="#e9e9e9" stroked="f"/>
              <v:rect id="_x0000_s1419" style="position:absolute;left:8014;top:4211;width:14;height:1356" fillcolor="#e9e9e9" stroked="f"/>
              <v:rect id="_x0000_s1420" style="position:absolute;left:8008;top:4211;width:14;height:1356" fillcolor="#e9e9e9" stroked="f"/>
              <v:rect id="_x0000_s1421" style="position:absolute;left:8003;top:4211;width:11;height:1356" fillcolor="#e9e9e9" stroked="f"/>
              <v:rect id="_x0000_s1422" style="position:absolute;left:7995;top:4211;width:13;height:1356" fillcolor="#e9e9e9" stroked="f"/>
              <v:rect id="_x0000_s1423" style="position:absolute;left:7989;top:4211;width:14;height:1356" fillcolor="#e8e8e7" stroked="f"/>
              <v:rect id="_x0000_s1424" style="position:absolute;left:7983;top:4211;width:12;height:1356" fillcolor="#e8e8e7" stroked="f"/>
              <v:rect id="_x0000_s1425" style="position:absolute;left:7976;top:4211;width:13;height:1356" fillcolor="#e8e8e7" stroked="f"/>
              <v:rect id="_x0000_s1426" style="position:absolute;left:7970;top:4211;width:13;height:1356" fillcolor="#e8e8e7" stroked="f"/>
              <v:rect id="_x0000_s1427" style="position:absolute;left:7964;top:4211;width:12;height:1356" fillcolor="#e8e8e7" stroked="f"/>
              <v:rect id="_x0000_s1428" style="position:absolute;left:7956;top:4211;width:14;height:1356" fillcolor="#e7e6e6" stroked="f"/>
              <v:rect id="_x0000_s1429" style="position:absolute;left:7951;top:4211;width:13;height:1356" fillcolor="#e7e6e6" stroked="f"/>
              <v:rect id="_x0000_s1430" style="position:absolute;left:7945;top:4211;width:11;height:1356" fillcolor="#e7e6e6" stroked="f"/>
              <v:rect id="_x0000_s1431" style="position:absolute;left:7939;top:4211;width:12;height:1356" fillcolor="#e7e6e6" stroked="f"/>
              <v:rect id="_x0000_s1432" style="position:absolute;left:7931;top:4211;width:14;height:1356" fillcolor="#e7e6e6" stroked="f"/>
              <v:rect id="_x0000_s1433" style="position:absolute;left:7925;top:4211;width:14;height:1356" fillcolor="#e6e5e5" stroked="f"/>
              <v:rect id="_x0000_s1434" style="position:absolute;left:7920;top:4211;width:11;height:1356" fillcolor="#e6e5e5" stroked="f"/>
              <v:rect id="_x0000_s1435" style="position:absolute;left:7912;top:4211;width:13;height:1356" fillcolor="#e6e5e5" stroked="f"/>
              <v:rect id="_x0000_s1436" style="position:absolute;left:7906;top:4211;width:14;height:1356" fillcolor="#e6e5e5" stroked="f"/>
              <v:rect id="_x0000_s1437" style="position:absolute;left:7900;top:4211;width:12;height:1356" fillcolor="#e6e5e5" stroked="f"/>
              <v:rect id="_x0000_s1438" style="position:absolute;left:7893;top:4211;width:13;height:1356" fillcolor="#e4e4e4" stroked="f"/>
              <v:rect id="_x0000_s1439" style="position:absolute;left:7887;top:4211;width:13;height:1356" fillcolor="#e4e4e4" stroked="f"/>
              <v:rect id="_x0000_s1440" style="position:absolute;left:7881;top:4211;width:12;height:1356" fillcolor="#e4e4e4" stroked="f"/>
              <v:rect id="_x0000_s1441" style="position:absolute;left:7873;top:4211;width:14;height:1356" fillcolor="#e4e4e4" stroked="f"/>
              <v:rect id="_x0000_s1442" style="position:absolute;left:7867;top:4211;width:14;height:1356" fillcolor="#e4e4e4" stroked="f"/>
              <v:rect id="_x0000_s1443" style="position:absolute;left:7862;top:4211;width:11;height:1356" fillcolor="#e3e3e2" stroked="f"/>
              <v:rect id="_x0000_s1444" style="position:absolute;left:7854;top:4211;width:13;height:1356" fillcolor="#e3e3e2" stroked="f"/>
              <v:rect id="_x0000_s1445" style="position:absolute;left:7848;top:4211;width:14;height:1356" fillcolor="#e3e3e2" stroked="f"/>
              <v:rect id="_x0000_s1446" style="position:absolute;left:7842;top:4211;width:12;height:1356" fillcolor="#e3e3e2" stroked="f"/>
              <v:rect id="_x0000_s1447" style="position:absolute;left:7835;top:4211;width:13;height:1356" fillcolor="#e3e3e2" stroked="f"/>
              <v:rect id="_x0000_s1448" style="position:absolute;left:7829;top:4211;width:13;height:1356" fillcolor="#e2e1e1" stroked="f"/>
              <v:rect id="_x0000_s1449" style="position:absolute;left:7823;top:4211;width:12;height:1356" fillcolor="#e2e1e1" stroked="f"/>
              <v:rect id="_x0000_s1450" style="position:absolute;left:7815;top:4211;width:14;height:1356" fillcolor="#e2e1e1" stroked="f"/>
              <v:rect id="_x0000_s1451" style="position:absolute;left:7810;top:4211;width:13;height:1356" fillcolor="#e2e1e1" stroked="f"/>
              <v:rect id="_x0000_s1452" style="position:absolute;left:7804;top:4211;width:11;height:1356" fillcolor="#e2e1e1" stroked="f"/>
              <v:rect id="_x0000_s1453" style="position:absolute;left:7796;top:4211;width:14;height:1356" fillcolor="#e1e0e0" stroked="f"/>
              <v:rect id="_x0000_s1454" style="position:absolute;left:7790;top:4211;width:14;height:1356" fillcolor="#e1e0e0" stroked="f"/>
              <v:rect id="_x0000_s1455" style="position:absolute;left:7784;top:4211;width:12;height:1356" fillcolor="#e1e0e0" stroked="f"/>
              <v:rect id="_x0000_s1456" style="position:absolute;left:7777;top:4211;width:13;height:1356" fillcolor="#e1e0e0" stroked="f"/>
              <v:rect id="_x0000_s1457" style="position:absolute;left:7771;top:4211;width:13;height:1356" fillcolor="#e1e0e0" stroked="f"/>
              <v:rect id="_x0000_s1458" style="position:absolute;left:7765;top:4211;width:12;height:1356" fillcolor="#dfdfdf" stroked="f"/>
              <v:rect id="_x0000_s1459" style="position:absolute;left:7759;top:4211;width:12;height:1356" fillcolor="#dfdfdf" stroked="f"/>
              <v:rect id="_x0000_s1460" style="position:absolute;left:7752;top:4211;width:13;height:1356" fillcolor="#dfdfdf" stroked="f"/>
              <v:rect id="_x0000_s1461" style="position:absolute;left:7746;top:4211;width:13;height:1356" fillcolor="#dfdfdf" stroked="f"/>
              <v:rect id="_x0000_s1462" style="position:absolute;left:7740;top:4211;width:12;height:1356" fillcolor="#dfdfdf" stroked="f"/>
              <v:rect id="_x0000_s1463" style="position:absolute;left:7732;top:4211;width:14;height:1356" fillcolor="#dededd" stroked="f"/>
              <v:rect id="_x0000_s1464" style="position:absolute;left:7726;top:4211;width:14;height:1356" fillcolor="#dededd" stroked="f"/>
              <v:rect id="_x0000_s1465" style="position:absolute;left:7721;top:4211;width:11;height:1356" fillcolor="#dededd" stroked="f"/>
              <v:rect id="_x0000_s1466" style="position:absolute;left:7713;top:4211;width:13;height:1356" fillcolor="#dededd" stroked="f"/>
              <v:rect id="_x0000_s1467" style="position:absolute;left:7707;top:4211;width:14;height:1356" fillcolor="#dededd" stroked="f"/>
              <v:rect id="_x0000_s1468" style="position:absolute;left:7701;top:4211;width:12;height:1356" fillcolor="#dddcdc" stroked="f"/>
              <v:rect id="_x0000_s1469" style="position:absolute;left:7694;top:4211;width:13;height:1356" fillcolor="#dddcdc" stroked="f"/>
              <v:rect id="_x0000_s1470" style="position:absolute;left:7688;top:4211;width:13;height:1356" fillcolor="#dddcdc" stroked="f"/>
              <v:rect id="_x0000_s1471" style="position:absolute;left:7682;top:4211;width:12;height:1356" fillcolor="#dddcdc" stroked="f"/>
              <v:rect id="_x0000_s1472" style="position:absolute;left:7674;top:4211;width:14;height:1356" fillcolor="#dddcdc" stroked="f"/>
              <v:rect id="_x0000_s1473" style="position:absolute;left:7669;top:4211;width:13;height:1356" fillcolor="#dbdbdb" stroked="f"/>
              <v:rect id="_x0000_s1474" style="position:absolute;left:7663;top:4211;width:11;height:1356" fillcolor="#dbdbdb" stroked="f"/>
              <v:rect id="_x0000_s1475" style="position:absolute;left:7655;top:4211;width:14;height:1356" fillcolor="#dbdbdb" stroked="f"/>
              <v:rect id="_x0000_s1476" style="position:absolute;left:7649;top:4211;width:14;height:1356" fillcolor="#dbdbdb" stroked="f"/>
              <v:rect id="_x0000_s1477" style="position:absolute;left:7643;top:4211;width:12;height:1356" fillcolor="#dbdbdb" stroked="f"/>
              <v:rect id="_x0000_s1478" style="position:absolute;left:7636;top:4211;width:13;height:1356" fillcolor="#dadad9" stroked="f"/>
              <v:rect id="_x0000_s1479" style="position:absolute;left:7630;top:4211;width:13;height:1356" fillcolor="#dadad9" stroked="f"/>
              <v:rect id="_x0000_s1480" style="position:absolute;left:7624;top:4211;width:12;height:1356" fillcolor="#dadad9" stroked="f"/>
              <v:rect id="_x0000_s1481" style="position:absolute;left:7616;top:4211;width:14;height:1356" fillcolor="#dadad9" stroked="f"/>
              <v:rect id="_x0000_s1482" style="position:absolute;left:7611;top:4211;width:13;height:1356" fillcolor="#dadad9" stroked="f"/>
              <v:rect id="_x0000_s1483" style="position:absolute;left:7605;top:4211;width:11;height:1356" fillcolor="#d9d8d8" stroked="f"/>
              <v:rect id="_x0000_s1484" style="position:absolute;left:7599;top:4211;width:12;height:1356" fillcolor="#d9d8d8" stroked="f"/>
              <v:rect id="_x0000_s1485" style="position:absolute;left:7591;top:4211;width:14;height:1356" fillcolor="#d9d8d8" stroked="f"/>
              <v:rect id="_x0000_s1486" style="position:absolute;left:7585;top:4211;width:14;height:1356" fillcolor="#d9d8d8" stroked="f"/>
              <v:rect id="_x0000_s1487" style="position:absolute;left:7580;top:4211;width:11;height:1356" fillcolor="#d9d8d8" stroked="f"/>
              <v:rect id="_x0000_s1488" style="position:absolute;left:7572;top:4211;width:13;height:1356" fillcolor="#d8d7d7" stroked="f"/>
              <v:rect id="_x0000_s1489" style="position:absolute;left:7566;top:4211;width:14;height:1356" fillcolor="#d8d7d7" stroked="f"/>
              <v:rect id="_x0000_s1490" style="position:absolute;left:7560;top:4211;width:12;height:1356" fillcolor="#d8d7d7" stroked="f"/>
              <v:rect id="_x0000_s1491" style="position:absolute;left:7553;top:4211;width:13;height:1356" fillcolor="#d8d7d7" stroked="f"/>
              <v:rect id="_x0000_s1492" style="position:absolute;left:7547;top:4211;width:13;height:1356" fillcolor="#d8d7d7" stroked="f"/>
              <v:rect id="_x0000_s1493" style="position:absolute;left:7541;top:4211;width:12;height:1356" fillcolor="#d6d6d5" stroked="f"/>
              <v:rect id="_x0000_s1494" style="position:absolute;left:7533;top:4211;width:14;height:1356" fillcolor="#d6d6d5" stroked="f"/>
              <v:rect id="_x0000_s1495" style="position:absolute;left:7528;top:4211;width:13;height:1356" fillcolor="#d6d6d5" stroked="f"/>
              <v:rect id="_x0000_s1496" style="position:absolute;left:7522;top:4211;width:11;height:1356" fillcolor="#d6d6d5" stroked="f"/>
              <v:rect id="_x0000_s1497" style="position:absolute;left:7514;top:4211;width:14;height:1356" fillcolor="#d6d6d5" stroked="f"/>
              <v:rect id="_x0000_s1498" style="position:absolute;left:7508;top:4211;width:14;height:1356" fillcolor="#d5d4d4" stroked="f"/>
              <v:rect id="_x0000_s1499" style="position:absolute;left:7502;top:4211;width:12;height:1356" fillcolor="#d5d4d4" stroked="f"/>
              <v:rect id="_x0000_s1500" style="position:absolute;left:7495;top:4211;width:13;height:1356" fillcolor="#d5d4d4" stroked="f"/>
              <v:rect id="_x0000_s1501" style="position:absolute;left:7489;top:4211;width:13;height:1356" fillcolor="#d5d4d4" stroked="f"/>
              <v:rect id="_x0000_s1502" style="position:absolute;left:7483;top:4211;width:12;height:1356" fillcolor="#d5d4d4" stroked="f"/>
              <v:rect id="_x0000_s1503" style="position:absolute;left:7475;top:4211;width:14;height:1356" fillcolor="#d4d3d3" stroked="f"/>
              <v:rect id="_x0000_s1504" style="position:absolute;left:7470;top:4211;width:13;height:1356" fillcolor="#d4d3d3" stroked="f"/>
              <v:rect id="_x0000_s1505" style="position:absolute;left:7464;top:4211;width:11;height:1356" fillcolor="#d4d3d3" stroked="f"/>
              <v:rect id="_x0000_s1506" style="position:absolute;left:7456;top:4211;width:14;height:1356" fillcolor="#d4d3d3" stroked="f"/>
              <v:rect id="_x0000_s1507" style="position:absolute;left:7450;top:4211;width:14;height:1356" fillcolor="#d4d3d3" stroked="f"/>
              <v:rect id="_x0000_s1508" style="position:absolute;left:7445;top:4211;width:11;height:1356" fillcolor="#d3d2d2" stroked="f"/>
              <v:rect id="_x0000_s1509" style="position:absolute;left:7439;top:4211;width:11;height:1356" fillcolor="#d3d2d2" stroked="f"/>
              <v:rect id="_x0000_s1510" style="position:absolute;left:7431;top:4211;width:14;height:1356" fillcolor="#d3d2d2" stroked="f"/>
              <v:rect id="_x0000_s1511" style="position:absolute;left:7425;top:4211;width:14;height:1356" fillcolor="#d3d2d2" stroked="f"/>
              <v:rect id="_x0000_s1512" style="position:absolute;left:7419;top:4211;width:12;height:1356" fillcolor="#d3d2d2" stroked="f"/>
              <v:rect id="_x0000_s1513" style="position:absolute;left:7412;top:4211;width:13;height:1356" fillcolor="#d2d1d1" stroked="f"/>
              <v:rect id="_x0000_s1514" style="position:absolute;left:7406;top:4211;width:13;height:1356" fillcolor="#d2d1d1" stroked="f"/>
              <v:rect id="_x0000_s1515" style="position:absolute;left:7400;top:4211;width:12;height:1356" fillcolor="#d2d1d1" stroked="f"/>
              <v:rect id="_x0000_s1516" style="position:absolute;left:7392;top:4211;width:14;height:1356" fillcolor="#d2d1d1" stroked="f"/>
              <v:rect id="_x0000_s1517" style="position:absolute;left:7387;top:4211;width:13;height:1356" fillcolor="#d2d1d1" stroked="f"/>
              <v:rect id="_x0000_s1518" style="position:absolute;left:7381;top:4211;width:11;height:1356" fillcolor="#d1d0d0" stroked="f"/>
              <v:rect id="_x0000_s1519" style="position:absolute;left:7373;top:4211;width:14;height:1356" fillcolor="#d1d0d0" stroked="f"/>
              <v:rect id="_x0000_s1520" style="position:absolute;left:7367;top:4211;width:14;height:1356" fillcolor="#d1d0d0" stroked="f"/>
              <v:rect id="_x0000_s1521" style="position:absolute;left:7361;top:4211;width:12;height:1356" fillcolor="#d1d0d0" stroked="f"/>
              <v:rect id="_x0000_s1522" style="position:absolute;left:7354;top:4211;width:13;height:1356" fillcolor="#d1d0d0" stroked="f"/>
              <v:rect id="_x0000_s1523" style="position:absolute;left:7348;top:4211;width:13;height:1356" fillcolor="#d0cfcf" stroked="f"/>
              <v:rect id="_x0000_s1524" style="position:absolute;left:7342;top:4211;width:12;height:1356" fillcolor="#d0cfcf" stroked="f"/>
              <v:rect id="_x0000_s1525" style="position:absolute;left:7334;top:4211;width:14;height:1356" fillcolor="#d0cfcf" stroked="f"/>
              <v:rect id="_x0000_s1526" style="position:absolute;left:7329;top:4211;width:13;height:1356" fillcolor="#d0cfcf" stroked="f"/>
              <v:rect id="_x0000_s1527" style="position:absolute;left:7323;top:4211;width:11;height:1356" fillcolor="#d0cfcf" stroked="f"/>
              <v:rect id="_x0000_s1528" style="position:absolute;left:7315;top:4211;width:14;height:1356" fillcolor="#cfcece" stroked="f"/>
              <v:rect id="_x0000_s1529" style="position:absolute;left:7309;top:4211;width:14;height:1356" fillcolor="#cfcece" stroked="f"/>
            </v:group>
            <v:rect id="_x0000_s1530" style="position:absolute;left:3848;top:2880;width:11;height:1356" fillcolor="#cfcece" stroked="f"/>
            <v:shape id="_x0000_s1531" style="position:absolute;left:3840;top:2880;width:13;height:1356;mso-position-horizontal:absolute;mso-position-vertical:absolute" coordsize="13,1356" path="m13,r,1356l6,1356r-2,-2l,1352,,4,4,2,6,r7,xe" fillcolor="#cfcece" stroked="f">
              <v:path arrowok="t"/>
            </v:shape>
            <v:shape id="_x0000_s1532" style="position:absolute;left:3834;top:2880;width:14;height:1356;mso-position-horizontal:absolute;mso-position-vertical:absolute" coordsize="14,1356" path="m14,r,1356l12,1356r-6,-4l,1348,,10,6,4,12,r2,xe" fillcolor="#cfcece" stroked="f">
              <v:path arrowok="t"/>
            </v:shape>
            <v:shape id="_x0000_s1533" style="position:absolute;left:3828;top:2884;width:12;height:1348;mso-position-horizontal:absolute;mso-position-vertical:absolute" coordsize="12,1348" path="m12,r,1348l6,1344,,1338,,12,6,6,12,xe" fillcolor="#cecdcd" stroked="f">
              <v:path arrowok="t"/>
            </v:shape>
            <v:shape id="_x0000_s1534" style="position:absolute;left:3822;top:2890;width:12;height:1338;mso-position-horizontal:absolute;mso-position-vertical:absolute" coordsize="12,1338" path="m12,r,1338l6,1332,,1328,,12,6,6,12,xe" fillcolor="#cecdcd" stroked="f">
              <v:path arrowok="t"/>
            </v:shape>
            <v:shape id="_x0000_s1535" style="position:absolute;left:3815;top:2896;width:13;height:1326;mso-position-horizontal:absolute;mso-position-vertical:absolute" coordsize="13,1326" path="m13,r,1326l5,1322,,1316,,11,5,6,13,xe" fillcolor="#cecdcd" stroked="f">
              <v:path arrowok="t"/>
            </v:shape>
            <v:shape id="_x0000_s1536" style="position:absolute;left:3809;top:2902;width:13;height:1316;mso-position-horizontal:absolute;mso-position-vertical:absolute" coordsize="13,1316" path="m13,r,1316l6,1310,,1305,,11,6,5,13,xe" fillcolor="#cecdcd" stroked="f">
              <v:path arrowok="t"/>
            </v:shape>
            <v:shape id="_x0000_s1537" style="position:absolute;left:3803;top:2907;width:12;height:1305;mso-position-horizontal:absolute;mso-position-vertical:absolute" coordsize="12,1305" path="m12,r,1305l6,1300,,1294,,12,6,6,12,xe" fillcolor="#cecdcd" stroked="f">
              <v:path arrowok="t"/>
            </v:shape>
            <v:shape id="_x0000_s1538" style="position:absolute;left:3795;top:2913;width:14;height:1294;mso-position-horizontal:absolute;mso-position-vertical:absolute" coordsize="14,1294" path="m14,r,1294l8,1288,,1284,,12,8,6,14,xe" fillcolor="#cdcccc" stroked="f">
              <v:path arrowok="t"/>
            </v:shape>
            <v:shape id="_x0000_s1539" style="position:absolute;left:3790;top:2919;width:13;height:1282;mso-position-horizontal:absolute;mso-position-vertical:absolute" coordsize="13,1282" path="m13,r,1282l5,1278,,1272,,12,5,6,13,xe" fillcolor="#cdcccc" stroked="f">
              <v:path arrowok="t"/>
            </v:shape>
            <v:shape id="_x0000_s1540" style="position:absolute;left:3784;top:2925;width:11;height:1272;mso-position-horizontal:absolute;mso-position-vertical:absolute" coordsize="11,1272" path="m11,r,1272l6,1266,,1260,,11,6,6,11,xe" fillcolor="#cdcccc" stroked="f">
              <v:path arrowok="t"/>
            </v:shape>
            <v:shape id="_x0000_s1541" style="position:absolute;left:3776;top:2931;width:14;height:1260;mso-position-horizontal:absolute;mso-position-vertical:absolute" coordsize="14,1260" path="m14,r,1260l8,1254,,1249,,13,8,5,14,xe" fillcolor="#cdcccc" stroked="f">
              <v:path arrowok="t"/>
            </v:shape>
            <v:shape id="_x0000_s1542" style="position:absolute;left:3770;top:2936;width:14;height:1249;mso-position-horizontal:absolute;mso-position-vertical:absolute" coordsize="14,1249" path="m14,r,1249l6,1244,,1238,,14,6,8,14,xe" fillcolor="#cdcccc" stroked="f">
              <v:path arrowok="t"/>
            </v:shape>
            <v:shape id="_x0000_s1543" style="position:absolute;left:3764;top:2944;width:12;height:1236;mso-position-horizontal:absolute;mso-position-vertical:absolute" coordsize="12,1236" path="m12,r,1236l6,1230,,1224,,12,6,6,12,xe" fillcolor="#cccbca" stroked="f">
              <v:path arrowok="t"/>
            </v:shape>
            <v:shape id="_x0000_s1544" style="position:absolute;left:3757;top:2950;width:13;height:1224;mso-position-horizontal:absolute;mso-position-vertical:absolute" coordsize="13,1224" path="m13,r,1224l7,1218,,1210,,12,7,6,13,xe" fillcolor="#cccbca" stroked="f">
              <v:path arrowok="t"/>
            </v:shape>
            <v:shape id="_x0000_s1545" style="position:absolute;left:3751;top:2956;width:13;height:1212;mso-position-horizontal:absolute;mso-position-vertical:absolute" coordsize="13,1212" path="m13,r,1212l6,1204,,1198,,13,6,6,13,xe" fillcolor="#cccbca" stroked="f">
              <v:path arrowok="t"/>
            </v:shape>
            <v:shape id="_x0000_s1546" style="position:absolute;left:3745;top:2962;width:12;height:1198;mso-position-horizontal:absolute;mso-position-vertical:absolute" coordsize="12,1198" path="m12,r,1198l6,1192,,1187,,13,6,7,12,xe" fillcolor="#cccbca" stroked="f">
              <v:path arrowok="t"/>
            </v:shape>
            <v:shape id="_x0000_s1547" style="position:absolute;left:3737;top:2969;width:14;height:1185;mso-position-horizontal:absolute;mso-position-vertical:absolute" coordsize="14,1185" path="m14,r,1185l8,1180,,1174,,14,8,6,14,xe" fillcolor="#cccbca" stroked="f">
              <v:path arrowok="t"/>
            </v:shape>
            <v:shape id="_x0000_s1548" style="position:absolute;left:3732;top:2975;width:13;height:1174;mso-position-horizontal:absolute;mso-position-vertical:absolute" coordsize="13,1174" path="m13,r,1174l5,1166,,1160,,14,5,8,13,xe" fillcolor="#cacac9" stroked="f">
              <v:path arrowok="t"/>
            </v:shape>
            <v:shape id="_x0000_s1549" style="position:absolute;left:3726;top:2983;width:11;height:1160;mso-position-horizontal:absolute;mso-position-vertical:absolute" coordsize="11,1160" path="m11,r,1160l6,1152,,1146,,13,6,6,11,xe" fillcolor="#cacac9" stroked="f">
              <v:path arrowok="t"/>
            </v:shape>
            <v:shape id="_x0000_s1550" style="position:absolute;left:3718;top:2989;width:14;height:1146;mso-position-horizontal:absolute;mso-position-vertical:absolute" coordsize="14,1146" path="m14,r,1146l8,1140,,1133,,13,8,7,14,xe" fillcolor="#cacac9" stroked="f">
              <v:path arrowok="t"/>
            </v:shape>
            <v:shape id="_x0000_s1551" style="position:absolute;left:3712;top:2996;width:14;height:1133;mso-position-horizontal:absolute;mso-position-vertical:absolute" coordsize="14,1133" path="m14,r,1133l6,1126,,1118,,14,6,6,14,xe" fillcolor="#cacac9" stroked="f">
              <v:path arrowok="t"/>
            </v:shape>
            <v:shape id="_x0000_s1552" style="position:absolute;left:3707;top:3002;width:11;height:1120;mso-position-horizontal:absolute;mso-position-vertical:absolute" coordsize="11,1120" path="m11,r,1120l5,1112,,1106,,15,5,8,11,xe" fillcolor="#cacac9" stroked="f">
              <v:path arrowok="t"/>
            </v:shape>
            <v:shape id="_x0000_s1553" style="position:absolute;left:3699;top:3010;width:13;height:1104;mso-position-horizontal:absolute;mso-position-vertical:absolute" coordsize="13,1104" path="m13,r,1104l8,1098,,1090,,13,8,7,13,xe" fillcolor="#c9c9c8" stroked="f">
              <v:path arrowok="t"/>
            </v:shape>
            <v:shape id="_x0000_s1554" style="position:absolute;left:3693;top:3017;width:14;height:1091;mso-position-horizontal:absolute;mso-position-vertical:absolute" coordsize="14,1091" path="m14,r,1091l6,1083,,1076,,14,6,8,14,xe" fillcolor="#c9c9c8" stroked="f">
              <v:path arrowok="t"/>
            </v:shape>
            <v:shape id="_x0000_s1555" style="position:absolute;left:3687;top:3023;width:12;height:1077;mso-position-horizontal:absolute;mso-position-vertical:absolute" coordsize="12,1077" path="m12,r,1077l6,1070,,1062,,16,6,8,12,xe" fillcolor="#c9c9c8" stroked="f">
              <v:path arrowok="t"/>
            </v:shape>
            <v:shape id="_x0000_s1556" style="position:absolute;left:3679;top:3031;width:14;height:1062;mso-position-horizontal:absolute;mso-position-vertical:absolute" coordsize="14,1062" path="m14,r,1062l8,1054,,1046,,15,8,8,14,xe" fillcolor="#c9c9c8" stroked="f">
              <v:path arrowok="t"/>
            </v:shape>
            <v:shape id="_x0000_s1557" style="position:absolute;left:3674;top:3039;width:13;height:1046;mso-position-horizontal:absolute;mso-position-vertical:absolute" coordsize="13,1046" path="m13,r,1046l5,1038,,1031,,15,5,7,13,xe" fillcolor="#c9c9c8" stroked="f">
              <v:path arrowok="t"/>
            </v:shape>
            <v:shape id="_x0000_s1558" style="position:absolute;left:3668;top:3046;width:11;height:1031;mso-position-horizontal:absolute;mso-position-vertical:absolute" coordsize="11,1031" path="m11,r,1031l6,1022,,1014,,16,6,8,11,xe" fillcolor="#c8c8c7" stroked="f">
              <v:path arrowok="t"/>
            </v:shape>
            <v:shape id="_x0000_s1559" style="position:absolute;left:3660;top:3054;width:14;height:1016;mso-position-horizontal:absolute;mso-position-vertical:absolute" coordsize="14,1016" path="m14,r,1016l8,1006,,998,,18,8,8,14,xe" fillcolor="#c8c8c7" stroked="f">
              <v:path arrowok="t"/>
            </v:shape>
            <v:shape id="_x0000_s1560" style="position:absolute;left:3654;top:3062;width:14;height:998;mso-position-horizontal:absolute;mso-position-vertical:absolute" coordsize="14,998" path="m14,r,998l6,990,,981,,17,6,10,14,xe" fillcolor="#c8c8c7" stroked="f">
              <v:path arrowok="t"/>
            </v:shape>
            <v:shape id="_x0000_s1561" style="position:absolute;left:3649;top:3072;width:11;height:980;mso-position-horizontal:absolute;mso-position-vertical:absolute" coordsize="11,980" path="m11,r,980l5,971,,961,,15,5,7,11,xe" fillcolor="#c8c8c7" stroked="f">
              <v:path arrowok="t"/>
            </v:shape>
            <v:shape id="_x0000_s1562" style="position:absolute;left:3643;top:3079;width:11;height:964;mso-position-horizontal:absolute;mso-position-vertical:absolute" coordsize="11,964" path="m11,r,964l6,954,,946,,18,6,8,11,xe" fillcolor="#c8c8c7" stroked="f">
              <v:path arrowok="t"/>
            </v:shape>
            <v:shape id="_x0000_s1563" style="position:absolute;left:3635;top:3087;width:14;height:946;mso-position-horizontal:absolute;mso-position-vertical:absolute" coordsize="14,946" path="m14,r,946l6,938,,929,,17,8,10,14,xe" fillcolor="#c7c7c6" stroked="f">
              <v:path arrowok="t"/>
            </v:shape>
            <v:shape id="_x0000_s1564" style="position:absolute;left:3629;top:3097;width:14;height:928;mso-position-horizontal:absolute;mso-position-vertical:absolute" coordsize="14,928" path="m14,r,928l6,919,,909,,17,6,9,14,xe" fillcolor="#c7c7c6" stroked="f">
              <v:path arrowok="t"/>
            </v:shape>
            <v:shape id="_x0000_s1565" style="position:absolute;left:3623;top:3104;width:12;height:912;mso-position-horizontal:absolute;mso-position-vertical:absolute" coordsize="12,912" path="m12,r,912l6,902,,890,,20,6,10,12,xe" fillcolor="#c7c7c6" stroked="f">
              <v:path arrowok="t"/>
            </v:shape>
            <v:shape id="_x0000_s1566" style="position:absolute;left:3616;top:3114;width:13;height:892;mso-position-horizontal:absolute;mso-position-vertical:absolute" coordsize="13,892" path="m13,r,892l7,880,,871,,19,7,10,13,xe" fillcolor="#c7c7c6" stroked="f">
              <v:path arrowok="t"/>
            </v:shape>
            <v:shape id="_x0000_s1567" style="position:absolute;left:3610;top:3124;width:13;height:870;mso-position-horizontal:absolute;mso-position-vertical:absolute" coordsize="13,870" path="m13,r,870l6,861,,849,,19,6,9,13,xe" fillcolor="#c7c7c6" stroked="f">
              <v:path arrowok="t"/>
            </v:shape>
            <v:shape id="_x0000_s1568" style="position:absolute;left:3604;top:3133;width:12;height:852;mso-position-horizontal:absolute;mso-position-vertical:absolute" coordsize="12,852" path="m12,r,852l6,840,,828,,20,6,10,12,xe" fillcolor="#c6c6c5" stroked="f">
              <v:path arrowok="t"/>
            </v:shape>
            <v:shape id="_x0000_s1569" style="position:absolute;left:3596;top:3143;width:14;height:830;mso-position-horizontal:absolute;mso-position-vertical:absolute" coordsize="14,830" path="m14,r,830l8,818,,807,,21,8,10,14,xe" fillcolor="#c6c6c5" stroked="f">
              <v:path arrowok="t"/>
            </v:shape>
            <v:shape id="_x0000_s1570" style="position:absolute;left:3591;top:3153;width:13;height:808;mso-position-horizontal:absolute;mso-position-vertical:absolute" coordsize="13,808" path="m13,r,808l5,797,,785,,21,5,11,13,xe" fillcolor="#c6c6c5" stroked="f">
              <v:path arrowok="t"/>
            </v:shape>
            <v:shape id="_x0000_s1571" style="position:absolute;left:3585;top:3164;width:11;height:786;mso-position-horizontal:absolute;mso-position-vertical:absolute" coordsize="11,786" path="m11,r,786l6,774,,761,,21,6,10,11,xe" fillcolor="#c6c6c5" stroked="f">
              <v:path arrowok="t"/>
            </v:shape>
            <v:shape id="_x0000_s1572" style="position:absolute;left:3577;top:3174;width:14;height:764;mso-position-horizontal:absolute;mso-position-vertical:absolute" coordsize="14,764" path="m14,r,764l8,751,,737,,23,8,11,14,xe" fillcolor="#c6c6c5" stroked="f">
              <v:path arrowok="t"/>
            </v:shape>
            <v:shape id="_x0000_s1573" style="position:absolute;left:3571;top:3185;width:14;height:740;mso-position-horizontal:absolute;mso-position-vertical:absolute" coordsize="14,740" path="m14,r,740l6,726,,713,,24,6,12,14,xe" fillcolor="#c5c5c4" stroked="f">
              <v:path arrowok="t"/>
            </v:shape>
            <v:shape id="_x0000_s1574" style="position:absolute;left:3566;top:3197;width:11;height:714;mso-position-horizontal:absolute;mso-position-vertical:absolute" coordsize="11,714" path="m11,r,714l5,701,,687,,25,5,14,11,xe" fillcolor="#c5c5c4" stroked="f">
              <v:path arrowok="t"/>
            </v:shape>
            <v:shape id="_x0000_s1575" style="position:absolute;left:3558;top:3209;width:13;height:689;mso-position-horizontal:absolute;mso-position-vertical:absolute" coordsize="13,689" path="m13,r,689l8,673,,660,,27,8,13,13,xe" fillcolor="#c5c5c4" stroked="f">
              <v:path arrowok="t"/>
            </v:shape>
            <v:shape id="_x0000_s1576" style="position:absolute;left:3552;top:3222;width:14;height:662;mso-position-horizontal:absolute;mso-position-vertical:absolute" coordsize="14,662" path="m14,r,662l6,645,,629,,27,6,14,14,xe" fillcolor="#c5c5c4" stroked="f">
              <v:path arrowok="t"/>
            </v:shape>
            <v:shape id="_x0000_s1577" style="position:absolute;left:3546;top:3236;width:12;height:633;mso-position-horizontal:absolute;mso-position-vertical:absolute" coordsize="12,633" path="m12,r,633l6,615,,598,,29,6,13,12,xe" fillcolor="#c5c5c4" stroked="f">
              <v:path arrowok="t"/>
            </v:shape>
            <v:shape id="_x0000_s1578" style="position:absolute;left:3539;top:3249;width:13;height:602;mso-position-horizontal:absolute;mso-position-vertical:absolute" coordsize="13,602" path="m13,r,602l7,585,,568,,31,7,16,13,xe" fillcolor="#c4c4c3" stroked="f">
              <v:path arrowok="t"/>
            </v:shape>
            <v:shape id="_x0000_s1579" style="position:absolute;left:3533;top:3265;width:13;height:569;mso-position-horizontal:absolute;mso-position-vertical:absolute" coordsize="13,569" path="m13,r,569l6,550,,530,,30,6,15,13,xe" fillcolor="#c4c4c3" stroked="f">
              <v:path arrowok="t"/>
            </v:shape>
            <v:shape id="_x0000_s1580" style="position:absolute;left:3527;top:3280;width:12;height:537;mso-position-horizontal:absolute;mso-position-vertical:absolute" coordsize="12,537" path="m12,r,537l6,515,,494,,35,6,17,12,xe" fillcolor="#c4c4c3" stroked="f">
              <v:path arrowok="t"/>
            </v:shape>
            <v:shape id="_x0000_s1581" style="position:absolute;left:3519;top:3295;width:14;height:500;mso-position-horizontal:absolute;mso-position-vertical:absolute" coordsize="14,500" path="m14,r,500l8,479,,456,,39,8,20,14,xe" fillcolor="#c4c4c3" stroked="f">
              <v:path arrowok="t"/>
            </v:shape>
            <v:shape id="_x0000_s1582" style="position:absolute;left:3513;top:3315;width:14;height:459;mso-position-horizontal:absolute;mso-position-vertical:absolute" coordsize="14,459" path="m14,r,459l6,434,,409,,42,6,21,14,xe" fillcolor="#c4c4c3" stroked="f">
              <v:path arrowok="t"/>
            </v:shape>
            <v:shape id="_x0000_s1583" style="position:absolute;left:3508;top:3334;width:11;height:417;mso-position-horizontal:absolute;mso-position-vertical:absolute" coordsize="11,417" path="m11,r,417l5,388,,359,,48,5,23,11,xe" fillcolor="#c3c2c2" stroked="f">
              <v:path arrowok="t"/>
            </v:shape>
            <v:shape id="_x0000_s1584" style="position:absolute;left:3500;top:3357;width:13;height:367;mso-position-horizontal:absolute;mso-position-vertical:absolute" coordsize="13,367" path="m13,r,367l10,350,8,332,4,315,,299,,56,6,27,13,xe" fillcolor="#c3c2c2" stroked="f">
              <v:path arrowok="t"/>
            </v:shape>
            <v:shape id="_x0000_s1585" style="position:absolute;left:3494;top:3382;width:14;height:311;mso-position-horizontal:absolute;mso-position-vertical:absolute" coordsize="14,311" path="m14,r,311l10,290,6,269,4,247,,224,,76,2,56,6,37,10,20,14,xe" fillcolor="#c3c2c2" stroked="f">
              <v:path arrowok="t"/>
            </v:shape>
            <v:shape id="_x0000_s1586" style="position:absolute;left:3490;top:3413;width:10;height:243;mso-position-horizontal:absolute;mso-position-vertical:absolute" coordsize="10,243" path="m10,r,243l8,218,4,195,2,172,,147,,110,2,74,6,37,10,xe" fillcolor="#c3c2c2" stroked="f">
              <v:path arrowok="t"/>
            </v:shape>
            <v:shape id="_x0000_s1587" style="position:absolute;left:3490;top:3458;width:4;height:148;mso-position-horizontal:absolute;mso-position-vertical:absolute" coordsize="4,148" path="m4,r,148l2,125,,102,,77,,50,2,25,4,xe" fillcolor="#c3c2c2" stroked="f">
              <v:path arrowok="t"/>
            </v:shape>
            <v:shape id="_x0000_s1588"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589"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590"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591" style="position:absolute;left:3946;top:3211;width:91;height:415" fillcolor="#1f1a17" stroked="f"/>
            <v:shape id="_x0000_s1592"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593"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594"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595"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596"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597"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598" style="position:absolute;left:4545;top:3211;width:91;height:415" fillcolor="#1f1a17" stroked="f"/>
            <w10:wrap anchorx="page" anchory="page"/>
          </v:group>
        </w:pict>
      </w:r>
      <w:r w:rsidR="003F00FA" w:rsidRPr="003F00FA">
        <w:rPr>
          <w:noProof/>
        </w:rPr>
        <w:pict>
          <v:rect id="OR4Obj2-200" o:spid="_x0000_s2166" style="position:absolute;margin-left:0;margin-top:0;width:612pt;height:11in;z-index:251638272;mso-position-horizontal-relative:page;mso-position-vertical-relative:page" fillcolor="#dfe6ff" stroked="f" strokecolor="#e1c4af">
            <w10:wrap anchorx="page" anchory="page"/>
          </v:rect>
        </w:pict>
      </w:r>
    </w:p>
    <w:sectPr w:rsidR="00B80AB6" w:rsidRPr="006A6C16" w:rsidSect="00582DF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02F6DA"/>
    <w:lvl w:ilvl="0">
      <w:start w:val="1"/>
      <w:numFmt w:val="decimal"/>
      <w:lvlText w:val="%1."/>
      <w:lvlJc w:val="left"/>
      <w:pPr>
        <w:tabs>
          <w:tab w:val="num" w:pos="1800"/>
        </w:tabs>
        <w:ind w:left="1800" w:hanging="360"/>
      </w:pPr>
    </w:lvl>
  </w:abstractNum>
  <w:abstractNum w:abstractNumId="1">
    <w:nsid w:val="FFFFFF7D"/>
    <w:multiLevelType w:val="singleLevel"/>
    <w:tmpl w:val="417E0F72"/>
    <w:lvl w:ilvl="0">
      <w:start w:val="1"/>
      <w:numFmt w:val="decimal"/>
      <w:lvlText w:val="%1."/>
      <w:lvlJc w:val="left"/>
      <w:pPr>
        <w:tabs>
          <w:tab w:val="num" w:pos="1440"/>
        </w:tabs>
        <w:ind w:left="1440" w:hanging="360"/>
      </w:pPr>
    </w:lvl>
  </w:abstractNum>
  <w:abstractNum w:abstractNumId="2">
    <w:nsid w:val="FFFFFF7E"/>
    <w:multiLevelType w:val="singleLevel"/>
    <w:tmpl w:val="DEDC3724"/>
    <w:lvl w:ilvl="0">
      <w:start w:val="1"/>
      <w:numFmt w:val="decimal"/>
      <w:lvlText w:val="%1."/>
      <w:lvlJc w:val="left"/>
      <w:pPr>
        <w:tabs>
          <w:tab w:val="num" w:pos="1080"/>
        </w:tabs>
        <w:ind w:left="1080" w:hanging="360"/>
      </w:pPr>
    </w:lvl>
  </w:abstractNum>
  <w:abstractNum w:abstractNumId="3">
    <w:nsid w:val="FFFFFF7F"/>
    <w:multiLevelType w:val="singleLevel"/>
    <w:tmpl w:val="7304F290"/>
    <w:lvl w:ilvl="0">
      <w:start w:val="1"/>
      <w:numFmt w:val="decimal"/>
      <w:lvlText w:val="%1."/>
      <w:lvlJc w:val="left"/>
      <w:pPr>
        <w:tabs>
          <w:tab w:val="num" w:pos="720"/>
        </w:tabs>
        <w:ind w:left="720" w:hanging="360"/>
      </w:pPr>
    </w:lvl>
  </w:abstractNum>
  <w:abstractNum w:abstractNumId="4">
    <w:nsid w:val="FFFFFF80"/>
    <w:multiLevelType w:val="singleLevel"/>
    <w:tmpl w:val="EBA6ED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66E5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34F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0E2C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E6CB40"/>
    <w:lvl w:ilvl="0">
      <w:start w:val="1"/>
      <w:numFmt w:val="decimal"/>
      <w:lvlText w:val="%1."/>
      <w:lvlJc w:val="left"/>
      <w:pPr>
        <w:tabs>
          <w:tab w:val="num" w:pos="360"/>
        </w:tabs>
        <w:ind w:left="360" w:hanging="360"/>
      </w:pPr>
    </w:lvl>
  </w:abstractNum>
  <w:abstractNum w:abstractNumId="9">
    <w:nsid w:val="FFFFFF89"/>
    <w:multiLevelType w:val="singleLevel"/>
    <w:tmpl w:val="21DE98DE"/>
    <w:lvl w:ilvl="0">
      <w:start w:val="1"/>
      <w:numFmt w:val="bullet"/>
      <w:lvlText w:val=""/>
      <w:lvlJc w:val="left"/>
      <w:pPr>
        <w:tabs>
          <w:tab w:val="num" w:pos="360"/>
        </w:tabs>
        <w:ind w:left="360" w:hanging="360"/>
      </w:pPr>
      <w:rPr>
        <w:rFonts w:ascii="Symbol" w:hAnsi="Symbol" w:hint="default"/>
      </w:rPr>
    </w:lvl>
  </w:abstractNum>
  <w:abstractNum w:abstractNumId="10">
    <w:nsid w:val="22E84722"/>
    <w:multiLevelType w:val="multilevel"/>
    <w:tmpl w:val="85A48F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E82DF8"/>
    <w:multiLevelType w:val="hybridMultilevel"/>
    <w:tmpl w:val="FB7ECBC2"/>
    <w:lvl w:ilvl="0" w:tplc="8E4C8642">
      <w:start w:val="1"/>
      <w:numFmt w:val="bullet"/>
      <w:pStyle w:val="Listaconvietas"/>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CB4B16"/>
    <w:multiLevelType w:val="hybridMultilevel"/>
    <w:tmpl w:val="85A48F44"/>
    <w:lvl w:ilvl="0" w:tplc="7F3460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8A4ECA"/>
    <w:multiLevelType w:val="hybridMultilevel"/>
    <w:tmpl w:val="BE38129E"/>
    <w:lvl w:ilvl="0" w:tplc="573C0DDA">
      <w:start w:val="1"/>
      <w:numFmt w:val="bullet"/>
      <w:lvlText w:val=""/>
      <w:lvlJc w:val="left"/>
      <w:pPr>
        <w:tabs>
          <w:tab w:val="num" w:pos="720"/>
        </w:tabs>
        <w:ind w:left="720" w:hanging="360"/>
      </w:pPr>
      <w:rPr>
        <w:rFonts w:ascii="Wingdings" w:hAnsi="Wingdings" w:hint="default"/>
        <w:color w:val="0034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053C8F"/>
    <w:multiLevelType w:val="hybridMultilevel"/>
    <w:tmpl w:val="11F89DA8"/>
    <w:lvl w:ilvl="0" w:tplc="7F34605E">
      <w:start w:val="1"/>
      <w:numFmt w:val="bullet"/>
      <w:lvlText w:val=""/>
      <w:lvlJc w:val="left"/>
      <w:pPr>
        <w:tabs>
          <w:tab w:val="num" w:pos="720"/>
        </w:tabs>
        <w:ind w:left="720" w:hanging="360"/>
      </w:pPr>
      <w:rPr>
        <w:rFonts w:ascii="Wingdings" w:hAnsi="Wingdings" w:hint="default"/>
        <w:color w:val="0034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2E1720"/>
    <w:multiLevelType w:val="multilevel"/>
    <w:tmpl w:val="BE38129E"/>
    <w:lvl w:ilvl="0">
      <w:start w:val="1"/>
      <w:numFmt w:val="bullet"/>
      <w:lvlText w:val=""/>
      <w:lvlJc w:val="left"/>
      <w:pPr>
        <w:tabs>
          <w:tab w:val="num" w:pos="720"/>
        </w:tabs>
        <w:ind w:left="720" w:hanging="360"/>
      </w:pPr>
      <w:rPr>
        <w:rFonts w:ascii="Wingdings" w:hAnsi="Wingdings" w:hint="default"/>
        <w:color w:val="0034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13"/>
  </w:num>
  <w:num w:numId="4">
    <w:abstractNumId w:val="16"/>
  </w:num>
  <w:num w:numId="5">
    <w:abstractNumId w:val="14"/>
  </w:num>
  <w:num w:numId="6">
    <w:abstractNumId w:val="12"/>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20"/>
  <w:hyphenationZone w:val="425"/>
  <w:drawingGridHorizontalSpacing w:val="120"/>
  <w:displayHorizontalDrawingGridEvery w:val="2"/>
  <w:displayVerticalDrawingGridEvery w:val="2"/>
  <w:noPunctuationKerning/>
  <w:characterSpacingControl w:val="doNotCompress"/>
  <w:compat/>
  <w:rsids>
    <w:rsidRoot w:val="00EA5910"/>
    <w:rsid w:val="0001187F"/>
    <w:rsid w:val="00041418"/>
    <w:rsid w:val="00083784"/>
    <w:rsid w:val="00090E08"/>
    <w:rsid w:val="000B6031"/>
    <w:rsid w:val="000F0719"/>
    <w:rsid w:val="000F465D"/>
    <w:rsid w:val="00106A0F"/>
    <w:rsid w:val="00114673"/>
    <w:rsid w:val="001409AB"/>
    <w:rsid w:val="00144D69"/>
    <w:rsid w:val="0015269F"/>
    <w:rsid w:val="00155A71"/>
    <w:rsid w:val="00166F0A"/>
    <w:rsid w:val="0017581E"/>
    <w:rsid w:val="00184682"/>
    <w:rsid w:val="001A6FC7"/>
    <w:rsid w:val="002126EA"/>
    <w:rsid w:val="002163AB"/>
    <w:rsid w:val="0026675D"/>
    <w:rsid w:val="002756C0"/>
    <w:rsid w:val="00276C3C"/>
    <w:rsid w:val="00282E9E"/>
    <w:rsid w:val="00294BB2"/>
    <w:rsid w:val="00296656"/>
    <w:rsid w:val="002B3EC4"/>
    <w:rsid w:val="002C399A"/>
    <w:rsid w:val="00334DA2"/>
    <w:rsid w:val="00354C70"/>
    <w:rsid w:val="003859AD"/>
    <w:rsid w:val="00397EE0"/>
    <w:rsid w:val="003B0496"/>
    <w:rsid w:val="003C0E10"/>
    <w:rsid w:val="003F00FA"/>
    <w:rsid w:val="00406070"/>
    <w:rsid w:val="0041450F"/>
    <w:rsid w:val="00464A1F"/>
    <w:rsid w:val="00466C23"/>
    <w:rsid w:val="00467739"/>
    <w:rsid w:val="00480253"/>
    <w:rsid w:val="0051035F"/>
    <w:rsid w:val="00582DFB"/>
    <w:rsid w:val="00587502"/>
    <w:rsid w:val="005B0C12"/>
    <w:rsid w:val="005B456B"/>
    <w:rsid w:val="005D11B3"/>
    <w:rsid w:val="00605BB1"/>
    <w:rsid w:val="0061614A"/>
    <w:rsid w:val="006660B5"/>
    <w:rsid w:val="00670416"/>
    <w:rsid w:val="00673F92"/>
    <w:rsid w:val="006A380D"/>
    <w:rsid w:val="006A6C16"/>
    <w:rsid w:val="00735EA6"/>
    <w:rsid w:val="00744932"/>
    <w:rsid w:val="007458D9"/>
    <w:rsid w:val="007729E9"/>
    <w:rsid w:val="00774BFE"/>
    <w:rsid w:val="007B25AF"/>
    <w:rsid w:val="007E64DD"/>
    <w:rsid w:val="007F07BE"/>
    <w:rsid w:val="00803A9B"/>
    <w:rsid w:val="00830441"/>
    <w:rsid w:val="00831AE0"/>
    <w:rsid w:val="008454AC"/>
    <w:rsid w:val="0085673B"/>
    <w:rsid w:val="00866C67"/>
    <w:rsid w:val="00884C55"/>
    <w:rsid w:val="00893175"/>
    <w:rsid w:val="00895A33"/>
    <w:rsid w:val="008A0293"/>
    <w:rsid w:val="008C6B43"/>
    <w:rsid w:val="008E0102"/>
    <w:rsid w:val="008E2A00"/>
    <w:rsid w:val="00902EA1"/>
    <w:rsid w:val="009112EE"/>
    <w:rsid w:val="0091407F"/>
    <w:rsid w:val="00926C5E"/>
    <w:rsid w:val="00931C79"/>
    <w:rsid w:val="0094242D"/>
    <w:rsid w:val="00946DD7"/>
    <w:rsid w:val="0099149D"/>
    <w:rsid w:val="009A28F2"/>
    <w:rsid w:val="00A01E3F"/>
    <w:rsid w:val="00A219C5"/>
    <w:rsid w:val="00AB70A2"/>
    <w:rsid w:val="00AD1100"/>
    <w:rsid w:val="00AD7041"/>
    <w:rsid w:val="00AF701F"/>
    <w:rsid w:val="00B22B20"/>
    <w:rsid w:val="00B41706"/>
    <w:rsid w:val="00B50B96"/>
    <w:rsid w:val="00B50E98"/>
    <w:rsid w:val="00B80AB6"/>
    <w:rsid w:val="00B8130C"/>
    <w:rsid w:val="00BA3731"/>
    <w:rsid w:val="00BC29AE"/>
    <w:rsid w:val="00BC68BB"/>
    <w:rsid w:val="00C00C90"/>
    <w:rsid w:val="00C375C5"/>
    <w:rsid w:val="00C61E9A"/>
    <w:rsid w:val="00C96EE7"/>
    <w:rsid w:val="00CC5C40"/>
    <w:rsid w:val="00D20BA9"/>
    <w:rsid w:val="00D25F25"/>
    <w:rsid w:val="00D3384A"/>
    <w:rsid w:val="00DA3FB6"/>
    <w:rsid w:val="00DC4721"/>
    <w:rsid w:val="00DF1359"/>
    <w:rsid w:val="00E018AE"/>
    <w:rsid w:val="00E455CB"/>
    <w:rsid w:val="00E854E8"/>
    <w:rsid w:val="00EA5910"/>
    <w:rsid w:val="00F322E5"/>
    <w:rsid w:val="00F339B7"/>
    <w:rsid w:val="00F363FC"/>
    <w:rsid w:val="00F461D0"/>
    <w:rsid w:val="00F604E0"/>
    <w:rsid w:val="00F6402E"/>
    <w:rsid w:val="00F73706"/>
    <w:rsid w:val="00FB1BAC"/>
    <w:rsid w:val="00FD28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
      <o:colormru v:ext="edit" colors="#d8b398,#dbbaa1"/>
      <o:colormenu v:ext="edit" fillcolor="none" strokecolor="none"/>
    </o:shapedefaults>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00"/>
    <w:rPr>
      <w:sz w:val="24"/>
      <w:szCs w:val="24"/>
      <w:lang w:val="en-US" w:eastAsia="en-US"/>
    </w:rPr>
  </w:style>
  <w:style w:type="paragraph" w:styleId="Ttulo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E2A00"/>
    <w:pPr>
      <w:keepNext/>
      <w:outlineLvl w:val="1"/>
    </w:pPr>
    <w:rPr>
      <w:b/>
      <w:bCs/>
      <w:i/>
      <w:iCs/>
    </w:rPr>
  </w:style>
  <w:style w:type="paragraph" w:styleId="Ttulo4">
    <w:name w:val="heading 4"/>
    <w:basedOn w:val="Normal"/>
    <w:next w:val="Normal"/>
    <w:qFormat/>
    <w:rsid w:val="008E2A0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E2A00"/>
    <w:rPr>
      <w:sz w:val="16"/>
      <w:szCs w:val="16"/>
    </w:rPr>
  </w:style>
  <w:style w:type="character" w:styleId="Refdenotaalpie">
    <w:name w:val="footnote reference"/>
    <w:basedOn w:val="Fuentedeprrafopredeter"/>
    <w:semiHidden/>
    <w:rsid w:val="008E2A00"/>
    <w:rPr>
      <w:vertAlign w:val="superscript"/>
    </w:rPr>
  </w:style>
  <w:style w:type="table" w:styleId="Tablaconcuadrcula">
    <w:name w:val="Table Grid"/>
    <w:basedOn w:val="Tabla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8E2A00"/>
    <w:rPr>
      <w:rFonts w:ascii="Tahoma" w:hAnsi="Tahoma" w:cs="Tahoma"/>
      <w:sz w:val="16"/>
      <w:szCs w:val="16"/>
    </w:rPr>
  </w:style>
  <w:style w:type="paragraph" w:styleId="Textocomentario">
    <w:name w:val="annotation text"/>
    <w:basedOn w:val="Normal"/>
    <w:semiHidden/>
    <w:rsid w:val="008E2A00"/>
    <w:rPr>
      <w:sz w:val="20"/>
      <w:szCs w:val="20"/>
    </w:rPr>
  </w:style>
  <w:style w:type="paragraph" w:styleId="Asuntodelcomentario">
    <w:name w:val="annotation subject"/>
    <w:basedOn w:val="Textocomentario"/>
    <w:next w:val="Textocomentario"/>
    <w:semiHidden/>
    <w:rsid w:val="008E2A00"/>
    <w:rPr>
      <w:b/>
      <w:bCs/>
    </w:rPr>
  </w:style>
  <w:style w:type="paragraph" w:styleId="Textonotapie">
    <w:name w:val="footnote text"/>
    <w:basedOn w:val="Normal"/>
    <w:semiHidden/>
    <w:rsid w:val="008E2A00"/>
    <w:rPr>
      <w:sz w:val="20"/>
      <w:szCs w:val="20"/>
    </w:rPr>
  </w:style>
  <w:style w:type="character" w:styleId="Hipervnculo">
    <w:name w:val="Hyperlink"/>
    <w:basedOn w:val="Fuentedeprrafopredeter"/>
    <w:semiHidden/>
    <w:rsid w:val="008E2A00"/>
    <w:rPr>
      <w:color w:val="0000FF"/>
      <w:u w:val="single"/>
    </w:rPr>
  </w:style>
  <w:style w:type="paragraph" w:styleId="Listaconvietas">
    <w:name w:val="List Bullet"/>
    <w:basedOn w:val="Normal"/>
    <w:rsid w:val="00AD7041"/>
    <w:pPr>
      <w:numPr>
        <w:numId w:val="8"/>
      </w:numPr>
      <w:tabs>
        <w:tab w:val="clear" w:pos="720"/>
        <w:tab w:val="num" w:pos="245"/>
      </w:tabs>
      <w:ind w:left="245" w:hanging="240"/>
    </w:pPr>
    <w:rPr>
      <w:rFonts w:ascii="Arial" w:hAnsi="Arial" w:cs="Arial"/>
      <w:color w:val="516F80"/>
      <w:sz w:val="20"/>
      <w:szCs w:val="20"/>
    </w:rPr>
  </w:style>
  <w:style w:type="paragraph" w:customStyle="1" w:styleId="ContactAddress">
    <w:name w:val="Contact Address"/>
    <w:basedOn w:val="Normal"/>
    <w:rsid w:val="00144D69"/>
    <w:pPr>
      <w:spacing w:before="20" w:after="20"/>
    </w:pPr>
    <w:rPr>
      <w:rFonts w:ascii="Arial" w:hAnsi="Arial" w:cs="Arial"/>
      <w:sz w:val="14"/>
      <w:szCs w:val="20"/>
    </w:rPr>
  </w:style>
  <w:style w:type="paragraph" w:customStyle="1" w:styleId="CompanyName">
    <w:name w:val="Company Name"/>
    <w:basedOn w:val="Normal"/>
    <w:autoRedefine/>
    <w:rsid w:val="00831AE0"/>
    <w:pPr>
      <w:spacing w:after="80"/>
    </w:pPr>
    <w:rPr>
      <w:rFonts w:ascii="Arial" w:hAnsi="Arial" w:cs="Arial"/>
      <w:b/>
      <w:color w:val="576490"/>
      <w:sz w:val="20"/>
      <w:szCs w:val="20"/>
    </w:rPr>
  </w:style>
  <w:style w:type="paragraph" w:customStyle="1" w:styleId="VolumeandIssue">
    <w:name w:val="Volume and Issue"/>
    <w:basedOn w:val="Normal"/>
    <w:rsid w:val="00DA3FB6"/>
    <w:pPr>
      <w:tabs>
        <w:tab w:val="left" w:pos="4567"/>
      </w:tabs>
      <w:spacing w:line="240" w:lineRule="atLeast"/>
      <w:jc w:val="right"/>
    </w:pPr>
    <w:rPr>
      <w:rFonts w:ascii="Arial" w:hAnsi="Arial"/>
      <w:b/>
      <w:spacing w:val="20"/>
      <w:sz w:val="20"/>
      <w:szCs w:val="20"/>
    </w:rPr>
  </w:style>
  <w:style w:type="paragraph" w:customStyle="1" w:styleId="NewsletterDate">
    <w:name w:val="Newsletter Date"/>
    <w:basedOn w:val="VolumeandIssue"/>
    <w:rsid w:val="00F339B7"/>
    <w:pPr>
      <w:jc w:val="left"/>
    </w:pPr>
    <w:rPr>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AppData\Local\Temp\Rar$DI15.907\White%20Shade%20on%20Blue%20Fra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 Shade on Blue Frame</Template>
  <TotalTime>11</TotalTime>
  <Pages>2</Pages>
  <Words>0</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OfficeReady 4.0</vt:lpstr>
    </vt:vector>
  </TitlesOfParts>
  <Company>KMT Software, Inc.</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Shade on Blue Frame</dc:title>
  <dc:subject>White Shade on Blue Frame</dc:subject>
  <dc:creator>ROSA</dc:creator>
  <cp:keywords>blue light blue basic subtle</cp:keywords>
  <dc:description>Use this template to create an impressive 2-page Newsletter.</dc:description>
  <cp:lastModifiedBy>ROSA</cp:lastModifiedBy>
  <cp:revision>2</cp:revision>
  <dcterms:created xsi:type="dcterms:W3CDTF">2011-12-07T17:38:00Z</dcterms:created>
  <dcterms:modified xsi:type="dcterms:W3CDTF">2012-10-25T19:54:00Z</dcterms:modified>
  <cp:category>Newsletters\2-page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1</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ies>
</file>