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B6" w:rsidRPr="009421D4" w:rsidRDefault="00557EFC">
      <w:r w:rsidRPr="009E0311">
        <w:rPr>
          <w:noProof/>
        </w:rPr>
        <w:pict>
          <v:shapetype id="_x0000_t202" coordsize="21600,21600" o:spt="202" path="m,l,21600r21600,l21600,xe">
            <v:stroke joinstyle="miter"/>
            <v:path gradientshapeok="t" o:connecttype="rect"/>
          </v:shapetype>
          <v:shape id="_x0000_s1882" type="#_x0000_t202" style="position:absolute;margin-left:436.5pt;margin-top:8.5pt;width:168pt;height:19.85pt;z-index:251675136;mso-position-horizontal-relative:page;mso-position-vertical-relative:page" filled="f" stroked="f">
            <v:textbox style="mso-next-textbox:#_x0000_s1882;mso-fit-shape-to-text:t" inset="0,,0">
              <w:txbxContent>
                <w:p w:rsidR="00F607DE" w:rsidRPr="00AC75DE" w:rsidRDefault="00AC75DE" w:rsidP="00AC75DE">
                  <w:pPr>
                    <w:pStyle w:val="VolumeandIssue"/>
                    <w:jc w:val="left"/>
                    <w:rPr>
                      <w:lang w:val="es-ES"/>
                    </w:rPr>
                  </w:pPr>
                  <w:r>
                    <w:rPr>
                      <w:lang w:val="es-ES"/>
                    </w:rPr>
                    <w:t xml:space="preserve">                                        SECCIÓ</w:t>
                  </w:r>
                </w:p>
              </w:txbxContent>
            </v:textbox>
            <w10:wrap anchorx="page" anchory="page"/>
          </v:shape>
        </w:pict>
      </w:r>
      <w:r w:rsidRPr="009E0311">
        <w:rPr>
          <w:noProof/>
        </w:rPr>
        <w:pict>
          <v:shape id="_x0000_s1047" type="#_x0000_t202" style="position:absolute;margin-left:30pt;margin-top:349.45pt;width:167.5pt;height:397.5pt;z-index:251655680;mso-position-horizontal-relative:page;mso-position-vertical-relative:page" filled="f" stroked="f">
            <v:textbox style="mso-next-textbox:#_x0000_s1048" inset="0,0,0,0">
              <w:txbxContent>
                <w:p w:rsidR="00557EFC" w:rsidRPr="00557EFC" w:rsidRDefault="00557EFC" w:rsidP="002E15CA">
                  <w:pPr>
                    <w:spacing w:after="160"/>
                    <w:rPr>
                      <w:b/>
                      <w:sz w:val="20"/>
                      <w:szCs w:val="20"/>
                    </w:rPr>
                  </w:pPr>
                  <w:r w:rsidRPr="00557EFC">
                    <w:rPr>
                      <w:b/>
                      <w:sz w:val="20"/>
                      <w:szCs w:val="20"/>
                    </w:rPr>
                    <w:t>COS DE LA NOTÍCIA</w:t>
                  </w:r>
                </w:p>
                <w:p w:rsidR="00F607DE" w:rsidRPr="0086062C" w:rsidRDefault="00F607DE" w:rsidP="002E15CA">
                  <w:pPr>
                    <w:spacing w:after="160"/>
                    <w:rPr>
                      <w:sz w:val="20"/>
                      <w:szCs w:val="20"/>
                    </w:rPr>
                  </w:pPr>
                  <w:r w:rsidRPr="0086062C">
                    <w:rPr>
                      <w:sz w:val="20"/>
                      <w:szCs w:val="20"/>
                    </w:rPr>
                    <w:t xml:space="preserve">You can delete it and enter copy of your choice. This is an example of paragraph text. You can delete it and enter copy of your choice. This is an example of paragraph text. You can delete it and enter copy of your choice. </w:t>
                  </w:r>
                  <w:r>
                    <w:rPr>
                      <w:sz w:val="20"/>
                      <w:szCs w:val="20"/>
                    </w:rPr>
                    <w:t xml:space="preserve">This is an example of paragraph text. You can delete it and enter copy of your choice. </w:t>
                  </w:r>
                </w:p>
                <w:p w:rsidR="00F607DE" w:rsidRDefault="00F607DE" w:rsidP="002E15CA">
                  <w:pPr>
                    <w:spacing w:before="160" w:after="160"/>
                    <w:rPr>
                      <w:sz w:val="20"/>
                      <w:szCs w:val="20"/>
                    </w:rPr>
                  </w:pPr>
                  <w:r w:rsidRPr="0086062C">
                    <w:rPr>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r>
                    <w:rPr>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w:t>
                  </w:r>
                  <w:r w:rsidRPr="0086062C">
                    <w:rPr>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w:t>
                  </w:r>
                </w:p>
                <w:p w:rsidR="00F607DE" w:rsidRPr="0086062C" w:rsidRDefault="00F607DE" w:rsidP="00CC5986">
                  <w:pPr>
                    <w:spacing w:before="160" w:after="160"/>
                    <w:rPr>
                      <w:sz w:val="20"/>
                      <w:szCs w:val="20"/>
                    </w:rPr>
                  </w:pPr>
                  <w:r w:rsidRPr="0086062C">
                    <w:rPr>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F607DE" w:rsidRPr="0086062C" w:rsidRDefault="00F607DE" w:rsidP="00CC5986">
                  <w:pPr>
                    <w:spacing w:before="160" w:after="160"/>
                    <w:rPr>
                      <w:sz w:val="20"/>
                      <w:szCs w:val="20"/>
                    </w:rPr>
                  </w:pPr>
                  <w:r w:rsidRPr="0086062C">
                    <w:rPr>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w:t>
                  </w:r>
                </w:p>
                <w:p w:rsidR="00F607DE" w:rsidRPr="0086062C" w:rsidRDefault="00F607DE" w:rsidP="00CC5986">
                  <w:pPr>
                    <w:spacing w:before="160" w:after="160"/>
                    <w:rPr>
                      <w:sz w:val="20"/>
                      <w:szCs w:val="20"/>
                    </w:rPr>
                  </w:pPr>
                  <w:r w:rsidRPr="0086062C">
                    <w:rPr>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w:t>
                  </w:r>
                </w:p>
                <w:p w:rsidR="00F607DE" w:rsidRPr="0086062C" w:rsidRDefault="00F607DE" w:rsidP="00CC5986">
                  <w:pPr>
                    <w:spacing w:before="160" w:after="160"/>
                    <w:rPr>
                      <w:sz w:val="20"/>
                      <w:szCs w:val="20"/>
                    </w:rPr>
                  </w:pPr>
                  <w:r w:rsidRPr="0086062C">
                    <w:rPr>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w:t>
                  </w:r>
                </w:p>
                <w:p w:rsidR="00F607DE" w:rsidRPr="0086062C" w:rsidRDefault="00F607DE" w:rsidP="00DE3045">
                  <w:pPr>
                    <w:spacing w:before="160" w:after="160"/>
                    <w:rPr>
                      <w:sz w:val="20"/>
                      <w:szCs w:val="20"/>
                    </w:rPr>
                  </w:pPr>
                  <w:r w:rsidRPr="0086062C">
                    <w:rPr>
                      <w:sz w:val="20"/>
                      <w:szCs w:val="20"/>
                    </w:rPr>
                    <w:t>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w:t>
                  </w:r>
                  <w:r w:rsidR="00AC75DE">
                    <w:rPr>
                      <w:sz w:val="20"/>
                      <w:szCs w:val="20"/>
                    </w:rPr>
                    <w:t xml:space="preserve">t. You can delete it and enter </w:t>
                  </w:r>
                  <w:proofErr w:type="spellStart"/>
                  <w:r w:rsidRPr="0086062C">
                    <w:rPr>
                      <w:sz w:val="20"/>
                      <w:szCs w:val="20"/>
                    </w:rPr>
                    <w:t>opy</w:t>
                  </w:r>
                  <w:proofErr w:type="spellEnd"/>
                  <w:r w:rsidRPr="0086062C">
                    <w:rPr>
                      <w:sz w:val="20"/>
                      <w:szCs w:val="20"/>
                    </w:rPr>
                    <w:t xml:space="preserve"> of your choice. This is an example of paragraph text. You can delete it and enter copy of your choice. This is an example of paragraph text. You can delete it and enter copy of your choice. </w:t>
                  </w:r>
                </w:p>
                <w:p w:rsidR="00F607DE" w:rsidRPr="0086062C" w:rsidRDefault="00F607DE" w:rsidP="00DE3045">
                  <w:pPr>
                    <w:spacing w:before="160" w:after="160"/>
                    <w:rPr>
                      <w:sz w:val="20"/>
                      <w:szCs w:val="20"/>
                    </w:rPr>
                  </w:pPr>
                  <w:r w:rsidRPr="0086062C">
                    <w:rPr>
                      <w:sz w:val="20"/>
                      <w:szCs w:val="20"/>
                    </w:rPr>
                    <w:t xml:space="preserve">This is an example of paragraph text. You can delete it and enter copy of your choice. This is an example of paragraph text. You can delete it and enter copy of your choice. This is an example of paragraph text. You can delete it and enter copy of your choice. This is an example of paragraph text. You can delete it and enter copy of your choice. </w:t>
                  </w:r>
                </w:p>
                <w:p w:rsidR="00F607DE" w:rsidRPr="0086062C" w:rsidRDefault="00F607DE" w:rsidP="00CC5986">
                  <w:pPr>
                    <w:spacing w:before="160" w:after="160"/>
                    <w:rPr>
                      <w:sz w:val="20"/>
                      <w:szCs w:val="20"/>
                    </w:rPr>
                  </w:pPr>
                </w:p>
              </w:txbxContent>
            </v:textbox>
            <w10:wrap anchorx="page" anchory="page"/>
          </v:shape>
        </w:pict>
      </w:r>
      <w:r>
        <w:rPr>
          <w:noProof/>
          <w:lang w:val="es-ES" w:eastAsia="es-ES"/>
        </w:rPr>
        <w:pict>
          <v:shape id="_x0000_s1889" type="#_x0000_t202" style="position:absolute;margin-left:402pt;margin-top:476.35pt;width:187.6pt;height:21pt;z-index:251679232;mso-position-horizontal-relative:page;mso-position-vertical-relative:page" filled="f" stroked="f">
            <v:textbox style="mso-next-textbox:#_x0000_s1889;mso-fit-shape-to-text:t" inset="0,,0">
              <w:txbxContent>
                <w:p w:rsidR="00AC75DE" w:rsidRPr="00AC75DE" w:rsidRDefault="00AC75DE" w:rsidP="00AC75DE">
                  <w:pPr>
                    <w:rPr>
                      <w:b/>
                      <w:color w:val="3C9496"/>
                      <w:lang w:val="es-ES"/>
                    </w:rPr>
                  </w:pPr>
                  <w:proofErr w:type="spellStart"/>
                  <w:r>
                    <w:rPr>
                      <w:b/>
                      <w:lang w:val="es-ES"/>
                    </w:rPr>
                    <w:t>Peu</w:t>
                  </w:r>
                  <w:proofErr w:type="spellEnd"/>
                  <w:r>
                    <w:rPr>
                      <w:b/>
                      <w:lang w:val="es-ES"/>
                    </w:rPr>
                    <w:t xml:space="preserve"> de foto. Autor</w:t>
                  </w:r>
                </w:p>
              </w:txbxContent>
            </v:textbox>
            <w10:wrap anchorx="page" anchory="page"/>
          </v:shape>
        </w:pict>
      </w:r>
      <w:r w:rsidR="00AC75DE" w:rsidRPr="009E0311">
        <w:rPr>
          <w:noProof/>
        </w:rPr>
        <w:pict>
          <v:rect id="PhotoSocket_02" o:spid="_x0000_s1036" style="position:absolute;margin-left:402pt;margin-top:274.5pt;width:198pt;height:201.85pt;z-index:251640320;mso-position-horizontal-relative:page;mso-position-vertical-relative:page" fillcolor="#aaa9a9" stroked="f">
            <v:fill focusposition=".5,.5" focussize="" type="gradientRadial"/>
            <w10:wrap anchorx="page" anchory="page"/>
          </v:rect>
        </w:pict>
      </w:r>
      <w:r w:rsidR="00AC75DE" w:rsidRPr="009E0311">
        <w:rPr>
          <w:noProof/>
        </w:rPr>
        <w:pict>
          <v:line id="_x0000_s1033" style="position:absolute;z-index:251647488;mso-position-horizontal-relative:page;mso-position-vertical-relative:page" from="402pt,512.25pt" to="402pt,755.95pt">
            <w10:wrap anchorx="page" anchory="page"/>
          </v:line>
        </w:pict>
      </w:r>
      <w:r w:rsidR="00AC75DE" w:rsidRPr="009E0311">
        <w:rPr>
          <w:noProof/>
        </w:rPr>
        <w:pict>
          <v:shape id="_x0000_s1057" type="#_x0000_t202" style="position:absolute;margin-left:24pt;margin-top:53.95pt;width:553.85pt;height:26.75pt;z-index:251663872;mso-position-horizontal-relative:page;mso-position-vertical-relative:page" filled="f" stroked="f">
            <v:textbox style="mso-next-textbox:#_x0000_s1057;mso-fit-shape-to-text:t" inset="0,,0">
              <w:txbxContent>
                <w:p w:rsidR="00F607DE" w:rsidRPr="00AC75DE" w:rsidRDefault="00AC75DE" w:rsidP="00B6093F">
                  <w:pPr>
                    <w:rPr>
                      <w:b/>
                      <w:spacing w:val="-20"/>
                      <w:sz w:val="34"/>
                      <w:szCs w:val="54"/>
                      <w:lang w:val="es-ES"/>
                    </w:rPr>
                  </w:pPr>
                  <w:r>
                    <w:rPr>
                      <w:b/>
                      <w:spacing w:val="-20"/>
                      <w:sz w:val="34"/>
                      <w:szCs w:val="54"/>
                      <w:lang w:val="es-ES"/>
                    </w:rPr>
                    <w:t>AVANTÍTOL</w:t>
                  </w:r>
                </w:p>
              </w:txbxContent>
            </v:textbox>
            <w10:wrap anchorx="page" anchory="page"/>
          </v:shape>
        </w:pict>
      </w:r>
      <w:r w:rsidR="009E0311" w:rsidRPr="009E0311">
        <w:rPr>
          <w:noProof/>
        </w:rPr>
        <w:pict>
          <v:shape id="_x0000_s1881" type="#_x0000_t202" style="position:absolute;margin-left:18pt;margin-top:8.5pt;width:210pt;height:19.85pt;z-index:251674112;mso-position-horizontal-relative:page;mso-position-vertical-relative:page" filled="f" stroked="f">
            <v:textbox style="mso-next-textbox:#_x0000_s1881;mso-fit-shape-to-text:t" inset="0,,0">
              <w:txbxContent>
                <w:p w:rsidR="00F607DE" w:rsidRPr="00AC75DE" w:rsidRDefault="00AC75DE" w:rsidP="006A46BE">
                  <w:pPr>
                    <w:pStyle w:val="NewsletterDate"/>
                    <w:rPr>
                      <w:lang w:val="es-ES"/>
                    </w:rPr>
                  </w:pPr>
                  <w:r>
                    <w:rPr>
                      <w:lang w:val="es-ES"/>
                    </w:rPr>
                    <w:t>NOM PERIÒDIC, data</w:t>
                  </w:r>
                </w:p>
              </w:txbxContent>
            </v:textbox>
            <w10:wrap anchorx="page" anchory="page"/>
          </v:shape>
        </w:pict>
      </w:r>
      <w:r w:rsidR="009E0311" w:rsidRPr="009E0311">
        <w:rPr>
          <w:noProof/>
        </w:rPr>
        <w:pict>
          <v:rect id="OR4Obj0-100" o:spid="_x0000_s1028" style="position:absolute;margin-left:0;margin-top:0;width:204pt;height:36pt;z-index:251642368;mso-position-horizontal-relative:page;mso-position-vertical-relative:page" fillcolor="#a5a5a5 [2092]" stroked="f">
            <w10:wrap anchorx="page" anchory="page"/>
          </v:rect>
        </w:pict>
      </w:r>
      <w:r w:rsidR="009E0311" w:rsidRPr="009E0311">
        <w:rPr>
          <w:noProof/>
        </w:rPr>
        <w:pict>
          <v:rect id="OR4Obj2-200" o:spid="_x0000_s1029" style="position:absolute;margin-left:204pt;margin-top:0;width:204pt;height:36pt;z-index:251643392;mso-position-horizontal-relative:page;mso-position-vertical-relative:page" fillcolor="#a5a5a5 [2092]" stroked="f">
            <w10:wrap anchorx="page" anchory="page"/>
          </v:rect>
        </w:pict>
      </w:r>
      <w:r w:rsidR="009E0311" w:rsidRPr="009E0311">
        <w:rPr>
          <w:noProof/>
        </w:rPr>
        <w:pict>
          <v:rect id="OR4Obj4-300" o:spid="_x0000_s1030" style="position:absolute;margin-left:408pt;margin-top:0;width:204pt;height:36pt;z-index:251644416;mso-position-horizontal-relative:page;mso-position-vertical-relative:page" fillcolor="#a5a5a5 [2092]" stroked="f">
            <w10:wrap anchorx="page" anchory="page"/>
          </v:rect>
        </w:pict>
      </w:r>
      <w:r w:rsidR="00AC75DE">
        <w:rPr>
          <w:noProof/>
          <w:lang w:val="es-ES" w:eastAsia="es-ES"/>
        </w:rPr>
        <w:pict>
          <v:shape id="_x0000_s1888" type="#_x0000_t202" style="position:absolute;margin-left:24pt;margin-top:264pt;width:366.5pt;height:94.5pt;z-index:251678208;mso-position-horizontal-relative:page;mso-position-vertical-relative:page" filled="f" stroked="f">
            <v:textbox style="mso-next-textbox:#_x0000_s1888" inset="0,,0">
              <w:txbxContent>
                <w:p w:rsidR="00AC75DE" w:rsidRDefault="00AC75DE" w:rsidP="00AC75DE">
                  <w:pPr>
                    <w:rPr>
                      <w:b/>
                      <w:noProof/>
                      <w:lang w:val="es-ES" w:eastAsia="es-ES"/>
                    </w:rPr>
                  </w:pPr>
                  <w:r>
                    <w:rPr>
                      <w:b/>
                      <w:noProof/>
                      <w:lang w:val="es-ES" w:eastAsia="es-ES"/>
                    </w:rPr>
                    <w:t>Entradeta.</w:t>
                  </w:r>
                </w:p>
                <w:p w:rsidR="00AC75DE" w:rsidRDefault="00AC75DE" w:rsidP="00AC75DE">
                  <w:pPr>
                    <w:rPr>
                      <w:b/>
                      <w:noProof/>
                      <w:lang w:val="es-ES" w:eastAsia="es-ES"/>
                    </w:rPr>
                  </w:pPr>
                  <w:r>
                    <w:rPr>
                      <w:b/>
                      <w:noProof/>
                      <w:lang w:val="es-ES" w:eastAsia="es-ES"/>
                    </w:rPr>
                    <w:t>Xxxxxxxxxxxxxxxxxxxxxxxxxxxxxxxxxxxxxxxxxxxxxxxxxxxxxxxxxxxxxxxxxxxxxxxxxxxxxxxxxxxxxxxxxxxxxxxxxxxxxxxxxxxxxxxxxxxxxxxxxxxxxxxxxxxxxxxxxxxxxxxxxxxxxxxxxxxxxxxxxxxxxxxxxxxxxxxxxxxxxx</w:t>
                  </w:r>
                </w:p>
                <w:p w:rsidR="00AC75DE" w:rsidRPr="00AC75DE" w:rsidRDefault="00AC75DE" w:rsidP="00AC75DE">
                  <w:pPr>
                    <w:rPr>
                      <w:b/>
                      <w:color w:val="3C9496"/>
                    </w:rPr>
                  </w:pPr>
                  <w:r>
                    <w:rPr>
                      <w:b/>
                      <w:noProof/>
                      <w:lang w:val="es-ES" w:eastAsia="es-ES"/>
                    </w:rPr>
                    <w:t>xxxxxxxxxxxxxxxxxxxxxxxxxxxxxxxxxxxxxxxxxxxxxxxxxxxxxxxxxxxxx</w:t>
                  </w:r>
                </w:p>
              </w:txbxContent>
            </v:textbox>
            <w10:wrap anchorx="page" anchory="page"/>
          </v:shape>
        </w:pict>
      </w:r>
      <w:r w:rsidR="00AC75DE" w:rsidRPr="009E0311">
        <w:rPr>
          <w:noProof/>
        </w:rPr>
        <w:pict>
          <v:shape id="_x0000_s1048" type="#_x0000_t202" style="position:absolute;margin-left:222pt;margin-top:349.45pt;width:167.5pt;height:406.55pt;z-index:251656704;mso-position-horizontal-relative:page;mso-position-vertical-relative:page" filled="f" stroked="f">
            <v:textbox style="mso-next-textbox:#_x0000_s1051" inset="0,0,0,0">
              <w:txbxContent/>
            </v:textbox>
            <w10:wrap anchorx="page" anchory="page"/>
          </v:shape>
        </w:pict>
      </w:r>
      <w:r w:rsidR="00AC75DE" w:rsidRPr="009E0311">
        <w:rPr>
          <w:noProof/>
        </w:rPr>
        <w:pict>
          <v:line id="_x0000_s1034" style="position:absolute;z-index:251648512;mso-position-horizontal-relative:page;mso-position-vertical-relative:page" from="210pt,349.45pt" to="210pt,755.95pt">
            <w10:wrap anchorx="page" anchory="page"/>
          </v:line>
        </w:pict>
      </w:r>
      <w:r w:rsidR="009E0311" w:rsidRPr="009E0311">
        <w:rPr>
          <w:noProof/>
        </w:rPr>
        <w:pict>
          <v:shape id="OR4Obj10-060" o:spid="_x0000_s1049" type="#_x0000_t202" style="position:absolute;margin-left:24pt;margin-top:237.45pt;width:366.5pt;height:86.55pt;z-index:251657728;mso-position-horizontal-relative:page;mso-position-vertical-relative:page" filled="f" stroked="f">
            <v:textbox style="mso-next-textbox:#OR4Obj10-060;mso-fit-shape-to-text:t" inset="0,,0">
              <w:txbxContent>
                <w:p w:rsidR="00F607DE" w:rsidRPr="00AC75DE" w:rsidRDefault="00AC75DE" w:rsidP="002E15CA">
                  <w:pPr>
                    <w:rPr>
                      <w:b/>
                      <w:color w:val="3C9496"/>
                    </w:rPr>
                  </w:pPr>
                  <w:proofErr w:type="gramStart"/>
                  <w:r>
                    <w:rPr>
                      <w:b/>
                    </w:rPr>
                    <w:t>REDACCIÓ.</w:t>
                  </w:r>
                  <w:proofErr w:type="gramEnd"/>
                  <w:r>
                    <w:rPr>
                      <w:b/>
                    </w:rPr>
                    <w:t xml:space="preserve"> </w:t>
                  </w:r>
                  <w:proofErr w:type="spellStart"/>
                  <w:r>
                    <w:rPr>
                      <w:b/>
                    </w:rPr>
                    <w:t>Localitat</w:t>
                  </w:r>
                  <w:proofErr w:type="spellEnd"/>
                  <w:r w:rsidR="00F607DE" w:rsidRPr="00AC75DE">
                    <w:rPr>
                      <w:b/>
                      <w:color w:val="3C9496"/>
                    </w:rPr>
                    <w:t xml:space="preserve"> </w:t>
                  </w:r>
                </w:p>
              </w:txbxContent>
            </v:textbox>
            <w10:wrap anchorx="page" anchory="page"/>
          </v:shape>
        </w:pict>
      </w:r>
      <w:r w:rsidR="009E0311" w:rsidRPr="009E0311">
        <w:rPr>
          <w:noProof/>
        </w:rPr>
        <w:pict>
          <v:shape id="OR4Obj8-050" o:spid="_x0000_s1056" type="#_x0000_t202" style="position:absolute;margin-left:18.25pt;margin-top:80.7pt;width:576.3pt;height:112.1pt;z-index:251662848;mso-position-horizontal-relative:page;mso-position-vertical-relative:page" filled="f" stroked="f">
            <v:textbox style="mso-next-textbox:#OR4Obj8-050;mso-fit-shape-to-text:t" inset="0,,0">
              <w:txbxContent>
                <w:p w:rsidR="00F607DE" w:rsidRPr="00557EFC" w:rsidRDefault="00AC75DE" w:rsidP="00B6093F">
                  <w:pPr>
                    <w:rPr>
                      <w:rFonts w:ascii="Impact" w:hAnsi="Impact"/>
                      <w:spacing w:val="-40"/>
                      <w:sz w:val="172"/>
                      <w:szCs w:val="172"/>
                      <w:lang w:val="es-ES"/>
                    </w:rPr>
                  </w:pPr>
                  <w:r w:rsidRPr="00557EFC">
                    <w:rPr>
                      <w:rFonts w:ascii="Impact" w:hAnsi="Impact"/>
                      <w:spacing w:val="-40"/>
                      <w:sz w:val="172"/>
                      <w:szCs w:val="172"/>
                      <w:lang w:val="es-ES"/>
                    </w:rPr>
                    <w:t>TITULAR</w:t>
                  </w:r>
                </w:p>
              </w:txbxContent>
            </v:textbox>
            <w10:wrap anchorx="page" anchory="page"/>
          </v:shape>
        </w:pict>
      </w:r>
      <w:r w:rsidR="009E0311" w:rsidRPr="009E0311">
        <w:rPr>
          <w:noProof/>
        </w:rPr>
        <w:pict>
          <v:shape id="_x0000_s1051" type="#_x0000_t202" style="position:absolute;margin-left:414pt;margin-top:531pt;width:167.5pt;height:225pt;z-index:251659776;mso-position-horizontal-relative:page;mso-position-vertical-relative:page" filled="f" stroked="f">
            <v:textbox style="mso-next-textbox:#_x0000_s1051" inset="0,0,0,0">
              <w:txbxContent/>
            </v:textbox>
            <w10:wrap anchorx="page" anchory="page"/>
          </v:shape>
        </w:pict>
      </w:r>
      <w:r w:rsidR="009E0311" w:rsidRPr="009E0311">
        <w:rPr>
          <w:noProof/>
        </w:rPr>
        <w:pict>
          <v:rect id="OR4Obj13-400" o:spid="_x0000_s1032" style="position:absolute;margin-left:0;margin-top:210.75pt;width:612pt;height:9pt;z-index:251646464;mso-position-horizontal-relative:page;mso-position-vertical-relative:page" fillcolor="#bfbfbf [2412]" stroked="f">
            <w10:wrap anchorx="page" anchory="page"/>
          </v:rect>
        </w:pict>
      </w:r>
      <w:r w:rsidR="009E0311" w:rsidRPr="009E0311">
        <w:rPr>
          <w:noProof/>
        </w:rPr>
        <w:pict>
          <v:rect id="OR4Obj1-100" o:spid="_x0000_s1060" style="position:absolute;margin-left:0;margin-top:0;width:306pt;height:18pt;z-index:251665920;mso-position-horizontal-relative:page;mso-position-vertical-relative:page" fillcolor="#a5a5a5 [2092]" stroked="f">
            <w10:wrap anchorx="page" anchory="page"/>
          </v:rect>
        </w:pict>
      </w:r>
      <w:r w:rsidR="009E0311" w:rsidRPr="009E0311">
        <w:rPr>
          <w:noProof/>
        </w:rPr>
        <w:pict>
          <v:rect id="OR4Obj6-400" o:spid="_x0000_s1061" style="position:absolute;margin-left:306pt;margin-top:0;width:306pt;height:18pt;z-index:251666944;mso-position-horizontal-relative:page;mso-position-vertical-relative:page" fillcolor="#a5a5a5 [2092]" stroked="f">
            <w10:wrap anchorx="page" anchory="page"/>
          </v:rect>
        </w:pict>
      </w:r>
    </w:p>
    <w:sectPr w:rsidR="00B80AB6" w:rsidRPr="009421D4" w:rsidSect="00582DF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62C1C"/>
    <w:multiLevelType w:val="hybridMultilevel"/>
    <w:tmpl w:val="09FC41B8"/>
    <w:lvl w:ilvl="0" w:tplc="94005818">
      <w:start w:val="1"/>
      <w:numFmt w:val="decimal"/>
      <w:lvlText w:val="%1."/>
      <w:lvlJc w:val="left"/>
      <w:pPr>
        <w:tabs>
          <w:tab w:val="num" w:pos="1080"/>
        </w:tabs>
        <w:ind w:left="1080" w:hanging="360"/>
      </w:pPr>
    </w:lvl>
    <w:lvl w:ilvl="1" w:tplc="AC4430F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defaultTabStop w:val="720"/>
  <w:hyphenationZone w:val="425"/>
  <w:drawingGridHorizontalSpacing w:val="120"/>
  <w:displayHorizontalDrawingGridEvery w:val="2"/>
  <w:displayVerticalDrawingGridEvery w:val="2"/>
  <w:noPunctuationKerning/>
  <w:characterSpacingControl w:val="doNotCompress"/>
  <w:compat/>
  <w:rsids>
    <w:rsidRoot w:val="00A2548D"/>
    <w:rsid w:val="00001FB1"/>
    <w:rsid w:val="0001058A"/>
    <w:rsid w:val="0001187F"/>
    <w:rsid w:val="000B3330"/>
    <w:rsid w:val="000B5586"/>
    <w:rsid w:val="000F0719"/>
    <w:rsid w:val="00127175"/>
    <w:rsid w:val="00155A71"/>
    <w:rsid w:val="00184682"/>
    <w:rsid w:val="001A6FC7"/>
    <w:rsid w:val="001C2A66"/>
    <w:rsid w:val="001F3174"/>
    <w:rsid w:val="002126EA"/>
    <w:rsid w:val="00213B0C"/>
    <w:rsid w:val="002163AB"/>
    <w:rsid w:val="002355F0"/>
    <w:rsid w:val="0026675D"/>
    <w:rsid w:val="00282E9E"/>
    <w:rsid w:val="00296656"/>
    <w:rsid w:val="002B3EC4"/>
    <w:rsid w:val="002C399A"/>
    <w:rsid w:val="002D716D"/>
    <w:rsid w:val="002E15CA"/>
    <w:rsid w:val="003629EE"/>
    <w:rsid w:val="00377A89"/>
    <w:rsid w:val="003B0496"/>
    <w:rsid w:val="003B3E7E"/>
    <w:rsid w:val="003C0E10"/>
    <w:rsid w:val="003C38EB"/>
    <w:rsid w:val="00406070"/>
    <w:rsid w:val="004240C6"/>
    <w:rsid w:val="00425E6C"/>
    <w:rsid w:val="004341C0"/>
    <w:rsid w:val="00557EFC"/>
    <w:rsid w:val="00582DFB"/>
    <w:rsid w:val="005912F1"/>
    <w:rsid w:val="005E179E"/>
    <w:rsid w:val="0064230E"/>
    <w:rsid w:val="00670416"/>
    <w:rsid w:val="006A380D"/>
    <w:rsid w:val="006A46BE"/>
    <w:rsid w:val="006B54F6"/>
    <w:rsid w:val="0070271E"/>
    <w:rsid w:val="007729E9"/>
    <w:rsid w:val="00774BFE"/>
    <w:rsid w:val="008133F7"/>
    <w:rsid w:val="00830441"/>
    <w:rsid w:val="00866C67"/>
    <w:rsid w:val="00884C55"/>
    <w:rsid w:val="00895A33"/>
    <w:rsid w:val="008E0102"/>
    <w:rsid w:val="008E2A00"/>
    <w:rsid w:val="008F653F"/>
    <w:rsid w:val="009421D4"/>
    <w:rsid w:val="00946DD7"/>
    <w:rsid w:val="0096569C"/>
    <w:rsid w:val="009669FA"/>
    <w:rsid w:val="009A28F2"/>
    <w:rsid w:val="009C41F0"/>
    <w:rsid w:val="009C5EBA"/>
    <w:rsid w:val="009E0311"/>
    <w:rsid w:val="00A01E3F"/>
    <w:rsid w:val="00A06920"/>
    <w:rsid w:val="00A2548D"/>
    <w:rsid w:val="00A51957"/>
    <w:rsid w:val="00A7511D"/>
    <w:rsid w:val="00AB510D"/>
    <w:rsid w:val="00AC75DE"/>
    <w:rsid w:val="00AD1100"/>
    <w:rsid w:val="00AF3919"/>
    <w:rsid w:val="00AF701F"/>
    <w:rsid w:val="00B234D1"/>
    <w:rsid w:val="00B41706"/>
    <w:rsid w:val="00B6093F"/>
    <w:rsid w:val="00B80AB6"/>
    <w:rsid w:val="00B8130C"/>
    <w:rsid w:val="00B833F2"/>
    <w:rsid w:val="00B904C6"/>
    <w:rsid w:val="00B91775"/>
    <w:rsid w:val="00B91DEA"/>
    <w:rsid w:val="00BA4AD1"/>
    <w:rsid w:val="00BB6478"/>
    <w:rsid w:val="00C61E9A"/>
    <w:rsid w:val="00CC5986"/>
    <w:rsid w:val="00CC5C40"/>
    <w:rsid w:val="00CD468A"/>
    <w:rsid w:val="00CD5BD2"/>
    <w:rsid w:val="00CD5CA7"/>
    <w:rsid w:val="00D16DCB"/>
    <w:rsid w:val="00D25F25"/>
    <w:rsid w:val="00D261A7"/>
    <w:rsid w:val="00D977DD"/>
    <w:rsid w:val="00DC4721"/>
    <w:rsid w:val="00DE3045"/>
    <w:rsid w:val="00E165B4"/>
    <w:rsid w:val="00E407C0"/>
    <w:rsid w:val="00E455CB"/>
    <w:rsid w:val="00EA3AF0"/>
    <w:rsid w:val="00F24B7D"/>
    <w:rsid w:val="00F47BDF"/>
    <w:rsid w:val="00F604E0"/>
    <w:rsid w:val="00F607DE"/>
    <w:rsid w:val="00F6402E"/>
    <w:rsid w:val="00F73706"/>
    <w:rsid w:val="00FD287C"/>
    <w:rsid w:val="00FD4053"/>
    <w:rsid w:val="00FD5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0">
      <o:colormru v:ext="edit" colors="#eae4ec,#e3f1f1"/>
      <o:colormenu v:ext="edit" fillcolor="#e3f1f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00"/>
    <w:rPr>
      <w:sz w:val="24"/>
      <w:szCs w:val="24"/>
      <w:lang w:val="en-US" w:eastAsia="en-US"/>
    </w:rPr>
  </w:style>
  <w:style w:type="paragraph" w:styleId="Ttulo1">
    <w:name w:val="heading 1"/>
    <w:basedOn w:val="Normal"/>
    <w:next w:val="Normal"/>
    <w:qFormat/>
    <w:rsid w:val="008E2A0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E2A00"/>
    <w:pPr>
      <w:keepNext/>
      <w:outlineLvl w:val="1"/>
    </w:pPr>
    <w:rPr>
      <w:b/>
      <w:bCs/>
      <w:i/>
      <w:iCs/>
    </w:rPr>
  </w:style>
  <w:style w:type="paragraph" w:styleId="Ttulo4">
    <w:name w:val="heading 4"/>
    <w:basedOn w:val="Normal"/>
    <w:next w:val="Normal"/>
    <w:qFormat/>
    <w:rsid w:val="008E2A00"/>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8E2A00"/>
    <w:rPr>
      <w:sz w:val="16"/>
      <w:szCs w:val="16"/>
    </w:rPr>
  </w:style>
  <w:style w:type="character" w:styleId="Refdenotaalpie">
    <w:name w:val="footnote reference"/>
    <w:basedOn w:val="Fuentedeprrafopredeter"/>
    <w:semiHidden/>
    <w:rsid w:val="008E2A00"/>
    <w:rPr>
      <w:vertAlign w:val="superscript"/>
    </w:rPr>
  </w:style>
  <w:style w:type="table" w:styleId="Tablaconcuadrcula">
    <w:name w:val="Table Grid"/>
    <w:basedOn w:val="Tablanormal"/>
    <w:semiHidden/>
    <w:rsid w:val="008E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8E2A00"/>
    <w:rPr>
      <w:rFonts w:ascii="Tahoma" w:hAnsi="Tahoma" w:cs="Tahoma"/>
      <w:sz w:val="16"/>
      <w:szCs w:val="16"/>
    </w:rPr>
  </w:style>
  <w:style w:type="paragraph" w:styleId="Textocomentario">
    <w:name w:val="annotation text"/>
    <w:basedOn w:val="Normal"/>
    <w:semiHidden/>
    <w:rsid w:val="008E2A00"/>
    <w:rPr>
      <w:sz w:val="20"/>
      <w:szCs w:val="20"/>
    </w:rPr>
  </w:style>
  <w:style w:type="paragraph" w:styleId="Asuntodelcomentario">
    <w:name w:val="annotation subject"/>
    <w:basedOn w:val="Textocomentario"/>
    <w:next w:val="Textocomentario"/>
    <w:semiHidden/>
    <w:rsid w:val="008E2A00"/>
    <w:rPr>
      <w:b/>
      <w:bCs/>
    </w:rPr>
  </w:style>
  <w:style w:type="paragraph" w:styleId="Textonotapie">
    <w:name w:val="footnote text"/>
    <w:basedOn w:val="Normal"/>
    <w:semiHidden/>
    <w:rsid w:val="008E2A00"/>
    <w:rPr>
      <w:sz w:val="20"/>
      <w:szCs w:val="20"/>
    </w:rPr>
  </w:style>
  <w:style w:type="character" w:styleId="Hipervnculo">
    <w:name w:val="Hyperlink"/>
    <w:basedOn w:val="Fuentedeprrafopredeter"/>
    <w:semiHidden/>
    <w:rsid w:val="008E2A00"/>
    <w:rPr>
      <w:color w:val="0000FF"/>
      <w:u w:val="single"/>
    </w:rPr>
  </w:style>
  <w:style w:type="paragraph" w:customStyle="1" w:styleId="Address">
    <w:name w:val="Address"/>
    <w:basedOn w:val="Normal"/>
    <w:autoRedefine/>
    <w:rsid w:val="008133F7"/>
    <w:rPr>
      <w:noProof/>
      <w:color w:val="7B6184"/>
      <w:sz w:val="16"/>
      <w:szCs w:val="22"/>
    </w:rPr>
  </w:style>
  <w:style w:type="paragraph" w:customStyle="1" w:styleId="EmailWebsite">
    <w:name w:val="Email/Website"/>
    <w:basedOn w:val="Normal"/>
    <w:rsid w:val="008133F7"/>
    <w:pPr>
      <w:spacing w:before="60"/>
    </w:pPr>
    <w:rPr>
      <w:b/>
      <w:color w:val="7B6184"/>
      <w:sz w:val="16"/>
      <w:szCs w:val="22"/>
    </w:rPr>
  </w:style>
  <w:style w:type="paragraph" w:customStyle="1" w:styleId="CompanyName">
    <w:name w:val="Company Name"/>
    <w:basedOn w:val="Normal"/>
    <w:rsid w:val="008133F7"/>
    <w:pPr>
      <w:spacing w:before="60" w:after="60"/>
    </w:pPr>
    <w:rPr>
      <w:b/>
      <w:color w:val="7B6184"/>
      <w:sz w:val="20"/>
      <w:szCs w:val="22"/>
    </w:rPr>
  </w:style>
  <w:style w:type="paragraph" w:customStyle="1" w:styleId="NewsletterDate">
    <w:name w:val="Newsletter Date"/>
    <w:basedOn w:val="Normal"/>
    <w:rsid w:val="006A46BE"/>
    <w:rPr>
      <w:b/>
      <w:color w:val="FFFFFF"/>
      <w:sz w:val="22"/>
      <w:szCs w:val="20"/>
    </w:rPr>
  </w:style>
  <w:style w:type="paragraph" w:customStyle="1" w:styleId="VolumeandIssue">
    <w:name w:val="Volume and Issue"/>
    <w:basedOn w:val="Normal"/>
    <w:rsid w:val="006A46BE"/>
    <w:pPr>
      <w:tabs>
        <w:tab w:val="left" w:pos="4567"/>
      </w:tabs>
      <w:jc w:val="right"/>
    </w:pPr>
    <w:rPr>
      <w:b/>
      <w:color w:val="FFFFF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AppData\Local\Temp\Rar$DI82.043\Tricolor%20Tri-colum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Tricolor Tri-column</Template>
  <TotalTime>14</TotalTime>
  <Pages>1</Pages>
  <Words>0</Words>
  <Characters>19</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Tricolor Tri-column</vt:lpstr>
      <vt:lpstr>OfficeReady 4.0</vt:lpstr>
    </vt:vector>
  </TitlesOfParts>
  <Company>KMT Software, Inc.</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Tricolor Tri-column</dc:title>
  <dc:subject>Tricolor Tri-column</dc:subject>
  <dc:creator>ROSA</dc:creator>
  <cp:keywords>blue teal purple violet basic</cp:keywords>
  <dc:description>Use this template to create an impressive 2-page Newsletter.</dc:description>
  <cp:lastModifiedBy>ROSA</cp:lastModifiedBy>
  <cp:revision>2</cp:revision>
  <dcterms:created xsi:type="dcterms:W3CDTF">2011-12-07T17:33:00Z</dcterms:created>
  <dcterms:modified xsi:type="dcterms:W3CDTF">2012-10-01T08:16:00Z</dcterms:modified>
  <cp:category>Newsletters\2-page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ckets">
    <vt:lpwstr>1</vt:lpwstr>
  </property>
  <property fmtid="{D5CDD505-2E9C-101B-9397-08002B2CF9AE}" pid="3" name="Copy">
    <vt:lpwstr>0</vt:lpwstr>
  </property>
  <property fmtid="{D5CDD505-2E9C-101B-9397-08002B2CF9AE}" pid="4" name="Profiles">
    <vt:lpwstr>1</vt:lpwstr>
  </property>
  <property fmtid="{D5CDD505-2E9C-101B-9397-08002B2CF9AE}" pid="5" name="Creator">
    <vt:lpwstr>ORPRO 4.0</vt:lpwstr>
  </property>
  <property fmtid="{D5CDD505-2E9C-101B-9397-08002B2CF9AE}" pid="6" name="Attribution">
    <vt:lpwstr>Copyright © 2007 KMT Software, Inc. All Rights Reserved.</vt:lpwstr>
  </property>
  <property fmtid="{D5CDD505-2E9C-101B-9397-08002B2CF9AE}" pid="7" name="Themes">
    <vt:lpwstr>1</vt:lpwstr>
  </property>
  <property fmtid="{D5CDD505-2E9C-101B-9397-08002B2CF9AE}" pid="8" name="TemplateCategory">
    <vt:lpwstr/>
  </property>
</Properties>
</file>